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9AEBB" w14:textId="40DD1BC6" w:rsidR="00EA3BC4" w:rsidRPr="00C35F0D" w:rsidRDefault="00467701" w:rsidP="00EA3BC4">
      <w:pPr>
        <w:pStyle w:val="Title"/>
        <w:rPr>
          <w:b/>
          <w:sz w:val="50"/>
          <w:szCs w:val="50"/>
        </w:rPr>
      </w:pPr>
      <w:bookmarkStart w:id="0" w:name="_GoBack"/>
      <w:bookmarkEnd w:id="0"/>
      <w:r>
        <w:rPr>
          <w:noProof/>
          <w:lang w:eastAsia="en-GB"/>
        </w:rPr>
        <mc:AlternateContent>
          <mc:Choice Requires="wps">
            <w:drawing>
              <wp:anchor distT="0" distB="0" distL="114300" distR="114300" simplePos="0" relativeHeight="251658240" behindDoc="0" locked="0" layoutInCell="1" allowOverlap="1" wp14:anchorId="0F09B10E" wp14:editId="0F09B10F">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49264"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F09AEBC" w14:textId="59326759" w:rsidR="00EA3BC4" w:rsidRDefault="00467701" w:rsidP="00EA3BC4">
      <w:pPr>
        <w:pStyle w:val="Title"/>
      </w:pPr>
      <w:r>
        <w:rPr>
          <w:noProof/>
          <w:lang w:eastAsia="en-GB"/>
        </w:rPr>
        <mc:AlternateContent>
          <mc:Choice Requires="wps">
            <w:drawing>
              <wp:anchor distT="0" distB="0" distL="114300" distR="114300" simplePos="0" relativeHeight="251658241" behindDoc="0" locked="0" layoutInCell="1" allowOverlap="1" wp14:anchorId="0F09B110" wp14:editId="0F09B111">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26161"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DB4CCC">
        <w:rPr>
          <w:noProof/>
          <w:lang w:eastAsia="en-GB"/>
        </w:rPr>
        <w:t>Albania</w:t>
      </w:r>
      <w:r w:rsidR="00EA3BC4">
        <w:rPr>
          <w:noProof/>
          <w:lang w:eastAsia="en-GB"/>
        </w:rPr>
        <w:t xml:space="preserve">: </w:t>
      </w:r>
      <w:r w:rsidR="00D83480">
        <w:rPr>
          <w:noProof/>
          <w:lang w:eastAsia="en-GB"/>
        </w:rPr>
        <w:t>T</w:t>
      </w:r>
      <w:r w:rsidR="00DB4CCC">
        <w:rPr>
          <w:noProof/>
          <w:lang w:eastAsia="en-GB"/>
        </w:rPr>
        <w:t>rafficking</w:t>
      </w:r>
      <w:r w:rsidR="00EA3BC4">
        <w:t xml:space="preserve"> </w:t>
      </w:r>
      <w:r w:rsidR="00D83480">
        <w:t>of women for sexual exploitation</w:t>
      </w:r>
    </w:p>
    <w:p w14:paraId="0F09AEBD" w14:textId="77777777" w:rsidR="00EA3BC4" w:rsidRPr="009B0C7C" w:rsidRDefault="00EA3BC4" w:rsidP="00EA3BC4"/>
    <w:p w14:paraId="0F09AEBE" w14:textId="5F99A591" w:rsidR="00EA3BC4" w:rsidRDefault="00EA3BC4" w:rsidP="0047210A">
      <w:pPr>
        <w:tabs>
          <w:tab w:val="left" w:pos="6948"/>
        </w:tabs>
      </w:pPr>
      <w:r>
        <w:t xml:space="preserve">  </w:t>
      </w:r>
      <w:r w:rsidR="0047210A">
        <w:tab/>
      </w:r>
    </w:p>
    <w:p w14:paraId="0F09AEBF" w14:textId="17EF5808" w:rsidR="00EA3BC4" w:rsidRPr="00B813D3" w:rsidRDefault="00EA3BC4" w:rsidP="00EA3BC4">
      <w:pPr>
        <w:pStyle w:val="subheading2"/>
      </w:pPr>
      <w:r w:rsidRPr="00B813D3">
        <w:t xml:space="preserve">Version </w:t>
      </w:r>
      <w:r w:rsidR="00B813D3" w:rsidRPr="00B813D3">
        <w:t>9.0</w:t>
      </w:r>
    </w:p>
    <w:p w14:paraId="0F09AEC0" w14:textId="33FF3D63" w:rsidR="00EA3BC4" w:rsidRPr="004F6C4A" w:rsidRDefault="00BF7C63" w:rsidP="00EA3BC4">
      <w:pPr>
        <w:pStyle w:val="subheading2"/>
      </w:pPr>
      <w:r w:rsidRPr="00B813D3">
        <w:t>June 20</w:t>
      </w:r>
      <w:r w:rsidR="001E7818" w:rsidRPr="00B813D3">
        <w:t>20</w:t>
      </w:r>
    </w:p>
    <w:p w14:paraId="0F09AEC1" w14:textId="77777777" w:rsidR="00EA3BC4" w:rsidRDefault="00EA3BC4" w:rsidP="00EA3BC4"/>
    <w:p w14:paraId="0F09AEC2" w14:textId="77777777" w:rsidR="00EA3BC4" w:rsidRDefault="00EA3BC4" w:rsidP="00EA3BC4">
      <w:r>
        <w:br w:type="page"/>
      </w:r>
    </w:p>
    <w:p w14:paraId="50A139DF" w14:textId="77777777" w:rsidR="00E97D11" w:rsidRPr="006B4863" w:rsidRDefault="00E97D11" w:rsidP="00E97D11">
      <w:pPr>
        <w:pStyle w:val="Subheading"/>
        <w:rPr>
          <w:sz w:val="32"/>
          <w:szCs w:val="32"/>
        </w:rPr>
      </w:pPr>
      <w:bookmarkStart w:id="1" w:name="_Contents"/>
      <w:bookmarkStart w:id="2" w:name="_Toc409598707"/>
      <w:bookmarkEnd w:id="1"/>
      <w:r w:rsidRPr="006B4863">
        <w:lastRenderedPageBreak/>
        <w:t>Preface</w:t>
      </w:r>
    </w:p>
    <w:p w14:paraId="54360E28" w14:textId="77777777" w:rsidR="00E97D11" w:rsidRPr="00230774" w:rsidRDefault="00E97D11" w:rsidP="00E97D11">
      <w:pPr>
        <w:pStyle w:val="subheading2"/>
        <w:rPr>
          <w:sz w:val="24"/>
          <w:szCs w:val="24"/>
        </w:rPr>
      </w:pPr>
      <w:r w:rsidRPr="00230774">
        <w:rPr>
          <w:sz w:val="24"/>
          <w:szCs w:val="24"/>
        </w:rPr>
        <w:t>Purpose</w:t>
      </w:r>
    </w:p>
    <w:p w14:paraId="38C9EED2" w14:textId="45CB442A" w:rsidR="00E97D11" w:rsidRDefault="00E97D11" w:rsidP="00E97D11">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Introduction" w:history="1">
        <w:r w:rsidR="00C36E18" w:rsidRPr="00FB345E">
          <w:rPr>
            <w:rStyle w:val="Hyperlink"/>
          </w:rPr>
          <w:t>Introduction</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4AE453CF" w14:textId="5EFC105E" w:rsidR="00E97D11" w:rsidRDefault="00E97D11" w:rsidP="00AC7C98">
      <w:pPr>
        <w:pStyle w:val="CPITPrefaceText"/>
        <w:ind w:right="95"/>
        <w:rPr>
          <w:szCs w:val="24"/>
        </w:rPr>
      </w:pPr>
      <w:r>
        <w:t xml:space="preserve">It is split into two main sections: (1) analysis and assessment of COI and other evidence; and (2) COI. These are explained in more detail below. </w:t>
      </w:r>
    </w:p>
    <w:p w14:paraId="346FFCAC" w14:textId="77777777" w:rsidR="00E97D11" w:rsidRPr="00BF31D7" w:rsidRDefault="00E97D11" w:rsidP="00E97D11">
      <w:pPr>
        <w:pStyle w:val="subheading2"/>
        <w:rPr>
          <w:sz w:val="24"/>
          <w:szCs w:val="24"/>
        </w:rPr>
      </w:pPr>
      <w:r>
        <w:rPr>
          <w:sz w:val="24"/>
          <w:szCs w:val="24"/>
        </w:rPr>
        <w:t>Assessment</w:t>
      </w:r>
    </w:p>
    <w:p w14:paraId="02F8F222" w14:textId="77777777" w:rsidR="005B0D39" w:rsidRDefault="005B0D39" w:rsidP="005B0D39">
      <w:r>
        <w:t>This section analyses the evidence relevant to this note – i.e. the COI section; refugee/human rights laws and policies; and applicable caselaw – by describing this and its inter-relationships, and provides an assessment of</w:t>
      </w:r>
      <w:bookmarkStart w:id="3" w:name="_Hlk32841480"/>
      <w:r>
        <w:t>, in general, whether one or more of the following applies</w:t>
      </w:r>
      <w:r>
        <w:rPr>
          <w:b/>
        </w:rPr>
        <w:t>:</w:t>
      </w:r>
      <w:r>
        <w:t xml:space="preserve"> </w:t>
      </w:r>
      <w:bookmarkEnd w:id="3"/>
    </w:p>
    <w:p w14:paraId="236DA306" w14:textId="77777777" w:rsidR="005B0D39" w:rsidRDefault="005B0D39" w:rsidP="005B0D39">
      <w:pPr>
        <w:pStyle w:val="Bulletpoint"/>
        <w:ind w:left="360"/>
      </w:pPr>
      <w:r>
        <w:t>A person is reasonably likely to face a real risk of persecution or serious harm</w:t>
      </w:r>
    </w:p>
    <w:p w14:paraId="4013D827" w14:textId="77777777" w:rsidR="005B0D39" w:rsidRDefault="005B0D39" w:rsidP="005B0D39">
      <w:pPr>
        <w:pStyle w:val="Bulletpoint"/>
        <w:ind w:left="360"/>
      </w:pPr>
      <w:r>
        <w:t>The general humanitarian situation is so severe as to breach Article 15(b) of European Council Directive 2004/83/EC (the Qualification Directive) / Article 3 of the European Convention on Human Rights as transposed in paragraph 339C and 339CA(iii) of the Immigration Rules</w:t>
      </w:r>
    </w:p>
    <w:p w14:paraId="545818C6" w14:textId="77777777" w:rsidR="005B0D39" w:rsidRDefault="005B0D39" w:rsidP="005B0D39">
      <w:pPr>
        <w:pStyle w:val="Bulletpoint"/>
        <w:ind w:left="360"/>
      </w:pPr>
      <w:r>
        <w:t>The security situation presents a real risk to a civilian’s life or person such that it would breach Article 15(c) of the Qualification Directive as transposed in paragraph 339C and 339CA(iv) of the Immigration Rules</w:t>
      </w:r>
    </w:p>
    <w:p w14:paraId="52BB3E24" w14:textId="77777777" w:rsidR="005B0D39" w:rsidRDefault="005B0D39" w:rsidP="005B0D39">
      <w:pPr>
        <w:pStyle w:val="Bulletpoint"/>
        <w:ind w:left="360"/>
      </w:pPr>
      <w:r>
        <w:t>A person is able to obtain protection from the state (or quasi state bodies)</w:t>
      </w:r>
    </w:p>
    <w:p w14:paraId="744BDF97" w14:textId="77777777" w:rsidR="005B0D39" w:rsidRDefault="005B0D39" w:rsidP="005B0D39">
      <w:pPr>
        <w:pStyle w:val="Bulletpoint"/>
        <w:ind w:left="360"/>
      </w:pPr>
      <w:r>
        <w:t xml:space="preserve">A person is reasonably able to relocate within a country or territory </w:t>
      </w:r>
    </w:p>
    <w:p w14:paraId="1DCD8F01" w14:textId="77777777" w:rsidR="005B0D39" w:rsidRDefault="005B0D39" w:rsidP="005B0D39">
      <w:pPr>
        <w:pStyle w:val="Bulletpoint"/>
        <w:ind w:left="360"/>
      </w:pPr>
      <w:r>
        <w:t xml:space="preserve">A claim is likely to justify granting asylum, humanitarian protection or other form of leave, and </w:t>
      </w:r>
    </w:p>
    <w:p w14:paraId="71F3E99C" w14:textId="77777777" w:rsidR="005B0D39" w:rsidRDefault="005B0D39" w:rsidP="005B0D39">
      <w:pPr>
        <w:pStyle w:val="Bulletpoint"/>
        <w:ind w:left="360"/>
      </w:pPr>
      <w:r>
        <w:t xml:space="preserve">If a claim is refused, it is likely or unlikely to be certifiable as ‘clearly unfounded’ under section 94 of the Nationality, Immigration and Asylum Act 2002. </w:t>
      </w:r>
    </w:p>
    <w:p w14:paraId="79D9AB6E" w14:textId="77777777" w:rsidR="008036E0" w:rsidRDefault="008036E0" w:rsidP="00F16E25">
      <w:r>
        <w:t xml:space="preserve">Decision makers </w:t>
      </w:r>
      <w:r>
        <w:rPr>
          <w:b/>
        </w:rPr>
        <w:t>must</w:t>
      </w:r>
      <w:r>
        <w:t>, however, still consider all claims on an individual basis, taking into account each case’s specific facts.</w:t>
      </w:r>
    </w:p>
    <w:p w14:paraId="3F951A3A" w14:textId="77777777" w:rsidR="00E97D11" w:rsidRPr="00AF409D" w:rsidRDefault="00E97D11" w:rsidP="00E97D11">
      <w:pPr>
        <w:pStyle w:val="subheading2"/>
        <w:rPr>
          <w:sz w:val="24"/>
        </w:rPr>
      </w:pPr>
      <w:r w:rsidRPr="00AF409D">
        <w:rPr>
          <w:sz w:val="24"/>
        </w:rPr>
        <w:t>Country of origin information</w:t>
      </w:r>
    </w:p>
    <w:p w14:paraId="561BF4BE" w14:textId="77777777" w:rsidR="00E97D11" w:rsidRDefault="00E97D11" w:rsidP="00E97D11">
      <w:pPr>
        <w:pStyle w:val="CPITPrefaceText"/>
      </w:pPr>
      <w:r w:rsidRPr="00BF31D7">
        <w:t xml:space="preserve">The country information in this note has been carefully selected in accordance with the general principles of COI research as set out in the </w:t>
      </w:r>
      <w:hyperlink r:id="rId12"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3"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0988F66B" w14:textId="77777777" w:rsidR="00E97D11" w:rsidRPr="00BF31D7" w:rsidRDefault="00E97D11" w:rsidP="00E97D11">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66620EBB" w14:textId="77777777" w:rsidR="00E97D11" w:rsidRDefault="00E97D11" w:rsidP="00E97D11">
      <w:r w:rsidRPr="00647EBD">
        <w:lastRenderedPageBreak/>
        <w:t xml:space="preserve">All information included in the note was published or made publicly available on or before the ‘cut-off’ date(s) in the country information section. Any event taking place or report/article published after </w:t>
      </w:r>
      <w:r>
        <w:t>these date(s)</w:t>
      </w:r>
      <w:r w:rsidRPr="00647EBD">
        <w:t xml:space="preserve"> is not included.</w:t>
      </w:r>
      <w:r>
        <w:t xml:space="preserve"> </w:t>
      </w:r>
    </w:p>
    <w:p w14:paraId="4713D4B3" w14:textId="5DDAD7C3" w:rsidR="00E97D11" w:rsidRPr="00BF31D7" w:rsidRDefault="00E97D11" w:rsidP="00E97D11">
      <w:r w:rsidRPr="00BF31D7">
        <w:t>All information is publicly accessible or can be made publicly available</w:t>
      </w:r>
      <w:r>
        <w:t>,</w:t>
      </w:r>
      <w:r w:rsidRPr="00BF31D7">
        <w:t xml:space="preserve"> and is from generally reliable sources. Sources and the information they provide are carefully considered before inclusion. Factors relevant to the assessment of the reliability</w:t>
      </w:r>
      <w:r>
        <w:t xml:space="preserve"> of sources and information</w:t>
      </w:r>
      <w:r w:rsidRPr="00BF31D7">
        <w:t xml:space="preserve"> include: </w:t>
      </w:r>
    </w:p>
    <w:p w14:paraId="5ED3B7E8" w14:textId="77777777" w:rsidR="00E97D11" w:rsidRPr="00BF31D7" w:rsidRDefault="00E97D11" w:rsidP="008857CF">
      <w:pPr>
        <w:numPr>
          <w:ilvl w:val="0"/>
          <w:numId w:val="4"/>
        </w:numPr>
      </w:pPr>
      <w:r w:rsidRPr="00BF31D7">
        <w:t>the motivation, purpose, knowledge and experience of the source</w:t>
      </w:r>
    </w:p>
    <w:p w14:paraId="7B433A29" w14:textId="77777777" w:rsidR="00E97D11" w:rsidRPr="00BF31D7" w:rsidRDefault="00E97D11" w:rsidP="008857CF">
      <w:pPr>
        <w:numPr>
          <w:ilvl w:val="0"/>
          <w:numId w:val="4"/>
        </w:numPr>
      </w:pPr>
      <w:r w:rsidRPr="00BF31D7">
        <w:t>how the information was obtained, including specific methodologies used</w:t>
      </w:r>
    </w:p>
    <w:p w14:paraId="5D1B32E6" w14:textId="77777777" w:rsidR="00E97D11" w:rsidRPr="00BF31D7" w:rsidRDefault="00E97D11" w:rsidP="008857CF">
      <w:pPr>
        <w:numPr>
          <w:ilvl w:val="0"/>
          <w:numId w:val="4"/>
        </w:numPr>
      </w:pPr>
      <w:r w:rsidRPr="00BF31D7">
        <w:t>the currency and detail of information</w:t>
      </w:r>
      <w:r>
        <w:t>, and</w:t>
      </w:r>
    </w:p>
    <w:p w14:paraId="777C9311" w14:textId="77777777" w:rsidR="00E97D11" w:rsidRPr="00BF31D7" w:rsidRDefault="00E97D11" w:rsidP="008857CF">
      <w:pPr>
        <w:numPr>
          <w:ilvl w:val="0"/>
          <w:numId w:val="4"/>
        </w:numPr>
      </w:pPr>
      <w:r w:rsidRPr="00BF31D7">
        <w:t>whether the COI is consistent with and/or corroborated by other sources</w:t>
      </w:r>
      <w:r>
        <w:t>.</w:t>
      </w:r>
    </w:p>
    <w:p w14:paraId="0122FA80" w14:textId="77777777" w:rsidR="00E97D11" w:rsidRDefault="00E97D11" w:rsidP="00E97D11">
      <w:pPr>
        <w:pStyle w:val="CPITPrefaceText"/>
      </w:pPr>
      <w:r w:rsidRPr="00135745">
        <w:t xml:space="preserve">Multiple sourcing is used to ensure that the information is accurate, balanced and corroborated, </w:t>
      </w:r>
      <w:r>
        <w:t xml:space="preserve">so </w:t>
      </w:r>
      <w:r w:rsidRPr="00135745">
        <w:t>that a comprehensive and up-to-date picture at the time of publication is provided</w:t>
      </w:r>
      <w:r>
        <w:t xml:space="preserve"> of the issues relevant to this note</w:t>
      </w:r>
      <w:r w:rsidRPr="00135745">
        <w:t xml:space="preserve">. </w:t>
      </w:r>
    </w:p>
    <w:p w14:paraId="35F0B5C6" w14:textId="77777777" w:rsidR="00E97D11" w:rsidRPr="002E0C2A" w:rsidRDefault="00E97D11" w:rsidP="00E97D11">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64D16700" w14:textId="47446BD9" w:rsidR="00E97D11" w:rsidRDefault="00E97D11" w:rsidP="00AC7C98">
      <w:pPr>
        <w:pStyle w:val="CPITPrefaceText"/>
        <w:rPr>
          <w:szCs w:val="24"/>
        </w:rPr>
      </w:pPr>
      <w:r w:rsidRPr="002E0C2A">
        <w:t xml:space="preserve">Each piece of information is referenced in a brief footnote; full details of all sources cited and consulted in compiling the note </w:t>
      </w:r>
      <w:r>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506960B6" w14:textId="77777777" w:rsidR="00E97D11" w:rsidRPr="000549F2" w:rsidRDefault="00E97D11" w:rsidP="00E97D11">
      <w:pPr>
        <w:pStyle w:val="subheading2"/>
        <w:rPr>
          <w:sz w:val="24"/>
          <w:szCs w:val="24"/>
        </w:rPr>
      </w:pPr>
      <w:r w:rsidRPr="000549F2">
        <w:rPr>
          <w:sz w:val="24"/>
          <w:szCs w:val="24"/>
        </w:rPr>
        <w:t>Feedback</w:t>
      </w:r>
    </w:p>
    <w:p w14:paraId="7E093401" w14:textId="4A47716F" w:rsidR="00E97D11" w:rsidRDefault="00E97D11" w:rsidP="00AC7C98">
      <w:pPr>
        <w:pStyle w:val="CPITPrefaceText"/>
        <w:rPr>
          <w:szCs w:val="24"/>
        </w:rPr>
      </w:pPr>
      <w:r w:rsidRPr="000549F2">
        <w:t xml:space="preserve">Our goal is to continuously improve our material. Therefore, if you would like to comment on this note, please email </w:t>
      </w:r>
      <w:hyperlink r:id="rId14" w:history="1">
        <w:r w:rsidRPr="000549F2">
          <w:rPr>
            <w:rStyle w:val="Hyperlink"/>
          </w:rPr>
          <w:t>the Country Policy and Information Team</w:t>
        </w:r>
      </w:hyperlink>
      <w:r w:rsidRPr="000549F2">
        <w:t>.</w:t>
      </w:r>
    </w:p>
    <w:p w14:paraId="421D174E" w14:textId="77777777" w:rsidR="00E97D11" w:rsidRPr="002E0C2A" w:rsidRDefault="00E97D11" w:rsidP="00E97D11">
      <w:pPr>
        <w:pStyle w:val="subheading2"/>
        <w:rPr>
          <w:sz w:val="24"/>
          <w:szCs w:val="24"/>
        </w:rPr>
      </w:pPr>
      <w:r w:rsidRPr="002E0C2A">
        <w:rPr>
          <w:sz w:val="24"/>
          <w:szCs w:val="24"/>
        </w:rPr>
        <w:t>Independent Advisory Group on Country Information</w:t>
      </w:r>
    </w:p>
    <w:p w14:paraId="7113D86F" w14:textId="77777777" w:rsidR="00E97D11" w:rsidRPr="002E0C2A" w:rsidRDefault="00E97D11" w:rsidP="00E97D11">
      <w:pPr>
        <w:pStyle w:val="CPITPrefaceText"/>
      </w:pPr>
      <w:r w:rsidRPr="002E0C2A">
        <w:t xml:space="preserve">The </w:t>
      </w:r>
      <w:hyperlink r:id="rId15" w:history="1">
        <w:r w:rsidRPr="00FF3520">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1631702" w14:textId="77777777" w:rsidR="00E97D11" w:rsidRPr="002E0C2A" w:rsidRDefault="00E97D11" w:rsidP="00E97D11">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717664CA" w14:textId="77777777" w:rsidR="00E97D11" w:rsidRPr="002E0C2A" w:rsidRDefault="00E97D11" w:rsidP="00AC7C98">
      <w:pPr>
        <w:pStyle w:val="CPITPrefaceText"/>
        <w:spacing w:after="0"/>
        <w:ind w:left="720"/>
        <w:rPr>
          <w:rFonts w:cs="Arial"/>
          <w:b/>
        </w:rPr>
      </w:pPr>
      <w:r w:rsidRPr="002E0C2A">
        <w:rPr>
          <w:rFonts w:cs="Arial"/>
          <w:b/>
        </w:rPr>
        <w:t xml:space="preserve">Independent Advisory Group on Country Information </w:t>
      </w:r>
    </w:p>
    <w:p w14:paraId="66059B02" w14:textId="77777777" w:rsidR="00E97D11" w:rsidRPr="002E0C2A" w:rsidRDefault="00E97D11" w:rsidP="00AC7C98">
      <w:pPr>
        <w:pStyle w:val="CPITPrefaceText"/>
        <w:spacing w:after="0"/>
        <w:ind w:left="720"/>
        <w:rPr>
          <w:rFonts w:cs="Arial"/>
        </w:rPr>
      </w:pPr>
      <w:r w:rsidRPr="002E0C2A">
        <w:rPr>
          <w:rFonts w:cs="Arial"/>
        </w:rPr>
        <w:t>Independent Chief Inspector of Borders and Immigration</w:t>
      </w:r>
    </w:p>
    <w:p w14:paraId="00187EDC" w14:textId="77777777" w:rsidR="00E97D11" w:rsidRPr="002E0C2A" w:rsidRDefault="00E97D11" w:rsidP="00AC7C98">
      <w:pPr>
        <w:pStyle w:val="CPITPrefaceText"/>
        <w:spacing w:after="0"/>
        <w:ind w:left="720"/>
        <w:rPr>
          <w:rFonts w:cs="Arial"/>
        </w:rPr>
      </w:pPr>
      <w:r w:rsidRPr="002E0C2A">
        <w:rPr>
          <w:rFonts w:cs="Arial"/>
        </w:rPr>
        <w:t>5th Floor</w:t>
      </w:r>
    </w:p>
    <w:p w14:paraId="46C77D50" w14:textId="77777777" w:rsidR="00E97D11" w:rsidRPr="002E0C2A" w:rsidRDefault="00E97D11" w:rsidP="00AC7C98">
      <w:pPr>
        <w:pStyle w:val="CPITPrefaceText"/>
        <w:spacing w:after="0"/>
        <w:ind w:left="720"/>
        <w:rPr>
          <w:rFonts w:cs="Arial"/>
        </w:rPr>
      </w:pPr>
      <w:r w:rsidRPr="002E0C2A">
        <w:rPr>
          <w:rFonts w:cs="Arial"/>
        </w:rPr>
        <w:t>Globe House</w:t>
      </w:r>
    </w:p>
    <w:p w14:paraId="6E1F332A" w14:textId="77777777" w:rsidR="00E97D11" w:rsidRPr="002E0C2A" w:rsidRDefault="00E97D11" w:rsidP="00AC7C98">
      <w:pPr>
        <w:pStyle w:val="CPITPrefaceText"/>
        <w:spacing w:after="0"/>
        <w:ind w:left="720"/>
        <w:rPr>
          <w:rFonts w:cs="Arial"/>
        </w:rPr>
      </w:pPr>
      <w:r w:rsidRPr="002E0C2A">
        <w:rPr>
          <w:rFonts w:cs="Arial"/>
        </w:rPr>
        <w:t>89 Eccleston Square</w:t>
      </w:r>
    </w:p>
    <w:p w14:paraId="3DFAB636" w14:textId="77777777" w:rsidR="00E97D11" w:rsidRPr="002E0C2A" w:rsidRDefault="00E97D11" w:rsidP="00AC7C98">
      <w:pPr>
        <w:pStyle w:val="CPITPrefaceText"/>
        <w:spacing w:after="0"/>
        <w:ind w:left="720"/>
        <w:rPr>
          <w:rFonts w:cs="Arial"/>
        </w:rPr>
      </w:pPr>
      <w:r w:rsidRPr="002E0C2A">
        <w:rPr>
          <w:rFonts w:cs="Arial"/>
        </w:rPr>
        <w:t>London, SW1V 1PN</w:t>
      </w:r>
    </w:p>
    <w:p w14:paraId="562D1B72" w14:textId="77777777" w:rsidR="00E97D11" w:rsidRPr="002E0C2A" w:rsidRDefault="00E97D11" w:rsidP="00AC7C98">
      <w:pPr>
        <w:pStyle w:val="CPITPrefaceText"/>
        <w:spacing w:after="0"/>
        <w:ind w:left="720"/>
      </w:pPr>
      <w:r w:rsidRPr="002E0C2A">
        <w:t>Email:</w:t>
      </w:r>
      <w:r>
        <w:t xml:space="preserve"> </w:t>
      </w:r>
      <w:hyperlink r:id="rId16" w:history="1">
        <w:r w:rsidRPr="009A0E99">
          <w:rPr>
            <w:rStyle w:val="Hyperlink"/>
          </w:rPr>
          <w:t>chiefinspector@icibi.gov.uk</w:t>
        </w:r>
      </w:hyperlink>
      <w:r w:rsidRPr="002E0C2A">
        <w:t xml:space="preserve">    </w:t>
      </w:r>
    </w:p>
    <w:p w14:paraId="376D99A3" w14:textId="77777777" w:rsidR="00AC7C98" w:rsidRDefault="00AC7C98" w:rsidP="00E97D11"/>
    <w:p w14:paraId="0F09AEEC" w14:textId="31D79B4D" w:rsidR="00EA3BC4" w:rsidRDefault="00AC7C98" w:rsidP="00E97D11">
      <w:r>
        <w:t>I</w:t>
      </w:r>
      <w:r w:rsidR="00E97D11" w:rsidRPr="002E0C2A">
        <w:t>nformation about the IAGCI’s work and a list of the documents which have been reviewed by the IAGCI can be found on the Independent Chief Inspector</w:t>
      </w:r>
      <w:r>
        <w:t>’</w:t>
      </w:r>
      <w:r w:rsidR="00E97D11" w:rsidRPr="002E0C2A">
        <w:t xml:space="preserve">s pages of the </w:t>
      </w:r>
      <w:hyperlink r:id="rId17" w:anchor="reviews" w:history="1">
        <w:r w:rsidR="00E97D11" w:rsidRPr="002E0C2A">
          <w:rPr>
            <w:rStyle w:val="Hyperlink"/>
          </w:rPr>
          <w:t>gov.uk website</w:t>
        </w:r>
      </w:hyperlink>
      <w:r w:rsidR="00E97D11" w:rsidRPr="002E0C2A">
        <w:t>.</w:t>
      </w:r>
      <w:r w:rsidR="00EA3BC4">
        <w:t xml:space="preserve"> </w:t>
      </w:r>
    </w:p>
    <w:p w14:paraId="0F09AEED" w14:textId="77777777" w:rsidR="00EA3BC4" w:rsidRDefault="00EA3BC4" w:rsidP="00EA3BC4">
      <w:pPr>
        <w:pStyle w:val="CPITPrefaceText"/>
        <w:rPr>
          <w:rFonts w:eastAsiaTheme="majorEastAsia" w:cstheme="majorBidi"/>
          <w:bCs/>
          <w:color w:val="7030A0"/>
          <w:sz w:val="52"/>
          <w:szCs w:val="28"/>
        </w:rPr>
      </w:pPr>
      <w:r>
        <w:br w:type="page"/>
      </w:r>
    </w:p>
    <w:p w14:paraId="78F4A21B" w14:textId="77777777" w:rsidR="00031CD8" w:rsidRDefault="00EA3BC4" w:rsidP="00EA3BC4">
      <w:pPr>
        <w:pStyle w:val="Subheading"/>
        <w:rPr>
          <w:noProof/>
        </w:rPr>
      </w:pPr>
      <w:bookmarkStart w:id="4" w:name="_Contents_1"/>
      <w:bookmarkStart w:id="5" w:name="contents"/>
      <w:bookmarkEnd w:id="4"/>
      <w:r>
        <w:lastRenderedPageBreak/>
        <w:t>Contents</w:t>
      </w:r>
      <w:bookmarkEnd w:id="5"/>
      <w:r w:rsidR="00B453B3">
        <w:rPr>
          <w:b/>
        </w:rPr>
        <w:fldChar w:fldCharType="begin"/>
      </w:r>
      <w:r>
        <w:instrText xml:space="preserve"> TOC \o "1-3" \h \z \u </w:instrText>
      </w:r>
      <w:r w:rsidR="00B453B3">
        <w:rPr>
          <w:b/>
        </w:rPr>
        <w:fldChar w:fldCharType="separate"/>
      </w:r>
    </w:p>
    <w:p w14:paraId="5BFBDF91" w14:textId="7F22F32E" w:rsidR="00031CD8" w:rsidRDefault="00A84585">
      <w:pPr>
        <w:pStyle w:val="TOC1"/>
        <w:tabs>
          <w:tab w:val="right" w:leader="dot" w:pos="9016"/>
        </w:tabs>
        <w:rPr>
          <w:rFonts w:asciiTheme="minorHAnsi" w:eastAsiaTheme="minorEastAsia" w:hAnsiTheme="minorHAnsi" w:cstheme="minorBidi"/>
          <w:b w:val="0"/>
          <w:noProof/>
          <w:color w:val="auto"/>
          <w:sz w:val="22"/>
          <w:lang w:eastAsia="en-GB"/>
        </w:rPr>
      </w:pPr>
      <w:hyperlink w:anchor="_Toc39681489" w:history="1">
        <w:r w:rsidR="00031CD8" w:rsidRPr="004D038D">
          <w:rPr>
            <w:rStyle w:val="Hyperlink"/>
            <w:noProof/>
          </w:rPr>
          <w:t>Assessment</w:t>
        </w:r>
        <w:r w:rsidR="00031CD8">
          <w:rPr>
            <w:noProof/>
            <w:webHidden/>
          </w:rPr>
          <w:tab/>
        </w:r>
        <w:r w:rsidR="00031CD8">
          <w:rPr>
            <w:noProof/>
            <w:webHidden/>
          </w:rPr>
          <w:fldChar w:fldCharType="begin"/>
        </w:r>
        <w:r w:rsidR="00031CD8">
          <w:rPr>
            <w:noProof/>
            <w:webHidden/>
          </w:rPr>
          <w:instrText xml:space="preserve"> PAGEREF _Toc39681489 \h </w:instrText>
        </w:r>
        <w:r w:rsidR="00031CD8">
          <w:rPr>
            <w:noProof/>
            <w:webHidden/>
          </w:rPr>
        </w:r>
        <w:r w:rsidR="00031CD8">
          <w:rPr>
            <w:noProof/>
            <w:webHidden/>
          </w:rPr>
          <w:fldChar w:fldCharType="separate"/>
        </w:r>
        <w:r w:rsidR="00031CD8">
          <w:rPr>
            <w:noProof/>
            <w:webHidden/>
          </w:rPr>
          <w:t>8</w:t>
        </w:r>
        <w:r w:rsidR="00031CD8">
          <w:rPr>
            <w:noProof/>
            <w:webHidden/>
          </w:rPr>
          <w:fldChar w:fldCharType="end"/>
        </w:r>
      </w:hyperlink>
    </w:p>
    <w:p w14:paraId="68BCB4E2" w14:textId="6E365A95" w:rsidR="00031CD8" w:rsidRDefault="00A84585">
      <w:pPr>
        <w:pStyle w:val="TOC2"/>
        <w:rPr>
          <w:rFonts w:asciiTheme="minorHAnsi" w:eastAsiaTheme="minorEastAsia" w:hAnsiTheme="minorHAnsi" w:cstheme="minorBidi"/>
          <w:noProof/>
          <w:color w:val="auto"/>
          <w:sz w:val="22"/>
          <w:lang w:eastAsia="en-GB"/>
        </w:rPr>
      </w:pPr>
      <w:hyperlink w:anchor="_Toc39681490" w:history="1">
        <w:r w:rsidR="00031CD8" w:rsidRPr="004D038D">
          <w:rPr>
            <w:rStyle w:val="Hyperlink"/>
            <w:noProof/>
          </w:rPr>
          <w:t>1.</w:t>
        </w:r>
        <w:r w:rsidR="00031CD8">
          <w:rPr>
            <w:rFonts w:asciiTheme="minorHAnsi" w:eastAsiaTheme="minorEastAsia" w:hAnsiTheme="minorHAnsi" w:cstheme="minorBidi"/>
            <w:noProof/>
            <w:color w:val="auto"/>
            <w:sz w:val="22"/>
            <w:lang w:eastAsia="en-GB"/>
          </w:rPr>
          <w:tab/>
        </w:r>
        <w:r w:rsidR="00031CD8" w:rsidRPr="004D038D">
          <w:rPr>
            <w:rStyle w:val="Hyperlink"/>
            <w:noProof/>
          </w:rPr>
          <w:t>Introduction</w:t>
        </w:r>
        <w:r w:rsidR="00031CD8">
          <w:rPr>
            <w:noProof/>
            <w:webHidden/>
          </w:rPr>
          <w:tab/>
        </w:r>
        <w:r w:rsidR="00031CD8">
          <w:rPr>
            <w:noProof/>
            <w:webHidden/>
          </w:rPr>
          <w:fldChar w:fldCharType="begin"/>
        </w:r>
        <w:r w:rsidR="00031CD8">
          <w:rPr>
            <w:noProof/>
            <w:webHidden/>
          </w:rPr>
          <w:instrText xml:space="preserve"> PAGEREF _Toc39681490 \h </w:instrText>
        </w:r>
        <w:r w:rsidR="00031CD8">
          <w:rPr>
            <w:noProof/>
            <w:webHidden/>
          </w:rPr>
        </w:r>
        <w:r w:rsidR="00031CD8">
          <w:rPr>
            <w:noProof/>
            <w:webHidden/>
          </w:rPr>
          <w:fldChar w:fldCharType="separate"/>
        </w:r>
        <w:r w:rsidR="00031CD8">
          <w:rPr>
            <w:noProof/>
            <w:webHidden/>
          </w:rPr>
          <w:t>8</w:t>
        </w:r>
        <w:r w:rsidR="00031CD8">
          <w:rPr>
            <w:noProof/>
            <w:webHidden/>
          </w:rPr>
          <w:fldChar w:fldCharType="end"/>
        </w:r>
      </w:hyperlink>
    </w:p>
    <w:p w14:paraId="2A7441EE" w14:textId="3230539B" w:rsidR="00031CD8" w:rsidRDefault="00A84585">
      <w:pPr>
        <w:pStyle w:val="TOC3"/>
        <w:rPr>
          <w:rFonts w:asciiTheme="minorHAnsi" w:eastAsiaTheme="minorEastAsia" w:hAnsiTheme="minorHAnsi" w:cstheme="minorBidi"/>
          <w:noProof/>
          <w:color w:val="auto"/>
          <w:sz w:val="22"/>
          <w:lang w:eastAsia="en-GB"/>
        </w:rPr>
      </w:pPr>
      <w:hyperlink w:anchor="_Toc39681491" w:history="1">
        <w:r w:rsidR="00031CD8" w:rsidRPr="004D038D">
          <w:rPr>
            <w:rStyle w:val="Hyperlink"/>
            <w:noProof/>
          </w:rPr>
          <w:t>1.1</w:t>
        </w:r>
        <w:r w:rsidR="00031CD8">
          <w:rPr>
            <w:rFonts w:asciiTheme="minorHAnsi" w:eastAsiaTheme="minorEastAsia" w:hAnsiTheme="minorHAnsi" w:cstheme="minorBidi"/>
            <w:noProof/>
            <w:color w:val="auto"/>
            <w:sz w:val="22"/>
            <w:lang w:eastAsia="en-GB"/>
          </w:rPr>
          <w:tab/>
        </w:r>
        <w:r w:rsidR="00031CD8" w:rsidRPr="004D038D">
          <w:rPr>
            <w:rStyle w:val="Hyperlink"/>
            <w:noProof/>
          </w:rPr>
          <w:t>Basis of claim</w:t>
        </w:r>
        <w:r w:rsidR="00031CD8">
          <w:rPr>
            <w:noProof/>
            <w:webHidden/>
          </w:rPr>
          <w:tab/>
        </w:r>
        <w:r w:rsidR="00031CD8">
          <w:rPr>
            <w:noProof/>
            <w:webHidden/>
          </w:rPr>
          <w:fldChar w:fldCharType="begin"/>
        </w:r>
        <w:r w:rsidR="00031CD8">
          <w:rPr>
            <w:noProof/>
            <w:webHidden/>
          </w:rPr>
          <w:instrText xml:space="preserve"> PAGEREF _Toc39681491 \h </w:instrText>
        </w:r>
        <w:r w:rsidR="00031CD8">
          <w:rPr>
            <w:noProof/>
            <w:webHidden/>
          </w:rPr>
        </w:r>
        <w:r w:rsidR="00031CD8">
          <w:rPr>
            <w:noProof/>
            <w:webHidden/>
          </w:rPr>
          <w:fldChar w:fldCharType="separate"/>
        </w:r>
        <w:r w:rsidR="00031CD8">
          <w:rPr>
            <w:noProof/>
            <w:webHidden/>
          </w:rPr>
          <w:t>8</w:t>
        </w:r>
        <w:r w:rsidR="00031CD8">
          <w:rPr>
            <w:noProof/>
            <w:webHidden/>
          </w:rPr>
          <w:fldChar w:fldCharType="end"/>
        </w:r>
      </w:hyperlink>
    </w:p>
    <w:p w14:paraId="49121CA7" w14:textId="3B43FD9E" w:rsidR="00031CD8" w:rsidRDefault="00A84585">
      <w:pPr>
        <w:pStyle w:val="TOC3"/>
        <w:rPr>
          <w:rFonts w:asciiTheme="minorHAnsi" w:eastAsiaTheme="minorEastAsia" w:hAnsiTheme="minorHAnsi" w:cstheme="minorBidi"/>
          <w:noProof/>
          <w:color w:val="auto"/>
          <w:sz w:val="22"/>
          <w:lang w:eastAsia="en-GB"/>
        </w:rPr>
      </w:pPr>
      <w:hyperlink w:anchor="_Toc39681492" w:history="1">
        <w:r w:rsidR="00031CD8" w:rsidRPr="004D038D">
          <w:rPr>
            <w:rStyle w:val="Hyperlink"/>
            <w:noProof/>
          </w:rPr>
          <w:t>1.2</w:t>
        </w:r>
        <w:r w:rsidR="00031CD8">
          <w:rPr>
            <w:rFonts w:asciiTheme="minorHAnsi" w:eastAsiaTheme="minorEastAsia" w:hAnsiTheme="minorHAnsi" w:cstheme="minorBidi"/>
            <w:noProof/>
            <w:color w:val="auto"/>
            <w:sz w:val="22"/>
            <w:lang w:eastAsia="en-GB"/>
          </w:rPr>
          <w:tab/>
        </w:r>
        <w:r w:rsidR="00031CD8" w:rsidRPr="004D038D">
          <w:rPr>
            <w:rStyle w:val="Hyperlink"/>
            <w:noProof/>
          </w:rPr>
          <w:t>Points to note</w:t>
        </w:r>
        <w:r w:rsidR="00031CD8">
          <w:rPr>
            <w:noProof/>
            <w:webHidden/>
          </w:rPr>
          <w:tab/>
        </w:r>
        <w:r w:rsidR="00031CD8">
          <w:rPr>
            <w:noProof/>
            <w:webHidden/>
          </w:rPr>
          <w:fldChar w:fldCharType="begin"/>
        </w:r>
        <w:r w:rsidR="00031CD8">
          <w:rPr>
            <w:noProof/>
            <w:webHidden/>
          </w:rPr>
          <w:instrText xml:space="preserve"> PAGEREF _Toc39681492 \h </w:instrText>
        </w:r>
        <w:r w:rsidR="00031CD8">
          <w:rPr>
            <w:noProof/>
            <w:webHidden/>
          </w:rPr>
        </w:r>
        <w:r w:rsidR="00031CD8">
          <w:rPr>
            <w:noProof/>
            <w:webHidden/>
          </w:rPr>
          <w:fldChar w:fldCharType="separate"/>
        </w:r>
        <w:r w:rsidR="00031CD8">
          <w:rPr>
            <w:noProof/>
            <w:webHidden/>
          </w:rPr>
          <w:t>8</w:t>
        </w:r>
        <w:r w:rsidR="00031CD8">
          <w:rPr>
            <w:noProof/>
            <w:webHidden/>
          </w:rPr>
          <w:fldChar w:fldCharType="end"/>
        </w:r>
      </w:hyperlink>
    </w:p>
    <w:p w14:paraId="56E220A9" w14:textId="5A4946A7" w:rsidR="00031CD8" w:rsidRDefault="00A84585">
      <w:pPr>
        <w:pStyle w:val="TOC2"/>
        <w:rPr>
          <w:rFonts w:asciiTheme="minorHAnsi" w:eastAsiaTheme="minorEastAsia" w:hAnsiTheme="minorHAnsi" w:cstheme="minorBidi"/>
          <w:noProof/>
          <w:color w:val="auto"/>
          <w:sz w:val="22"/>
          <w:lang w:eastAsia="en-GB"/>
        </w:rPr>
      </w:pPr>
      <w:hyperlink w:anchor="_Toc39681493" w:history="1">
        <w:r w:rsidR="00031CD8" w:rsidRPr="004D038D">
          <w:rPr>
            <w:rStyle w:val="Hyperlink"/>
            <w:noProof/>
          </w:rPr>
          <w:t>2.</w:t>
        </w:r>
        <w:r w:rsidR="00031CD8">
          <w:rPr>
            <w:rFonts w:asciiTheme="minorHAnsi" w:eastAsiaTheme="minorEastAsia" w:hAnsiTheme="minorHAnsi" w:cstheme="minorBidi"/>
            <w:noProof/>
            <w:color w:val="auto"/>
            <w:sz w:val="22"/>
            <w:lang w:eastAsia="en-GB"/>
          </w:rPr>
          <w:tab/>
        </w:r>
        <w:r w:rsidR="00031CD8" w:rsidRPr="004D038D">
          <w:rPr>
            <w:rStyle w:val="Hyperlink"/>
            <w:noProof/>
          </w:rPr>
          <w:t>Consideration of issues</w:t>
        </w:r>
        <w:r w:rsidR="00031CD8">
          <w:rPr>
            <w:noProof/>
            <w:webHidden/>
          </w:rPr>
          <w:tab/>
        </w:r>
        <w:r w:rsidR="00031CD8">
          <w:rPr>
            <w:noProof/>
            <w:webHidden/>
          </w:rPr>
          <w:fldChar w:fldCharType="begin"/>
        </w:r>
        <w:r w:rsidR="00031CD8">
          <w:rPr>
            <w:noProof/>
            <w:webHidden/>
          </w:rPr>
          <w:instrText xml:space="preserve"> PAGEREF _Toc39681493 \h </w:instrText>
        </w:r>
        <w:r w:rsidR="00031CD8">
          <w:rPr>
            <w:noProof/>
            <w:webHidden/>
          </w:rPr>
        </w:r>
        <w:r w:rsidR="00031CD8">
          <w:rPr>
            <w:noProof/>
            <w:webHidden/>
          </w:rPr>
          <w:fldChar w:fldCharType="separate"/>
        </w:r>
        <w:r w:rsidR="00031CD8">
          <w:rPr>
            <w:noProof/>
            <w:webHidden/>
          </w:rPr>
          <w:t>9</w:t>
        </w:r>
        <w:r w:rsidR="00031CD8">
          <w:rPr>
            <w:noProof/>
            <w:webHidden/>
          </w:rPr>
          <w:fldChar w:fldCharType="end"/>
        </w:r>
      </w:hyperlink>
    </w:p>
    <w:p w14:paraId="3C0BE61C" w14:textId="4E5E5C15" w:rsidR="00031CD8" w:rsidRDefault="00A84585">
      <w:pPr>
        <w:pStyle w:val="TOC3"/>
        <w:rPr>
          <w:rFonts w:asciiTheme="minorHAnsi" w:eastAsiaTheme="minorEastAsia" w:hAnsiTheme="minorHAnsi" w:cstheme="minorBidi"/>
          <w:noProof/>
          <w:color w:val="auto"/>
          <w:sz w:val="22"/>
          <w:lang w:eastAsia="en-GB"/>
        </w:rPr>
      </w:pPr>
      <w:hyperlink w:anchor="_Toc39681494" w:history="1">
        <w:r w:rsidR="00031CD8" w:rsidRPr="004D038D">
          <w:rPr>
            <w:rStyle w:val="Hyperlink"/>
            <w:noProof/>
          </w:rPr>
          <w:t>2.1</w:t>
        </w:r>
        <w:r w:rsidR="00031CD8">
          <w:rPr>
            <w:rFonts w:asciiTheme="minorHAnsi" w:eastAsiaTheme="minorEastAsia" w:hAnsiTheme="minorHAnsi" w:cstheme="minorBidi"/>
            <w:noProof/>
            <w:color w:val="auto"/>
            <w:sz w:val="22"/>
            <w:lang w:eastAsia="en-GB"/>
          </w:rPr>
          <w:tab/>
        </w:r>
        <w:r w:rsidR="00031CD8" w:rsidRPr="004D038D">
          <w:rPr>
            <w:rStyle w:val="Hyperlink"/>
            <w:noProof/>
          </w:rPr>
          <w:t>Credibility</w:t>
        </w:r>
        <w:r w:rsidR="00031CD8">
          <w:rPr>
            <w:noProof/>
            <w:webHidden/>
          </w:rPr>
          <w:tab/>
        </w:r>
        <w:r w:rsidR="00031CD8">
          <w:rPr>
            <w:noProof/>
            <w:webHidden/>
          </w:rPr>
          <w:fldChar w:fldCharType="begin"/>
        </w:r>
        <w:r w:rsidR="00031CD8">
          <w:rPr>
            <w:noProof/>
            <w:webHidden/>
          </w:rPr>
          <w:instrText xml:space="preserve"> PAGEREF _Toc39681494 \h </w:instrText>
        </w:r>
        <w:r w:rsidR="00031CD8">
          <w:rPr>
            <w:noProof/>
            <w:webHidden/>
          </w:rPr>
        </w:r>
        <w:r w:rsidR="00031CD8">
          <w:rPr>
            <w:noProof/>
            <w:webHidden/>
          </w:rPr>
          <w:fldChar w:fldCharType="separate"/>
        </w:r>
        <w:r w:rsidR="00031CD8">
          <w:rPr>
            <w:noProof/>
            <w:webHidden/>
          </w:rPr>
          <w:t>9</w:t>
        </w:r>
        <w:r w:rsidR="00031CD8">
          <w:rPr>
            <w:noProof/>
            <w:webHidden/>
          </w:rPr>
          <w:fldChar w:fldCharType="end"/>
        </w:r>
      </w:hyperlink>
    </w:p>
    <w:p w14:paraId="2F879D89" w14:textId="4C067125" w:rsidR="00031CD8" w:rsidRDefault="00A84585">
      <w:pPr>
        <w:pStyle w:val="TOC3"/>
        <w:rPr>
          <w:rFonts w:asciiTheme="minorHAnsi" w:eastAsiaTheme="minorEastAsia" w:hAnsiTheme="minorHAnsi" w:cstheme="minorBidi"/>
          <w:noProof/>
          <w:color w:val="auto"/>
          <w:sz w:val="22"/>
          <w:lang w:eastAsia="en-GB"/>
        </w:rPr>
      </w:pPr>
      <w:hyperlink w:anchor="_Toc39681495" w:history="1">
        <w:r w:rsidR="00031CD8" w:rsidRPr="004D038D">
          <w:rPr>
            <w:rStyle w:val="Hyperlink"/>
            <w:noProof/>
          </w:rPr>
          <w:t>2.2</w:t>
        </w:r>
        <w:r w:rsidR="00031CD8">
          <w:rPr>
            <w:rFonts w:asciiTheme="minorHAnsi" w:eastAsiaTheme="minorEastAsia" w:hAnsiTheme="minorHAnsi" w:cstheme="minorBidi"/>
            <w:noProof/>
            <w:color w:val="auto"/>
            <w:sz w:val="22"/>
            <w:lang w:eastAsia="en-GB"/>
          </w:rPr>
          <w:tab/>
        </w:r>
        <w:r w:rsidR="00031CD8" w:rsidRPr="004D038D">
          <w:rPr>
            <w:rStyle w:val="Hyperlink"/>
            <w:noProof/>
          </w:rPr>
          <w:t>Convention reason</w:t>
        </w:r>
        <w:r w:rsidR="00031CD8">
          <w:rPr>
            <w:noProof/>
            <w:webHidden/>
          </w:rPr>
          <w:tab/>
        </w:r>
        <w:r w:rsidR="00031CD8">
          <w:rPr>
            <w:noProof/>
            <w:webHidden/>
          </w:rPr>
          <w:fldChar w:fldCharType="begin"/>
        </w:r>
        <w:r w:rsidR="00031CD8">
          <w:rPr>
            <w:noProof/>
            <w:webHidden/>
          </w:rPr>
          <w:instrText xml:space="preserve"> PAGEREF _Toc39681495 \h </w:instrText>
        </w:r>
        <w:r w:rsidR="00031CD8">
          <w:rPr>
            <w:noProof/>
            <w:webHidden/>
          </w:rPr>
        </w:r>
        <w:r w:rsidR="00031CD8">
          <w:rPr>
            <w:noProof/>
            <w:webHidden/>
          </w:rPr>
          <w:fldChar w:fldCharType="separate"/>
        </w:r>
        <w:r w:rsidR="00031CD8">
          <w:rPr>
            <w:noProof/>
            <w:webHidden/>
          </w:rPr>
          <w:t>9</w:t>
        </w:r>
        <w:r w:rsidR="00031CD8">
          <w:rPr>
            <w:noProof/>
            <w:webHidden/>
          </w:rPr>
          <w:fldChar w:fldCharType="end"/>
        </w:r>
      </w:hyperlink>
    </w:p>
    <w:p w14:paraId="00B350B0" w14:textId="2093C165" w:rsidR="00031CD8" w:rsidRDefault="00A84585">
      <w:pPr>
        <w:pStyle w:val="TOC3"/>
        <w:rPr>
          <w:rFonts w:asciiTheme="minorHAnsi" w:eastAsiaTheme="minorEastAsia" w:hAnsiTheme="minorHAnsi" w:cstheme="minorBidi"/>
          <w:noProof/>
          <w:color w:val="auto"/>
          <w:sz w:val="22"/>
          <w:lang w:eastAsia="en-GB"/>
        </w:rPr>
      </w:pPr>
      <w:hyperlink w:anchor="_Toc39681496" w:history="1">
        <w:r w:rsidR="00031CD8" w:rsidRPr="004D038D">
          <w:rPr>
            <w:rStyle w:val="Hyperlink"/>
            <w:noProof/>
          </w:rPr>
          <w:t>2.3</w:t>
        </w:r>
        <w:r w:rsidR="00031CD8">
          <w:rPr>
            <w:rFonts w:asciiTheme="minorHAnsi" w:eastAsiaTheme="minorEastAsia" w:hAnsiTheme="minorHAnsi" w:cstheme="minorBidi"/>
            <w:noProof/>
            <w:color w:val="auto"/>
            <w:sz w:val="22"/>
            <w:lang w:eastAsia="en-GB"/>
          </w:rPr>
          <w:tab/>
        </w:r>
        <w:r w:rsidR="00031CD8" w:rsidRPr="004D038D">
          <w:rPr>
            <w:rStyle w:val="Hyperlink"/>
            <w:noProof/>
          </w:rPr>
          <w:t>Risk</w:t>
        </w:r>
        <w:r w:rsidR="00031CD8">
          <w:rPr>
            <w:noProof/>
            <w:webHidden/>
          </w:rPr>
          <w:tab/>
        </w:r>
        <w:r w:rsidR="00031CD8">
          <w:rPr>
            <w:noProof/>
            <w:webHidden/>
          </w:rPr>
          <w:fldChar w:fldCharType="begin"/>
        </w:r>
        <w:r w:rsidR="00031CD8">
          <w:rPr>
            <w:noProof/>
            <w:webHidden/>
          </w:rPr>
          <w:instrText xml:space="preserve"> PAGEREF _Toc39681496 \h </w:instrText>
        </w:r>
        <w:r w:rsidR="00031CD8">
          <w:rPr>
            <w:noProof/>
            <w:webHidden/>
          </w:rPr>
        </w:r>
        <w:r w:rsidR="00031CD8">
          <w:rPr>
            <w:noProof/>
            <w:webHidden/>
          </w:rPr>
          <w:fldChar w:fldCharType="separate"/>
        </w:r>
        <w:r w:rsidR="00031CD8">
          <w:rPr>
            <w:noProof/>
            <w:webHidden/>
          </w:rPr>
          <w:t>9</w:t>
        </w:r>
        <w:r w:rsidR="00031CD8">
          <w:rPr>
            <w:noProof/>
            <w:webHidden/>
          </w:rPr>
          <w:fldChar w:fldCharType="end"/>
        </w:r>
      </w:hyperlink>
    </w:p>
    <w:p w14:paraId="7A2B2116" w14:textId="67D9D5C3" w:rsidR="00031CD8" w:rsidRDefault="00A84585">
      <w:pPr>
        <w:pStyle w:val="TOC3"/>
        <w:rPr>
          <w:rFonts w:asciiTheme="minorHAnsi" w:eastAsiaTheme="minorEastAsia" w:hAnsiTheme="minorHAnsi" w:cstheme="minorBidi"/>
          <w:noProof/>
          <w:color w:val="auto"/>
          <w:sz w:val="22"/>
          <w:lang w:eastAsia="en-GB"/>
        </w:rPr>
      </w:pPr>
      <w:hyperlink w:anchor="_Toc39681497" w:history="1">
        <w:r w:rsidR="00031CD8" w:rsidRPr="004D038D">
          <w:rPr>
            <w:rStyle w:val="Hyperlink"/>
            <w:noProof/>
          </w:rPr>
          <w:t>2.4</w:t>
        </w:r>
        <w:r w:rsidR="00031CD8">
          <w:rPr>
            <w:rFonts w:asciiTheme="minorHAnsi" w:eastAsiaTheme="minorEastAsia" w:hAnsiTheme="minorHAnsi" w:cstheme="minorBidi"/>
            <w:noProof/>
            <w:color w:val="auto"/>
            <w:sz w:val="22"/>
            <w:lang w:eastAsia="en-GB"/>
          </w:rPr>
          <w:tab/>
        </w:r>
        <w:r w:rsidR="00031CD8" w:rsidRPr="004D038D">
          <w:rPr>
            <w:rStyle w:val="Hyperlink"/>
            <w:noProof/>
          </w:rPr>
          <w:t>Protection</w:t>
        </w:r>
        <w:r w:rsidR="00031CD8">
          <w:rPr>
            <w:noProof/>
            <w:webHidden/>
          </w:rPr>
          <w:tab/>
        </w:r>
        <w:r w:rsidR="00031CD8">
          <w:rPr>
            <w:noProof/>
            <w:webHidden/>
          </w:rPr>
          <w:fldChar w:fldCharType="begin"/>
        </w:r>
        <w:r w:rsidR="00031CD8">
          <w:rPr>
            <w:noProof/>
            <w:webHidden/>
          </w:rPr>
          <w:instrText xml:space="preserve"> PAGEREF _Toc39681497 \h </w:instrText>
        </w:r>
        <w:r w:rsidR="00031CD8">
          <w:rPr>
            <w:noProof/>
            <w:webHidden/>
          </w:rPr>
        </w:r>
        <w:r w:rsidR="00031CD8">
          <w:rPr>
            <w:noProof/>
            <w:webHidden/>
          </w:rPr>
          <w:fldChar w:fldCharType="separate"/>
        </w:r>
        <w:r w:rsidR="00031CD8">
          <w:rPr>
            <w:noProof/>
            <w:webHidden/>
          </w:rPr>
          <w:t>11</w:t>
        </w:r>
        <w:r w:rsidR="00031CD8">
          <w:rPr>
            <w:noProof/>
            <w:webHidden/>
          </w:rPr>
          <w:fldChar w:fldCharType="end"/>
        </w:r>
      </w:hyperlink>
    </w:p>
    <w:p w14:paraId="63A14F30" w14:textId="4BA1B559" w:rsidR="00031CD8" w:rsidRDefault="00A84585">
      <w:pPr>
        <w:pStyle w:val="TOC3"/>
        <w:rPr>
          <w:rFonts w:asciiTheme="minorHAnsi" w:eastAsiaTheme="minorEastAsia" w:hAnsiTheme="minorHAnsi" w:cstheme="minorBidi"/>
          <w:noProof/>
          <w:color w:val="auto"/>
          <w:sz w:val="22"/>
          <w:lang w:eastAsia="en-GB"/>
        </w:rPr>
      </w:pPr>
      <w:hyperlink w:anchor="_Toc39681498" w:history="1">
        <w:r w:rsidR="00031CD8" w:rsidRPr="004D038D">
          <w:rPr>
            <w:rStyle w:val="Hyperlink"/>
            <w:noProof/>
          </w:rPr>
          <w:t>2.5</w:t>
        </w:r>
        <w:r w:rsidR="00031CD8">
          <w:rPr>
            <w:rFonts w:asciiTheme="minorHAnsi" w:eastAsiaTheme="minorEastAsia" w:hAnsiTheme="minorHAnsi" w:cstheme="minorBidi"/>
            <w:noProof/>
            <w:color w:val="auto"/>
            <w:sz w:val="22"/>
            <w:lang w:eastAsia="en-GB"/>
          </w:rPr>
          <w:tab/>
        </w:r>
        <w:r w:rsidR="00031CD8" w:rsidRPr="004D038D">
          <w:rPr>
            <w:rStyle w:val="Hyperlink"/>
            <w:noProof/>
          </w:rPr>
          <w:t>Internal relocation</w:t>
        </w:r>
        <w:r w:rsidR="00031CD8">
          <w:rPr>
            <w:noProof/>
            <w:webHidden/>
          </w:rPr>
          <w:tab/>
        </w:r>
        <w:r w:rsidR="00031CD8">
          <w:rPr>
            <w:noProof/>
            <w:webHidden/>
          </w:rPr>
          <w:fldChar w:fldCharType="begin"/>
        </w:r>
        <w:r w:rsidR="00031CD8">
          <w:rPr>
            <w:noProof/>
            <w:webHidden/>
          </w:rPr>
          <w:instrText xml:space="preserve"> PAGEREF _Toc39681498 \h </w:instrText>
        </w:r>
        <w:r w:rsidR="00031CD8">
          <w:rPr>
            <w:noProof/>
            <w:webHidden/>
          </w:rPr>
        </w:r>
        <w:r w:rsidR="00031CD8">
          <w:rPr>
            <w:noProof/>
            <w:webHidden/>
          </w:rPr>
          <w:fldChar w:fldCharType="separate"/>
        </w:r>
        <w:r w:rsidR="00031CD8">
          <w:rPr>
            <w:noProof/>
            <w:webHidden/>
          </w:rPr>
          <w:t>15</w:t>
        </w:r>
        <w:r w:rsidR="00031CD8">
          <w:rPr>
            <w:noProof/>
            <w:webHidden/>
          </w:rPr>
          <w:fldChar w:fldCharType="end"/>
        </w:r>
      </w:hyperlink>
    </w:p>
    <w:p w14:paraId="3E67D61B" w14:textId="3CE49630" w:rsidR="00031CD8" w:rsidRDefault="00A84585">
      <w:pPr>
        <w:pStyle w:val="TOC3"/>
        <w:rPr>
          <w:rFonts w:asciiTheme="minorHAnsi" w:eastAsiaTheme="minorEastAsia" w:hAnsiTheme="minorHAnsi" w:cstheme="minorBidi"/>
          <w:noProof/>
          <w:color w:val="auto"/>
          <w:sz w:val="22"/>
          <w:lang w:eastAsia="en-GB"/>
        </w:rPr>
      </w:pPr>
      <w:hyperlink w:anchor="_Toc39681499" w:history="1">
        <w:r w:rsidR="00031CD8" w:rsidRPr="004D038D">
          <w:rPr>
            <w:rStyle w:val="Hyperlink"/>
            <w:noProof/>
          </w:rPr>
          <w:t>2.6</w:t>
        </w:r>
        <w:r w:rsidR="00031CD8">
          <w:rPr>
            <w:rFonts w:asciiTheme="minorHAnsi" w:eastAsiaTheme="minorEastAsia" w:hAnsiTheme="minorHAnsi" w:cstheme="minorBidi"/>
            <w:noProof/>
            <w:color w:val="auto"/>
            <w:sz w:val="22"/>
            <w:lang w:eastAsia="en-GB"/>
          </w:rPr>
          <w:tab/>
        </w:r>
        <w:r w:rsidR="00031CD8" w:rsidRPr="004D038D">
          <w:rPr>
            <w:rStyle w:val="Hyperlink"/>
            <w:noProof/>
          </w:rPr>
          <w:t>Certification</w:t>
        </w:r>
        <w:r w:rsidR="00031CD8">
          <w:rPr>
            <w:noProof/>
            <w:webHidden/>
          </w:rPr>
          <w:tab/>
        </w:r>
        <w:r w:rsidR="00031CD8">
          <w:rPr>
            <w:noProof/>
            <w:webHidden/>
          </w:rPr>
          <w:fldChar w:fldCharType="begin"/>
        </w:r>
        <w:r w:rsidR="00031CD8">
          <w:rPr>
            <w:noProof/>
            <w:webHidden/>
          </w:rPr>
          <w:instrText xml:space="preserve"> PAGEREF _Toc39681499 \h </w:instrText>
        </w:r>
        <w:r w:rsidR="00031CD8">
          <w:rPr>
            <w:noProof/>
            <w:webHidden/>
          </w:rPr>
        </w:r>
        <w:r w:rsidR="00031CD8">
          <w:rPr>
            <w:noProof/>
            <w:webHidden/>
          </w:rPr>
          <w:fldChar w:fldCharType="separate"/>
        </w:r>
        <w:r w:rsidR="00031CD8">
          <w:rPr>
            <w:noProof/>
            <w:webHidden/>
          </w:rPr>
          <w:t>16</w:t>
        </w:r>
        <w:r w:rsidR="00031CD8">
          <w:rPr>
            <w:noProof/>
            <w:webHidden/>
          </w:rPr>
          <w:fldChar w:fldCharType="end"/>
        </w:r>
      </w:hyperlink>
    </w:p>
    <w:p w14:paraId="308D9257" w14:textId="2E8EC111" w:rsidR="00031CD8" w:rsidRDefault="00A84585">
      <w:pPr>
        <w:pStyle w:val="TOC1"/>
        <w:tabs>
          <w:tab w:val="right" w:leader="dot" w:pos="9016"/>
        </w:tabs>
        <w:rPr>
          <w:rFonts w:asciiTheme="minorHAnsi" w:eastAsiaTheme="minorEastAsia" w:hAnsiTheme="minorHAnsi" w:cstheme="minorBidi"/>
          <w:b w:val="0"/>
          <w:noProof/>
          <w:color w:val="auto"/>
          <w:sz w:val="22"/>
          <w:lang w:eastAsia="en-GB"/>
        </w:rPr>
      </w:pPr>
      <w:hyperlink w:anchor="_Toc39681500" w:history="1">
        <w:r w:rsidR="00031CD8" w:rsidRPr="004D038D">
          <w:rPr>
            <w:rStyle w:val="Hyperlink"/>
            <w:noProof/>
          </w:rPr>
          <w:t>Country information</w:t>
        </w:r>
        <w:r w:rsidR="00031CD8">
          <w:rPr>
            <w:noProof/>
            <w:webHidden/>
          </w:rPr>
          <w:tab/>
        </w:r>
        <w:r w:rsidR="00031CD8">
          <w:rPr>
            <w:noProof/>
            <w:webHidden/>
          </w:rPr>
          <w:fldChar w:fldCharType="begin"/>
        </w:r>
        <w:r w:rsidR="00031CD8">
          <w:rPr>
            <w:noProof/>
            <w:webHidden/>
          </w:rPr>
          <w:instrText xml:space="preserve"> PAGEREF _Toc39681500 \h </w:instrText>
        </w:r>
        <w:r w:rsidR="00031CD8">
          <w:rPr>
            <w:noProof/>
            <w:webHidden/>
          </w:rPr>
        </w:r>
        <w:r w:rsidR="00031CD8">
          <w:rPr>
            <w:noProof/>
            <w:webHidden/>
          </w:rPr>
          <w:fldChar w:fldCharType="separate"/>
        </w:r>
        <w:r w:rsidR="00031CD8">
          <w:rPr>
            <w:noProof/>
            <w:webHidden/>
          </w:rPr>
          <w:t>17</w:t>
        </w:r>
        <w:r w:rsidR="00031CD8">
          <w:rPr>
            <w:noProof/>
            <w:webHidden/>
          </w:rPr>
          <w:fldChar w:fldCharType="end"/>
        </w:r>
      </w:hyperlink>
    </w:p>
    <w:p w14:paraId="4233E6DA" w14:textId="3C296315" w:rsidR="00031CD8" w:rsidRDefault="00A84585">
      <w:pPr>
        <w:pStyle w:val="TOC2"/>
        <w:rPr>
          <w:rFonts w:asciiTheme="minorHAnsi" w:eastAsiaTheme="minorEastAsia" w:hAnsiTheme="minorHAnsi" w:cstheme="minorBidi"/>
          <w:noProof/>
          <w:color w:val="auto"/>
          <w:sz w:val="22"/>
          <w:lang w:eastAsia="en-GB"/>
        </w:rPr>
      </w:pPr>
      <w:hyperlink w:anchor="_Toc39681501" w:history="1">
        <w:r w:rsidR="00031CD8" w:rsidRPr="004D038D">
          <w:rPr>
            <w:rStyle w:val="Hyperlink"/>
            <w:noProof/>
          </w:rPr>
          <w:t>3.</w:t>
        </w:r>
        <w:r w:rsidR="00031CD8">
          <w:rPr>
            <w:rFonts w:asciiTheme="minorHAnsi" w:eastAsiaTheme="minorEastAsia" w:hAnsiTheme="minorHAnsi" w:cstheme="minorBidi"/>
            <w:noProof/>
            <w:color w:val="auto"/>
            <w:sz w:val="22"/>
            <w:lang w:eastAsia="en-GB"/>
          </w:rPr>
          <w:tab/>
        </w:r>
        <w:r w:rsidR="00031CD8" w:rsidRPr="004D038D">
          <w:rPr>
            <w:rStyle w:val="Hyperlink"/>
            <w:noProof/>
          </w:rPr>
          <w:t>Prevalence</w:t>
        </w:r>
        <w:r w:rsidR="00031CD8">
          <w:rPr>
            <w:noProof/>
            <w:webHidden/>
          </w:rPr>
          <w:tab/>
        </w:r>
        <w:r w:rsidR="00031CD8">
          <w:rPr>
            <w:noProof/>
            <w:webHidden/>
          </w:rPr>
          <w:fldChar w:fldCharType="begin"/>
        </w:r>
        <w:r w:rsidR="00031CD8">
          <w:rPr>
            <w:noProof/>
            <w:webHidden/>
          </w:rPr>
          <w:instrText xml:space="preserve"> PAGEREF _Toc39681501 \h </w:instrText>
        </w:r>
        <w:r w:rsidR="00031CD8">
          <w:rPr>
            <w:noProof/>
            <w:webHidden/>
          </w:rPr>
        </w:r>
        <w:r w:rsidR="00031CD8">
          <w:rPr>
            <w:noProof/>
            <w:webHidden/>
          </w:rPr>
          <w:fldChar w:fldCharType="separate"/>
        </w:r>
        <w:r w:rsidR="00031CD8">
          <w:rPr>
            <w:noProof/>
            <w:webHidden/>
          </w:rPr>
          <w:t>17</w:t>
        </w:r>
        <w:r w:rsidR="00031CD8">
          <w:rPr>
            <w:noProof/>
            <w:webHidden/>
          </w:rPr>
          <w:fldChar w:fldCharType="end"/>
        </w:r>
      </w:hyperlink>
    </w:p>
    <w:p w14:paraId="5C2C0B77" w14:textId="190AFFD5" w:rsidR="00031CD8" w:rsidRDefault="00A84585">
      <w:pPr>
        <w:pStyle w:val="TOC3"/>
        <w:rPr>
          <w:rFonts w:asciiTheme="minorHAnsi" w:eastAsiaTheme="minorEastAsia" w:hAnsiTheme="minorHAnsi" w:cstheme="minorBidi"/>
          <w:noProof/>
          <w:color w:val="auto"/>
          <w:sz w:val="22"/>
          <w:lang w:eastAsia="en-GB"/>
        </w:rPr>
      </w:pPr>
      <w:hyperlink w:anchor="_Toc39681502" w:history="1">
        <w:r w:rsidR="00031CD8" w:rsidRPr="004D038D">
          <w:rPr>
            <w:rStyle w:val="Hyperlink"/>
            <w:noProof/>
          </w:rPr>
          <w:t>3.1</w:t>
        </w:r>
        <w:r w:rsidR="00031CD8">
          <w:rPr>
            <w:rFonts w:asciiTheme="minorHAnsi" w:eastAsiaTheme="minorEastAsia" w:hAnsiTheme="minorHAnsi" w:cstheme="minorBidi"/>
            <w:noProof/>
            <w:color w:val="auto"/>
            <w:sz w:val="22"/>
            <w:lang w:eastAsia="en-GB"/>
          </w:rPr>
          <w:tab/>
        </w:r>
        <w:r w:rsidR="00031CD8" w:rsidRPr="004D038D">
          <w:rPr>
            <w:rStyle w:val="Hyperlink"/>
            <w:noProof/>
          </w:rPr>
          <w:t>Introduction</w:t>
        </w:r>
        <w:r w:rsidR="00031CD8">
          <w:rPr>
            <w:noProof/>
            <w:webHidden/>
          </w:rPr>
          <w:tab/>
        </w:r>
        <w:r w:rsidR="00031CD8">
          <w:rPr>
            <w:noProof/>
            <w:webHidden/>
          </w:rPr>
          <w:fldChar w:fldCharType="begin"/>
        </w:r>
        <w:r w:rsidR="00031CD8">
          <w:rPr>
            <w:noProof/>
            <w:webHidden/>
          </w:rPr>
          <w:instrText xml:space="preserve"> PAGEREF _Toc39681502 \h </w:instrText>
        </w:r>
        <w:r w:rsidR="00031CD8">
          <w:rPr>
            <w:noProof/>
            <w:webHidden/>
          </w:rPr>
        </w:r>
        <w:r w:rsidR="00031CD8">
          <w:rPr>
            <w:noProof/>
            <w:webHidden/>
          </w:rPr>
          <w:fldChar w:fldCharType="separate"/>
        </w:r>
        <w:r w:rsidR="00031CD8">
          <w:rPr>
            <w:noProof/>
            <w:webHidden/>
          </w:rPr>
          <w:t>17</w:t>
        </w:r>
        <w:r w:rsidR="00031CD8">
          <w:rPr>
            <w:noProof/>
            <w:webHidden/>
          </w:rPr>
          <w:fldChar w:fldCharType="end"/>
        </w:r>
      </w:hyperlink>
    </w:p>
    <w:p w14:paraId="20C0BF01" w14:textId="25BFBE52" w:rsidR="00031CD8" w:rsidRDefault="00A84585">
      <w:pPr>
        <w:pStyle w:val="TOC3"/>
        <w:rPr>
          <w:rFonts w:asciiTheme="minorHAnsi" w:eastAsiaTheme="minorEastAsia" w:hAnsiTheme="minorHAnsi" w:cstheme="minorBidi"/>
          <w:noProof/>
          <w:color w:val="auto"/>
          <w:sz w:val="22"/>
          <w:lang w:eastAsia="en-GB"/>
        </w:rPr>
      </w:pPr>
      <w:hyperlink w:anchor="_Toc39681503" w:history="1">
        <w:r w:rsidR="00031CD8" w:rsidRPr="004D038D">
          <w:rPr>
            <w:rStyle w:val="Hyperlink"/>
            <w:noProof/>
          </w:rPr>
          <w:t>3.2</w:t>
        </w:r>
        <w:r w:rsidR="00031CD8">
          <w:rPr>
            <w:rFonts w:asciiTheme="minorHAnsi" w:eastAsiaTheme="minorEastAsia" w:hAnsiTheme="minorHAnsi" w:cstheme="minorBidi"/>
            <w:noProof/>
            <w:color w:val="auto"/>
            <w:sz w:val="22"/>
            <w:lang w:eastAsia="en-GB"/>
          </w:rPr>
          <w:tab/>
        </w:r>
        <w:r w:rsidR="00031CD8" w:rsidRPr="004D038D">
          <w:rPr>
            <w:rStyle w:val="Hyperlink"/>
            <w:noProof/>
          </w:rPr>
          <w:t>Tactics used and risk factors</w:t>
        </w:r>
        <w:r w:rsidR="00031CD8">
          <w:rPr>
            <w:noProof/>
            <w:webHidden/>
          </w:rPr>
          <w:tab/>
        </w:r>
        <w:r w:rsidR="00031CD8">
          <w:rPr>
            <w:noProof/>
            <w:webHidden/>
          </w:rPr>
          <w:fldChar w:fldCharType="begin"/>
        </w:r>
        <w:r w:rsidR="00031CD8">
          <w:rPr>
            <w:noProof/>
            <w:webHidden/>
          </w:rPr>
          <w:instrText xml:space="preserve"> PAGEREF _Toc39681503 \h </w:instrText>
        </w:r>
        <w:r w:rsidR="00031CD8">
          <w:rPr>
            <w:noProof/>
            <w:webHidden/>
          </w:rPr>
        </w:r>
        <w:r w:rsidR="00031CD8">
          <w:rPr>
            <w:noProof/>
            <w:webHidden/>
          </w:rPr>
          <w:fldChar w:fldCharType="separate"/>
        </w:r>
        <w:r w:rsidR="00031CD8">
          <w:rPr>
            <w:noProof/>
            <w:webHidden/>
          </w:rPr>
          <w:t>18</w:t>
        </w:r>
        <w:r w:rsidR="00031CD8">
          <w:rPr>
            <w:noProof/>
            <w:webHidden/>
          </w:rPr>
          <w:fldChar w:fldCharType="end"/>
        </w:r>
      </w:hyperlink>
    </w:p>
    <w:p w14:paraId="1D6C5CFC" w14:textId="0C3FDDEA" w:rsidR="00031CD8" w:rsidRDefault="00A84585">
      <w:pPr>
        <w:pStyle w:val="TOC3"/>
        <w:rPr>
          <w:rFonts w:asciiTheme="minorHAnsi" w:eastAsiaTheme="minorEastAsia" w:hAnsiTheme="minorHAnsi" w:cstheme="minorBidi"/>
          <w:noProof/>
          <w:color w:val="auto"/>
          <w:sz w:val="22"/>
          <w:lang w:eastAsia="en-GB"/>
        </w:rPr>
      </w:pPr>
      <w:hyperlink w:anchor="_Toc39681504" w:history="1">
        <w:r w:rsidR="00031CD8" w:rsidRPr="004D038D">
          <w:rPr>
            <w:rStyle w:val="Hyperlink"/>
            <w:noProof/>
          </w:rPr>
          <w:t>3.3</w:t>
        </w:r>
        <w:r w:rsidR="00031CD8">
          <w:rPr>
            <w:rFonts w:asciiTheme="minorHAnsi" w:eastAsiaTheme="minorEastAsia" w:hAnsiTheme="minorHAnsi" w:cstheme="minorBidi"/>
            <w:noProof/>
            <w:color w:val="auto"/>
            <w:sz w:val="22"/>
            <w:lang w:eastAsia="en-GB"/>
          </w:rPr>
          <w:tab/>
        </w:r>
        <w:r w:rsidR="00031CD8" w:rsidRPr="004D038D">
          <w:rPr>
            <w:rStyle w:val="Hyperlink"/>
            <w:noProof/>
          </w:rPr>
          <w:t>Links with organised crime</w:t>
        </w:r>
        <w:r w:rsidR="00031CD8">
          <w:rPr>
            <w:noProof/>
            <w:webHidden/>
          </w:rPr>
          <w:tab/>
        </w:r>
        <w:r w:rsidR="00031CD8">
          <w:rPr>
            <w:noProof/>
            <w:webHidden/>
          </w:rPr>
          <w:fldChar w:fldCharType="begin"/>
        </w:r>
        <w:r w:rsidR="00031CD8">
          <w:rPr>
            <w:noProof/>
            <w:webHidden/>
          </w:rPr>
          <w:instrText xml:space="preserve"> PAGEREF _Toc39681504 \h </w:instrText>
        </w:r>
        <w:r w:rsidR="00031CD8">
          <w:rPr>
            <w:noProof/>
            <w:webHidden/>
          </w:rPr>
        </w:r>
        <w:r w:rsidR="00031CD8">
          <w:rPr>
            <w:noProof/>
            <w:webHidden/>
          </w:rPr>
          <w:fldChar w:fldCharType="separate"/>
        </w:r>
        <w:r w:rsidR="00031CD8">
          <w:rPr>
            <w:noProof/>
            <w:webHidden/>
          </w:rPr>
          <w:t>21</w:t>
        </w:r>
        <w:r w:rsidR="00031CD8">
          <w:rPr>
            <w:noProof/>
            <w:webHidden/>
          </w:rPr>
          <w:fldChar w:fldCharType="end"/>
        </w:r>
      </w:hyperlink>
    </w:p>
    <w:p w14:paraId="6137FE4B" w14:textId="34F417C7" w:rsidR="00031CD8" w:rsidRDefault="00A84585">
      <w:pPr>
        <w:pStyle w:val="TOC3"/>
        <w:rPr>
          <w:rFonts w:asciiTheme="minorHAnsi" w:eastAsiaTheme="minorEastAsia" w:hAnsiTheme="minorHAnsi" w:cstheme="minorBidi"/>
          <w:noProof/>
          <w:color w:val="auto"/>
          <w:sz w:val="22"/>
          <w:lang w:eastAsia="en-GB"/>
        </w:rPr>
      </w:pPr>
      <w:hyperlink w:anchor="_Toc39681505" w:history="1">
        <w:r w:rsidR="00031CD8" w:rsidRPr="004D038D">
          <w:rPr>
            <w:rStyle w:val="Hyperlink"/>
            <w:noProof/>
          </w:rPr>
          <w:t>3.4</w:t>
        </w:r>
        <w:r w:rsidR="00031CD8">
          <w:rPr>
            <w:rFonts w:asciiTheme="minorHAnsi" w:eastAsiaTheme="minorEastAsia" w:hAnsiTheme="minorHAnsi" w:cstheme="minorBidi"/>
            <w:noProof/>
            <w:color w:val="auto"/>
            <w:sz w:val="22"/>
            <w:lang w:eastAsia="en-GB"/>
          </w:rPr>
          <w:tab/>
        </w:r>
        <w:r w:rsidR="00031CD8" w:rsidRPr="004D038D">
          <w:rPr>
            <w:rStyle w:val="Hyperlink"/>
            <w:noProof/>
          </w:rPr>
          <w:t>Schengen and the EU</w:t>
        </w:r>
        <w:r w:rsidR="00031CD8">
          <w:rPr>
            <w:noProof/>
            <w:webHidden/>
          </w:rPr>
          <w:tab/>
        </w:r>
        <w:r w:rsidR="00031CD8">
          <w:rPr>
            <w:noProof/>
            <w:webHidden/>
          </w:rPr>
          <w:fldChar w:fldCharType="begin"/>
        </w:r>
        <w:r w:rsidR="00031CD8">
          <w:rPr>
            <w:noProof/>
            <w:webHidden/>
          </w:rPr>
          <w:instrText xml:space="preserve"> PAGEREF _Toc39681505 \h </w:instrText>
        </w:r>
        <w:r w:rsidR="00031CD8">
          <w:rPr>
            <w:noProof/>
            <w:webHidden/>
          </w:rPr>
        </w:r>
        <w:r w:rsidR="00031CD8">
          <w:rPr>
            <w:noProof/>
            <w:webHidden/>
          </w:rPr>
          <w:fldChar w:fldCharType="separate"/>
        </w:r>
        <w:r w:rsidR="00031CD8">
          <w:rPr>
            <w:noProof/>
            <w:webHidden/>
          </w:rPr>
          <w:t>22</w:t>
        </w:r>
        <w:r w:rsidR="00031CD8">
          <w:rPr>
            <w:noProof/>
            <w:webHidden/>
          </w:rPr>
          <w:fldChar w:fldCharType="end"/>
        </w:r>
      </w:hyperlink>
    </w:p>
    <w:p w14:paraId="3C237FC7" w14:textId="20C50312" w:rsidR="00031CD8" w:rsidRDefault="00A84585">
      <w:pPr>
        <w:pStyle w:val="TOC3"/>
        <w:rPr>
          <w:rFonts w:asciiTheme="minorHAnsi" w:eastAsiaTheme="minorEastAsia" w:hAnsiTheme="minorHAnsi" w:cstheme="minorBidi"/>
          <w:noProof/>
          <w:color w:val="auto"/>
          <w:sz w:val="22"/>
          <w:lang w:eastAsia="en-GB"/>
        </w:rPr>
      </w:pPr>
      <w:hyperlink w:anchor="_Toc39681506" w:history="1">
        <w:r w:rsidR="00031CD8" w:rsidRPr="004D038D">
          <w:rPr>
            <w:rStyle w:val="Hyperlink"/>
            <w:noProof/>
          </w:rPr>
          <w:t>3.5</w:t>
        </w:r>
        <w:r w:rsidR="00031CD8">
          <w:rPr>
            <w:rFonts w:asciiTheme="minorHAnsi" w:eastAsiaTheme="minorEastAsia" w:hAnsiTheme="minorHAnsi" w:cstheme="minorBidi"/>
            <w:noProof/>
            <w:color w:val="auto"/>
            <w:sz w:val="22"/>
            <w:lang w:eastAsia="en-GB"/>
          </w:rPr>
          <w:tab/>
        </w:r>
        <w:r w:rsidR="00031CD8" w:rsidRPr="004D038D">
          <w:rPr>
            <w:rStyle w:val="Hyperlink"/>
            <w:noProof/>
          </w:rPr>
          <w:t>Border crossings and trafficking routes</w:t>
        </w:r>
        <w:r w:rsidR="00031CD8">
          <w:rPr>
            <w:noProof/>
            <w:webHidden/>
          </w:rPr>
          <w:tab/>
        </w:r>
        <w:r w:rsidR="00031CD8">
          <w:rPr>
            <w:noProof/>
            <w:webHidden/>
          </w:rPr>
          <w:fldChar w:fldCharType="begin"/>
        </w:r>
        <w:r w:rsidR="00031CD8">
          <w:rPr>
            <w:noProof/>
            <w:webHidden/>
          </w:rPr>
          <w:instrText xml:space="preserve"> PAGEREF _Toc39681506 \h </w:instrText>
        </w:r>
        <w:r w:rsidR="00031CD8">
          <w:rPr>
            <w:noProof/>
            <w:webHidden/>
          </w:rPr>
        </w:r>
        <w:r w:rsidR="00031CD8">
          <w:rPr>
            <w:noProof/>
            <w:webHidden/>
          </w:rPr>
          <w:fldChar w:fldCharType="separate"/>
        </w:r>
        <w:r w:rsidR="00031CD8">
          <w:rPr>
            <w:noProof/>
            <w:webHidden/>
          </w:rPr>
          <w:t>23</w:t>
        </w:r>
        <w:r w:rsidR="00031CD8">
          <w:rPr>
            <w:noProof/>
            <w:webHidden/>
          </w:rPr>
          <w:fldChar w:fldCharType="end"/>
        </w:r>
      </w:hyperlink>
    </w:p>
    <w:p w14:paraId="38E9CAC9" w14:textId="05883C46" w:rsidR="00031CD8" w:rsidRDefault="00A84585">
      <w:pPr>
        <w:pStyle w:val="TOC2"/>
        <w:rPr>
          <w:rFonts w:asciiTheme="minorHAnsi" w:eastAsiaTheme="minorEastAsia" w:hAnsiTheme="minorHAnsi" w:cstheme="minorBidi"/>
          <w:noProof/>
          <w:color w:val="auto"/>
          <w:sz w:val="22"/>
          <w:lang w:eastAsia="en-GB"/>
        </w:rPr>
      </w:pPr>
      <w:hyperlink w:anchor="_Toc39681507" w:history="1">
        <w:r w:rsidR="00031CD8" w:rsidRPr="004D038D">
          <w:rPr>
            <w:rStyle w:val="Hyperlink"/>
            <w:noProof/>
          </w:rPr>
          <w:t>4.</w:t>
        </w:r>
        <w:r w:rsidR="00031CD8">
          <w:rPr>
            <w:rFonts w:asciiTheme="minorHAnsi" w:eastAsiaTheme="minorEastAsia" w:hAnsiTheme="minorHAnsi" w:cstheme="minorBidi"/>
            <w:noProof/>
            <w:color w:val="auto"/>
            <w:sz w:val="22"/>
            <w:lang w:eastAsia="en-GB"/>
          </w:rPr>
          <w:tab/>
        </w:r>
        <w:r w:rsidR="00031CD8" w:rsidRPr="004D038D">
          <w:rPr>
            <w:rStyle w:val="Hyperlink"/>
            <w:noProof/>
          </w:rPr>
          <w:t>Law</w:t>
        </w:r>
        <w:r w:rsidR="00031CD8">
          <w:rPr>
            <w:noProof/>
            <w:webHidden/>
          </w:rPr>
          <w:tab/>
        </w:r>
        <w:r w:rsidR="00031CD8">
          <w:rPr>
            <w:noProof/>
            <w:webHidden/>
          </w:rPr>
          <w:fldChar w:fldCharType="begin"/>
        </w:r>
        <w:r w:rsidR="00031CD8">
          <w:rPr>
            <w:noProof/>
            <w:webHidden/>
          </w:rPr>
          <w:instrText xml:space="preserve"> PAGEREF _Toc39681507 \h </w:instrText>
        </w:r>
        <w:r w:rsidR="00031CD8">
          <w:rPr>
            <w:noProof/>
            <w:webHidden/>
          </w:rPr>
        </w:r>
        <w:r w:rsidR="00031CD8">
          <w:rPr>
            <w:noProof/>
            <w:webHidden/>
          </w:rPr>
          <w:fldChar w:fldCharType="separate"/>
        </w:r>
        <w:r w:rsidR="00031CD8">
          <w:rPr>
            <w:noProof/>
            <w:webHidden/>
          </w:rPr>
          <w:t>23</w:t>
        </w:r>
        <w:r w:rsidR="00031CD8">
          <w:rPr>
            <w:noProof/>
            <w:webHidden/>
          </w:rPr>
          <w:fldChar w:fldCharType="end"/>
        </w:r>
      </w:hyperlink>
    </w:p>
    <w:p w14:paraId="7C156485" w14:textId="6A91DACF" w:rsidR="00031CD8" w:rsidRDefault="00A84585">
      <w:pPr>
        <w:pStyle w:val="TOC3"/>
        <w:rPr>
          <w:rFonts w:asciiTheme="minorHAnsi" w:eastAsiaTheme="minorEastAsia" w:hAnsiTheme="minorHAnsi" w:cstheme="minorBidi"/>
          <w:noProof/>
          <w:color w:val="auto"/>
          <w:sz w:val="22"/>
          <w:lang w:eastAsia="en-GB"/>
        </w:rPr>
      </w:pPr>
      <w:hyperlink w:anchor="_Toc39681508" w:history="1">
        <w:r w:rsidR="00031CD8" w:rsidRPr="004D038D">
          <w:rPr>
            <w:rStyle w:val="Hyperlink"/>
            <w:noProof/>
          </w:rPr>
          <w:t>4.1</w:t>
        </w:r>
        <w:r w:rsidR="00031CD8">
          <w:rPr>
            <w:rFonts w:asciiTheme="minorHAnsi" w:eastAsiaTheme="minorEastAsia" w:hAnsiTheme="minorHAnsi" w:cstheme="minorBidi"/>
            <w:noProof/>
            <w:color w:val="auto"/>
            <w:sz w:val="22"/>
            <w:lang w:eastAsia="en-GB"/>
          </w:rPr>
          <w:tab/>
        </w:r>
        <w:r w:rsidR="00031CD8" w:rsidRPr="004D038D">
          <w:rPr>
            <w:rStyle w:val="Hyperlink"/>
            <w:noProof/>
          </w:rPr>
          <w:t>Trafficking</w:t>
        </w:r>
        <w:r w:rsidR="00031CD8">
          <w:rPr>
            <w:noProof/>
            <w:webHidden/>
          </w:rPr>
          <w:tab/>
        </w:r>
        <w:r w:rsidR="00031CD8">
          <w:rPr>
            <w:noProof/>
            <w:webHidden/>
          </w:rPr>
          <w:fldChar w:fldCharType="begin"/>
        </w:r>
        <w:r w:rsidR="00031CD8">
          <w:rPr>
            <w:noProof/>
            <w:webHidden/>
          </w:rPr>
          <w:instrText xml:space="preserve"> PAGEREF _Toc39681508 \h </w:instrText>
        </w:r>
        <w:r w:rsidR="00031CD8">
          <w:rPr>
            <w:noProof/>
            <w:webHidden/>
          </w:rPr>
        </w:r>
        <w:r w:rsidR="00031CD8">
          <w:rPr>
            <w:noProof/>
            <w:webHidden/>
          </w:rPr>
          <w:fldChar w:fldCharType="separate"/>
        </w:r>
        <w:r w:rsidR="00031CD8">
          <w:rPr>
            <w:noProof/>
            <w:webHidden/>
          </w:rPr>
          <w:t>23</w:t>
        </w:r>
        <w:r w:rsidR="00031CD8">
          <w:rPr>
            <w:noProof/>
            <w:webHidden/>
          </w:rPr>
          <w:fldChar w:fldCharType="end"/>
        </w:r>
      </w:hyperlink>
    </w:p>
    <w:p w14:paraId="5BBE4AE9" w14:textId="7B9E5788" w:rsidR="00031CD8" w:rsidRDefault="00A84585">
      <w:pPr>
        <w:pStyle w:val="TOC3"/>
        <w:rPr>
          <w:rFonts w:asciiTheme="minorHAnsi" w:eastAsiaTheme="minorEastAsia" w:hAnsiTheme="minorHAnsi" w:cstheme="minorBidi"/>
          <w:noProof/>
          <w:color w:val="auto"/>
          <w:sz w:val="22"/>
          <w:lang w:eastAsia="en-GB"/>
        </w:rPr>
      </w:pPr>
      <w:hyperlink w:anchor="_Toc39681509" w:history="1">
        <w:r w:rsidR="00031CD8" w:rsidRPr="004D038D">
          <w:rPr>
            <w:rStyle w:val="Hyperlink"/>
            <w:noProof/>
          </w:rPr>
          <w:t>4.2</w:t>
        </w:r>
        <w:r w:rsidR="00031CD8">
          <w:rPr>
            <w:rFonts w:asciiTheme="minorHAnsi" w:eastAsiaTheme="minorEastAsia" w:hAnsiTheme="minorHAnsi" w:cstheme="minorBidi"/>
            <w:noProof/>
            <w:color w:val="auto"/>
            <w:sz w:val="22"/>
            <w:lang w:eastAsia="en-GB"/>
          </w:rPr>
          <w:tab/>
        </w:r>
        <w:r w:rsidR="00031CD8" w:rsidRPr="004D038D">
          <w:rPr>
            <w:rStyle w:val="Hyperlink"/>
            <w:noProof/>
          </w:rPr>
          <w:t>Prostitution</w:t>
        </w:r>
        <w:r w:rsidR="00031CD8">
          <w:rPr>
            <w:noProof/>
            <w:webHidden/>
          </w:rPr>
          <w:tab/>
        </w:r>
        <w:r w:rsidR="00031CD8">
          <w:rPr>
            <w:noProof/>
            <w:webHidden/>
          </w:rPr>
          <w:fldChar w:fldCharType="begin"/>
        </w:r>
        <w:r w:rsidR="00031CD8">
          <w:rPr>
            <w:noProof/>
            <w:webHidden/>
          </w:rPr>
          <w:instrText xml:space="preserve"> PAGEREF _Toc39681509 \h </w:instrText>
        </w:r>
        <w:r w:rsidR="00031CD8">
          <w:rPr>
            <w:noProof/>
            <w:webHidden/>
          </w:rPr>
        </w:r>
        <w:r w:rsidR="00031CD8">
          <w:rPr>
            <w:noProof/>
            <w:webHidden/>
          </w:rPr>
          <w:fldChar w:fldCharType="separate"/>
        </w:r>
        <w:r w:rsidR="00031CD8">
          <w:rPr>
            <w:noProof/>
            <w:webHidden/>
          </w:rPr>
          <w:t>25</w:t>
        </w:r>
        <w:r w:rsidR="00031CD8">
          <w:rPr>
            <w:noProof/>
            <w:webHidden/>
          </w:rPr>
          <w:fldChar w:fldCharType="end"/>
        </w:r>
      </w:hyperlink>
    </w:p>
    <w:p w14:paraId="2E4CAB95" w14:textId="70D70F9B" w:rsidR="00031CD8" w:rsidRDefault="00A84585">
      <w:pPr>
        <w:pStyle w:val="TOC2"/>
        <w:rPr>
          <w:rFonts w:asciiTheme="minorHAnsi" w:eastAsiaTheme="minorEastAsia" w:hAnsiTheme="minorHAnsi" w:cstheme="minorBidi"/>
          <w:noProof/>
          <w:color w:val="auto"/>
          <w:sz w:val="22"/>
          <w:lang w:eastAsia="en-GB"/>
        </w:rPr>
      </w:pPr>
      <w:hyperlink w:anchor="_Toc39681510" w:history="1">
        <w:r w:rsidR="00031CD8" w:rsidRPr="004D038D">
          <w:rPr>
            <w:rStyle w:val="Hyperlink"/>
            <w:noProof/>
          </w:rPr>
          <w:t>5.</w:t>
        </w:r>
        <w:r w:rsidR="00031CD8">
          <w:rPr>
            <w:rFonts w:asciiTheme="minorHAnsi" w:eastAsiaTheme="minorEastAsia" w:hAnsiTheme="minorHAnsi" w:cstheme="minorBidi"/>
            <w:noProof/>
            <w:color w:val="auto"/>
            <w:sz w:val="22"/>
            <w:lang w:eastAsia="en-GB"/>
          </w:rPr>
          <w:tab/>
        </w:r>
        <w:r w:rsidR="00031CD8" w:rsidRPr="004D038D">
          <w:rPr>
            <w:rStyle w:val="Hyperlink"/>
            <w:noProof/>
          </w:rPr>
          <w:t>Police</w:t>
        </w:r>
        <w:r w:rsidR="00031CD8">
          <w:rPr>
            <w:noProof/>
            <w:webHidden/>
          </w:rPr>
          <w:tab/>
        </w:r>
        <w:r w:rsidR="00031CD8">
          <w:rPr>
            <w:noProof/>
            <w:webHidden/>
          </w:rPr>
          <w:fldChar w:fldCharType="begin"/>
        </w:r>
        <w:r w:rsidR="00031CD8">
          <w:rPr>
            <w:noProof/>
            <w:webHidden/>
          </w:rPr>
          <w:instrText xml:space="preserve"> PAGEREF _Toc39681510 \h </w:instrText>
        </w:r>
        <w:r w:rsidR="00031CD8">
          <w:rPr>
            <w:noProof/>
            <w:webHidden/>
          </w:rPr>
        </w:r>
        <w:r w:rsidR="00031CD8">
          <w:rPr>
            <w:noProof/>
            <w:webHidden/>
          </w:rPr>
          <w:fldChar w:fldCharType="separate"/>
        </w:r>
        <w:r w:rsidR="00031CD8">
          <w:rPr>
            <w:noProof/>
            <w:webHidden/>
          </w:rPr>
          <w:t>25</w:t>
        </w:r>
        <w:r w:rsidR="00031CD8">
          <w:rPr>
            <w:noProof/>
            <w:webHidden/>
          </w:rPr>
          <w:fldChar w:fldCharType="end"/>
        </w:r>
      </w:hyperlink>
    </w:p>
    <w:p w14:paraId="4E5F2BED" w14:textId="13939A25" w:rsidR="00031CD8" w:rsidRDefault="00A84585">
      <w:pPr>
        <w:pStyle w:val="TOC3"/>
        <w:rPr>
          <w:rFonts w:asciiTheme="minorHAnsi" w:eastAsiaTheme="minorEastAsia" w:hAnsiTheme="minorHAnsi" w:cstheme="minorBidi"/>
          <w:noProof/>
          <w:color w:val="auto"/>
          <w:sz w:val="22"/>
          <w:lang w:eastAsia="en-GB"/>
        </w:rPr>
      </w:pPr>
      <w:hyperlink w:anchor="_Toc39681511" w:history="1">
        <w:r w:rsidR="00031CD8" w:rsidRPr="004D038D">
          <w:rPr>
            <w:rStyle w:val="Hyperlink"/>
            <w:noProof/>
          </w:rPr>
          <w:t>5.1</w:t>
        </w:r>
        <w:r w:rsidR="00031CD8">
          <w:rPr>
            <w:rFonts w:asciiTheme="minorHAnsi" w:eastAsiaTheme="minorEastAsia" w:hAnsiTheme="minorHAnsi" w:cstheme="minorBidi"/>
            <w:noProof/>
            <w:color w:val="auto"/>
            <w:sz w:val="22"/>
            <w:lang w:eastAsia="en-GB"/>
          </w:rPr>
          <w:tab/>
        </w:r>
        <w:r w:rsidR="00031CD8" w:rsidRPr="004D038D">
          <w:rPr>
            <w:rStyle w:val="Hyperlink"/>
            <w:noProof/>
          </w:rPr>
          <w:t>Effectiveness of the police</w:t>
        </w:r>
        <w:r w:rsidR="00031CD8">
          <w:rPr>
            <w:noProof/>
            <w:webHidden/>
          </w:rPr>
          <w:tab/>
        </w:r>
        <w:r w:rsidR="00031CD8">
          <w:rPr>
            <w:noProof/>
            <w:webHidden/>
          </w:rPr>
          <w:fldChar w:fldCharType="begin"/>
        </w:r>
        <w:r w:rsidR="00031CD8">
          <w:rPr>
            <w:noProof/>
            <w:webHidden/>
          </w:rPr>
          <w:instrText xml:space="preserve"> PAGEREF _Toc39681511 \h </w:instrText>
        </w:r>
        <w:r w:rsidR="00031CD8">
          <w:rPr>
            <w:noProof/>
            <w:webHidden/>
          </w:rPr>
        </w:r>
        <w:r w:rsidR="00031CD8">
          <w:rPr>
            <w:noProof/>
            <w:webHidden/>
          </w:rPr>
          <w:fldChar w:fldCharType="separate"/>
        </w:r>
        <w:r w:rsidR="00031CD8">
          <w:rPr>
            <w:noProof/>
            <w:webHidden/>
          </w:rPr>
          <w:t>25</w:t>
        </w:r>
        <w:r w:rsidR="00031CD8">
          <w:rPr>
            <w:noProof/>
            <w:webHidden/>
          </w:rPr>
          <w:fldChar w:fldCharType="end"/>
        </w:r>
      </w:hyperlink>
    </w:p>
    <w:p w14:paraId="3424F0CD" w14:textId="27E8AAE7" w:rsidR="00031CD8" w:rsidRDefault="00A84585">
      <w:pPr>
        <w:pStyle w:val="TOC2"/>
        <w:rPr>
          <w:rFonts w:asciiTheme="minorHAnsi" w:eastAsiaTheme="minorEastAsia" w:hAnsiTheme="minorHAnsi" w:cstheme="minorBidi"/>
          <w:noProof/>
          <w:color w:val="auto"/>
          <w:sz w:val="22"/>
          <w:lang w:eastAsia="en-GB"/>
        </w:rPr>
      </w:pPr>
      <w:hyperlink w:anchor="_Toc39681512" w:history="1">
        <w:r w:rsidR="00031CD8" w:rsidRPr="004D038D">
          <w:rPr>
            <w:rStyle w:val="Hyperlink"/>
            <w:noProof/>
          </w:rPr>
          <w:t>6.</w:t>
        </w:r>
        <w:r w:rsidR="00031CD8">
          <w:rPr>
            <w:rFonts w:asciiTheme="minorHAnsi" w:eastAsiaTheme="minorEastAsia" w:hAnsiTheme="minorHAnsi" w:cstheme="minorBidi"/>
            <w:noProof/>
            <w:color w:val="auto"/>
            <w:sz w:val="22"/>
            <w:lang w:eastAsia="en-GB"/>
          </w:rPr>
          <w:tab/>
        </w:r>
        <w:r w:rsidR="00031CD8" w:rsidRPr="004D038D">
          <w:rPr>
            <w:rStyle w:val="Hyperlink"/>
            <w:noProof/>
          </w:rPr>
          <w:t>Prosecution</w:t>
        </w:r>
        <w:r w:rsidR="00031CD8">
          <w:rPr>
            <w:noProof/>
            <w:webHidden/>
          </w:rPr>
          <w:tab/>
        </w:r>
        <w:r w:rsidR="00031CD8">
          <w:rPr>
            <w:noProof/>
            <w:webHidden/>
          </w:rPr>
          <w:fldChar w:fldCharType="begin"/>
        </w:r>
        <w:r w:rsidR="00031CD8">
          <w:rPr>
            <w:noProof/>
            <w:webHidden/>
          </w:rPr>
          <w:instrText xml:space="preserve"> PAGEREF _Toc39681512 \h </w:instrText>
        </w:r>
        <w:r w:rsidR="00031CD8">
          <w:rPr>
            <w:noProof/>
            <w:webHidden/>
          </w:rPr>
        </w:r>
        <w:r w:rsidR="00031CD8">
          <w:rPr>
            <w:noProof/>
            <w:webHidden/>
          </w:rPr>
          <w:fldChar w:fldCharType="separate"/>
        </w:r>
        <w:r w:rsidR="00031CD8">
          <w:rPr>
            <w:noProof/>
            <w:webHidden/>
          </w:rPr>
          <w:t>27</w:t>
        </w:r>
        <w:r w:rsidR="00031CD8">
          <w:rPr>
            <w:noProof/>
            <w:webHidden/>
          </w:rPr>
          <w:fldChar w:fldCharType="end"/>
        </w:r>
      </w:hyperlink>
    </w:p>
    <w:p w14:paraId="0836A9D0" w14:textId="56B211B4" w:rsidR="00031CD8" w:rsidRDefault="00A84585">
      <w:pPr>
        <w:pStyle w:val="TOC3"/>
        <w:rPr>
          <w:rFonts w:asciiTheme="minorHAnsi" w:eastAsiaTheme="minorEastAsia" w:hAnsiTheme="minorHAnsi" w:cstheme="minorBidi"/>
          <w:noProof/>
          <w:color w:val="auto"/>
          <w:sz w:val="22"/>
          <w:lang w:eastAsia="en-GB"/>
        </w:rPr>
      </w:pPr>
      <w:hyperlink w:anchor="_Toc39681513" w:history="1">
        <w:r w:rsidR="00031CD8" w:rsidRPr="004D038D">
          <w:rPr>
            <w:rStyle w:val="Hyperlink"/>
            <w:noProof/>
          </w:rPr>
          <w:t>6.1</w:t>
        </w:r>
        <w:r w:rsidR="00031CD8">
          <w:rPr>
            <w:rFonts w:asciiTheme="minorHAnsi" w:eastAsiaTheme="minorEastAsia" w:hAnsiTheme="minorHAnsi" w:cstheme="minorBidi"/>
            <w:noProof/>
            <w:color w:val="auto"/>
            <w:sz w:val="22"/>
            <w:lang w:eastAsia="en-GB"/>
          </w:rPr>
          <w:tab/>
        </w:r>
        <w:r w:rsidR="00031CD8" w:rsidRPr="004D038D">
          <w:rPr>
            <w:rStyle w:val="Hyperlink"/>
            <w:noProof/>
          </w:rPr>
          <w:t>General</w:t>
        </w:r>
        <w:r w:rsidR="00031CD8">
          <w:rPr>
            <w:noProof/>
            <w:webHidden/>
          </w:rPr>
          <w:tab/>
        </w:r>
        <w:r w:rsidR="00031CD8">
          <w:rPr>
            <w:noProof/>
            <w:webHidden/>
          </w:rPr>
          <w:fldChar w:fldCharType="begin"/>
        </w:r>
        <w:r w:rsidR="00031CD8">
          <w:rPr>
            <w:noProof/>
            <w:webHidden/>
          </w:rPr>
          <w:instrText xml:space="preserve"> PAGEREF _Toc39681513 \h </w:instrText>
        </w:r>
        <w:r w:rsidR="00031CD8">
          <w:rPr>
            <w:noProof/>
            <w:webHidden/>
          </w:rPr>
        </w:r>
        <w:r w:rsidR="00031CD8">
          <w:rPr>
            <w:noProof/>
            <w:webHidden/>
          </w:rPr>
          <w:fldChar w:fldCharType="separate"/>
        </w:r>
        <w:r w:rsidR="00031CD8">
          <w:rPr>
            <w:noProof/>
            <w:webHidden/>
          </w:rPr>
          <w:t>27</w:t>
        </w:r>
        <w:r w:rsidR="00031CD8">
          <w:rPr>
            <w:noProof/>
            <w:webHidden/>
          </w:rPr>
          <w:fldChar w:fldCharType="end"/>
        </w:r>
      </w:hyperlink>
    </w:p>
    <w:p w14:paraId="341D5306" w14:textId="77B97870" w:rsidR="00031CD8" w:rsidRDefault="00A84585">
      <w:pPr>
        <w:pStyle w:val="TOC3"/>
        <w:rPr>
          <w:rFonts w:asciiTheme="minorHAnsi" w:eastAsiaTheme="minorEastAsia" w:hAnsiTheme="minorHAnsi" w:cstheme="minorBidi"/>
          <w:noProof/>
          <w:color w:val="auto"/>
          <w:sz w:val="22"/>
          <w:lang w:eastAsia="en-GB"/>
        </w:rPr>
      </w:pPr>
      <w:hyperlink w:anchor="_Toc39681514" w:history="1">
        <w:r w:rsidR="00031CD8" w:rsidRPr="004D038D">
          <w:rPr>
            <w:rStyle w:val="Hyperlink"/>
            <w:noProof/>
          </w:rPr>
          <w:t>6.2</w:t>
        </w:r>
        <w:r w:rsidR="00031CD8">
          <w:rPr>
            <w:rFonts w:asciiTheme="minorHAnsi" w:eastAsiaTheme="minorEastAsia" w:hAnsiTheme="minorHAnsi" w:cstheme="minorBidi"/>
            <w:noProof/>
            <w:color w:val="auto"/>
            <w:sz w:val="22"/>
            <w:lang w:eastAsia="en-GB"/>
          </w:rPr>
          <w:tab/>
        </w:r>
        <w:r w:rsidR="00031CD8" w:rsidRPr="004D038D">
          <w:rPr>
            <w:rStyle w:val="Hyperlink"/>
            <w:noProof/>
          </w:rPr>
          <w:t>The judiciary</w:t>
        </w:r>
        <w:r w:rsidR="00031CD8">
          <w:rPr>
            <w:noProof/>
            <w:webHidden/>
          </w:rPr>
          <w:tab/>
        </w:r>
        <w:r w:rsidR="00031CD8">
          <w:rPr>
            <w:noProof/>
            <w:webHidden/>
          </w:rPr>
          <w:fldChar w:fldCharType="begin"/>
        </w:r>
        <w:r w:rsidR="00031CD8">
          <w:rPr>
            <w:noProof/>
            <w:webHidden/>
          </w:rPr>
          <w:instrText xml:space="preserve"> PAGEREF _Toc39681514 \h </w:instrText>
        </w:r>
        <w:r w:rsidR="00031CD8">
          <w:rPr>
            <w:noProof/>
            <w:webHidden/>
          </w:rPr>
        </w:r>
        <w:r w:rsidR="00031CD8">
          <w:rPr>
            <w:noProof/>
            <w:webHidden/>
          </w:rPr>
          <w:fldChar w:fldCharType="separate"/>
        </w:r>
        <w:r w:rsidR="00031CD8">
          <w:rPr>
            <w:noProof/>
            <w:webHidden/>
          </w:rPr>
          <w:t>28</w:t>
        </w:r>
        <w:r w:rsidR="00031CD8">
          <w:rPr>
            <w:noProof/>
            <w:webHidden/>
          </w:rPr>
          <w:fldChar w:fldCharType="end"/>
        </w:r>
      </w:hyperlink>
    </w:p>
    <w:p w14:paraId="6406EB70" w14:textId="7A1C6C52" w:rsidR="00031CD8" w:rsidRDefault="00A84585">
      <w:pPr>
        <w:pStyle w:val="TOC3"/>
        <w:rPr>
          <w:rFonts w:asciiTheme="minorHAnsi" w:eastAsiaTheme="minorEastAsia" w:hAnsiTheme="minorHAnsi" w:cstheme="minorBidi"/>
          <w:noProof/>
          <w:color w:val="auto"/>
          <w:sz w:val="22"/>
          <w:lang w:eastAsia="en-GB"/>
        </w:rPr>
      </w:pPr>
      <w:hyperlink w:anchor="_Toc39681515" w:history="1">
        <w:r w:rsidR="00031CD8" w:rsidRPr="004D038D">
          <w:rPr>
            <w:rStyle w:val="Hyperlink"/>
            <w:noProof/>
          </w:rPr>
          <w:t>6.3</w:t>
        </w:r>
        <w:r w:rsidR="00031CD8">
          <w:rPr>
            <w:rFonts w:asciiTheme="minorHAnsi" w:eastAsiaTheme="minorEastAsia" w:hAnsiTheme="minorHAnsi" w:cstheme="minorBidi"/>
            <w:noProof/>
            <w:color w:val="auto"/>
            <w:sz w:val="22"/>
            <w:lang w:eastAsia="en-GB"/>
          </w:rPr>
          <w:tab/>
        </w:r>
        <w:r w:rsidR="00031CD8" w:rsidRPr="004D038D">
          <w:rPr>
            <w:rStyle w:val="Hyperlink"/>
            <w:noProof/>
          </w:rPr>
          <w:t>Protection and assistance for victims</w:t>
        </w:r>
        <w:r w:rsidR="00031CD8">
          <w:rPr>
            <w:noProof/>
            <w:webHidden/>
          </w:rPr>
          <w:tab/>
        </w:r>
        <w:r w:rsidR="00031CD8">
          <w:rPr>
            <w:noProof/>
            <w:webHidden/>
          </w:rPr>
          <w:fldChar w:fldCharType="begin"/>
        </w:r>
        <w:r w:rsidR="00031CD8">
          <w:rPr>
            <w:noProof/>
            <w:webHidden/>
          </w:rPr>
          <w:instrText xml:space="preserve"> PAGEREF _Toc39681515 \h </w:instrText>
        </w:r>
        <w:r w:rsidR="00031CD8">
          <w:rPr>
            <w:noProof/>
            <w:webHidden/>
          </w:rPr>
        </w:r>
        <w:r w:rsidR="00031CD8">
          <w:rPr>
            <w:noProof/>
            <w:webHidden/>
          </w:rPr>
          <w:fldChar w:fldCharType="separate"/>
        </w:r>
        <w:r w:rsidR="00031CD8">
          <w:rPr>
            <w:noProof/>
            <w:webHidden/>
          </w:rPr>
          <w:t>29</w:t>
        </w:r>
        <w:r w:rsidR="00031CD8">
          <w:rPr>
            <w:noProof/>
            <w:webHidden/>
          </w:rPr>
          <w:fldChar w:fldCharType="end"/>
        </w:r>
      </w:hyperlink>
    </w:p>
    <w:p w14:paraId="788314DB" w14:textId="04337F0D" w:rsidR="00031CD8" w:rsidRDefault="00A84585">
      <w:pPr>
        <w:pStyle w:val="TOC3"/>
        <w:rPr>
          <w:rFonts w:asciiTheme="minorHAnsi" w:eastAsiaTheme="minorEastAsia" w:hAnsiTheme="minorHAnsi" w:cstheme="minorBidi"/>
          <w:noProof/>
          <w:color w:val="auto"/>
          <w:sz w:val="22"/>
          <w:lang w:eastAsia="en-GB"/>
        </w:rPr>
      </w:pPr>
      <w:hyperlink w:anchor="_Toc39681516" w:history="1">
        <w:r w:rsidR="00031CD8" w:rsidRPr="004D038D">
          <w:rPr>
            <w:rStyle w:val="Hyperlink"/>
            <w:noProof/>
          </w:rPr>
          <w:t>6.4</w:t>
        </w:r>
        <w:r w:rsidR="00031CD8">
          <w:rPr>
            <w:rFonts w:asciiTheme="minorHAnsi" w:eastAsiaTheme="minorEastAsia" w:hAnsiTheme="minorHAnsi" w:cstheme="minorBidi"/>
            <w:noProof/>
            <w:color w:val="auto"/>
            <w:sz w:val="22"/>
            <w:lang w:eastAsia="en-GB"/>
          </w:rPr>
          <w:tab/>
        </w:r>
        <w:r w:rsidR="00031CD8" w:rsidRPr="004D038D">
          <w:rPr>
            <w:rStyle w:val="Hyperlink"/>
            <w:noProof/>
          </w:rPr>
          <w:t>Compensation for victims</w:t>
        </w:r>
        <w:r w:rsidR="00031CD8">
          <w:rPr>
            <w:noProof/>
            <w:webHidden/>
          </w:rPr>
          <w:tab/>
        </w:r>
        <w:r w:rsidR="00031CD8">
          <w:rPr>
            <w:noProof/>
            <w:webHidden/>
          </w:rPr>
          <w:fldChar w:fldCharType="begin"/>
        </w:r>
        <w:r w:rsidR="00031CD8">
          <w:rPr>
            <w:noProof/>
            <w:webHidden/>
          </w:rPr>
          <w:instrText xml:space="preserve"> PAGEREF _Toc39681516 \h </w:instrText>
        </w:r>
        <w:r w:rsidR="00031CD8">
          <w:rPr>
            <w:noProof/>
            <w:webHidden/>
          </w:rPr>
        </w:r>
        <w:r w:rsidR="00031CD8">
          <w:rPr>
            <w:noProof/>
            <w:webHidden/>
          </w:rPr>
          <w:fldChar w:fldCharType="separate"/>
        </w:r>
        <w:r w:rsidR="00031CD8">
          <w:rPr>
            <w:noProof/>
            <w:webHidden/>
          </w:rPr>
          <w:t>31</w:t>
        </w:r>
        <w:r w:rsidR="00031CD8">
          <w:rPr>
            <w:noProof/>
            <w:webHidden/>
          </w:rPr>
          <w:fldChar w:fldCharType="end"/>
        </w:r>
      </w:hyperlink>
    </w:p>
    <w:p w14:paraId="57C40859" w14:textId="2170DC84" w:rsidR="00031CD8" w:rsidRDefault="00A84585">
      <w:pPr>
        <w:pStyle w:val="TOC3"/>
        <w:rPr>
          <w:rFonts w:asciiTheme="minorHAnsi" w:eastAsiaTheme="minorEastAsia" w:hAnsiTheme="minorHAnsi" w:cstheme="minorBidi"/>
          <w:noProof/>
          <w:color w:val="auto"/>
          <w:sz w:val="22"/>
          <w:lang w:eastAsia="en-GB"/>
        </w:rPr>
      </w:pPr>
      <w:hyperlink w:anchor="_Toc39681517" w:history="1">
        <w:r w:rsidR="00031CD8" w:rsidRPr="004D038D">
          <w:rPr>
            <w:rStyle w:val="Hyperlink"/>
            <w:noProof/>
          </w:rPr>
          <w:t>6.5</w:t>
        </w:r>
        <w:r w:rsidR="00031CD8">
          <w:rPr>
            <w:rFonts w:asciiTheme="minorHAnsi" w:eastAsiaTheme="minorEastAsia" w:hAnsiTheme="minorHAnsi" w:cstheme="minorBidi"/>
            <w:noProof/>
            <w:color w:val="auto"/>
            <w:sz w:val="22"/>
            <w:lang w:eastAsia="en-GB"/>
          </w:rPr>
          <w:tab/>
        </w:r>
        <w:r w:rsidR="00031CD8" w:rsidRPr="004D038D">
          <w:rPr>
            <w:rStyle w:val="Hyperlink"/>
            <w:noProof/>
          </w:rPr>
          <w:t>Avenue of redress</w:t>
        </w:r>
        <w:r w:rsidR="00031CD8">
          <w:rPr>
            <w:noProof/>
            <w:webHidden/>
          </w:rPr>
          <w:tab/>
        </w:r>
        <w:r w:rsidR="00031CD8">
          <w:rPr>
            <w:noProof/>
            <w:webHidden/>
          </w:rPr>
          <w:fldChar w:fldCharType="begin"/>
        </w:r>
        <w:r w:rsidR="00031CD8">
          <w:rPr>
            <w:noProof/>
            <w:webHidden/>
          </w:rPr>
          <w:instrText xml:space="preserve"> PAGEREF _Toc39681517 \h </w:instrText>
        </w:r>
        <w:r w:rsidR="00031CD8">
          <w:rPr>
            <w:noProof/>
            <w:webHidden/>
          </w:rPr>
        </w:r>
        <w:r w:rsidR="00031CD8">
          <w:rPr>
            <w:noProof/>
            <w:webHidden/>
          </w:rPr>
          <w:fldChar w:fldCharType="separate"/>
        </w:r>
        <w:r w:rsidR="00031CD8">
          <w:rPr>
            <w:noProof/>
            <w:webHidden/>
          </w:rPr>
          <w:t>31</w:t>
        </w:r>
        <w:r w:rsidR="00031CD8">
          <w:rPr>
            <w:noProof/>
            <w:webHidden/>
          </w:rPr>
          <w:fldChar w:fldCharType="end"/>
        </w:r>
      </w:hyperlink>
    </w:p>
    <w:p w14:paraId="168122AA" w14:textId="6C2B0BB8" w:rsidR="00031CD8" w:rsidRDefault="00A84585">
      <w:pPr>
        <w:pStyle w:val="TOC3"/>
        <w:rPr>
          <w:rFonts w:asciiTheme="minorHAnsi" w:eastAsiaTheme="minorEastAsia" w:hAnsiTheme="minorHAnsi" w:cstheme="minorBidi"/>
          <w:noProof/>
          <w:color w:val="auto"/>
          <w:sz w:val="22"/>
          <w:lang w:eastAsia="en-GB"/>
        </w:rPr>
      </w:pPr>
      <w:hyperlink w:anchor="_Toc39681518" w:history="1">
        <w:r w:rsidR="00031CD8" w:rsidRPr="004D038D">
          <w:rPr>
            <w:rStyle w:val="Hyperlink"/>
            <w:noProof/>
          </w:rPr>
          <w:t>6.6</w:t>
        </w:r>
        <w:r w:rsidR="00031CD8">
          <w:rPr>
            <w:rFonts w:asciiTheme="minorHAnsi" w:eastAsiaTheme="minorEastAsia" w:hAnsiTheme="minorHAnsi" w:cstheme="minorBidi"/>
            <w:noProof/>
            <w:color w:val="auto"/>
            <w:sz w:val="22"/>
            <w:lang w:eastAsia="en-GB"/>
          </w:rPr>
          <w:tab/>
        </w:r>
        <w:r w:rsidR="00031CD8" w:rsidRPr="004D038D">
          <w:rPr>
            <w:rStyle w:val="Hyperlink"/>
            <w:noProof/>
          </w:rPr>
          <w:t>Convictions for prostitution</w:t>
        </w:r>
        <w:r w:rsidR="00031CD8">
          <w:rPr>
            <w:noProof/>
            <w:webHidden/>
          </w:rPr>
          <w:tab/>
        </w:r>
        <w:r w:rsidR="00031CD8">
          <w:rPr>
            <w:noProof/>
            <w:webHidden/>
          </w:rPr>
          <w:fldChar w:fldCharType="begin"/>
        </w:r>
        <w:r w:rsidR="00031CD8">
          <w:rPr>
            <w:noProof/>
            <w:webHidden/>
          </w:rPr>
          <w:instrText xml:space="preserve"> PAGEREF _Toc39681518 \h </w:instrText>
        </w:r>
        <w:r w:rsidR="00031CD8">
          <w:rPr>
            <w:noProof/>
            <w:webHidden/>
          </w:rPr>
        </w:r>
        <w:r w:rsidR="00031CD8">
          <w:rPr>
            <w:noProof/>
            <w:webHidden/>
          </w:rPr>
          <w:fldChar w:fldCharType="separate"/>
        </w:r>
        <w:r w:rsidR="00031CD8">
          <w:rPr>
            <w:noProof/>
            <w:webHidden/>
          </w:rPr>
          <w:t>32</w:t>
        </w:r>
        <w:r w:rsidR="00031CD8">
          <w:rPr>
            <w:noProof/>
            <w:webHidden/>
          </w:rPr>
          <w:fldChar w:fldCharType="end"/>
        </w:r>
      </w:hyperlink>
    </w:p>
    <w:p w14:paraId="731B8F8C" w14:textId="4D12C265" w:rsidR="00031CD8" w:rsidRDefault="00A84585">
      <w:pPr>
        <w:pStyle w:val="TOC2"/>
        <w:rPr>
          <w:rFonts w:asciiTheme="minorHAnsi" w:eastAsiaTheme="minorEastAsia" w:hAnsiTheme="minorHAnsi" w:cstheme="minorBidi"/>
          <w:noProof/>
          <w:color w:val="auto"/>
          <w:sz w:val="22"/>
          <w:lang w:eastAsia="en-GB"/>
        </w:rPr>
      </w:pPr>
      <w:hyperlink w:anchor="_Toc39681519" w:history="1">
        <w:r w:rsidR="00031CD8" w:rsidRPr="004D038D">
          <w:rPr>
            <w:rStyle w:val="Hyperlink"/>
            <w:noProof/>
          </w:rPr>
          <w:t>7.</w:t>
        </w:r>
        <w:r w:rsidR="00031CD8">
          <w:rPr>
            <w:rFonts w:asciiTheme="minorHAnsi" w:eastAsiaTheme="minorEastAsia" w:hAnsiTheme="minorHAnsi" w:cstheme="minorBidi"/>
            <w:noProof/>
            <w:color w:val="auto"/>
            <w:sz w:val="22"/>
            <w:lang w:eastAsia="en-GB"/>
          </w:rPr>
          <w:tab/>
        </w:r>
        <w:r w:rsidR="00031CD8" w:rsidRPr="004D038D">
          <w:rPr>
            <w:rStyle w:val="Hyperlink"/>
            <w:noProof/>
          </w:rPr>
          <w:t>Action to combat trafficking</w:t>
        </w:r>
        <w:r w:rsidR="00031CD8">
          <w:rPr>
            <w:noProof/>
            <w:webHidden/>
          </w:rPr>
          <w:tab/>
        </w:r>
        <w:r w:rsidR="00031CD8">
          <w:rPr>
            <w:noProof/>
            <w:webHidden/>
          </w:rPr>
          <w:fldChar w:fldCharType="begin"/>
        </w:r>
        <w:r w:rsidR="00031CD8">
          <w:rPr>
            <w:noProof/>
            <w:webHidden/>
          </w:rPr>
          <w:instrText xml:space="preserve"> PAGEREF _Toc39681519 \h </w:instrText>
        </w:r>
        <w:r w:rsidR="00031CD8">
          <w:rPr>
            <w:noProof/>
            <w:webHidden/>
          </w:rPr>
        </w:r>
        <w:r w:rsidR="00031CD8">
          <w:rPr>
            <w:noProof/>
            <w:webHidden/>
          </w:rPr>
          <w:fldChar w:fldCharType="separate"/>
        </w:r>
        <w:r w:rsidR="00031CD8">
          <w:rPr>
            <w:noProof/>
            <w:webHidden/>
          </w:rPr>
          <w:t>32</w:t>
        </w:r>
        <w:r w:rsidR="00031CD8">
          <w:rPr>
            <w:noProof/>
            <w:webHidden/>
          </w:rPr>
          <w:fldChar w:fldCharType="end"/>
        </w:r>
      </w:hyperlink>
    </w:p>
    <w:p w14:paraId="035EEC1E" w14:textId="068E7739" w:rsidR="00031CD8" w:rsidRDefault="00A84585">
      <w:pPr>
        <w:pStyle w:val="TOC3"/>
        <w:rPr>
          <w:rFonts w:asciiTheme="minorHAnsi" w:eastAsiaTheme="minorEastAsia" w:hAnsiTheme="minorHAnsi" w:cstheme="minorBidi"/>
          <w:noProof/>
          <w:color w:val="auto"/>
          <w:sz w:val="22"/>
          <w:lang w:eastAsia="en-GB"/>
        </w:rPr>
      </w:pPr>
      <w:hyperlink w:anchor="_Toc39681520" w:history="1">
        <w:r w:rsidR="00031CD8" w:rsidRPr="004D038D">
          <w:rPr>
            <w:rStyle w:val="Hyperlink"/>
            <w:noProof/>
          </w:rPr>
          <w:t>7.1</w:t>
        </w:r>
        <w:r w:rsidR="00031CD8">
          <w:rPr>
            <w:rFonts w:asciiTheme="minorHAnsi" w:eastAsiaTheme="minorEastAsia" w:hAnsiTheme="minorHAnsi" w:cstheme="minorBidi"/>
            <w:noProof/>
            <w:color w:val="auto"/>
            <w:sz w:val="22"/>
            <w:lang w:eastAsia="en-GB"/>
          </w:rPr>
          <w:tab/>
        </w:r>
        <w:r w:rsidR="00031CD8" w:rsidRPr="004D038D">
          <w:rPr>
            <w:rStyle w:val="Hyperlink"/>
            <w:noProof/>
          </w:rPr>
          <w:t>Introduction</w:t>
        </w:r>
        <w:r w:rsidR="00031CD8">
          <w:rPr>
            <w:noProof/>
            <w:webHidden/>
          </w:rPr>
          <w:tab/>
        </w:r>
        <w:r w:rsidR="00031CD8">
          <w:rPr>
            <w:noProof/>
            <w:webHidden/>
          </w:rPr>
          <w:fldChar w:fldCharType="begin"/>
        </w:r>
        <w:r w:rsidR="00031CD8">
          <w:rPr>
            <w:noProof/>
            <w:webHidden/>
          </w:rPr>
          <w:instrText xml:space="preserve"> PAGEREF _Toc39681520 \h </w:instrText>
        </w:r>
        <w:r w:rsidR="00031CD8">
          <w:rPr>
            <w:noProof/>
            <w:webHidden/>
          </w:rPr>
        </w:r>
        <w:r w:rsidR="00031CD8">
          <w:rPr>
            <w:noProof/>
            <w:webHidden/>
          </w:rPr>
          <w:fldChar w:fldCharType="separate"/>
        </w:r>
        <w:r w:rsidR="00031CD8">
          <w:rPr>
            <w:noProof/>
            <w:webHidden/>
          </w:rPr>
          <w:t>32</w:t>
        </w:r>
        <w:r w:rsidR="00031CD8">
          <w:rPr>
            <w:noProof/>
            <w:webHidden/>
          </w:rPr>
          <w:fldChar w:fldCharType="end"/>
        </w:r>
      </w:hyperlink>
    </w:p>
    <w:p w14:paraId="6B94F0EB" w14:textId="15B6B0EC" w:rsidR="00031CD8" w:rsidRDefault="00A84585">
      <w:pPr>
        <w:pStyle w:val="TOC3"/>
        <w:rPr>
          <w:rFonts w:asciiTheme="minorHAnsi" w:eastAsiaTheme="minorEastAsia" w:hAnsiTheme="minorHAnsi" w:cstheme="minorBidi"/>
          <w:noProof/>
          <w:color w:val="auto"/>
          <w:sz w:val="22"/>
          <w:lang w:eastAsia="en-GB"/>
        </w:rPr>
      </w:pPr>
      <w:hyperlink w:anchor="_Toc39681521" w:history="1">
        <w:r w:rsidR="00031CD8" w:rsidRPr="004D038D">
          <w:rPr>
            <w:rStyle w:val="Hyperlink"/>
            <w:noProof/>
          </w:rPr>
          <w:t>7.2</w:t>
        </w:r>
        <w:r w:rsidR="00031CD8">
          <w:rPr>
            <w:rFonts w:asciiTheme="minorHAnsi" w:eastAsiaTheme="minorEastAsia" w:hAnsiTheme="minorHAnsi" w:cstheme="minorBidi"/>
            <w:noProof/>
            <w:color w:val="auto"/>
            <w:sz w:val="22"/>
            <w:lang w:eastAsia="en-GB"/>
          </w:rPr>
          <w:tab/>
        </w:r>
        <w:r w:rsidR="00031CD8" w:rsidRPr="004D038D">
          <w:rPr>
            <w:rStyle w:val="Hyperlink"/>
            <w:noProof/>
          </w:rPr>
          <w:t>Government strategies</w:t>
        </w:r>
        <w:r w:rsidR="00031CD8">
          <w:rPr>
            <w:noProof/>
            <w:webHidden/>
          </w:rPr>
          <w:tab/>
        </w:r>
        <w:r w:rsidR="00031CD8">
          <w:rPr>
            <w:noProof/>
            <w:webHidden/>
          </w:rPr>
          <w:fldChar w:fldCharType="begin"/>
        </w:r>
        <w:r w:rsidR="00031CD8">
          <w:rPr>
            <w:noProof/>
            <w:webHidden/>
          </w:rPr>
          <w:instrText xml:space="preserve"> PAGEREF _Toc39681521 \h </w:instrText>
        </w:r>
        <w:r w:rsidR="00031CD8">
          <w:rPr>
            <w:noProof/>
            <w:webHidden/>
          </w:rPr>
        </w:r>
        <w:r w:rsidR="00031CD8">
          <w:rPr>
            <w:noProof/>
            <w:webHidden/>
          </w:rPr>
          <w:fldChar w:fldCharType="separate"/>
        </w:r>
        <w:r w:rsidR="00031CD8">
          <w:rPr>
            <w:noProof/>
            <w:webHidden/>
          </w:rPr>
          <w:t>34</w:t>
        </w:r>
        <w:r w:rsidR="00031CD8">
          <w:rPr>
            <w:noProof/>
            <w:webHidden/>
          </w:rPr>
          <w:fldChar w:fldCharType="end"/>
        </w:r>
      </w:hyperlink>
    </w:p>
    <w:p w14:paraId="4BEB6626" w14:textId="4D3E4F11" w:rsidR="00031CD8" w:rsidRDefault="00A84585">
      <w:pPr>
        <w:pStyle w:val="TOC3"/>
        <w:rPr>
          <w:rFonts w:asciiTheme="minorHAnsi" w:eastAsiaTheme="minorEastAsia" w:hAnsiTheme="minorHAnsi" w:cstheme="minorBidi"/>
          <w:noProof/>
          <w:color w:val="auto"/>
          <w:sz w:val="22"/>
          <w:lang w:eastAsia="en-GB"/>
        </w:rPr>
      </w:pPr>
      <w:hyperlink w:anchor="_Toc39681522" w:history="1">
        <w:r w:rsidR="00031CD8" w:rsidRPr="004D038D">
          <w:rPr>
            <w:rStyle w:val="Hyperlink"/>
            <w:noProof/>
          </w:rPr>
          <w:t>7.3</w:t>
        </w:r>
        <w:r w:rsidR="00031CD8">
          <w:rPr>
            <w:rFonts w:asciiTheme="minorHAnsi" w:eastAsiaTheme="minorEastAsia" w:hAnsiTheme="minorHAnsi" w:cstheme="minorBidi"/>
            <w:noProof/>
            <w:color w:val="auto"/>
            <w:sz w:val="22"/>
            <w:lang w:eastAsia="en-GB"/>
          </w:rPr>
          <w:tab/>
        </w:r>
        <w:r w:rsidR="00031CD8" w:rsidRPr="004D038D">
          <w:rPr>
            <w:rStyle w:val="Hyperlink"/>
            <w:noProof/>
          </w:rPr>
          <w:t>Bodies responsible for dealing with trafficking</w:t>
        </w:r>
        <w:r w:rsidR="00031CD8">
          <w:rPr>
            <w:noProof/>
            <w:webHidden/>
          </w:rPr>
          <w:tab/>
        </w:r>
        <w:r w:rsidR="00031CD8">
          <w:rPr>
            <w:noProof/>
            <w:webHidden/>
          </w:rPr>
          <w:fldChar w:fldCharType="begin"/>
        </w:r>
        <w:r w:rsidR="00031CD8">
          <w:rPr>
            <w:noProof/>
            <w:webHidden/>
          </w:rPr>
          <w:instrText xml:space="preserve"> PAGEREF _Toc39681522 \h </w:instrText>
        </w:r>
        <w:r w:rsidR="00031CD8">
          <w:rPr>
            <w:noProof/>
            <w:webHidden/>
          </w:rPr>
        </w:r>
        <w:r w:rsidR="00031CD8">
          <w:rPr>
            <w:noProof/>
            <w:webHidden/>
          </w:rPr>
          <w:fldChar w:fldCharType="separate"/>
        </w:r>
        <w:r w:rsidR="00031CD8">
          <w:rPr>
            <w:noProof/>
            <w:webHidden/>
          </w:rPr>
          <w:t>34</w:t>
        </w:r>
        <w:r w:rsidR="00031CD8">
          <w:rPr>
            <w:noProof/>
            <w:webHidden/>
          </w:rPr>
          <w:fldChar w:fldCharType="end"/>
        </w:r>
      </w:hyperlink>
    </w:p>
    <w:p w14:paraId="20BAA689" w14:textId="0687BD29" w:rsidR="00031CD8" w:rsidRDefault="00A84585">
      <w:pPr>
        <w:pStyle w:val="TOC3"/>
        <w:rPr>
          <w:rFonts w:asciiTheme="minorHAnsi" w:eastAsiaTheme="minorEastAsia" w:hAnsiTheme="minorHAnsi" w:cstheme="minorBidi"/>
          <w:noProof/>
          <w:color w:val="auto"/>
          <w:sz w:val="22"/>
          <w:lang w:eastAsia="en-GB"/>
        </w:rPr>
      </w:pPr>
      <w:hyperlink w:anchor="_Toc39681523" w:history="1">
        <w:r w:rsidR="00031CD8" w:rsidRPr="004D038D">
          <w:rPr>
            <w:rStyle w:val="Hyperlink"/>
            <w:noProof/>
          </w:rPr>
          <w:t>7.4</w:t>
        </w:r>
        <w:r w:rsidR="00031CD8">
          <w:rPr>
            <w:rFonts w:asciiTheme="minorHAnsi" w:eastAsiaTheme="minorEastAsia" w:hAnsiTheme="minorHAnsi" w:cstheme="minorBidi"/>
            <w:noProof/>
            <w:color w:val="auto"/>
            <w:sz w:val="22"/>
            <w:lang w:eastAsia="en-GB"/>
          </w:rPr>
          <w:tab/>
        </w:r>
        <w:r w:rsidR="00031CD8" w:rsidRPr="004D038D">
          <w:rPr>
            <w:rStyle w:val="Hyperlink"/>
            <w:noProof/>
          </w:rPr>
          <w:t>Training for officials</w:t>
        </w:r>
        <w:r w:rsidR="00031CD8">
          <w:rPr>
            <w:noProof/>
            <w:webHidden/>
          </w:rPr>
          <w:tab/>
        </w:r>
        <w:r w:rsidR="00031CD8">
          <w:rPr>
            <w:noProof/>
            <w:webHidden/>
          </w:rPr>
          <w:fldChar w:fldCharType="begin"/>
        </w:r>
        <w:r w:rsidR="00031CD8">
          <w:rPr>
            <w:noProof/>
            <w:webHidden/>
          </w:rPr>
          <w:instrText xml:space="preserve"> PAGEREF _Toc39681523 \h </w:instrText>
        </w:r>
        <w:r w:rsidR="00031CD8">
          <w:rPr>
            <w:noProof/>
            <w:webHidden/>
          </w:rPr>
        </w:r>
        <w:r w:rsidR="00031CD8">
          <w:rPr>
            <w:noProof/>
            <w:webHidden/>
          </w:rPr>
          <w:fldChar w:fldCharType="separate"/>
        </w:r>
        <w:r w:rsidR="00031CD8">
          <w:rPr>
            <w:noProof/>
            <w:webHidden/>
          </w:rPr>
          <w:t>36</w:t>
        </w:r>
        <w:r w:rsidR="00031CD8">
          <w:rPr>
            <w:noProof/>
            <w:webHidden/>
          </w:rPr>
          <w:fldChar w:fldCharType="end"/>
        </w:r>
      </w:hyperlink>
    </w:p>
    <w:p w14:paraId="33938A5F" w14:textId="4401B951" w:rsidR="00031CD8" w:rsidRDefault="00A84585">
      <w:pPr>
        <w:pStyle w:val="TOC3"/>
        <w:rPr>
          <w:rFonts w:asciiTheme="minorHAnsi" w:eastAsiaTheme="minorEastAsia" w:hAnsiTheme="minorHAnsi" w:cstheme="minorBidi"/>
          <w:noProof/>
          <w:color w:val="auto"/>
          <w:sz w:val="22"/>
          <w:lang w:eastAsia="en-GB"/>
        </w:rPr>
      </w:pPr>
      <w:hyperlink w:anchor="_Toc39681524" w:history="1">
        <w:r w:rsidR="00031CD8" w:rsidRPr="004D038D">
          <w:rPr>
            <w:rStyle w:val="Hyperlink"/>
            <w:noProof/>
          </w:rPr>
          <w:t>7.5</w:t>
        </w:r>
        <w:r w:rsidR="00031CD8">
          <w:rPr>
            <w:rFonts w:asciiTheme="minorHAnsi" w:eastAsiaTheme="minorEastAsia" w:hAnsiTheme="minorHAnsi" w:cstheme="minorBidi"/>
            <w:noProof/>
            <w:color w:val="auto"/>
            <w:sz w:val="22"/>
            <w:lang w:eastAsia="en-GB"/>
          </w:rPr>
          <w:tab/>
        </w:r>
        <w:r w:rsidR="00031CD8" w:rsidRPr="004D038D">
          <w:rPr>
            <w:rStyle w:val="Hyperlink"/>
            <w:noProof/>
          </w:rPr>
          <w:t>Corruption</w:t>
        </w:r>
        <w:r w:rsidR="00031CD8">
          <w:rPr>
            <w:noProof/>
            <w:webHidden/>
          </w:rPr>
          <w:tab/>
        </w:r>
        <w:r w:rsidR="00031CD8">
          <w:rPr>
            <w:noProof/>
            <w:webHidden/>
          </w:rPr>
          <w:fldChar w:fldCharType="begin"/>
        </w:r>
        <w:r w:rsidR="00031CD8">
          <w:rPr>
            <w:noProof/>
            <w:webHidden/>
          </w:rPr>
          <w:instrText xml:space="preserve"> PAGEREF _Toc39681524 \h </w:instrText>
        </w:r>
        <w:r w:rsidR="00031CD8">
          <w:rPr>
            <w:noProof/>
            <w:webHidden/>
          </w:rPr>
        </w:r>
        <w:r w:rsidR="00031CD8">
          <w:rPr>
            <w:noProof/>
            <w:webHidden/>
          </w:rPr>
          <w:fldChar w:fldCharType="separate"/>
        </w:r>
        <w:r w:rsidR="00031CD8">
          <w:rPr>
            <w:noProof/>
            <w:webHidden/>
          </w:rPr>
          <w:t>36</w:t>
        </w:r>
        <w:r w:rsidR="00031CD8">
          <w:rPr>
            <w:noProof/>
            <w:webHidden/>
          </w:rPr>
          <w:fldChar w:fldCharType="end"/>
        </w:r>
      </w:hyperlink>
    </w:p>
    <w:p w14:paraId="3E30259E" w14:textId="51D3E590" w:rsidR="00031CD8" w:rsidRDefault="00A84585">
      <w:pPr>
        <w:pStyle w:val="TOC3"/>
        <w:rPr>
          <w:rFonts w:asciiTheme="minorHAnsi" w:eastAsiaTheme="minorEastAsia" w:hAnsiTheme="minorHAnsi" w:cstheme="minorBidi"/>
          <w:noProof/>
          <w:color w:val="auto"/>
          <w:sz w:val="22"/>
          <w:lang w:eastAsia="en-GB"/>
        </w:rPr>
      </w:pPr>
      <w:hyperlink w:anchor="_Toc39681525" w:history="1">
        <w:r w:rsidR="00031CD8" w:rsidRPr="004D038D">
          <w:rPr>
            <w:rStyle w:val="Hyperlink"/>
            <w:noProof/>
          </w:rPr>
          <w:t>7.6</w:t>
        </w:r>
        <w:r w:rsidR="00031CD8">
          <w:rPr>
            <w:rFonts w:asciiTheme="minorHAnsi" w:eastAsiaTheme="minorEastAsia" w:hAnsiTheme="minorHAnsi" w:cstheme="minorBidi"/>
            <w:noProof/>
            <w:color w:val="auto"/>
            <w:sz w:val="22"/>
            <w:lang w:eastAsia="en-GB"/>
          </w:rPr>
          <w:tab/>
        </w:r>
        <w:r w:rsidR="00031CD8" w:rsidRPr="004D038D">
          <w:rPr>
            <w:rStyle w:val="Hyperlink"/>
            <w:noProof/>
          </w:rPr>
          <w:t>Awareness raising</w:t>
        </w:r>
        <w:r w:rsidR="00031CD8">
          <w:rPr>
            <w:noProof/>
            <w:webHidden/>
          </w:rPr>
          <w:tab/>
        </w:r>
        <w:r w:rsidR="00031CD8">
          <w:rPr>
            <w:noProof/>
            <w:webHidden/>
          </w:rPr>
          <w:fldChar w:fldCharType="begin"/>
        </w:r>
        <w:r w:rsidR="00031CD8">
          <w:rPr>
            <w:noProof/>
            <w:webHidden/>
          </w:rPr>
          <w:instrText xml:space="preserve"> PAGEREF _Toc39681525 \h </w:instrText>
        </w:r>
        <w:r w:rsidR="00031CD8">
          <w:rPr>
            <w:noProof/>
            <w:webHidden/>
          </w:rPr>
        </w:r>
        <w:r w:rsidR="00031CD8">
          <w:rPr>
            <w:noProof/>
            <w:webHidden/>
          </w:rPr>
          <w:fldChar w:fldCharType="separate"/>
        </w:r>
        <w:r w:rsidR="00031CD8">
          <w:rPr>
            <w:noProof/>
            <w:webHidden/>
          </w:rPr>
          <w:t>37</w:t>
        </w:r>
        <w:r w:rsidR="00031CD8">
          <w:rPr>
            <w:noProof/>
            <w:webHidden/>
          </w:rPr>
          <w:fldChar w:fldCharType="end"/>
        </w:r>
      </w:hyperlink>
    </w:p>
    <w:p w14:paraId="582006B3" w14:textId="1AB80F31" w:rsidR="00031CD8" w:rsidRDefault="00A84585">
      <w:pPr>
        <w:pStyle w:val="TOC2"/>
        <w:rPr>
          <w:rFonts w:asciiTheme="minorHAnsi" w:eastAsiaTheme="minorEastAsia" w:hAnsiTheme="minorHAnsi" w:cstheme="minorBidi"/>
          <w:noProof/>
          <w:color w:val="auto"/>
          <w:sz w:val="22"/>
          <w:lang w:eastAsia="en-GB"/>
        </w:rPr>
      </w:pPr>
      <w:hyperlink w:anchor="_Toc39681526" w:history="1">
        <w:r w:rsidR="00031CD8" w:rsidRPr="004D038D">
          <w:rPr>
            <w:rStyle w:val="Hyperlink"/>
            <w:noProof/>
          </w:rPr>
          <w:t>8.</w:t>
        </w:r>
        <w:r w:rsidR="00031CD8">
          <w:rPr>
            <w:rFonts w:asciiTheme="minorHAnsi" w:eastAsiaTheme="minorEastAsia" w:hAnsiTheme="minorHAnsi" w:cstheme="minorBidi"/>
            <w:noProof/>
            <w:color w:val="auto"/>
            <w:sz w:val="22"/>
            <w:lang w:eastAsia="en-GB"/>
          </w:rPr>
          <w:tab/>
        </w:r>
        <w:r w:rsidR="00031CD8" w:rsidRPr="004D038D">
          <w:rPr>
            <w:rStyle w:val="Hyperlink"/>
            <w:noProof/>
          </w:rPr>
          <w:t>Systems to deal with trafficking</w:t>
        </w:r>
        <w:r w:rsidR="00031CD8">
          <w:rPr>
            <w:noProof/>
            <w:webHidden/>
          </w:rPr>
          <w:tab/>
        </w:r>
        <w:r w:rsidR="00031CD8">
          <w:rPr>
            <w:noProof/>
            <w:webHidden/>
          </w:rPr>
          <w:fldChar w:fldCharType="begin"/>
        </w:r>
        <w:r w:rsidR="00031CD8">
          <w:rPr>
            <w:noProof/>
            <w:webHidden/>
          </w:rPr>
          <w:instrText xml:space="preserve"> PAGEREF _Toc39681526 \h </w:instrText>
        </w:r>
        <w:r w:rsidR="00031CD8">
          <w:rPr>
            <w:noProof/>
            <w:webHidden/>
          </w:rPr>
        </w:r>
        <w:r w:rsidR="00031CD8">
          <w:rPr>
            <w:noProof/>
            <w:webHidden/>
          </w:rPr>
          <w:fldChar w:fldCharType="separate"/>
        </w:r>
        <w:r w:rsidR="00031CD8">
          <w:rPr>
            <w:noProof/>
            <w:webHidden/>
          </w:rPr>
          <w:t>38</w:t>
        </w:r>
        <w:r w:rsidR="00031CD8">
          <w:rPr>
            <w:noProof/>
            <w:webHidden/>
          </w:rPr>
          <w:fldChar w:fldCharType="end"/>
        </w:r>
      </w:hyperlink>
    </w:p>
    <w:p w14:paraId="5FADD4DF" w14:textId="4051A02E" w:rsidR="00031CD8" w:rsidRDefault="00A84585">
      <w:pPr>
        <w:pStyle w:val="TOC3"/>
        <w:rPr>
          <w:rFonts w:asciiTheme="minorHAnsi" w:eastAsiaTheme="minorEastAsia" w:hAnsiTheme="minorHAnsi" w:cstheme="minorBidi"/>
          <w:noProof/>
          <w:color w:val="auto"/>
          <w:sz w:val="22"/>
          <w:lang w:eastAsia="en-GB"/>
        </w:rPr>
      </w:pPr>
      <w:hyperlink w:anchor="_Toc39681527" w:history="1">
        <w:r w:rsidR="00031CD8" w:rsidRPr="004D038D">
          <w:rPr>
            <w:rStyle w:val="Hyperlink"/>
            <w:noProof/>
          </w:rPr>
          <w:t>8.1</w:t>
        </w:r>
        <w:r w:rsidR="00031CD8">
          <w:rPr>
            <w:rFonts w:asciiTheme="minorHAnsi" w:eastAsiaTheme="minorEastAsia" w:hAnsiTheme="minorHAnsi" w:cstheme="minorBidi"/>
            <w:noProof/>
            <w:color w:val="auto"/>
            <w:sz w:val="22"/>
            <w:lang w:eastAsia="en-GB"/>
          </w:rPr>
          <w:tab/>
        </w:r>
        <w:r w:rsidR="00031CD8" w:rsidRPr="004D038D">
          <w:rPr>
            <w:rStyle w:val="Hyperlink"/>
            <w:noProof/>
          </w:rPr>
          <w:t>Standard Operating Procedures (adults)</w:t>
        </w:r>
        <w:r w:rsidR="00031CD8">
          <w:rPr>
            <w:noProof/>
            <w:webHidden/>
          </w:rPr>
          <w:tab/>
        </w:r>
        <w:r w:rsidR="00031CD8">
          <w:rPr>
            <w:noProof/>
            <w:webHidden/>
          </w:rPr>
          <w:fldChar w:fldCharType="begin"/>
        </w:r>
        <w:r w:rsidR="00031CD8">
          <w:rPr>
            <w:noProof/>
            <w:webHidden/>
          </w:rPr>
          <w:instrText xml:space="preserve"> PAGEREF _Toc39681527 \h </w:instrText>
        </w:r>
        <w:r w:rsidR="00031CD8">
          <w:rPr>
            <w:noProof/>
            <w:webHidden/>
          </w:rPr>
        </w:r>
        <w:r w:rsidR="00031CD8">
          <w:rPr>
            <w:noProof/>
            <w:webHidden/>
          </w:rPr>
          <w:fldChar w:fldCharType="separate"/>
        </w:r>
        <w:r w:rsidR="00031CD8">
          <w:rPr>
            <w:noProof/>
            <w:webHidden/>
          </w:rPr>
          <w:t>38</w:t>
        </w:r>
        <w:r w:rsidR="00031CD8">
          <w:rPr>
            <w:noProof/>
            <w:webHidden/>
          </w:rPr>
          <w:fldChar w:fldCharType="end"/>
        </w:r>
      </w:hyperlink>
    </w:p>
    <w:p w14:paraId="2ACC52AB" w14:textId="054816DB" w:rsidR="00031CD8" w:rsidRDefault="00A84585">
      <w:pPr>
        <w:pStyle w:val="TOC3"/>
        <w:rPr>
          <w:rFonts w:asciiTheme="minorHAnsi" w:eastAsiaTheme="minorEastAsia" w:hAnsiTheme="minorHAnsi" w:cstheme="minorBidi"/>
          <w:noProof/>
          <w:color w:val="auto"/>
          <w:sz w:val="22"/>
          <w:lang w:eastAsia="en-GB"/>
        </w:rPr>
      </w:pPr>
      <w:hyperlink w:anchor="_Toc39681528" w:history="1">
        <w:r w:rsidR="00031CD8" w:rsidRPr="004D038D">
          <w:rPr>
            <w:rStyle w:val="Hyperlink"/>
            <w:noProof/>
          </w:rPr>
          <w:t>8.2</w:t>
        </w:r>
        <w:r w:rsidR="00031CD8">
          <w:rPr>
            <w:rFonts w:asciiTheme="minorHAnsi" w:eastAsiaTheme="minorEastAsia" w:hAnsiTheme="minorHAnsi" w:cstheme="minorBidi"/>
            <w:noProof/>
            <w:color w:val="auto"/>
            <w:sz w:val="22"/>
            <w:lang w:eastAsia="en-GB"/>
          </w:rPr>
          <w:tab/>
        </w:r>
        <w:r w:rsidR="00031CD8" w:rsidRPr="004D038D">
          <w:rPr>
            <w:rStyle w:val="Hyperlink"/>
            <w:noProof/>
          </w:rPr>
          <w:t>National Referral Mechanism (NRM)</w:t>
        </w:r>
        <w:r w:rsidR="00031CD8">
          <w:rPr>
            <w:noProof/>
            <w:webHidden/>
          </w:rPr>
          <w:tab/>
        </w:r>
        <w:r w:rsidR="00031CD8">
          <w:rPr>
            <w:noProof/>
            <w:webHidden/>
          </w:rPr>
          <w:fldChar w:fldCharType="begin"/>
        </w:r>
        <w:r w:rsidR="00031CD8">
          <w:rPr>
            <w:noProof/>
            <w:webHidden/>
          </w:rPr>
          <w:instrText xml:space="preserve"> PAGEREF _Toc39681528 \h </w:instrText>
        </w:r>
        <w:r w:rsidR="00031CD8">
          <w:rPr>
            <w:noProof/>
            <w:webHidden/>
          </w:rPr>
        </w:r>
        <w:r w:rsidR="00031CD8">
          <w:rPr>
            <w:noProof/>
            <w:webHidden/>
          </w:rPr>
          <w:fldChar w:fldCharType="separate"/>
        </w:r>
        <w:r w:rsidR="00031CD8">
          <w:rPr>
            <w:noProof/>
            <w:webHidden/>
          </w:rPr>
          <w:t>39</w:t>
        </w:r>
        <w:r w:rsidR="00031CD8">
          <w:rPr>
            <w:noProof/>
            <w:webHidden/>
          </w:rPr>
          <w:fldChar w:fldCharType="end"/>
        </w:r>
      </w:hyperlink>
    </w:p>
    <w:p w14:paraId="7B8C33EC" w14:textId="1DBE1781" w:rsidR="00031CD8" w:rsidRDefault="00A84585">
      <w:pPr>
        <w:pStyle w:val="TOC3"/>
        <w:rPr>
          <w:rFonts w:asciiTheme="minorHAnsi" w:eastAsiaTheme="minorEastAsia" w:hAnsiTheme="minorHAnsi" w:cstheme="minorBidi"/>
          <w:noProof/>
          <w:color w:val="auto"/>
          <w:sz w:val="22"/>
          <w:lang w:eastAsia="en-GB"/>
        </w:rPr>
      </w:pPr>
      <w:hyperlink w:anchor="_Toc39681529" w:history="1">
        <w:r w:rsidR="00031CD8" w:rsidRPr="004D038D">
          <w:rPr>
            <w:rStyle w:val="Hyperlink"/>
            <w:noProof/>
          </w:rPr>
          <w:t>8.3</w:t>
        </w:r>
        <w:r w:rsidR="00031CD8">
          <w:rPr>
            <w:rFonts w:asciiTheme="minorHAnsi" w:eastAsiaTheme="minorEastAsia" w:hAnsiTheme="minorHAnsi" w:cstheme="minorBidi"/>
            <w:noProof/>
            <w:color w:val="auto"/>
            <w:sz w:val="22"/>
            <w:lang w:eastAsia="en-GB"/>
          </w:rPr>
          <w:tab/>
        </w:r>
        <w:r w:rsidR="00031CD8" w:rsidRPr="004D038D">
          <w:rPr>
            <w:rStyle w:val="Hyperlink"/>
            <w:noProof/>
          </w:rPr>
          <w:t>Personal data and confidentiality</w:t>
        </w:r>
        <w:r w:rsidR="00031CD8">
          <w:rPr>
            <w:noProof/>
            <w:webHidden/>
          </w:rPr>
          <w:tab/>
        </w:r>
        <w:r w:rsidR="00031CD8">
          <w:rPr>
            <w:noProof/>
            <w:webHidden/>
          </w:rPr>
          <w:fldChar w:fldCharType="begin"/>
        </w:r>
        <w:r w:rsidR="00031CD8">
          <w:rPr>
            <w:noProof/>
            <w:webHidden/>
          </w:rPr>
          <w:instrText xml:space="preserve"> PAGEREF _Toc39681529 \h </w:instrText>
        </w:r>
        <w:r w:rsidR="00031CD8">
          <w:rPr>
            <w:noProof/>
            <w:webHidden/>
          </w:rPr>
        </w:r>
        <w:r w:rsidR="00031CD8">
          <w:rPr>
            <w:noProof/>
            <w:webHidden/>
          </w:rPr>
          <w:fldChar w:fldCharType="separate"/>
        </w:r>
        <w:r w:rsidR="00031CD8">
          <w:rPr>
            <w:noProof/>
            <w:webHidden/>
          </w:rPr>
          <w:t>40</w:t>
        </w:r>
        <w:r w:rsidR="00031CD8">
          <w:rPr>
            <w:noProof/>
            <w:webHidden/>
          </w:rPr>
          <w:fldChar w:fldCharType="end"/>
        </w:r>
      </w:hyperlink>
    </w:p>
    <w:p w14:paraId="4CB0E1B7" w14:textId="6A9A65FB" w:rsidR="00031CD8" w:rsidRDefault="00A84585">
      <w:pPr>
        <w:pStyle w:val="TOC2"/>
        <w:rPr>
          <w:rFonts w:asciiTheme="minorHAnsi" w:eastAsiaTheme="minorEastAsia" w:hAnsiTheme="minorHAnsi" w:cstheme="minorBidi"/>
          <w:noProof/>
          <w:color w:val="auto"/>
          <w:sz w:val="22"/>
          <w:lang w:eastAsia="en-GB"/>
        </w:rPr>
      </w:pPr>
      <w:hyperlink w:anchor="_Toc39681530" w:history="1">
        <w:r w:rsidR="00031CD8" w:rsidRPr="004D038D">
          <w:rPr>
            <w:rStyle w:val="Hyperlink"/>
            <w:noProof/>
          </w:rPr>
          <w:t>9.</w:t>
        </w:r>
        <w:r w:rsidR="00031CD8">
          <w:rPr>
            <w:rFonts w:asciiTheme="minorHAnsi" w:eastAsiaTheme="minorEastAsia" w:hAnsiTheme="minorHAnsi" w:cstheme="minorBidi"/>
            <w:noProof/>
            <w:color w:val="auto"/>
            <w:sz w:val="22"/>
            <w:lang w:eastAsia="en-GB"/>
          </w:rPr>
          <w:tab/>
        </w:r>
        <w:r w:rsidR="00031CD8" w:rsidRPr="004D038D">
          <w:rPr>
            <w:rStyle w:val="Hyperlink"/>
            <w:noProof/>
          </w:rPr>
          <w:t>Government and NGO assistance</w:t>
        </w:r>
        <w:r w:rsidR="00031CD8">
          <w:rPr>
            <w:noProof/>
            <w:webHidden/>
          </w:rPr>
          <w:tab/>
        </w:r>
        <w:r w:rsidR="00031CD8">
          <w:rPr>
            <w:noProof/>
            <w:webHidden/>
          </w:rPr>
          <w:fldChar w:fldCharType="begin"/>
        </w:r>
        <w:r w:rsidR="00031CD8">
          <w:rPr>
            <w:noProof/>
            <w:webHidden/>
          </w:rPr>
          <w:instrText xml:space="preserve"> PAGEREF _Toc39681530 \h </w:instrText>
        </w:r>
        <w:r w:rsidR="00031CD8">
          <w:rPr>
            <w:noProof/>
            <w:webHidden/>
          </w:rPr>
        </w:r>
        <w:r w:rsidR="00031CD8">
          <w:rPr>
            <w:noProof/>
            <w:webHidden/>
          </w:rPr>
          <w:fldChar w:fldCharType="separate"/>
        </w:r>
        <w:r w:rsidR="00031CD8">
          <w:rPr>
            <w:noProof/>
            <w:webHidden/>
          </w:rPr>
          <w:t>41</w:t>
        </w:r>
        <w:r w:rsidR="00031CD8">
          <w:rPr>
            <w:noProof/>
            <w:webHidden/>
          </w:rPr>
          <w:fldChar w:fldCharType="end"/>
        </w:r>
      </w:hyperlink>
    </w:p>
    <w:p w14:paraId="38D0026C" w14:textId="34E6FD24" w:rsidR="00031CD8" w:rsidRDefault="00A84585">
      <w:pPr>
        <w:pStyle w:val="TOC3"/>
        <w:rPr>
          <w:rFonts w:asciiTheme="minorHAnsi" w:eastAsiaTheme="minorEastAsia" w:hAnsiTheme="minorHAnsi" w:cstheme="minorBidi"/>
          <w:noProof/>
          <w:color w:val="auto"/>
          <w:sz w:val="22"/>
          <w:lang w:eastAsia="en-GB"/>
        </w:rPr>
      </w:pPr>
      <w:hyperlink w:anchor="_Toc39681531" w:history="1">
        <w:r w:rsidR="00031CD8" w:rsidRPr="004D038D">
          <w:rPr>
            <w:rStyle w:val="Hyperlink"/>
            <w:noProof/>
          </w:rPr>
          <w:t>9.1</w:t>
        </w:r>
        <w:r w:rsidR="00031CD8">
          <w:rPr>
            <w:rFonts w:asciiTheme="minorHAnsi" w:eastAsiaTheme="minorEastAsia" w:hAnsiTheme="minorHAnsi" w:cstheme="minorBidi"/>
            <w:noProof/>
            <w:color w:val="auto"/>
            <w:sz w:val="22"/>
            <w:lang w:eastAsia="en-GB"/>
          </w:rPr>
          <w:tab/>
        </w:r>
        <w:r w:rsidR="00031CD8" w:rsidRPr="004D038D">
          <w:rPr>
            <w:rStyle w:val="Hyperlink"/>
            <w:noProof/>
          </w:rPr>
          <w:t>National Coalition of Anti-Trafficking Shelters (NCATS)</w:t>
        </w:r>
        <w:r w:rsidR="00031CD8">
          <w:rPr>
            <w:noProof/>
            <w:webHidden/>
          </w:rPr>
          <w:tab/>
        </w:r>
        <w:r w:rsidR="00031CD8">
          <w:rPr>
            <w:noProof/>
            <w:webHidden/>
          </w:rPr>
          <w:fldChar w:fldCharType="begin"/>
        </w:r>
        <w:r w:rsidR="00031CD8">
          <w:rPr>
            <w:noProof/>
            <w:webHidden/>
          </w:rPr>
          <w:instrText xml:space="preserve"> PAGEREF _Toc39681531 \h </w:instrText>
        </w:r>
        <w:r w:rsidR="00031CD8">
          <w:rPr>
            <w:noProof/>
            <w:webHidden/>
          </w:rPr>
        </w:r>
        <w:r w:rsidR="00031CD8">
          <w:rPr>
            <w:noProof/>
            <w:webHidden/>
          </w:rPr>
          <w:fldChar w:fldCharType="separate"/>
        </w:r>
        <w:r w:rsidR="00031CD8">
          <w:rPr>
            <w:noProof/>
            <w:webHidden/>
          </w:rPr>
          <w:t>41</w:t>
        </w:r>
        <w:r w:rsidR="00031CD8">
          <w:rPr>
            <w:noProof/>
            <w:webHidden/>
          </w:rPr>
          <w:fldChar w:fldCharType="end"/>
        </w:r>
      </w:hyperlink>
    </w:p>
    <w:p w14:paraId="1EF9B404" w14:textId="1C43EC8E" w:rsidR="00031CD8" w:rsidRDefault="00A84585">
      <w:pPr>
        <w:pStyle w:val="TOC3"/>
        <w:rPr>
          <w:rFonts w:asciiTheme="minorHAnsi" w:eastAsiaTheme="minorEastAsia" w:hAnsiTheme="minorHAnsi" w:cstheme="minorBidi"/>
          <w:noProof/>
          <w:color w:val="auto"/>
          <w:sz w:val="22"/>
          <w:lang w:eastAsia="en-GB"/>
        </w:rPr>
      </w:pPr>
      <w:hyperlink w:anchor="_Toc39681532" w:history="1">
        <w:r w:rsidR="00031CD8" w:rsidRPr="004D038D">
          <w:rPr>
            <w:rStyle w:val="Hyperlink"/>
            <w:noProof/>
          </w:rPr>
          <w:t>9.2</w:t>
        </w:r>
        <w:r w:rsidR="00031CD8">
          <w:rPr>
            <w:rFonts w:asciiTheme="minorHAnsi" w:eastAsiaTheme="minorEastAsia" w:hAnsiTheme="minorHAnsi" w:cstheme="minorBidi"/>
            <w:noProof/>
            <w:color w:val="auto"/>
            <w:sz w:val="22"/>
            <w:lang w:eastAsia="en-GB"/>
          </w:rPr>
          <w:tab/>
        </w:r>
        <w:r w:rsidR="00031CD8" w:rsidRPr="004D038D">
          <w:rPr>
            <w:rStyle w:val="Hyperlink"/>
            <w:noProof/>
          </w:rPr>
          <w:t>Capacity of shelters</w:t>
        </w:r>
        <w:r w:rsidR="00031CD8">
          <w:rPr>
            <w:noProof/>
            <w:webHidden/>
          </w:rPr>
          <w:tab/>
        </w:r>
        <w:r w:rsidR="00031CD8">
          <w:rPr>
            <w:noProof/>
            <w:webHidden/>
          </w:rPr>
          <w:fldChar w:fldCharType="begin"/>
        </w:r>
        <w:r w:rsidR="00031CD8">
          <w:rPr>
            <w:noProof/>
            <w:webHidden/>
          </w:rPr>
          <w:instrText xml:space="preserve"> PAGEREF _Toc39681532 \h </w:instrText>
        </w:r>
        <w:r w:rsidR="00031CD8">
          <w:rPr>
            <w:noProof/>
            <w:webHidden/>
          </w:rPr>
        </w:r>
        <w:r w:rsidR="00031CD8">
          <w:rPr>
            <w:noProof/>
            <w:webHidden/>
          </w:rPr>
          <w:fldChar w:fldCharType="separate"/>
        </w:r>
        <w:r w:rsidR="00031CD8">
          <w:rPr>
            <w:noProof/>
            <w:webHidden/>
          </w:rPr>
          <w:t>43</w:t>
        </w:r>
        <w:r w:rsidR="00031CD8">
          <w:rPr>
            <w:noProof/>
            <w:webHidden/>
          </w:rPr>
          <w:fldChar w:fldCharType="end"/>
        </w:r>
      </w:hyperlink>
    </w:p>
    <w:p w14:paraId="6C7BBB91" w14:textId="6E672B94" w:rsidR="00031CD8" w:rsidRDefault="00A84585">
      <w:pPr>
        <w:pStyle w:val="TOC3"/>
        <w:rPr>
          <w:rFonts w:asciiTheme="minorHAnsi" w:eastAsiaTheme="minorEastAsia" w:hAnsiTheme="minorHAnsi" w:cstheme="minorBidi"/>
          <w:noProof/>
          <w:color w:val="auto"/>
          <w:sz w:val="22"/>
          <w:lang w:eastAsia="en-GB"/>
        </w:rPr>
      </w:pPr>
      <w:hyperlink w:anchor="_Toc39681533" w:history="1">
        <w:r w:rsidR="00031CD8" w:rsidRPr="004D038D">
          <w:rPr>
            <w:rStyle w:val="Hyperlink"/>
            <w:noProof/>
          </w:rPr>
          <w:t>9.3</w:t>
        </w:r>
        <w:r w:rsidR="00031CD8">
          <w:rPr>
            <w:rFonts w:asciiTheme="minorHAnsi" w:eastAsiaTheme="minorEastAsia" w:hAnsiTheme="minorHAnsi" w:cstheme="minorBidi"/>
            <w:noProof/>
            <w:color w:val="auto"/>
            <w:sz w:val="22"/>
            <w:lang w:eastAsia="en-GB"/>
          </w:rPr>
          <w:tab/>
        </w:r>
        <w:r w:rsidR="00031CD8" w:rsidRPr="004D038D">
          <w:rPr>
            <w:rStyle w:val="Hyperlink"/>
            <w:noProof/>
          </w:rPr>
          <w:t>Funding and assistance for shelters</w:t>
        </w:r>
        <w:r w:rsidR="00031CD8">
          <w:rPr>
            <w:noProof/>
            <w:webHidden/>
          </w:rPr>
          <w:tab/>
        </w:r>
        <w:r w:rsidR="00031CD8">
          <w:rPr>
            <w:noProof/>
            <w:webHidden/>
          </w:rPr>
          <w:fldChar w:fldCharType="begin"/>
        </w:r>
        <w:r w:rsidR="00031CD8">
          <w:rPr>
            <w:noProof/>
            <w:webHidden/>
          </w:rPr>
          <w:instrText xml:space="preserve"> PAGEREF _Toc39681533 \h </w:instrText>
        </w:r>
        <w:r w:rsidR="00031CD8">
          <w:rPr>
            <w:noProof/>
            <w:webHidden/>
          </w:rPr>
        </w:r>
        <w:r w:rsidR="00031CD8">
          <w:rPr>
            <w:noProof/>
            <w:webHidden/>
          </w:rPr>
          <w:fldChar w:fldCharType="separate"/>
        </w:r>
        <w:r w:rsidR="00031CD8">
          <w:rPr>
            <w:noProof/>
            <w:webHidden/>
          </w:rPr>
          <w:t>44</w:t>
        </w:r>
        <w:r w:rsidR="00031CD8">
          <w:rPr>
            <w:noProof/>
            <w:webHidden/>
          </w:rPr>
          <w:fldChar w:fldCharType="end"/>
        </w:r>
      </w:hyperlink>
    </w:p>
    <w:p w14:paraId="61D799C4" w14:textId="214972C8" w:rsidR="00031CD8" w:rsidRDefault="00A84585">
      <w:pPr>
        <w:pStyle w:val="TOC3"/>
        <w:rPr>
          <w:rFonts w:asciiTheme="minorHAnsi" w:eastAsiaTheme="minorEastAsia" w:hAnsiTheme="minorHAnsi" w:cstheme="minorBidi"/>
          <w:noProof/>
          <w:color w:val="auto"/>
          <w:sz w:val="22"/>
          <w:lang w:eastAsia="en-GB"/>
        </w:rPr>
      </w:pPr>
      <w:hyperlink w:anchor="_Toc39681534" w:history="1">
        <w:r w:rsidR="00031CD8" w:rsidRPr="004D038D">
          <w:rPr>
            <w:rStyle w:val="Hyperlink"/>
            <w:noProof/>
          </w:rPr>
          <w:t>9.4</w:t>
        </w:r>
        <w:r w:rsidR="00031CD8">
          <w:rPr>
            <w:rFonts w:asciiTheme="minorHAnsi" w:eastAsiaTheme="minorEastAsia" w:hAnsiTheme="minorHAnsi" w:cstheme="minorBidi"/>
            <w:noProof/>
            <w:color w:val="auto"/>
            <w:sz w:val="22"/>
            <w:lang w:eastAsia="en-GB"/>
          </w:rPr>
          <w:tab/>
        </w:r>
        <w:r w:rsidR="00031CD8" w:rsidRPr="004D038D">
          <w:rPr>
            <w:rStyle w:val="Hyperlink"/>
            <w:noProof/>
          </w:rPr>
          <w:t>Standard of shelters</w:t>
        </w:r>
        <w:r w:rsidR="00031CD8">
          <w:rPr>
            <w:noProof/>
            <w:webHidden/>
          </w:rPr>
          <w:tab/>
        </w:r>
        <w:r w:rsidR="00031CD8">
          <w:rPr>
            <w:noProof/>
            <w:webHidden/>
          </w:rPr>
          <w:fldChar w:fldCharType="begin"/>
        </w:r>
        <w:r w:rsidR="00031CD8">
          <w:rPr>
            <w:noProof/>
            <w:webHidden/>
          </w:rPr>
          <w:instrText xml:space="preserve"> PAGEREF _Toc39681534 \h </w:instrText>
        </w:r>
        <w:r w:rsidR="00031CD8">
          <w:rPr>
            <w:noProof/>
            <w:webHidden/>
          </w:rPr>
        </w:r>
        <w:r w:rsidR="00031CD8">
          <w:rPr>
            <w:noProof/>
            <w:webHidden/>
          </w:rPr>
          <w:fldChar w:fldCharType="separate"/>
        </w:r>
        <w:r w:rsidR="00031CD8">
          <w:rPr>
            <w:noProof/>
            <w:webHidden/>
          </w:rPr>
          <w:t>45</w:t>
        </w:r>
        <w:r w:rsidR="00031CD8">
          <w:rPr>
            <w:noProof/>
            <w:webHidden/>
          </w:rPr>
          <w:fldChar w:fldCharType="end"/>
        </w:r>
      </w:hyperlink>
    </w:p>
    <w:p w14:paraId="2732EA38" w14:textId="55D1FB40" w:rsidR="00031CD8" w:rsidRDefault="00A84585">
      <w:pPr>
        <w:pStyle w:val="TOC3"/>
        <w:rPr>
          <w:rFonts w:asciiTheme="minorHAnsi" w:eastAsiaTheme="minorEastAsia" w:hAnsiTheme="minorHAnsi" w:cstheme="minorBidi"/>
          <w:noProof/>
          <w:color w:val="auto"/>
          <w:sz w:val="22"/>
          <w:lang w:eastAsia="en-GB"/>
        </w:rPr>
      </w:pPr>
      <w:hyperlink w:anchor="_Toc39681535" w:history="1">
        <w:r w:rsidR="00031CD8" w:rsidRPr="004D038D">
          <w:rPr>
            <w:rStyle w:val="Hyperlink"/>
            <w:noProof/>
          </w:rPr>
          <w:t>9.5</w:t>
        </w:r>
        <w:r w:rsidR="00031CD8">
          <w:rPr>
            <w:rFonts w:asciiTheme="minorHAnsi" w:eastAsiaTheme="minorEastAsia" w:hAnsiTheme="minorHAnsi" w:cstheme="minorBidi"/>
            <w:noProof/>
            <w:color w:val="auto"/>
            <w:sz w:val="22"/>
            <w:lang w:eastAsia="en-GB"/>
          </w:rPr>
          <w:tab/>
        </w:r>
        <w:r w:rsidR="00031CD8" w:rsidRPr="004D038D">
          <w:rPr>
            <w:rStyle w:val="Hyperlink"/>
            <w:noProof/>
          </w:rPr>
          <w:t>Reception on return to Albania</w:t>
        </w:r>
        <w:r w:rsidR="00031CD8">
          <w:rPr>
            <w:noProof/>
            <w:webHidden/>
          </w:rPr>
          <w:tab/>
        </w:r>
        <w:r w:rsidR="00031CD8">
          <w:rPr>
            <w:noProof/>
            <w:webHidden/>
          </w:rPr>
          <w:fldChar w:fldCharType="begin"/>
        </w:r>
        <w:r w:rsidR="00031CD8">
          <w:rPr>
            <w:noProof/>
            <w:webHidden/>
          </w:rPr>
          <w:instrText xml:space="preserve"> PAGEREF _Toc39681535 \h </w:instrText>
        </w:r>
        <w:r w:rsidR="00031CD8">
          <w:rPr>
            <w:noProof/>
            <w:webHidden/>
          </w:rPr>
        </w:r>
        <w:r w:rsidR="00031CD8">
          <w:rPr>
            <w:noProof/>
            <w:webHidden/>
          </w:rPr>
          <w:fldChar w:fldCharType="separate"/>
        </w:r>
        <w:r w:rsidR="00031CD8">
          <w:rPr>
            <w:noProof/>
            <w:webHidden/>
          </w:rPr>
          <w:t>45</w:t>
        </w:r>
        <w:r w:rsidR="00031CD8">
          <w:rPr>
            <w:noProof/>
            <w:webHidden/>
          </w:rPr>
          <w:fldChar w:fldCharType="end"/>
        </w:r>
      </w:hyperlink>
    </w:p>
    <w:p w14:paraId="67501D0A" w14:textId="1D94740F" w:rsidR="00031CD8" w:rsidRDefault="00A84585">
      <w:pPr>
        <w:pStyle w:val="TOC3"/>
        <w:rPr>
          <w:rFonts w:asciiTheme="minorHAnsi" w:eastAsiaTheme="minorEastAsia" w:hAnsiTheme="minorHAnsi" w:cstheme="minorBidi"/>
          <w:noProof/>
          <w:color w:val="auto"/>
          <w:sz w:val="22"/>
          <w:lang w:eastAsia="en-GB"/>
        </w:rPr>
      </w:pPr>
      <w:hyperlink w:anchor="_Toc39681536" w:history="1">
        <w:r w:rsidR="00031CD8" w:rsidRPr="004D038D">
          <w:rPr>
            <w:rStyle w:val="Hyperlink"/>
            <w:noProof/>
          </w:rPr>
          <w:t>9.6</w:t>
        </w:r>
        <w:r w:rsidR="00031CD8">
          <w:rPr>
            <w:rFonts w:asciiTheme="minorHAnsi" w:eastAsiaTheme="minorEastAsia" w:hAnsiTheme="minorHAnsi" w:cstheme="minorBidi"/>
            <w:noProof/>
            <w:color w:val="auto"/>
            <w:sz w:val="22"/>
            <w:lang w:eastAsia="en-GB"/>
          </w:rPr>
          <w:tab/>
        </w:r>
        <w:r w:rsidR="00031CD8" w:rsidRPr="004D038D">
          <w:rPr>
            <w:rStyle w:val="Hyperlink"/>
            <w:noProof/>
          </w:rPr>
          <w:t>Phases of assistance</w:t>
        </w:r>
        <w:r w:rsidR="00031CD8">
          <w:rPr>
            <w:noProof/>
            <w:webHidden/>
          </w:rPr>
          <w:tab/>
        </w:r>
        <w:r w:rsidR="00031CD8">
          <w:rPr>
            <w:noProof/>
            <w:webHidden/>
          </w:rPr>
          <w:fldChar w:fldCharType="begin"/>
        </w:r>
        <w:r w:rsidR="00031CD8">
          <w:rPr>
            <w:noProof/>
            <w:webHidden/>
          </w:rPr>
          <w:instrText xml:space="preserve"> PAGEREF _Toc39681536 \h </w:instrText>
        </w:r>
        <w:r w:rsidR="00031CD8">
          <w:rPr>
            <w:noProof/>
            <w:webHidden/>
          </w:rPr>
        </w:r>
        <w:r w:rsidR="00031CD8">
          <w:rPr>
            <w:noProof/>
            <w:webHidden/>
          </w:rPr>
          <w:fldChar w:fldCharType="separate"/>
        </w:r>
        <w:r w:rsidR="00031CD8">
          <w:rPr>
            <w:noProof/>
            <w:webHidden/>
          </w:rPr>
          <w:t>45</w:t>
        </w:r>
        <w:r w:rsidR="00031CD8">
          <w:rPr>
            <w:noProof/>
            <w:webHidden/>
          </w:rPr>
          <w:fldChar w:fldCharType="end"/>
        </w:r>
      </w:hyperlink>
    </w:p>
    <w:p w14:paraId="0776F967" w14:textId="7EC5513A" w:rsidR="00031CD8" w:rsidRDefault="00A84585">
      <w:pPr>
        <w:pStyle w:val="TOC3"/>
        <w:rPr>
          <w:rFonts w:asciiTheme="minorHAnsi" w:eastAsiaTheme="minorEastAsia" w:hAnsiTheme="minorHAnsi" w:cstheme="minorBidi"/>
          <w:noProof/>
          <w:color w:val="auto"/>
          <w:sz w:val="22"/>
          <w:lang w:eastAsia="en-GB"/>
        </w:rPr>
      </w:pPr>
      <w:hyperlink w:anchor="_Toc39681537" w:history="1">
        <w:r w:rsidR="00031CD8" w:rsidRPr="004D038D">
          <w:rPr>
            <w:rStyle w:val="Hyperlink"/>
            <w:noProof/>
          </w:rPr>
          <w:t>9.7</w:t>
        </w:r>
        <w:r w:rsidR="00031CD8">
          <w:rPr>
            <w:rFonts w:asciiTheme="minorHAnsi" w:eastAsiaTheme="minorEastAsia" w:hAnsiTheme="minorHAnsi" w:cstheme="minorBidi"/>
            <w:noProof/>
            <w:color w:val="auto"/>
            <w:sz w:val="22"/>
            <w:lang w:eastAsia="en-GB"/>
          </w:rPr>
          <w:tab/>
        </w:r>
        <w:r w:rsidR="00031CD8" w:rsidRPr="004D038D">
          <w:rPr>
            <w:rStyle w:val="Hyperlink"/>
            <w:noProof/>
          </w:rPr>
          <w:t>National Reception Centre for Victims of Human Trafficking (NRCVHT)</w:t>
        </w:r>
        <w:r w:rsidR="00031CD8">
          <w:rPr>
            <w:noProof/>
            <w:webHidden/>
          </w:rPr>
          <w:tab/>
        </w:r>
        <w:r w:rsidR="00031CD8">
          <w:rPr>
            <w:noProof/>
            <w:webHidden/>
          </w:rPr>
          <w:fldChar w:fldCharType="begin"/>
        </w:r>
        <w:r w:rsidR="00031CD8">
          <w:rPr>
            <w:noProof/>
            <w:webHidden/>
          </w:rPr>
          <w:instrText xml:space="preserve"> PAGEREF _Toc39681537 \h </w:instrText>
        </w:r>
        <w:r w:rsidR="00031CD8">
          <w:rPr>
            <w:noProof/>
            <w:webHidden/>
          </w:rPr>
        </w:r>
        <w:r w:rsidR="00031CD8">
          <w:rPr>
            <w:noProof/>
            <w:webHidden/>
          </w:rPr>
          <w:fldChar w:fldCharType="separate"/>
        </w:r>
        <w:r w:rsidR="00031CD8">
          <w:rPr>
            <w:noProof/>
            <w:webHidden/>
          </w:rPr>
          <w:t>46</w:t>
        </w:r>
        <w:r w:rsidR="00031CD8">
          <w:rPr>
            <w:noProof/>
            <w:webHidden/>
          </w:rPr>
          <w:fldChar w:fldCharType="end"/>
        </w:r>
      </w:hyperlink>
    </w:p>
    <w:p w14:paraId="7A4AA60D" w14:textId="31B5FCD4" w:rsidR="00031CD8" w:rsidRDefault="00A84585">
      <w:pPr>
        <w:pStyle w:val="TOC3"/>
        <w:rPr>
          <w:rFonts w:asciiTheme="minorHAnsi" w:eastAsiaTheme="minorEastAsia" w:hAnsiTheme="minorHAnsi" w:cstheme="minorBidi"/>
          <w:noProof/>
          <w:color w:val="auto"/>
          <w:sz w:val="22"/>
          <w:lang w:eastAsia="en-GB"/>
        </w:rPr>
      </w:pPr>
      <w:hyperlink w:anchor="_Toc39681538" w:history="1">
        <w:r w:rsidR="00031CD8" w:rsidRPr="004D038D">
          <w:rPr>
            <w:rStyle w:val="Hyperlink"/>
            <w:noProof/>
          </w:rPr>
          <w:t>9.8</w:t>
        </w:r>
        <w:r w:rsidR="00031CD8">
          <w:rPr>
            <w:rFonts w:asciiTheme="minorHAnsi" w:eastAsiaTheme="minorEastAsia" w:hAnsiTheme="minorHAnsi" w:cstheme="minorBidi"/>
            <w:noProof/>
            <w:color w:val="auto"/>
            <w:sz w:val="22"/>
            <w:lang w:eastAsia="en-GB"/>
          </w:rPr>
          <w:tab/>
        </w:r>
        <w:r w:rsidR="00031CD8" w:rsidRPr="004D038D">
          <w:rPr>
            <w:rStyle w:val="Hyperlink"/>
            <w:noProof/>
          </w:rPr>
          <w:t>Procedures for entering NRCVHT</w:t>
        </w:r>
        <w:r w:rsidR="00031CD8">
          <w:rPr>
            <w:noProof/>
            <w:webHidden/>
          </w:rPr>
          <w:tab/>
        </w:r>
        <w:r w:rsidR="00031CD8">
          <w:rPr>
            <w:noProof/>
            <w:webHidden/>
          </w:rPr>
          <w:fldChar w:fldCharType="begin"/>
        </w:r>
        <w:r w:rsidR="00031CD8">
          <w:rPr>
            <w:noProof/>
            <w:webHidden/>
          </w:rPr>
          <w:instrText xml:space="preserve"> PAGEREF _Toc39681538 \h </w:instrText>
        </w:r>
        <w:r w:rsidR="00031CD8">
          <w:rPr>
            <w:noProof/>
            <w:webHidden/>
          </w:rPr>
        </w:r>
        <w:r w:rsidR="00031CD8">
          <w:rPr>
            <w:noProof/>
            <w:webHidden/>
          </w:rPr>
          <w:fldChar w:fldCharType="separate"/>
        </w:r>
        <w:r w:rsidR="00031CD8">
          <w:rPr>
            <w:noProof/>
            <w:webHidden/>
          </w:rPr>
          <w:t>46</w:t>
        </w:r>
        <w:r w:rsidR="00031CD8">
          <w:rPr>
            <w:noProof/>
            <w:webHidden/>
          </w:rPr>
          <w:fldChar w:fldCharType="end"/>
        </w:r>
      </w:hyperlink>
    </w:p>
    <w:p w14:paraId="1CD1456C" w14:textId="49409CFA" w:rsidR="00031CD8" w:rsidRDefault="00A84585">
      <w:pPr>
        <w:pStyle w:val="TOC3"/>
        <w:rPr>
          <w:rFonts w:asciiTheme="minorHAnsi" w:eastAsiaTheme="minorEastAsia" w:hAnsiTheme="minorHAnsi" w:cstheme="minorBidi"/>
          <w:noProof/>
          <w:color w:val="auto"/>
          <w:sz w:val="22"/>
          <w:lang w:eastAsia="en-GB"/>
        </w:rPr>
      </w:pPr>
      <w:hyperlink w:anchor="_Toc39681539" w:history="1">
        <w:r w:rsidR="00031CD8" w:rsidRPr="004D038D">
          <w:rPr>
            <w:rStyle w:val="Hyperlink"/>
            <w:noProof/>
          </w:rPr>
          <w:t>9.9</w:t>
        </w:r>
        <w:r w:rsidR="00031CD8">
          <w:rPr>
            <w:rFonts w:asciiTheme="minorHAnsi" w:eastAsiaTheme="minorEastAsia" w:hAnsiTheme="minorHAnsi" w:cstheme="minorBidi"/>
            <w:noProof/>
            <w:color w:val="auto"/>
            <w:sz w:val="22"/>
            <w:lang w:eastAsia="en-GB"/>
          </w:rPr>
          <w:tab/>
        </w:r>
        <w:r w:rsidR="00031CD8" w:rsidRPr="004D038D">
          <w:rPr>
            <w:rStyle w:val="Hyperlink"/>
            <w:noProof/>
          </w:rPr>
          <w:t>Employment in NRCVHT</w:t>
        </w:r>
        <w:r w:rsidR="00031CD8">
          <w:rPr>
            <w:noProof/>
            <w:webHidden/>
          </w:rPr>
          <w:tab/>
        </w:r>
        <w:r w:rsidR="00031CD8">
          <w:rPr>
            <w:noProof/>
            <w:webHidden/>
          </w:rPr>
          <w:fldChar w:fldCharType="begin"/>
        </w:r>
        <w:r w:rsidR="00031CD8">
          <w:rPr>
            <w:noProof/>
            <w:webHidden/>
          </w:rPr>
          <w:instrText xml:space="preserve"> PAGEREF _Toc39681539 \h </w:instrText>
        </w:r>
        <w:r w:rsidR="00031CD8">
          <w:rPr>
            <w:noProof/>
            <w:webHidden/>
          </w:rPr>
        </w:r>
        <w:r w:rsidR="00031CD8">
          <w:rPr>
            <w:noProof/>
            <w:webHidden/>
          </w:rPr>
          <w:fldChar w:fldCharType="separate"/>
        </w:r>
        <w:r w:rsidR="00031CD8">
          <w:rPr>
            <w:noProof/>
            <w:webHidden/>
          </w:rPr>
          <w:t>47</w:t>
        </w:r>
        <w:r w:rsidR="00031CD8">
          <w:rPr>
            <w:noProof/>
            <w:webHidden/>
          </w:rPr>
          <w:fldChar w:fldCharType="end"/>
        </w:r>
      </w:hyperlink>
    </w:p>
    <w:p w14:paraId="23610E16" w14:textId="4A933AAD" w:rsidR="00031CD8" w:rsidRDefault="00A84585">
      <w:pPr>
        <w:pStyle w:val="TOC3"/>
        <w:rPr>
          <w:rFonts w:asciiTheme="minorHAnsi" w:eastAsiaTheme="minorEastAsia" w:hAnsiTheme="minorHAnsi" w:cstheme="minorBidi"/>
          <w:noProof/>
          <w:color w:val="auto"/>
          <w:sz w:val="22"/>
          <w:lang w:eastAsia="en-GB"/>
        </w:rPr>
      </w:pPr>
      <w:hyperlink w:anchor="_Toc39681540" w:history="1">
        <w:r w:rsidR="00031CD8" w:rsidRPr="004D038D">
          <w:rPr>
            <w:rStyle w:val="Hyperlink"/>
            <w:noProof/>
          </w:rPr>
          <w:t>9.10</w:t>
        </w:r>
        <w:r w:rsidR="00031CD8">
          <w:rPr>
            <w:rFonts w:asciiTheme="minorHAnsi" w:eastAsiaTheme="minorEastAsia" w:hAnsiTheme="minorHAnsi" w:cstheme="minorBidi"/>
            <w:noProof/>
            <w:color w:val="auto"/>
            <w:sz w:val="22"/>
            <w:lang w:eastAsia="en-GB"/>
          </w:rPr>
          <w:tab/>
        </w:r>
        <w:r w:rsidR="00031CD8" w:rsidRPr="004D038D">
          <w:rPr>
            <w:rStyle w:val="Hyperlink"/>
            <w:noProof/>
          </w:rPr>
          <w:t>NGO shelters</w:t>
        </w:r>
        <w:r w:rsidR="00031CD8">
          <w:rPr>
            <w:noProof/>
            <w:webHidden/>
          </w:rPr>
          <w:tab/>
        </w:r>
        <w:r w:rsidR="00031CD8">
          <w:rPr>
            <w:noProof/>
            <w:webHidden/>
          </w:rPr>
          <w:fldChar w:fldCharType="begin"/>
        </w:r>
        <w:r w:rsidR="00031CD8">
          <w:rPr>
            <w:noProof/>
            <w:webHidden/>
          </w:rPr>
          <w:instrText xml:space="preserve"> PAGEREF _Toc39681540 \h </w:instrText>
        </w:r>
        <w:r w:rsidR="00031CD8">
          <w:rPr>
            <w:noProof/>
            <w:webHidden/>
          </w:rPr>
        </w:r>
        <w:r w:rsidR="00031CD8">
          <w:rPr>
            <w:noProof/>
            <w:webHidden/>
          </w:rPr>
          <w:fldChar w:fldCharType="separate"/>
        </w:r>
        <w:r w:rsidR="00031CD8">
          <w:rPr>
            <w:noProof/>
            <w:webHidden/>
          </w:rPr>
          <w:t>47</w:t>
        </w:r>
        <w:r w:rsidR="00031CD8">
          <w:rPr>
            <w:noProof/>
            <w:webHidden/>
          </w:rPr>
          <w:fldChar w:fldCharType="end"/>
        </w:r>
      </w:hyperlink>
    </w:p>
    <w:p w14:paraId="5D663144" w14:textId="599A5029" w:rsidR="00031CD8" w:rsidRDefault="00A84585">
      <w:pPr>
        <w:pStyle w:val="TOC3"/>
        <w:rPr>
          <w:rFonts w:asciiTheme="minorHAnsi" w:eastAsiaTheme="minorEastAsia" w:hAnsiTheme="minorHAnsi" w:cstheme="minorBidi"/>
          <w:noProof/>
          <w:color w:val="auto"/>
          <w:sz w:val="22"/>
          <w:lang w:eastAsia="en-GB"/>
        </w:rPr>
      </w:pPr>
      <w:hyperlink w:anchor="_Toc39681541" w:history="1">
        <w:r w:rsidR="00031CD8" w:rsidRPr="004D038D">
          <w:rPr>
            <w:rStyle w:val="Hyperlink"/>
            <w:noProof/>
          </w:rPr>
          <w:t>9.11</w:t>
        </w:r>
        <w:r w:rsidR="00031CD8">
          <w:rPr>
            <w:rFonts w:asciiTheme="minorHAnsi" w:eastAsiaTheme="minorEastAsia" w:hAnsiTheme="minorHAnsi" w:cstheme="minorBidi"/>
            <w:noProof/>
            <w:color w:val="auto"/>
            <w:sz w:val="22"/>
            <w:lang w:eastAsia="en-GB"/>
          </w:rPr>
          <w:tab/>
        </w:r>
        <w:r w:rsidR="00031CD8" w:rsidRPr="004D038D">
          <w:rPr>
            <w:rStyle w:val="Hyperlink"/>
            <w:noProof/>
          </w:rPr>
          <w:t>Foreign victims</w:t>
        </w:r>
        <w:r w:rsidR="00031CD8">
          <w:rPr>
            <w:noProof/>
            <w:webHidden/>
          </w:rPr>
          <w:tab/>
        </w:r>
        <w:r w:rsidR="00031CD8">
          <w:rPr>
            <w:noProof/>
            <w:webHidden/>
          </w:rPr>
          <w:fldChar w:fldCharType="begin"/>
        </w:r>
        <w:r w:rsidR="00031CD8">
          <w:rPr>
            <w:noProof/>
            <w:webHidden/>
          </w:rPr>
          <w:instrText xml:space="preserve"> PAGEREF _Toc39681541 \h </w:instrText>
        </w:r>
        <w:r w:rsidR="00031CD8">
          <w:rPr>
            <w:noProof/>
            <w:webHidden/>
          </w:rPr>
        </w:r>
        <w:r w:rsidR="00031CD8">
          <w:rPr>
            <w:noProof/>
            <w:webHidden/>
          </w:rPr>
          <w:fldChar w:fldCharType="separate"/>
        </w:r>
        <w:r w:rsidR="00031CD8">
          <w:rPr>
            <w:noProof/>
            <w:webHidden/>
          </w:rPr>
          <w:t>50</w:t>
        </w:r>
        <w:r w:rsidR="00031CD8">
          <w:rPr>
            <w:noProof/>
            <w:webHidden/>
          </w:rPr>
          <w:fldChar w:fldCharType="end"/>
        </w:r>
      </w:hyperlink>
    </w:p>
    <w:p w14:paraId="347CDE49" w14:textId="2B1E07A2" w:rsidR="00031CD8" w:rsidRDefault="00A84585">
      <w:pPr>
        <w:pStyle w:val="TOC3"/>
        <w:rPr>
          <w:rFonts w:asciiTheme="minorHAnsi" w:eastAsiaTheme="minorEastAsia" w:hAnsiTheme="minorHAnsi" w:cstheme="minorBidi"/>
          <w:noProof/>
          <w:color w:val="auto"/>
          <w:sz w:val="22"/>
          <w:lang w:eastAsia="en-GB"/>
        </w:rPr>
      </w:pPr>
      <w:hyperlink w:anchor="_Toc39681542" w:history="1">
        <w:r w:rsidR="00031CD8" w:rsidRPr="004D038D">
          <w:rPr>
            <w:rStyle w:val="Hyperlink"/>
            <w:noProof/>
          </w:rPr>
          <w:t>9.12</w:t>
        </w:r>
        <w:r w:rsidR="00031CD8">
          <w:rPr>
            <w:rFonts w:asciiTheme="minorHAnsi" w:eastAsiaTheme="minorEastAsia" w:hAnsiTheme="minorHAnsi" w:cstheme="minorBidi"/>
            <w:noProof/>
            <w:color w:val="auto"/>
            <w:sz w:val="22"/>
            <w:lang w:eastAsia="en-GB"/>
          </w:rPr>
          <w:tab/>
        </w:r>
        <w:r w:rsidR="00031CD8" w:rsidRPr="004D038D">
          <w:rPr>
            <w:rStyle w:val="Hyperlink"/>
            <w:noProof/>
          </w:rPr>
          <w:t>Security at shelters</w:t>
        </w:r>
        <w:r w:rsidR="00031CD8">
          <w:rPr>
            <w:noProof/>
            <w:webHidden/>
          </w:rPr>
          <w:tab/>
        </w:r>
        <w:r w:rsidR="00031CD8">
          <w:rPr>
            <w:noProof/>
            <w:webHidden/>
          </w:rPr>
          <w:fldChar w:fldCharType="begin"/>
        </w:r>
        <w:r w:rsidR="00031CD8">
          <w:rPr>
            <w:noProof/>
            <w:webHidden/>
          </w:rPr>
          <w:instrText xml:space="preserve"> PAGEREF _Toc39681542 \h </w:instrText>
        </w:r>
        <w:r w:rsidR="00031CD8">
          <w:rPr>
            <w:noProof/>
            <w:webHidden/>
          </w:rPr>
        </w:r>
        <w:r w:rsidR="00031CD8">
          <w:rPr>
            <w:noProof/>
            <w:webHidden/>
          </w:rPr>
          <w:fldChar w:fldCharType="separate"/>
        </w:r>
        <w:r w:rsidR="00031CD8">
          <w:rPr>
            <w:noProof/>
            <w:webHidden/>
          </w:rPr>
          <w:t>51</w:t>
        </w:r>
        <w:r w:rsidR="00031CD8">
          <w:rPr>
            <w:noProof/>
            <w:webHidden/>
          </w:rPr>
          <w:fldChar w:fldCharType="end"/>
        </w:r>
      </w:hyperlink>
    </w:p>
    <w:p w14:paraId="35687588" w14:textId="398E8B15" w:rsidR="00031CD8" w:rsidRDefault="00A84585">
      <w:pPr>
        <w:pStyle w:val="TOC3"/>
        <w:rPr>
          <w:rFonts w:asciiTheme="minorHAnsi" w:eastAsiaTheme="minorEastAsia" w:hAnsiTheme="minorHAnsi" w:cstheme="minorBidi"/>
          <w:noProof/>
          <w:color w:val="auto"/>
          <w:sz w:val="22"/>
          <w:lang w:eastAsia="en-GB"/>
        </w:rPr>
      </w:pPr>
      <w:hyperlink w:anchor="_Toc39681543" w:history="1">
        <w:r w:rsidR="00031CD8" w:rsidRPr="004D038D">
          <w:rPr>
            <w:rStyle w:val="Hyperlink"/>
            <w:noProof/>
          </w:rPr>
          <w:t>9.13</w:t>
        </w:r>
        <w:r w:rsidR="00031CD8">
          <w:rPr>
            <w:rFonts w:asciiTheme="minorHAnsi" w:eastAsiaTheme="minorEastAsia" w:hAnsiTheme="minorHAnsi" w:cstheme="minorBidi"/>
            <w:noProof/>
            <w:color w:val="auto"/>
            <w:sz w:val="22"/>
            <w:lang w:eastAsia="en-GB"/>
          </w:rPr>
          <w:tab/>
        </w:r>
        <w:r w:rsidR="00031CD8" w:rsidRPr="004D038D">
          <w:rPr>
            <w:rStyle w:val="Hyperlink"/>
            <w:noProof/>
          </w:rPr>
          <w:t>Hotline</w:t>
        </w:r>
        <w:r w:rsidR="00031CD8">
          <w:rPr>
            <w:noProof/>
            <w:webHidden/>
          </w:rPr>
          <w:tab/>
        </w:r>
        <w:r w:rsidR="00031CD8">
          <w:rPr>
            <w:noProof/>
            <w:webHidden/>
          </w:rPr>
          <w:fldChar w:fldCharType="begin"/>
        </w:r>
        <w:r w:rsidR="00031CD8">
          <w:rPr>
            <w:noProof/>
            <w:webHidden/>
          </w:rPr>
          <w:instrText xml:space="preserve"> PAGEREF _Toc39681543 \h </w:instrText>
        </w:r>
        <w:r w:rsidR="00031CD8">
          <w:rPr>
            <w:noProof/>
            <w:webHidden/>
          </w:rPr>
        </w:r>
        <w:r w:rsidR="00031CD8">
          <w:rPr>
            <w:noProof/>
            <w:webHidden/>
          </w:rPr>
          <w:fldChar w:fldCharType="separate"/>
        </w:r>
        <w:r w:rsidR="00031CD8">
          <w:rPr>
            <w:noProof/>
            <w:webHidden/>
          </w:rPr>
          <w:t>52</w:t>
        </w:r>
        <w:r w:rsidR="00031CD8">
          <w:rPr>
            <w:noProof/>
            <w:webHidden/>
          </w:rPr>
          <w:fldChar w:fldCharType="end"/>
        </w:r>
      </w:hyperlink>
    </w:p>
    <w:p w14:paraId="0371A22D" w14:textId="2FF8F5D7" w:rsidR="00031CD8" w:rsidRDefault="00A84585">
      <w:pPr>
        <w:pStyle w:val="TOC2"/>
        <w:rPr>
          <w:rFonts w:asciiTheme="minorHAnsi" w:eastAsiaTheme="minorEastAsia" w:hAnsiTheme="minorHAnsi" w:cstheme="minorBidi"/>
          <w:noProof/>
          <w:color w:val="auto"/>
          <w:sz w:val="22"/>
          <w:lang w:eastAsia="en-GB"/>
        </w:rPr>
      </w:pPr>
      <w:hyperlink w:anchor="_Toc39681544" w:history="1">
        <w:r w:rsidR="00031CD8" w:rsidRPr="004D038D">
          <w:rPr>
            <w:rStyle w:val="Hyperlink"/>
            <w:noProof/>
          </w:rPr>
          <w:t>10.</w:t>
        </w:r>
        <w:r w:rsidR="00031CD8">
          <w:rPr>
            <w:rFonts w:asciiTheme="minorHAnsi" w:eastAsiaTheme="minorEastAsia" w:hAnsiTheme="minorHAnsi" w:cstheme="minorBidi"/>
            <w:noProof/>
            <w:color w:val="auto"/>
            <w:sz w:val="22"/>
            <w:lang w:eastAsia="en-GB"/>
          </w:rPr>
          <w:tab/>
        </w:r>
        <w:r w:rsidR="00031CD8" w:rsidRPr="004D038D">
          <w:rPr>
            <w:rStyle w:val="Hyperlink"/>
            <w:noProof/>
          </w:rPr>
          <w:t>Reintegration</w:t>
        </w:r>
        <w:r w:rsidR="00031CD8">
          <w:rPr>
            <w:noProof/>
            <w:webHidden/>
          </w:rPr>
          <w:tab/>
        </w:r>
        <w:r w:rsidR="00031CD8">
          <w:rPr>
            <w:noProof/>
            <w:webHidden/>
          </w:rPr>
          <w:fldChar w:fldCharType="begin"/>
        </w:r>
        <w:r w:rsidR="00031CD8">
          <w:rPr>
            <w:noProof/>
            <w:webHidden/>
          </w:rPr>
          <w:instrText xml:space="preserve"> PAGEREF _Toc39681544 \h </w:instrText>
        </w:r>
        <w:r w:rsidR="00031CD8">
          <w:rPr>
            <w:noProof/>
            <w:webHidden/>
          </w:rPr>
        </w:r>
        <w:r w:rsidR="00031CD8">
          <w:rPr>
            <w:noProof/>
            <w:webHidden/>
          </w:rPr>
          <w:fldChar w:fldCharType="separate"/>
        </w:r>
        <w:r w:rsidR="00031CD8">
          <w:rPr>
            <w:noProof/>
            <w:webHidden/>
          </w:rPr>
          <w:t>52</w:t>
        </w:r>
        <w:r w:rsidR="00031CD8">
          <w:rPr>
            <w:noProof/>
            <w:webHidden/>
          </w:rPr>
          <w:fldChar w:fldCharType="end"/>
        </w:r>
      </w:hyperlink>
    </w:p>
    <w:p w14:paraId="39673B91" w14:textId="42CFF85F" w:rsidR="00031CD8" w:rsidRDefault="00A84585">
      <w:pPr>
        <w:pStyle w:val="TOC3"/>
        <w:rPr>
          <w:rFonts w:asciiTheme="minorHAnsi" w:eastAsiaTheme="minorEastAsia" w:hAnsiTheme="minorHAnsi" w:cstheme="minorBidi"/>
          <w:noProof/>
          <w:color w:val="auto"/>
          <w:sz w:val="22"/>
          <w:lang w:eastAsia="en-GB"/>
        </w:rPr>
      </w:pPr>
      <w:hyperlink w:anchor="_Toc39681545" w:history="1">
        <w:r w:rsidR="00031CD8" w:rsidRPr="004D038D">
          <w:rPr>
            <w:rStyle w:val="Hyperlink"/>
            <w:noProof/>
          </w:rPr>
          <w:t>10.1</w:t>
        </w:r>
        <w:r w:rsidR="00031CD8">
          <w:rPr>
            <w:rFonts w:asciiTheme="minorHAnsi" w:eastAsiaTheme="minorEastAsia" w:hAnsiTheme="minorHAnsi" w:cstheme="minorBidi"/>
            <w:noProof/>
            <w:color w:val="auto"/>
            <w:sz w:val="22"/>
            <w:lang w:eastAsia="en-GB"/>
          </w:rPr>
          <w:tab/>
        </w:r>
        <w:r w:rsidR="00031CD8" w:rsidRPr="004D038D">
          <w:rPr>
            <w:rStyle w:val="Hyperlink"/>
            <w:noProof/>
          </w:rPr>
          <w:t>General</w:t>
        </w:r>
        <w:r w:rsidR="00031CD8">
          <w:rPr>
            <w:noProof/>
            <w:webHidden/>
          </w:rPr>
          <w:tab/>
        </w:r>
        <w:r w:rsidR="00031CD8">
          <w:rPr>
            <w:noProof/>
            <w:webHidden/>
          </w:rPr>
          <w:fldChar w:fldCharType="begin"/>
        </w:r>
        <w:r w:rsidR="00031CD8">
          <w:rPr>
            <w:noProof/>
            <w:webHidden/>
          </w:rPr>
          <w:instrText xml:space="preserve"> PAGEREF _Toc39681545 \h </w:instrText>
        </w:r>
        <w:r w:rsidR="00031CD8">
          <w:rPr>
            <w:noProof/>
            <w:webHidden/>
          </w:rPr>
        </w:r>
        <w:r w:rsidR="00031CD8">
          <w:rPr>
            <w:noProof/>
            <w:webHidden/>
          </w:rPr>
          <w:fldChar w:fldCharType="separate"/>
        </w:r>
        <w:r w:rsidR="00031CD8">
          <w:rPr>
            <w:noProof/>
            <w:webHidden/>
          </w:rPr>
          <w:t>52</w:t>
        </w:r>
        <w:r w:rsidR="00031CD8">
          <w:rPr>
            <w:noProof/>
            <w:webHidden/>
          </w:rPr>
          <w:fldChar w:fldCharType="end"/>
        </w:r>
      </w:hyperlink>
    </w:p>
    <w:p w14:paraId="4864EB63" w14:textId="23D85344" w:rsidR="00031CD8" w:rsidRDefault="00A84585">
      <w:pPr>
        <w:pStyle w:val="TOC3"/>
        <w:rPr>
          <w:rFonts w:asciiTheme="minorHAnsi" w:eastAsiaTheme="minorEastAsia" w:hAnsiTheme="minorHAnsi" w:cstheme="minorBidi"/>
          <w:noProof/>
          <w:color w:val="auto"/>
          <w:sz w:val="22"/>
          <w:lang w:eastAsia="en-GB"/>
        </w:rPr>
      </w:pPr>
      <w:hyperlink w:anchor="_Toc39681546" w:history="1">
        <w:r w:rsidR="00031CD8" w:rsidRPr="004D038D">
          <w:rPr>
            <w:rStyle w:val="Hyperlink"/>
            <w:noProof/>
          </w:rPr>
          <w:t>10.2</w:t>
        </w:r>
        <w:r w:rsidR="00031CD8">
          <w:rPr>
            <w:rFonts w:asciiTheme="minorHAnsi" w:eastAsiaTheme="minorEastAsia" w:hAnsiTheme="minorHAnsi" w:cstheme="minorBidi"/>
            <w:noProof/>
            <w:color w:val="auto"/>
            <w:sz w:val="22"/>
            <w:lang w:eastAsia="en-GB"/>
          </w:rPr>
          <w:tab/>
        </w:r>
        <w:r w:rsidR="00031CD8" w:rsidRPr="004D038D">
          <w:rPr>
            <w:rStyle w:val="Hyperlink"/>
            <w:noProof/>
          </w:rPr>
          <w:t>Social housing</w:t>
        </w:r>
        <w:r w:rsidR="00031CD8">
          <w:rPr>
            <w:noProof/>
            <w:webHidden/>
          </w:rPr>
          <w:tab/>
        </w:r>
        <w:r w:rsidR="00031CD8">
          <w:rPr>
            <w:noProof/>
            <w:webHidden/>
          </w:rPr>
          <w:fldChar w:fldCharType="begin"/>
        </w:r>
        <w:r w:rsidR="00031CD8">
          <w:rPr>
            <w:noProof/>
            <w:webHidden/>
          </w:rPr>
          <w:instrText xml:space="preserve"> PAGEREF _Toc39681546 \h </w:instrText>
        </w:r>
        <w:r w:rsidR="00031CD8">
          <w:rPr>
            <w:noProof/>
            <w:webHidden/>
          </w:rPr>
        </w:r>
        <w:r w:rsidR="00031CD8">
          <w:rPr>
            <w:noProof/>
            <w:webHidden/>
          </w:rPr>
          <w:fldChar w:fldCharType="separate"/>
        </w:r>
        <w:r w:rsidR="00031CD8">
          <w:rPr>
            <w:noProof/>
            <w:webHidden/>
          </w:rPr>
          <w:t>53</w:t>
        </w:r>
        <w:r w:rsidR="00031CD8">
          <w:rPr>
            <w:noProof/>
            <w:webHidden/>
          </w:rPr>
          <w:fldChar w:fldCharType="end"/>
        </w:r>
      </w:hyperlink>
    </w:p>
    <w:p w14:paraId="62A71A44" w14:textId="6FD40B29" w:rsidR="00031CD8" w:rsidRDefault="00A84585">
      <w:pPr>
        <w:pStyle w:val="TOC3"/>
        <w:rPr>
          <w:rFonts w:asciiTheme="minorHAnsi" w:eastAsiaTheme="minorEastAsia" w:hAnsiTheme="minorHAnsi" w:cstheme="minorBidi"/>
          <w:noProof/>
          <w:color w:val="auto"/>
          <w:sz w:val="22"/>
          <w:lang w:eastAsia="en-GB"/>
        </w:rPr>
      </w:pPr>
      <w:hyperlink w:anchor="_Toc39681547" w:history="1">
        <w:r w:rsidR="00031CD8" w:rsidRPr="004D038D">
          <w:rPr>
            <w:rStyle w:val="Hyperlink"/>
            <w:noProof/>
          </w:rPr>
          <w:t>10.3</w:t>
        </w:r>
        <w:r w:rsidR="00031CD8">
          <w:rPr>
            <w:rFonts w:asciiTheme="minorHAnsi" w:eastAsiaTheme="minorEastAsia" w:hAnsiTheme="minorHAnsi" w:cstheme="minorBidi"/>
            <w:noProof/>
            <w:color w:val="auto"/>
            <w:sz w:val="22"/>
            <w:lang w:eastAsia="en-GB"/>
          </w:rPr>
          <w:tab/>
        </w:r>
        <w:r w:rsidR="00031CD8" w:rsidRPr="004D038D">
          <w:rPr>
            <w:rStyle w:val="Hyperlink"/>
            <w:noProof/>
          </w:rPr>
          <w:t>Other economic help</w:t>
        </w:r>
        <w:r w:rsidR="00031CD8">
          <w:rPr>
            <w:noProof/>
            <w:webHidden/>
          </w:rPr>
          <w:tab/>
        </w:r>
        <w:r w:rsidR="00031CD8">
          <w:rPr>
            <w:noProof/>
            <w:webHidden/>
          </w:rPr>
          <w:fldChar w:fldCharType="begin"/>
        </w:r>
        <w:r w:rsidR="00031CD8">
          <w:rPr>
            <w:noProof/>
            <w:webHidden/>
          </w:rPr>
          <w:instrText xml:space="preserve"> PAGEREF _Toc39681547 \h </w:instrText>
        </w:r>
        <w:r w:rsidR="00031CD8">
          <w:rPr>
            <w:noProof/>
            <w:webHidden/>
          </w:rPr>
        </w:r>
        <w:r w:rsidR="00031CD8">
          <w:rPr>
            <w:noProof/>
            <w:webHidden/>
          </w:rPr>
          <w:fldChar w:fldCharType="separate"/>
        </w:r>
        <w:r w:rsidR="00031CD8">
          <w:rPr>
            <w:noProof/>
            <w:webHidden/>
          </w:rPr>
          <w:t>54</w:t>
        </w:r>
        <w:r w:rsidR="00031CD8">
          <w:rPr>
            <w:noProof/>
            <w:webHidden/>
          </w:rPr>
          <w:fldChar w:fldCharType="end"/>
        </w:r>
      </w:hyperlink>
    </w:p>
    <w:p w14:paraId="3FA792B9" w14:textId="219D9B8D" w:rsidR="00031CD8" w:rsidRDefault="00A84585">
      <w:pPr>
        <w:pStyle w:val="TOC3"/>
        <w:rPr>
          <w:rFonts w:asciiTheme="minorHAnsi" w:eastAsiaTheme="minorEastAsia" w:hAnsiTheme="minorHAnsi" w:cstheme="minorBidi"/>
          <w:noProof/>
          <w:color w:val="auto"/>
          <w:sz w:val="22"/>
          <w:lang w:eastAsia="en-GB"/>
        </w:rPr>
      </w:pPr>
      <w:hyperlink w:anchor="_Toc39681548" w:history="1">
        <w:r w:rsidR="00031CD8" w:rsidRPr="004D038D">
          <w:rPr>
            <w:rStyle w:val="Hyperlink"/>
            <w:noProof/>
          </w:rPr>
          <w:t>10.4</w:t>
        </w:r>
        <w:r w:rsidR="00031CD8">
          <w:rPr>
            <w:rFonts w:asciiTheme="minorHAnsi" w:eastAsiaTheme="minorEastAsia" w:hAnsiTheme="minorHAnsi" w:cstheme="minorBidi"/>
            <w:noProof/>
            <w:color w:val="auto"/>
            <w:sz w:val="22"/>
            <w:lang w:eastAsia="en-GB"/>
          </w:rPr>
          <w:tab/>
        </w:r>
        <w:r w:rsidR="00031CD8" w:rsidRPr="004D038D">
          <w:rPr>
            <w:rStyle w:val="Hyperlink"/>
            <w:noProof/>
          </w:rPr>
          <w:t>Monitoring</w:t>
        </w:r>
        <w:r w:rsidR="00031CD8">
          <w:rPr>
            <w:noProof/>
            <w:webHidden/>
          </w:rPr>
          <w:tab/>
        </w:r>
        <w:r w:rsidR="00031CD8">
          <w:rPr>
            <w:noProof/>
            <w:webHidden/>
          </w:rPr>
          <w:fldChar w:fldCharType="begin"/>
        </w:r>
        <w:r w:rsidR="00031CD8">
          <w:rPr>
            <w:noProof/>
            <w:webHidden/>
          </w:rPr>
          <w:instrText xml:space="preserve"> PAGEREF _Toc39681548 \h </w:instrText>
        </w:r>
        <w:r w:rsidR="00031CD8">
          <w:rPr>
            <w:noProof/>
            <w:webHidden/>
          </w:rPr>
        </w:r>
        <w:r w:rsidR="00031CD8">
          <w:rPr>
            <w:noProof/>
            <w:webHidden/>
          </w:rPr>
          <w:fldChar w:fldCharType="separate"/>
        </w:r>
        <w:r w:rsidR="00031CD8">
          <w:rPr>
            <w:noProof/>
            <w:webHidden/>
          </w:rPr>
          <w:t>55</w:t>
        </w:r>
        <w:r w:rsidR="00031CD8">
          <w:rPr>
            <w:noProof/>
            <w:webHidden/>
          </w:rPr>
          <w:fldChar w:fldCharType="end"/>
        </w:r>
      </w:hyperlink>
    </w:p>
    <w:p w14:paraId="1AB48BE4" w14:textId="1D1CBDE3" w:rsidR="00031CD8" w:rsidRDefault="00A84585">
      <w:pPr>
        <w:pStyle w:val="TOC3"/>
        <w:rPr>
          <w:rFonts w:asciiTheme="minorHAnsi" w:eastAsiaTheme="minorEastAsia" w:hAnsiTheme="minorHAnsi" w:cstheme="minorBidi"/>
          <w:noProof/>
          <w:color w:val="auto"/>
          <w:sz w:val="22"/>
          <w:lang w:eastAsia="en-GB"/>
        </w:rPr>
      </w:pPr>
      <w:hyperlink w:anchor="_Toc39681549" w:history="1">
        <w:r w:rsidR="00031CD8" w:rsidRPr="004D038D">
          <w:rPr>
            <w:rStyle w:val="Hyperlink"/>
            <w:noProof/>
          </w:rPr>
          <w:t>10.5</w:t>
        </w:r>
        <w:r w:rsidR="00031CD8">
          <w:rPr>
            <w:rFonts w:asciiTheme="minorHAnsi" w:eastAsiaTheme="minorEastAsia" w:hAnsiTheme="minorHAnsi" w:cstheme="minorBidi"/>
            <w:noProof/>
            <w:color w:val="auto"/>
            <w:sz w:val="22"/>
            <w:lang w:eastAsia="en-GB"/>
          </w:rPr>
          <w:tab/>
        </w:r>
        <w:r w:rsidR="00031CD8" w:rsidRPr="004D038D">
          <w:rPr>
            <w:rStyle w:val="Hyperlink"/>
            <w:noProof/>
          </w:rPr>
          <w:t>Education and training</w:t>
        </w:r>
        <w:r w:rsidR="00031CD8">
          <w:rPr>
            <w:noProof/>
            <w:webHidden/>
          </w:rPr>
          <w:tab/>
        </w:r>
        <w:r w:rsidR="00031CD8">
          <w:rPr>
            <w:noProof/>
            <w:webHidden/>
          </w:rPr>
          <w:fldChar w:fldCharType="begin"/>
        </w:r>
        <w:r w:rsidR="00031CD8">
          <w:rPr>
            <w:noProof/>
            <w:webHidden/>
          </w:rPr>
          <w:instrText xml:space="preserve"> PAGEREF _Toc39681549 \h </w:instrText>
        </w:r>
        <w:r w:rsidR="00031CD8">
          <w:rPr>
            <w:noProof/>
            <w:webHidden/>
          </w:rPr>
        </w:r>
        <w:r w:rsidR="00031CD8">
          <w:rPr>
            <w:noProof/>
            <w:webHidden/>
          </w:rPr>
          <w:fldChar w:fldCharType="separate"/>
        </w:r>
        <w:r w:rsidR="00031CD8">
          <w:rPr>
            <w:noProof/>
            <w:webHidden/>
          </w:rPr>
          <w:t>55</w:t>
        </w:r>
        <w:r w:rsidR="00031CD8">
          <w:rPr>
            <w:noProof/>
            <w:webHidden/>
          </w:rPr>
          <w:fldChar w:fldCharType="end"/>
        </w:r>
      </w:hyperlink>
    </w:p>
    <w:p w14:paraId="1B6764A6" w14:textId="440C1ECD" w:rsidR="00031CD8" w:rsidRDefault="00A84585">
      <w:pPr>
        <w:pStyle w:val="TOC3"/>
        <w:rPr>
          <w:rFonts w:asciiTheme="minorHAnsi" w:eastAsiaTheme="minorEastAsia" w:hAnsiTheme="minorHAnsi" w:cstheme="minorBidi"/>
          <w:noProof/>
          <w:color w:val="auto"/>
          <w:sz w:val="22"/>
          <w:lang w:eastAsia="en-GB"/>
        </w:rPr>
      </w:pPr>
      <w:hyperlink w:anchor="_Toc39681550" w:history="1">
        <w:r w:rsidR="00031CD8" w:rsidRPr="004D038D">
          <w:rPr>
            <w:rStyle w:val="Hyperlink"/>
            <w:noProof/>
          </w:rPr>
          <w:t>10.6</w:t>
        </w:r>
        <w:r w:rsidR="00031CD8">
          <w:rPr>
            <w:rFonts w:asciiTheme="minorHAnsi" w:eastAsiaTheme="minorEastAsia" w:hAnsiTheme="minorHAnsi" w:cstheme="minorBidi"/>
            <w:noProof/>
            <w:color w:val="auto"/>
            <w:sz w:val="22"/>
            <w:lang w:eastAsia="en-GB"/>
          </w:rPr>
          <w:tab/>
        </w:r>
        <w:r w:rsidR="00031CD8" w:rsidRPr="004D038D">
          <w:rPr>
            <w:rStyle w:val="Hyperlink"/>
            <w:noProof/>
          </w:rPr>
          <w:t>Employment</w:t>
        </w:r>
        <w:r w:rsidR="00031CD8">
          <w:rPr>
            <w:noProof/>
            <w:webHidden/>
          </w:rPr>
          <w:tab/>
        </w:r>
        <w:r w:rsidR="00031CD8">
          <w:rPr>
            <w:noProof/>
            <w:webHidden/>
          </w:rPr>
          <w:fldChar w:fldCharType="begin"/>
        </w:r>
        <w:r w:rsidR="00031CD8">
          <w:rPr>
            <w:noProof/>
            <w:webHidden/>
          </w:rPr>
          <w:instrText xml:space="preserve"> PAGEREF _Toc39681550 \h </w:instrText>
        </w:r>
        <w:r w:rsidR="00031CD8">
          <w:rPr>
            <w:noProof/>
            <w:webHidden/>
          </w:rPr>
        </w:r>
        <w:r w:rsidR="00031CD8">
          <w:rPr>
            <w:noProof/>
            <w:webHidden/>
          </w:rPr>
          <w:fldChar w:fldCharType="separate"/>
        </w:r>
        <w:r w:rsidR="00031CD8">
          <w:rPr>
            <w:noProof/>
            <w:webHidden/>
          </w:rPr>
          <w:t>56</w:t>
        </w:r>
        <w:r w:rsidR="00031CD8">
          <w:rPr>
            <w:noProof/>
            <w:webHidden/>
          </w:rPr>
          <w:fldChar w:fldCharType="end"/>
        </w:r>
      </w:hyperlink>
    </w:p>
    <w:p w14:paraId="688CFE55" w14:textId="4ADEA48F" w:rsidR="00031CD8" w:rsidRDefault="00A84585">
      <w:pPr>
        <w:pStyle w:val="TOC3"/>
        <w:rPr>
          <w:rFonts w:asciiTheme="minorHAnsi" w:eastAsiaTheme="minorEastAsia" w:hAnsiTheme="minorHAnsi" w:cstheme="minorBidi"/>
          <w:noProof/>
          <w:color w:val="auto"/>
          <w:sz w:val="22"/>
          <w:lang w:eastAsia="en-GB"/>
        </w:rPr>
      </w:pPr>
      <w:hyperlink w:anchor="_Toc39681551" w:history="1">
        <w:r w:rsidR="00031CD8" w:rsidRPr="004D038D">
          <w:rPr>
            <w:rStyle w:val="Hyperlink"/>
            <w:noProof/>
          </w:rPr>
          <w:t>10.7</w:t>
        </w:r>
        <w:r w:rsidR="00031CD8">
          <w:rPr>
            <w:rFonts w:asciiTheme="minorHAnsi" w:eastAsiaTheme="minorEastAsia" w:hAnsiTheme="minorHAnsi" w:cstheme="minorBidi"/>
            <w:noProof/>
            <w:color w:val="auto"/>
            <w:sz w:val="22"/>
            <w:lang w:eastAsia="en-GB"/>
          </w:rPr>
          <w:tab/>
        </w:r>
        <w:r w:rsidR="00031CD8" w:rsidRPr="004D038D">
          <w:rPr>
            <w:rStyle w:val="Hyperlink"/>
            <w:noProof/>
          </w:rPr>
          <w:t>Stigma attached to victims of trafficking</w:t>
        </w:r>
        <w:r w:rsidR="00031CD8">
          <w:rPr>
            <w:noProof/>
            <w:webHidden/>
          </w:rPr>
          <w:tab/>
        </w:r>
        <w:r w:rsidR="00031CD8">
          <w:rPr>
            <w:noProof/>
            <w:webHidden/>
          </w:rPr>
          <w:fldChar w:fldCharType="begin"/>
        </w:r>
        <w:r w:rsidR="00031CD8">
          <w:rPr>
            <w:noProof/>
            <w:webHidden/>
          </w:rPr>
          <w:instrText xml:space="preserve"> PAGEREF _Toc39681551 \h </w:instrText>
        </w:r>
        <w:r w:rsidR="00031CD8">
          <w:rPr>
            <w:noProof/>
            <w:webHidden/>
          </w:rPr>
        </w:r>
        <w:r w:rsidR="00031CD8">
          <w:rPr>
            <w:noProof/>
            <w:webHidden/>
          </w:rPr>
          <w:fldChar w:fldCharType="separate"/>
        </w:r>
        <w:r w:rsidR="00031CD8">
          <w:rPr>
            <w:noProof/>
            <w:webHidden/>
          </w:rPr>
          <w:t>57</w:t>
        </w:r>
        <w:r w:rsidR="00031CD8">
          <w:rPr>
            <w:noProof/>
            <w:webHidden/>
          </w:rPr>
          <w:fldChar w:fldCharType="end"/>
        </w:r>
      </w:hyperlink>
    </w:p>
    <w:p w14:paraId="0405EE68" w14:textId="54E618CE" w:rsidR="00031CD8" w:rsidRDefault="00A84585">
      <w:pPr>
        <w:pStyle w:val="TOC3"/>
        <w:rPr>
          <w:rFonts w:asciiTheme="minorHAnsi" w:eastAsiaTheme="minorEastAsia" w:hAnsiTheme="minorHAnsi" w:cstheme="minorBidi"/>
          <w:noProof/>
          <w:color w:val="auto"/>
          <w:sz w:val="22"/>
          <w:lang w:eastAsia="en-GB"/>
        </w:rPr>
      </w:pPr>
      <w:hyperlink w:anchor="_Toc39681552" w:history="1">
        <w:r w:rsidR="00031CD8" w:rsidRPr="004D038D">
          <w:rPr>
            <w:rStyle w:val="Hyperlink"/>
            <w:noProof/>
          </w:rPr>
          <w:t>10.8</w:t>
        </w:r>
        <w:r w:rsidR="00031CD8">
          <w:rPr>
            <w:rFonts w:asciiTheme="minorHAnsi" w:eastAsiaTheme="minorEastAsia" w:hAnsiTheme="minorHAnsi" w:cstheme="minorBidi"/>
            <w:noProof/>
            <w:color w:val="auto"/>
            <w:sz w:val="22"/>
            <w:lang w:eastAsia="en-GB"/>
          </w:rPr>
          <w:tab/>
        </w:r>
        <w:r w:rsidR="00031CD8" w:rsidRPr="004D038D">
          <w:rPr>
            <w:rStyle w:val="Hyperlink"/>
            <w:noProof/>
          </w:rPr>
          <w:t>Women living alone</w:t>
        </w:r>
        <w:r w:rsidR="00031CD8">
          <w:rPr>
            <w:noProof/>
            <w:webHidden/>
          </w:rPr>
          <w:tab/>
        </w:r>
        <w:r w:rsidR="00031CD8">
          <w:rPr>
            <w:noProof/>
            <w:webHidden/>
          </w:rPr>
          <w:fldChar w:fldCharType="begin"/>
        </w:r>
        <w:r w:rsidR="00031CD8">
          <w:rPr>
            <w:noProof/>
            <w:webHidden/>
          </w:rPr>
          <w:instrText xml:space="preserve"> PAGEREF _Toc39681552 \h </w:instrText>
        </w:r>
        <w:r w:rsidR="00031CD8">
          <w:rPr>
            <w:noProof/>
            <w:webHidden/>
          </w:rPr>
        </w:r>
        <w:r w:rsidR="00031CD8">
          <w:rPr>
            <w:noProof/>
            <w:webHidden/>
          </w:rPr>
          <w:fldChar w:fldCharType="separate"/>
        </w:r>
        <w:r w:rsidR="00031CD8">
          <w:rPr>
            <w:noProof/>
            <w:webHidden/>
          </w:rPr>
          <w:t>58</w:t>
        </w:r>
        <w:r w:rsidR="00031CD8">
          <w:rPr>
            <w:noProof/>
            <w:webHidden/>
          </w:rPr>
          <w:fldChar w:fldCharType="end"/>
        </w:r>
      </w:hyperlink>
    </w:p>
    <w:p w14:paraId="7297B1FE" w14:textId="1F2D072C" w:rsidR="00031CD8" w:rsidRDefault="00A84585">
      <w:pPr>
        <w:pStyle w:val="TOC3"/>
        <w:rPr>
          <w:rFonts w:asciiTheme="minorHAnsi" w:eastAsiaTheme="minorEastAsia" w:hAnsiTheme="minorHAnsi" w:cstheme="minorBidi"/>
          <w:noProof/>
          <w:color w:val="auto"/>
          <w:sz w:val="22"/>
          <w:lang w:eastAsia="en-GB"/>
        </w:rPr>
      </w:pPr>
      <w:hyperlink w:anchor="_Toc39681553" w:history="1">
        <w:r w:rsidR="00031CD8" w:rsidRPr="004D038D">
          <w:rPr>
            <w:rStyle w:val="Hyperlink"/>
            <w:noProof/>
          </w:rPr>
          <w:t>10.9</w:t>
        </w:r>
        <w:r w:rsidR="00031CD8">
          <w:rPr>
            <w:rFonts w:asciiTheme="minorHAnsi" w:eastAsiaTheme="minorEastAsia" w:hAnsiTheme="minorHAnsi" w:cstheme="minorBidi"/>
            <w:noProof/>
            <w:color w:val="auto"/>
            <w:sz w:val="22"/>
            <w:lang w:eastAsia="en-GB"/>
          </w:rPr>
          <w:tab/>
        </w:r>
        <w:r w:rsidR="00031CD8" w:rsidRPr="004D038D">
          <w:rPr>
            <w:rStyle w:val="Hyperlink"/>
            <w:noProof/>
          </w:rPr>
          <w:t>Re-trafficking</w:t>
        </w:r>
        <w:r w:rsidR="00031CD8">
          <w:rPr>
            <w:noProof/>
            <w:webHidden/>
          </w:rPr>
          <w:tab/>
        </w:r>
        <w:r w:rsidR="00031CD8">
          <w:rPr>
            <w:noProof/>
            <w:webHidden/>
          </w:rPr>
          <w:fldChar w:fldCharType="begin"/>
        </w:r>
        <w:r w:rsidR="00031CD8">
          <w:rPr>
            <w:noProof/>
            <w:webHidden/>
          </w:rPr>
          <w:instrText xml:space="preserve"> PAGEREF _Toc39681553 \h </w:instrText>
        </w:r>
        <w:r w:rsidR="00031CD8">
          <w:rPr>
            <w:noProof/>
            <w:webHidden/>
          </w:rPr>
        </w:r>
        <w:r w:rsidR="00031CD8">
          <w:rPr>
            <w:noProof/>
            <w:webHidden/>
          </w:rPr>
          <w:fldChar w:fldCharType="separate"/>
        </w:r>
        <w:r w:rsidR="00031CD8">
          <w:rPr>
            <w:noProof/>
            <w:webHidden/>
          </w:rPr>
          <w:t>59</w:t>
        </w:r>
        <w:r w:rsidR="00031CD8">
          <w:rPr>
            <w:noProof/>
            <w:webHidden/>
          </w:rPr>
          <w:fldChar w:fldCharType="end"/>
        </w:r>
      </w:hyperlink>
    </w:p>
    <w:p w14:paraId="40944F8A" w14:textId="2A713DBF" w:rsidR="00031CD8" w:rsidRDefault="00A84585">
      <w:pPr>
        <w:pStyle w:val="TOC2"/>
        <w:rPr>
          <w:rFonts w:asciiTheme="minorHAnsi" w:eastAsiaTheme="minorEastAsia" w:hAnsiTheme="minorHAnsi" w:cstheme="minorBidi"/>
          <w:noProof/>
          <w:color w:val="auto"/>
          <w:sz w:val="22"/>
          <w:lang w:eastAsia="en-GB"/>
        </w:rPr>
      </w:pPr>
      <w:hyperlink w:anchor="_Toc39681554" w:history="1">
        <w:r w:rsidR="00031CD8" w:rsidRPr="004D038D">
          <w:rPr>
            <w:rStyle w:val="Hyperlink"/>
            <w:noProof/>
          </w:rPr>
          <w:t>11.</w:t>
        </w:r>
        <w:r w:rsidR="00031CD8">
          <w:rPr>
            <w:rFonts w:asciiTheme="minorHAnsi" w:eastAsiaTheme="minorEastAsia" w:hAnsiTheme="minorHAnsi" w:cstheme="minorBidi"/>
            <w:noProof/>
            <w:color w:val="auto"/>
            <w:sz w:val="22"/>
            <w:lang w:eastAsia="en-GB"/>
          </w:rPr>
          <w:tab/>
        </w:r>
        <w:r w:rsidR="00031CD8" w:rsidRPr="004D038D">
          <w:rPr>
            <w:rStyle w:val="Hyperlink"/>
            <w:noProof/>
          </w:rPr>
          <w:t>Healthcare</w:t>
        </w:r>
        <w:r w:rsidR="00031CD8">
          <w:rPr>
            <w:noProof/>
            <w:webHidden/>
          </w:rPr>
          <w:tab/>
        </w:r>
        <w:r w:rsidR="00031CD8">
          <w:rPr>
            <w:noProof/>
            <w:webHidden/>
          </w:rPr>
          <w:fldChar w:fldCharType="begin"/>
        </w:r>
        <w:r w:rsidR="00031CD8">
          <w:rPr>
            <w:noProof/>
            <w:webHidden/>
          </w:rPr>
          <w:instrText xml:space="preserve"> PAGEREF _Toc39681554 \h </w:instrText>
        </w:r>
        <w:r w:rsidR="00031CD8">
          <w:rPr>
            <w:noProof/>
            <w:webHidden/>
          </w:rPr>
        </w:r>
        <w:r w:rsidR="00031CD8">
          <w:rPr>
            <w:noProof/>
            <w:webHidden/>
          </w:rPr>
          <w:fldChar w:fldCharType="separate"/>
        </w:r>
        <w:r w:rsidR="00031CD8">
          <w:rPr>
            <w:noProof/>
            <w:webHidden/>
          </w:rPr>
          <w:t>59</w:t>
        </w:r>
        <w:r w:rsidR="00031CD8">
          <w:rPr>
            <w:noProof/>
            <w:webHidden/>
          </w:rPr>
          <w:fldChar w:fldCharType="end"/>
        </w:r>
      </w:hyperlink>
    </w:p>
    <w:p w14:paraId="14BC3B20" w14:textId="55EAE7F3" w:rsidR="00031CD8" w:rsidRDefault="00A84585">
      <w:pPr>
        <w:pStyle w:val="TOC3"/>
        <w:rPr>
          <w:rFonts w:asciiTheme="minorHAnsi" w:eastAsiaTheme="minorEastAsia" w:hAnsiTheme="minorHAnsi" w:cstheme="minorBidi"/>
          <w:noProof/>
          <w:color w:val="auto"/>
          <w:sz w:val="22"/>
          <w:lang w:eastAsia="en-GB"/>
        </w:rPr>
      </w:pPr>
      <w:hyperlink w:anchor="_Toc39681555" w:history="1">
        <w:r w:rsidR="00031CD8" w:rsidRPr="004D038D">
          <w:rPr>
            <w:rStyle w:val="Hyperlink"/>
            <w:noProof/>
          </w:rPr>
          <w:t>11.1</w:t>
        </w:r>
        <w:r w:rsidR="00031CD8">
          <w:rPr>
            <w:rFonts w:asciiTheme="minorHAnsi" w:eastAsiaTheme="minorEastAsia" w:hAnsiTheme="minorHAnsi" w:cstheme="minorBidi"/>
            <w:noProof/>
            <w:color w:val="auto"/>
            <w:sz w:val="22"/>
            <w:lang w:eastAsia="en-GB"/>
          </w:rPr>
          <w:tab/>
        </w:r>
        <w:r w:rsidR="00031CD8" w:rsidRPr="004D038D">
          <w:rPr>
            <w:rStyle w:val="Hyperlink"/>
            <w:noProof/>
          </w:rPr>
          <w:t>General</w:t>
        </w:r>
        <w:r w:rsidR="00031CD8">
          <w:rPr>
            <w:noProof/>
            <w:webHidden/>
          </w:rPr>
          <w:tab/>
        </w:r>
        <w:r w:rsidR="00031CD8">
          <w:rPr>
            <w:noProof/>
            <w:webHidden/>
          </w:rPr>
          <w:fldChar w:fldCharType="begin"/>
        </w:r>
        <w:r w:rsidR="00031CD8">
          <w:rPr>
            <w:noProof/>
            <w:webHidden/>
          </w:rPr>
          <w:instrText xml:space="preserve"> PAGEREF _Toc39681555 \h </w:instrText>
        </w:r>
        <w:r w:rsidR="00031CD8">
          <w:rPr>
            <w:noProof/>
            <w:webHidden/>
          </w:rPr>
        </w:r>
        <w:r w:rsidR="00031CD8">
          <w:rPr>
            <w:noProof/>
            <w:webHidden/>
          </w:rPr>
          <w:fldChar w:fldCharType="separate"/>
        </w:r>
        <w:r w:rsidR="00031CD8">
          <w:rPr>
            <w:noProof/>
            <w:webHidden/>
          </w:rPr>
          <w:t>59</w:t>
        </w:r>
        <w:r w:rsidR="00031CD8">
          <w:rPr>
            <w:noProof/>
            <w:webHidden/>
          </w:rPr>
          <w:fldChar w:fldCharType="end"/>
        </w:r>
      </w:hyperlink>
    </w:p>
    <w:p w14:paraId="1434F3E0" w14:textId="145008CD" w:rsidR="00031CD8" w:rsidRDefault="00A84585">
      <w:pPr>
        <w:pStyle w:val="TOC3"/>
        <w:rPr>
          <w:rFonts w:asciiTheme="minorHAnsi" w:eastAsiaTheme="minorEastAsia" w:hAnsiTheme="minorHAnsi" w:cstheme="minorBidi"/>
          <w:noProof/>
          <w:color w:val="auto"/>
          <w:sz w:val="22"/>
          <w:lang w:eastAsia="en-GB"/>
        </w:rPr>
      </w:pPr>
      <w:hyperlink w:anchor="_Toc39681556" w:history="1">
        <w:r w:rsidR="00031CD8" w:rsidRPr="004D038D">
          <w:rPr>
            <w:rStyle w:val="Hyperlink"/>
            <w:noProof/>
          </w:rPr>
          <w:t>11.2</w:t>
        </w:r>
        <w:r w:rsidR="00031CD8">
          <w:rPr>
            <w:rFonts w:asciiTheme="minorHAnsi" w:eastAsiaTheme="minorEastAsia" w:hAnsiTheme="minorHAnsi" w:cstheme="minorBidi"/>
            <w:noProof/>
            <w:color w:val="auto"/>
            <w:sz w:val="22"/>
            <w:lang w:eastAsia="en-GB"/>
          </w:rPr>
          <w:tab/>
        </w:r>
        <w:r w:rsidR="00031CD8" w:rsidRPr="004D038D">
          <w:rPr>
            <w:rStyle w:val="Hyperlink"/>
            <w:noProof/>
          </w:rPr>
          <w:t>Psychiatrists and psychiatric hospitals</w:t>
        </w:r>
        <w:r w:rsidR="00031CD8">
          <w:rPr>
            <w:noProof/>
            <w:webHidden/>
          </w:rPr>
          <w:tab/>
        </w:r>
        <w:r w:rsidR="00031CD8">
          <w:rPr>
            <w:noProof/>
            <w:webHidden/>
          </w:rPr>
          <w:fldChar w:fldCharType="begin"/>
        </w:r>
        <w:r w:rsidR="00031CD8">
          <w:rPr>
            <w:noProof/>
            <w:webHidden/>
          </w:rPr>
          <w:instrText xml:space="preserve"> PAGEREF _Toc39681556 \h </w:instrText>
        </w:r>
        <w:r w:rsidR="00031CD8">
          <w:rPr>
            <w:noProof/>
            <w:webHidden/>
          </w:rPr>
        </w:r>
        <w:r w:rsidR="00031CD8">
          <w:rPr>
            <w:noProof/>
            <w:webHidden/>
          </w:rPr>
          <w:fldChar w:fldCharType="separate"/>
        </w:r>
        <w:r w:rsidR="00031CD8">
          <w:rPr>
            <w:noProof/>
            <w:webHidden/>
          </w:rPr>
          <w:t>60</w:t>
        </w:r>
        <w:r w:rsidR="00031CD8">
          <w:rPr>
            <w:noProof/>
            <w:webHidden/>
          </w:rPr>
          <w:fldChar w:fldCharType="end"/>
        </w:r>
      </w:hyperlink>
    </w:p>
    <w:p w14:paraId="4E7C8329" w14:textId="4F8CDFA7" w:rsidR="00031CD8" w:rsidRDefault="00A84585">
      <w:pPr>
        <w:pStyle w:val="TOC3"/>
        <w:rPr>
          <w:rFonts w:asciiTheme="minorHAnsi" w:eastAsiaTheme="minorEastAsia" w:hAnsiTheme="minorHAnsi" w:cstheme="minorBidi"/>
          <w:noProof/>
          <w:color w:val="auto"/>
          <w:sz w:val="22"/>
          <w:lang w:eastAsia="en-GB"/>
        </w:rPr>
      </w:pPr>
      <w:hyperlink w:anchor="_Toc39681557" w:history="1">
        <w:r w:rsidR="00031CD8" w:rsidRPr="004D038D">
          <w:rPr>
            <w:rStyle w:val="Hyperlink"/>
            <w:noProof/>
          </w:rPr>
          <w:t>11.3</w:t>
        </w:r>
        <w:r w:rsidR="00031CD8">
          <w:rPr>
            <w:rFonts w:asciiTheme="minorHAnsi" w:eastAsiaTheme="minorEastAsia" w:hAnsiTheme="minorHAnsi" w:cstheme="minorBidi"/>
            <w:noProof/>
            <w:color w:val="auto"/>
            <w:sz w:val="22"/>
            <w:lang w:eastAsia="en-GB"/>
          </w:rPr>
          <w:tab/>
        </w:r>
        <w:r w:rsidR="00031CD8" w:rsidRPr="004D038D">
          <w:rPr>
            <w:rStyle w:val="Hyperlink"/>
            <w:noProof/>
          </w:rPr>
          <w:t>Mental health in the community</w:t>
        </w:r>
        <w:r w:rsidR="00031CD8">
          <w:rPr>
            <w:noProof/>
            <w:webHidden/>
          </w:rPr>
          <w:tab/>
        </w:r>
        <w:r w:rsidR="00031CD8">
          <w:rPr>
            <w:noProof/>
            <w:webHidden/>
          </w:rPr>
          <w:fldChar w:fldCharType="begin"/>
        </w:r>
        <w:r w:rsidR="00031CD8">
          <w:rPr>
            <w:noProof/>
            <w:webHidden/>
          </w:rPr>
          <w:instrText xml:space="preserve"> PAGEREF _Toc39681557 \h </w:instrText>
        </w:r>
        <w:r w:rsidR="00031CD8">
          <w:rPr>
            <w:noProof/>
            <w:webHidden/>
          </w:rPr>
        </w:r>
        <w:r w:rsidR="00031CD8">
          <w:rPr>
            <w:noProof/>
            <w:webHidden/>
          </w:rPr>
          <w:fldChar w:fldCharType="separate"/>
        </w:r>
        <w:r w:rsidR="00031CD8">
          <w:rPr>
            <w:noProof/>
            <w:webHidden/>
          </w:rPr>
          <w:t>60</w:t>
        </w:r>
        <w:r w:rsidR="00031CD8">
          <w:rPr>
            <w:noProof/>
            <w:webHidden/>
          </w:rPr>
          <w:fldChar w:fldCharType="end"/>
        </w:r>
      </w:hyperlink>
    </w:p>
    <w:p w14:paraId="19C08ADF" w14:textId="7C31D90C" w:rsidR="00031CD8" w:rsidRDefault="00A84585">
      <w:pPr>
        <w:pStyle w:val="TOC3"/>
        <w:rPr>
          <w:rFonts w:asciiTheme="minorHAnsi" w:eastAsiaTheme="minorEastAsia" w:hAnsiTheme="minorHAnsi" w:cstheme="minorBidi"/>
          <w:noProof/>
          <w:color w:val="auto"/>
          <w:sz w:val="22"/>
          <w:lang w:eastAsia="en-GB"/>
        </w:rPr>
      </w:pPr>
      <w:hyperlink w:anchor="_Toc39681558" w:history="1">
        <w:r w:rsidR="00031CD8" w:rsidRPr="004D038D">
          <w:rPr>
            <w:rStyle w:val="Hyperlink"/>
            <w:noProof/>
          </w:rPr>
          <w:t>11.4</w:t>
        </w:r>
        <w:r w:rsidR="00031CD8">
          <w:rPr>
            <w:rFonts w:asciiTheme="minorHAnsi" w:eastAsiaTheme="minorEastAsia" w:hAnsiTheme="minorHAnsi" w:cstheme="minorBidi"/>
            <w:noProof/>
            <w:color w:val="auto"/>
            <w:sz w:val="22"/>
            <w:lang w:eastAsia="en-GB"/>
          </w:rPr>
          <w:tab/>
        </w:r>
        <w:r w:rsidR="00031CD8" w:rsidRPr="004D038D">
          <w:rPr>
            <w:rStyle w:val="Hyperlink"/>
            <w:noProof/>
          </w:rPr>
          <w:t>Mental health referrals and access</w:t>
        </w:r>
        <w:r w:rsidR="00031CD8">
          <w:rPr>
            <w:noProof/>
            <w:webHidden/>
          </w:rPr>
          <w:tab/>
        </w:r>
        <w:r w:rsidR="00031CD8">
          <w:rPr>
            <w:noProof/>
            <w:webHidden/>
          </w:rPr>
          <w:fldChar w:fldCharType="begin"/>
        </w:r>
        <w:r w:rsidR="00031CD8">
          <w:rPr>
            <w:noProof/>
            <w:webHidden/>
          </w:rPr>
          <w:instrText xml:space="preserve"> PAGEREF _Toc39681558 \h </w:instrText>
        </w:r>
        <w:r w:rsidR="00031CD8">
          <w:rPr>
            <w:noProof/>
            <w:webHidden/>
          </w:rPr>
        </w:r>
        <w:r w:rsidR="00031CD8">
          <w:rPr>
            <w:noProof/>
            <w:webHidden/>
          </w:rPr>
          <w:fldChar w:fldCharType="separate"/>
        </w:r>
        <w:r w:rsidR="00031CD8">
          <w:rPr>
            <w:noProof/>
            <w:webHidden/>
          </w:rPr>
          <w:t>60</w:t>
        </w:r>
        <w:r w:rsidR="00031CD8">
          <w:rPr>
            <w:noProof/>
            <w:webHidden/>
          </w:rPr>
          <w:fldChar w:fldCharType="end"/>
        </w:r>
      </w:hyperlink>
    </w:p>
    <w:p w14:paraId="0A9C51B9" w14:textId="7D168F32" w:rsidR="00031CD8" w:rsidRDefault="00A84585">
      <w:pPr>
        <w:pStyle w:val="TOC3"/>
        <w:rPr>
          <w:rFonts w:asciiTheme="minorHAnsi" w:eastAsiaTheme="minorEastAsia" w:hAnsiTheme="minorHAnsi" w:cstheme="minorBidi"/>
          <w:noProof/>
          <w:color w:val="auto"/>
          <w:sz w:val="22"/>
          <w:lang w:eastAsia="en-GB"/>
        </w:rPr>
      </w:pPr>
      <w:hyperlink w:anchor="_Toc39681559" w:history="1">
        <w:r w:rsidR="00031CD8" w:rsidRPr="004D038D">
          <w:rPr>
            <w:rStyle w:val="Hyperlink"/>
            <w:noProof/>
          </w:rPr>
          <w:t>11.5</w:t>
        </w:r>
        <w:r w:rsidR="00031CD8">
          <w:rPr>
            <w:rFonts w:asciiTheme="minorHAnsi" w:eastAsiaTheme="minorEastAsia" w:hAnsiTheme="minorHAnsi" w:cstheme="minorBidi"/>
            <w:noProof/>
            <w:color w:val="auto"/>
            <w:sz w:val="22"/>
            <w:lang w:eastAsia="en-GB"/>
          </w:rPr>
          <w:tab/>
        </w:r>
        <w:r w:rsidR="00031CD8" w:rsidRPr="004D038D">
          <w:rPr>
            <w:rStyle w:val="Hyperlink"/>
            <w:noProof/>
          </w:rPr>
          <w:t>Mental healthcare in shelters</w:t>
        </w:r>
        <w:r w:rsidR="00031CD8">
          <w:rPr>
            <w:noProof/>
            <w:webHidden/>
          </w:rPr>
          <w:tab/>
        </w:r>
        <w:r w:rsidR="00031CD8">
          <w:rPr>
            <w:noProof/>
            <w:webHidden/>
          </w:rPr>
          <w:fldChar w:fldCharType="begin"/>
        </w:r>
        <w:r w:rsidR="00031CD8">
          <w:rPr>
            <w:noProof/>
            <w:webHidden/>
          </w:rPr>
          <w:instrText xml:space="preserve"> PAGEREF _Toc39681559 \h </w:instrText>
        </w:r>
        <w:r w:rsidR="00031CD8">
          <w:rPr>
            <w:noProof/>
            <w:webHidden/>
          </w:rPr>
        </w:r>
        <w:r w:rsidR="00031CD8">
          <w:rPr>
            <w:noProof/>
            <w:webHidden/>
          </w:rPr>
          <w:fldChar w:fldCharType="separate"/>
        </w:r>
        <w:r w:rsidR="00031CD8">
          <w:rPr>
            <w:noProof/>
            <w:webHidden/>
          </w:rPr>
          <w:t>61</w:t>
        </w:r>
        <w:r w:rsidR="00031CD8">
          <w:rPr>
            <w:noProof/>
            <w:webHidden/>
          </w:rPr>
          <w:fldChar w:fldCharType="end"/>
        </w:r>
      </w:hyperlink>
    </w:p>
    <w:p w14:paraId="29F7EF57" w14:textId="4A6456F8" w:rsidR="00031CD8" w:rsidRDefault="00A84585">
      <w:pPr>
        <w:pStyle w:val="TOC2"/>
        <w:rPr>
          <w:rFonts w:asciiTheme="minorHAnsi" w:eastAsiaTheme="minorEastAsia" w:hAnsiTheme="minorHAnsi" w:cstheme="minorBidi"/>
          <w:noProof/>
          <w:color w:val="auto"/>
          <w:sz w:val="22"/>
          <w:lang w:eastAsia="en-GB"/>
        </w:rPr>
      </w:pPr>
      <w:hyperlink w:anchor="_Toc39681560" w:history="1">
        <w:r w:rsidR="00031CD8" w:rsidRPr="004D038D">
          <w:rPr>
            <w:rStyle w:val="Hyperlink"/>
            <w:noProof/>
          </w:rPr>
          <w:t>12.</w:t>
        </w:r>
        <w:r w:rsidR="00031CD8">
          <w:rPr>
            <w:rFonts w:asciiTheme="minorHAnsi" w:eastAsiaTheme="minorEastAsia" w:hAnsiTheme="minorHAnsi" w:cstheme="minorBidi"/>
            <w:noProof/>
            <w:color w:val="auto"/>
            <w:sz w:val="22"/>
            <w:lang w:eastAsia="en-GB"/>
          </w:rPr>
          <w:tab/>
        </w:r>
        <w:r w:rsidR="00031CD8" w:rsidRPr="004D038D">
          <w:rPr>
            <w:rStyle w:val="Hyperlink"/>
            <w:noProof/>
          </w:rPr>
          <w:t>Life in Albania</w:t>
        </w:r>
        <w:r w:rsidR="00031CD8">
          <w:rPr>
            <w:noProof/>
            <w:webHidden/>
          </w:rPr>
          <w:tab/>
        </w:r>
        <w:r w:rsidR="00031CD8">
          <w:rPr>
            <w:noProof/>
            <w:webHidden/>
          </w:rPr>
          <w:fldChar w:fldCharType="begin"/>
        </w:r>
        <w:r w:rsidR="00031CD8">
          <w:rPr>
            <w:noProof/>
            <w:webHidden/>
          </w:rPr>
          <w:instrText xml:space="preserve"> PAGEREF _Toc39681560 \h </w:instrText>
        </w:r>
        <w:r w:rsidR="00031CD8">
          <w:rPr>
            <w:noProof/>
            <w:webHidden/>
          </w:rPr>
        </w:r>
        <w:r w:rsidR="00031CD8">
          <w:rPr>
            <w:noProof/>
            <w:webHidden/>
          </w:rPr>
          <w:fldChar w:fldCharType="separate"/>
        </w:r>
        <w:r w:rsidR="00031CD8">
          <w:rPr>
            <w:noProof/>
            <w:webHidden/>
          </w:rPr>
          <w:t>61</w:t>
        </w:r>
        <w:r w:rsidR="00031CD8">
          <w:rPr>
            <w:noProof/>
            <w:webHidden/>
          </w:rPr>
          <w:fldChar w:fldCharType="end"/>
        </w:r>
      </w:hyperlink>
    </w:p>
    <w:p w14:paraId="27A59ADF" w14:textId="4EBD6D88" w:rsidR="00031CD8" w:rsidRDefault="00A84585">
      <w:pPr>
        <w:pStyle w:val="TOC3"/>
        <w:rPr>
          <w:rFonts w:asciiTheme="minorHAnsi" w:eastAsiaTheme="minorEastAsia" w:hAnsiTheme="minorHAnsi" w:cstheme="minorBidi"/>
          <w:noProof/>
          <w:color w:val="auto"/>
          <w:sz w:val="22"/>
          <w:lang w:eastAsia="en-GB"/>
        </w:rPr>
      </w:pPr>
      <w:hyperlink w:anchor="_Toc39681561" w:history="1">
        <w:r w:rsidR="00031CD8" w:rsidRPr="004D038D">
          <w:rPr>
            <w:rStyle w:val="Hyperlink"/>
            <w:noProof/>
          </w:rPr>
          <w:t>12.1</w:t>
        </w:r>
        <w:r w:rsidR="00031CD8">
          <w:rPr>
            <w:rFonts w:asciiTheme="minorHAnsi" w:eastAsiaTheme="minorEastAsia" w:hAnsiTheme="minorHAnsi" w:cstheme="minorBidi"/>
            <w:noProof/>
            <w:color w:val="auto"/>
            <w:sz w:val="22"/>
            <w:lang w:eastAsia="en-GB"/>
          </w:rPr>
          <w:tab/>
        </w:r>
        <w:r w:rsidR="00031CD8" w:rsidRPr="004D038D">
          <w:rPr>
            <w:rStyle w:val="Hyperlink"/>
            <w:noProof/>
          </w:rPr>
          <w:t>Area of origin: determining features</w:t>
        </w:r>
        <w:r w:rsidR="00031CD8">
          <w:rPr>
            <w:noProof/>
            <w:webHidden/>
          </w:rPr>
          <w:tab/>
        </w:r>
        <w:r w:rsidR="00031CD8">
          <w:rPr>
            <w:noProof/>
            <w:webHidden/>
          </w:rPr>
          <w:fldChar w:fldCharType="begin"/>
        </w:r>
        <w:r w:rsidR="00031CD8">
          <w:rPr>
            <w:noProof/>
            <w:webHidden/>
          </w:rPr>
          <w:instrText xml:space="preserve"> PAGEREF _Toc39681561 \h </w:instrText>
        </w:r>
        <w:r w:rsidR="00031CD8">
          <w:rPr>
            <w:noProof/>
            <w:webHidden/>
          </w:rPr>
        </w:r>
        <w:r w:rsidR="00031CD8">
          <w:rPr>
            <w:noProof/>
            <w:webHidden/>
          </w:rPr>
          <w:fldChar w:fldCharType="separate"/>
        </w:r>
        <w:r w:rsidR="00031CD8">
          <w:rPr>
            <w:noProof/>
            <w:webHidden/>
          </w:rPr>
          <w:t>61</w:t>
        </w:r>
        <w:r w:rsidR="00031CD8">
          <w:rPr>
            <w:noProof/>
            <w:webHidden/>
          </w:rPr>
          <w:fldChar w:fldCharType="end"/>
        </w:r>
      </w:hyperlink>
    </w:p>
    <w:p w14:paraId="173334AE" w14:textId="18575E0C" w:rsidR="00031CD8" w:rsidRDefault="00A84585">
      <w:pPr>
        <w:pStyle w:val="TOC3"/>
        <w:rPr>
          <w:rFonts w:asciiTheme="minorHAnsi" w:eastAsiaTheme="minorEastAsia" w:hAnsiTheme="minorHAnsi" w:cstheme="minorBidi"/>
          <w:noProof/>
          <w:color w:val="auto"/>
          <w:sz w:val="22"/>
          <w:lang w:eastAsia="en-GB"/>
        </w:rPr>
      </w:pPr>
      <w:hyperlink w:anchor="_Toc39681562" w:history="1">
        <w:r w:rsidR="00031CD8" w:rsidRPr="004D038D">
          <w:rPr>
            <w:rStyle w:val="Hyperlink"/>
            <w:noProof/>
          </w:rPr>
          <w:t>12.2</w:t>
        </w:r>
        <w:r w:rsidR="00031CD8">
          <w:rPr>
            <w:rFonts w:asciiTheme="minorHAnsi" w:eastAsiaTheme="minorEastAsia" w:hAnsiTheme="minorHAnsi" w:cstheme="minorBidi"/>
            <w:noProof/>
            <w:color w:val="auto"/>
            <w:sz w:val="22"/>
            <w:lang w:eastAsia="en-GB"/>
          </w:rPr>
          <w:tab/>
        </w:r>
        <w:r w:rsidR="00031CD8" w:rsidRPr="004D038D">
          <w:rPr>
            <w:rStyle w:val="Hyperlink"/>
            <w:noProof/>
          </w:rPr>
          <w:t>Income</w:t>
        </w:r>
        <w:r w:rsidR="00031CD8">
          <w:rPr>
            <w:noProof/>
            <w:webHidden/>
          </w:rPr>
          <w:tab/>
        </w:r>
        <w:r w:rsidR="00031CD8">
          <w:rPr>
            <w:noProof/>
            <w:webHidden/>
          </w:rPr>
          <w:fldChar w:fldCharType="begin"/>
        </w:r>
        <w:r w:rsidR="00031CD8">
          <w:rPr>
            <w:noProof/>
            <w:webHidden/>
          </w:rPr>
          <w:instrText xml:space="preserve"> PAGEREF _Toc39681562 \h </w:instrText>
        </w:r>
        <w:r w:rsidR="00031CD8">
          <w:rPr>
            <w:noProof/>
            <w:webHidden/>
          </w:rPr>
        </w:r>
        <w:r w:rsidR="00031CD8">
          <w:rPr>
            <w:noProof/>
            <w:webHidden/>
          </w:rPr>
          <w:fldChar w:fldCharType="separate"/>
        </w:r>
        <w:r w:rsidR="00031CD8">
          <w:rPr>
            <w:noProof/>
            <w:webHidden/>
          </w:rPr>
          <w:t>64</w:t>
        </w:r>
        <w:r w:rsidR="00031CD8">
          <w:rPr>
            <w:noProof/>
            <w:webHidden/>
          </w:rPr>
          <w:fldChar w:fldCharType="end"/>
        </w:r>
      </w:hyperlink>
    </w:p>
    <w:p w14:paraId="2278BE9F" w14:textId="595DC8EA" w:rsidR="00031CD8" w:rsidRDefault="00A84585">
      <w:pPr>
        <w:pStyle w:val="TOC3"/>
        <w:rPr>
          <w:rFonts w:asciiTheme="minorHAnsi" w:eastAsiaTheme="minorEastAsia" w:hAnsiTheme="minorHAnsi" w:cstheme="minorBidi"/>
          <w:noProof/>
          <w:color w:val="auto"/>
          <w:sz w:val="22"/>
          <w:lang w:eastAsia="en-GB"/>
        </w:rPr>
      </w:pPr>
      <w:hyperlink w:anchor="_Toc39681563" w:history="1">
        <w:r w:rsidR="00031CD8" w:rsidRPr="004D038D">
          <w:rPr>
            <w:rStyle w:val="Hyperlink"/>
            <w:noProof/>
          </w:rPr>
          <w:t>12.1</w:t>
        </w:r>
        <w:r w:rsidR="00031CD8">
          <w:rPr>
            <w:rFonts w:asciiTheme="minorHAnsi" w:eastAsiaTheme="minorEastAsia" w:hAnsiTheme="minorHAnsi" w:cstheme="minorBidi"/>
            <w:noProof/>
            <w:color w:val="auto"/>
            <w:sz w:val="22"/>
            <w:lang w:eastAsia="en-GB"/>
          </w:rPr>
          <w:tab/>
        </w:r>
        <w:r w:rsidR="00031CD8" w:rsidRPr="004D038D">
          <w:rPr>
            <w:rStyle w:val="Hyperlink"/>
            <w:noProof/>
          </w:rPr>
          <w:t>Education: mandatory schooling</w:t>
        </w:r>
        <w:r w:rsidR="00031CD8">
          <w:rPr>
            <w:noProof/>
            <w:webHidden/>
          </w:rPr>
          <w:tab/>
        </w:r>
        <w:r w:rsidR="00031CD8">
          <w:rPr>
            <w:noProof/>
            <w:webHidden/>
          </w:rPr>
          <w:fldChar w:fldCharType="begin"/>
        </w:r>
        <w:r w:rsidR="00031CD8">
          <w:rPr>
            <w:noProof/>
            <w:webHidden/>
          </w:rPr>
          <w:instrText xml:space="preserve"> PAGEREF _Toc39681563 \h </w:instrText>
        </w:r>
        <w:r w:rsidR="00031CD8">
          <w:rPr>
            <w:noProof/>
            <w:webHidden/>
          </w:rPr>
        </w:r>
        <w:r w:rsidR="00031CD8">
          <w:rPr>
            <w:noProof/>
            <w:webHidden/>
          </w:rPr>
          <w:fldChar w:fldCharType="separate"/>
        </w:r>
        <w:r w:rsidR="00031CD8">
          <w:rPr>
            <w:noProof/>
            <w:webHidden/>
          </w:rPr>
          <w:t>64</w:t>
        </w:r>
        <w:r w:rsidR="00031CD8">
          <w:rPr>
            <w:noProof/>
            <w:webHidden/>
          </w:rPr>
          <w:fldChar w:fldCharType="end"/>
        </w:r>
      </w:hyperlink>
    </w:p>
    <w:p w14:paraId="0D359136" w14:textId="6F82DF46" w:rsidR="00031CD8" w:rsidRDefault="00A84585">
      <w:pPr>
        <w:pStyle w:val="TOC3"/>
        <w:rPr>
          <w:rFonts w:asciiTheme="minorHAnsi" w:eastAsiaTheme="minorEastAsia" w:hAnsiTheme="minorHAnsi" w:cstheme="minorBidi"/>
          <w:noProof/>
          <w:color w:val="auto"/>
          <w:sz w:val="22"/>
          <w:lang w:eastAsia="en-GB"/>
        </w:rPr>
      </w:pPr>
      <w:hyperlink w:anchor="_Toc39681564" w:history="1">
        <w:r w:rsidR="00031CD8" w:rsidRPr="004D038D">
          <w:rPr>
            <w:rStyle w:val="Hyperlink"/>
            <w:noProof/>
          </w:rPr>
          <w:t>12.2</w:t>
        </w:r>
        <w:r w:rsidR="00031CD8">
          <w:rPr>
            <w:rFonts w:asciiTheme="minorHAnsi" w:eastAsiaTheme="minorEastAsia" w:hAnsiTheme="minorHAnsi" w:cstheme="minorBidi"/>
            <w:noProof/>
            <w:color w:val="auto"/>
            <w:sz w:val="22"/>
            <w:lang w:eastAsia="en-GB"/>
          </w:rPr>
          <w:tab/>
        </w:r>
        <w:r w:rsidR="00031CD8" w:rsidRPr="004D038D">
          <w:rPr>
            <w:rStyle w:val="Hyperlink"/>
            <w:noProof/>
          </w:rPr>
          <w:t>Education: investment in schools</w:t>
        </w:r>
        <w:r w:rsidR="00031CD8">
          <w:rPr>
            <w:noProof/>
            <w:webHidden/>
          </w:rPr>
          <w:tab/>
        </w:r>
        <w:r w:rsidR="00031CD8">
          <w:rPr>
            <w:noProof/>
            <w:webHidden/>
          </w:rPr>
          <w:fldChar w:fldCharType="begin"/>
        </w:r>
        <w:r w:rsidR="00031CD8">
          <w:rPr>
            <w:noProof/>
            <w:webHidden/>
          </w:rPr>
          <w:instrText xml:space="preserve"> PAGEREF _Toc39681564 \h </w:instrText>
        </w:r>
        <w:r w:rsidR="00031CD8">
          <w:rPr>
            <w:noProof/>
            <w:webHidden/>
          </w:rPr>
        </w:r>
        <w:r w:rsidR="00031CD8">
          <w:rPr>
            <w:noProof/>
            <w:webHidden/>
          </w:rPr>
          <w:fldChar w:fldCharType="separate"/>
        </w:r>
        <w:r w:rsidR="00031CD8">
          <w:rPr>
            <w:noProof/>
            <w:webHidden/>
          </w:rPr>
          <w:t>64</w:t>
        </w:r>
        <w:r w:rsidR="00031CD8">
          <w:rPr>
            <w:noProof/>
            <w:webHidden/>
          </w:rPr>
          <w:fldChar w:fldCharType="end"/>
        </w:r>
      </w:hyperlink>
    </w:p>
    <w:p w14:paraId="5B1087FA" w14:textId="532418B4" w:rsidR="00031CD8" w:rsidRDefault="00A84585">
      <w:pPr>
        <w:pStyle w:val="TOC3"/>
        <w:rPr>
          <w:rFonts w:asciiTheme="minorHAnsi" w:eastAsiaTheme="minorEastAsia" w:hAnsiTheme="minorHAnsi" w:cstheme="minorBidi"/>
          <w:noProof/>
          <w:color w:val="auto"/>
          <w:sz w:val="22"/>
          <w:lang w:eastAsia="en-GB"/>
        </w:rPr>
      </w:pPr>
      <w:hyperlink w:anchor="_Toc39681565" w:history="1">
        <w:r w:rsidR="00031CD8" w:rsidRPr="004D038D">
          <w:rPr>
            <w:rStyle w:val="Hyperlink"/>
            <w:noProof/>
          </w:rPr>
          <w:t>12.3</w:t>
        </w:r>
        <w:r w:rsidR="00031CD8">
          <w:rPr>
            <w:rFonts w:asciiTheme="minorHAnsi" w:eastAsiaTheme="minorEastAsia" w:hAnsiTheme="minorHAnsi" w:cstheme="minorBidi"/>
            <w:noProof/>
            <w:color w:val="auto"/>
            <w:sz w:val="22"/>
            <w:lang w:eastAsia="en-GB"/>
          </w:rPr>
          <w:tab/>
        </w:r>
        <w:r w:rsidR="00031CD8" w:rsidRPr="004D038D">
          <w:rPr>
            <w:rStyle w:val="Hyperlink"/>
            <w:noProof/>
          </w:rPr>
          <w:t>Education: average attainment</w:t>
        </w:r>
        <w:r w:rsidR="00031CD8">
          <w:rPr>
            <w:noProof/>
            <w:webHidden/>
          </w:rPr>
          <w:tab/>
        </w:r>
        <w:r w:rsidR="00031CD8">
          <w:rPr>
            <w:noProof/>
            <w:webHidden/>
          </w:rPr>
          <w:fldChar w:fldCharType="begin"/>
        </w:r>
        <w:r w:rsidR="00031CD8">
          <w:rPr>
            <w:noProof/>
            <w:webHidden/>
          </w:rPr>
          <w:instrText xml:space="preserve"> PAGEREF _Toc39681565 \h </w:instrText>
        </w:r>
        <w:r w:rsidR="00031CD8">
          <w:rPr>
            <w:noProof/>
            <w:webHidden/>
          </w:rPr>
        </w:r>
        <w:r w:rsidR="00031CD8">
          <w:rPr>
            <w:noProof/>
            <w:webHidden/>
          </w:rPr>
          <w:fldChar w:fldCharType="separate"/>
        </w:r>
        <w:r w:rsidR="00031CD8">
          <w:rPr>
            <w:noProof/>
            <w:webHidden/>
          </w:rPr>
          <w:t>65</w:t>
        </w:r>
        <w:r w:rsidR="00031CD8">
          <w:rPr>
            <w:noProof/>
            <w:webHidden/>
          </w:rPr>
          <w:fldChar w:fldCharType="end"/>
        </w:r>
      </w:hyperlink>
    </w:p>
    <w:p w14:paraId="243D66FA" w14:textId="7C68D745" w:rsidR="00031CD8" w:rsidRDefault="00A84585">
      <w:pPr>
        <w:pStyle w:val="TOC3"/>
        <w:rPr>
          <w:rFonts w:asciiTheme="minorHAnsi" w:eastAsiaTheme="minorEastAsia" w:hAnsiTheme="minorHAnsi" w:cstheme="minorBidi"/>
          <w:noProof/>
          <w:color w:val="auto"/>
          <w:sz w:val="22"/>
          <w:lang w:eastAsia="en-GB"/>
        </w:rPr>
      </w:pPr>
      <w:hyperlink w:anchor="_Toc39681566" w:history="1">
        <w:r w:rsidR="00031CD8" w:rsidRPr="004D038D">
          <w:rPr>
            <w:rStyle w:val="Hyperlink"/>
            <w:noProof/>
          </w:rPr>
          <w:t>12.4</w:t>
        </w:r>
        <w:r w:rsidR="00031CD8">
          <w:rPr>
            <w:rFonts w:asciiTheme="minorHAnsi" w:eastAsiaTheme="minorEastAsia" w:hAnsiTheme="minorHAnsi" w:cstheme="minorBidi"/>
            <w:noProof/>
            <w:color w:val="auto"/>
            <w:sz w:val="22"/>
            <w:lang w:eastAsia="en-GB"/>
          </w:rPr>
          <w:tab/>
        </w:r>
        <w:r w:rsidR="00031CD8" w:rsidRPr="004D038D">
          <w:rPr>
            <w:rStyle w:val="Hyperlink"/>
            <w:noProof/>
          </w:rPr>
          <w:t>Education: attainment by gender</w:t>
        </w:r>
        <w:r w:rsidR="00031CD8">
          <w:rPr>
            <w:noProof/>
            <w:webHidden/>
          </w:rPr>
          <w:tab/>
        </w:r>
        <w:r w:rsidR="00031CD8">
          <w:rPr>
            <w:noProof/>
            <w:webHidden/>
          </w:rPr>
          <w:fldChar w:fldCharType="begin"/>
        </w:r>
        <w:r w:rsidR="00031CD8">
          <w:rPr>
            <w:noProof/>
            <w:webHidden/>
          </w:rPr>
          <w:instrText xml:space="preserve"> PAGEREF _Toc39681566 \h </w:instrText>
        </w:r>
        <w:r w:rsidR="00031CD8">
          <w:rPr>
            <w:noProof/>
            <w:webHidden/>
          </w:rPr>
        </w:r>
        <w:r w:rsidR="00031CD8">
          <w:rPr>
            <w:noProof/>
            <w:webHidden/>
          </w:rPr>
          <w:fldChar w:fldCharType="separate"/>
        </w:r>
        <w:r w:rsidR="00031CD8">
          <w:rPr>
            <w:noProof/>
            <w:webHidden/>
          </w:rPr>
          <w:t>66</w:t>
        </w:r>
        <w:r w:rsidR="00031CD8">
          <w:rPr>
            <w:noProof/>
            <w:webHidden/>
          </w:rPr>
          <w:fldChar w:fldCharType="end"/>
        </w:r>
      </w:hyperlink>
    </w:p>
    <w:p w14:paraId="62A44089" w14:textId="31079420" w:rsidR="00031CD8" w:rsidRDefault="00A84585">
      <w:pPr>
        <w:pStyle w:val="TOC3"/>
        <w:rPr>
          <w:rFonts w:asciiTheme="minorHAnsi" w:eastAsiaTheme="minorEastAsia" w:hAnsiTheme="minorHAnsi" w:cstheme="minorBidi"/>
          <w:noProof/>
          <w:color w:val="auto"/>
          <w:sz w:val="22"/>
          <w:lang w:eastAsia="en-GB"/>
        </w:rPr>
      </w:pPr>
      <w:hyperlink w:anchor="_Toc39681567" w:history="1">
        <w:r w:rsidR="00031CD8" w:rsidRPr="004D038D">
          <w:rPr>
            <w:rStyle w:val="Hyperlink"/>
            <w:noProof/>
          </w:rPr>
          <w:t>12.5</w:t>
        </w:r>
        <w:r w:rsidR="00031CD8">
          <w:rPr>
            <w:rFonts w:asciiTheme="minorHAnsi" w:eastAsiaTheme="minorEastAsia" w:hAnsiTheme="minorHAnsi" w:cstheme="minorBidi"/>
            <w:noProof/>
            <w:color w:val="auto"/>
            <w:sz w:val="22"/>
            <w:lang w:eastAsia="en-GB"/>
          </w:rPr>
          <w:tab/>
        </w:r>
        <w:r w:rsidR="00031CD8" w:rsidRPr="004D038D">
          <w:rPr>
            <w:rStyle w:val="Hyperlink"/>
            <w:noProof/>
          </w:rPr>
          <w:t>Education: vocational education and training</w:t>
        </w:r>
        <w:r w:rsidR="00031CD8">
          <w:rPr>
            <w:noProof/>
            <w:webHidden/>
          </w:rPr>
          <w:tab/>
        </w:r>
        <w:r w:rsidR="00031CD8">
          <w:rPr>
            <w:noProof/>
            <w:webHidden/>
          </w:rPr>
          <w:fldChar w:fldCharType="begin"/>
        </w:r>
        <w:r w:rsidR="00031CD8">
          <w:rPr>
            <w:noProof/>
            <w:webHidden/>
          </w:rPr>
          <w:instrText xml:space="preserve"> PAGEREF _Toc39681567 \h </w:instrText>
        </w:r>
        <w:r w:rsidR="00031CD8">
          <w:rPr>
            <w:noProof/>
            <w:webHidden/>
          </w:rPr>
        </w:r>
        <w:r w:rsidR="00031CD8">
          <w:rPr>
            <w:noProof/>
            <w:webHidden/>
          </w:rPr>
          <w:fldChar w:fldCharType="separate"/>
        </w:r>
        <w:r w:rsidR="00031CD8">
          <w:rPr>
            <w:noProof/>
            <w:webHidden/>
          </w:rPr>
          <w:t>67</w:t>
        </w:r>
        <w:r w:rsidR="00031CD8">
          <w:rPr>
            <w:noProof/>
            <w:webHidden/>
          </w:rPr>
          <w:fldChar w:fldCharType="end"/>
        </w:r>
      </w:hyperlink>
    </w:p>
    <w:p w14:paraId="524CBF0E" w14:textId="18D5F3DD" w:rsidR="00031CD8" w:rsidRDefault="00A84585">
      <w:pPr>
        <w:pStyle w:val="TOC3"/>
        <w:rPr>
          <w:rFonts w:asciiTheme="minorHAnsi" w:eastAsiaTheme="minorEastAsia" w:hAnsiTheme="minorHAnsi" w:cstheme="minorBidi"/>
          <w:noProof/>
          <w:color w:val="auto"/>
          <w:sz w:val="22"/>
          <w:lang w:eastAsia="en-GB"/>
        </w:rPr>
      </w:pPr>
      <w:hyperlink w:anchor="_Toc39681568" w:history="1">
        <w:r w:rsidR="00031CD8" w:rsidRPr="004D038D">
          <w:rPr>
            <w:rStyle w:val="Hyperlink"/>
            <w:noProof/>
          </w:rPr>
          <w:t>12.6</w:t>
        </w:r>
        <w:r w:rsidR="00031CD8">
          <w:rPr>
            <w:rFonts w:asciiTheme="minorHAnsi" w:eastAsiaTheme="minorEastAsia" w:hAnsiTheme="minorHAnsi" w:cstheme="minorBidi"/>
            <w:noProof/>
            <w:color w:val="auto"/>
            <w:sz w:val="22"/>
            <w:lang w:eastAsia="en-GB"/>
          </w:rPr>
          <w:tab/>
        </w:r>
        <w:r w:rsidR="00031CD8" w:rsidRPr="004D038D">
          <w:rPr>
            <w:rStyle w:val="Hyperlink"/>
            <w:noProof/>
          </w:rPr>
          <w:t>Education: disadvantaged students</w:t>
        </w:r>
        <w:r w:rsidR="00031CD8">
          <w:rPr>
            <w:noProof/>
            <w:webHidden/>
          </w:rPr>
          <w:tab/>
        </w:r>
        <w:r w:rsidR="00031CD8">
          <w:rPr>
            <w:noProof/>
            <w:webHidden/>
          </w:rPr>
          <w:fldChar w:fldCharType="begin"/>
        </w:r>
        <w:r w:rsidR="00031CD8">
          <w:rPr>
            <w:noProof/>
            <w:webHidden/>
          </w:rPr>
          <w:instrText xml:space="preserve"> PAGEREF _Toc39681568 \h </w:instrText>
        </w:r>
        <w:r w:rsidR="00031CD8">
          <w:rPr>
            <w:noProof/>
            <w:webHidden/>
          </w:rPr>
        </w:r>
        <w:r w:rsidR="00031CD8">
          <w:rPr>
            <w:noProof/>
            <w:webHidden/>
          </w:rPr>
          <w:fldChar w:fldCharType="separate"/>
        </w:r>
        <w:r w:rsidR="00031CD8">
          <w:rPr>
            <w:noProof/>
            <w:webHidden/>
          </w:rPr>
          <w:t>67</w:t>
        </w:r>
        <w:r w:rsidR="00031CD8">
          <w:rPr>
            <w:noProof/>
            <w:webHidden/>
          </w:rPr>
          <w:fldChar w:fldCharType="end"/>
        </w:r>
      </w:hyperlink>
    </w:p>
    <w:p w14:paraId="654A5C84" w14:textId="39B14BEA" w:rsidR="00031CD8" w:rsidRDefault="00A84585">
      <w:pPr>
        <w:pStyle w:val="TOC3"/>
        <w:rPr>
          <w:rFonts w:asciiTheme="minorHAnsi" w:eastAsiaTheme="minorEastAsia" w:hAnsiTheme="minorHAnsi" w:cstheme="minorBidi"/>
          <w:noProof/>
          <w:color w:val="auto"/>
          <w:sz w:val="22"/>
          <w:lang w:eastAsia="en-GB"/>
        </w:rPr>
      </w:pPr>
      <w:hyperlink w:anchor="_Toc39681569" w:history="1">
        <w:r w:rsidR="00031CD8" w:rsidRPr="004D038D">
          <w:rPr>
            <w:rStyle w:val="Hyperlink"/>
            <w:noProof/>
          </w:rPr>
          <w:t>12.7</w:t>
        </w:r>
        <w:r w:rsidR="00031CD8">
          <w:rPr>
            <w:rFonts w:asciiTheme="minorHAnsi" w:eastAsiaTheme="minorEastAsia" w:hAnsiTheme="minorHAnsi" w:cstheme="minorBidi"/>
            <w:noProof/>
            <w:color w:val="auto"/>
            <w:sz w:val="22"/>
            <w:lang w:eastAsia="en-GB"/>
          </w:rPr>
          <w:tab/>
        </w:r>
        <w:r w:rsidR="00031CD8" w:rsidRPr="004D038D">
          <w:rPr>
            <w:rStyle w:val="Hyperlink"/>
            <w:noProof/>
          </w:rPr>
          <w:t>Education: truancy</w:t>
        </w:r>
        <w:r w:rsidR="00031CD8">
          <w:rPr>
            <w:noProof/>
            <w:webHidden/>
          </w:rPr>
          <w:tab/>
        </w:r>
        <w:r w:rsidR="00031CD8">
          <w:rPr>
            <w:noProof/>
            <w:webHidden/>
          </w:rPr>
          <w:fldChar w:fldCharType="begin"/>
        </w:r>
        <w:r w:rsidR="00031CD8">
          <w:rPr>
            <w:noProof/>
            <w:webHidden/>
          </w:rPr>
          <w:instrText xml:space="preserve"> PAGEREF _Toc39681569 \h </w:instrText>
        </w:r>
        <w:r w:rsidR="00031CD8">
          <w:rPr>
            <w:noProof/>
            <w:webHidden/>
          </w:rPr>
        </w:r>
        <w:r w:rsidR="00031CD8">
          <w:rPr>
            <w:noProof/>
            <w:webHidden/>
          </w:rPr>
          <w:fldChar w:fldCharType="separate"/>
        </w:r>
        <w:r w:rsidR="00031CD8">
          <w:rPr>
            <w:noProof/>
            <w:webHidden/>
          </w:rPr>
          <w:t>68</w:t>
        </w:r>
        <w:r w:rsidR="00031CD8">
          <w:rPr>
            <w:noProof/>
            <w:webHidden/>
          </w:rPr>
          <w:fldChar w:fldCharType="end"/>
        </w:r>
      </w:hyperlink>
    </w:p>
    <w:p w14:paraId="70CC2B63" w14:textId="5B4548FD" w:rsidR="00031CD8" w:rsidRDefault="00A84585">
      <w:pPr>
        <w:pStyle w:val="TOC3"/>
        <w:rPr>
          <w:rFonts w:asciiTheme="minorHAnsi" w:eastAsiaTheme="minorEastAsia" w:hAnsiTheme="minorHAnsi" w:cstheme="minorBidi"/>
          <w:noProof/>
          <w:color w:val="auto"/>
          <w:sz w:val="22"/>
          <w:lang w:eastAsia="en-GB"/>
        </w:rPr>
      </w:pPr>
      <w:hyperlink w:anchor="_Toc39681570" w:history="1">
        <w:r w:rsidR="00031CD8" w:rsidRPr="004D038D">
          <w:rPr>
            <w:rStyle w:val="Hyperlink"/>
            <w:noProof/>
          </w:rPr>
          <w:t>12.8</w:t>
        </w:r>
        <w:r w:rsidR="00031CD8">
          <w:rPr>
            <w:rFonts w:asciiTheme="minorHAnsi" w:eastAsiaTheme="minorEastAsia" w:hAnsiTheme="minorHAnsi" w:cstheme="minorBidi"/>
            <w:noProof/>
            <w:color w:val="auto"/>
            <w:sz w:val="22"/>
            <w:lang w:eastAsia="en-GB"/>
          </w:rPr>
          <w:tab/>
        </w:r>
        <w:r w:rsidR="00031CD8" w:rsidRPr="004D038D">
          <w:rPr>
            <w:rStyle w:val="Hyperlink"/>
            <w:noProof/>
          </w:rPr>
          <w:t>Education: adult education</w:t>
        </w:r>
        <w:r w:rsidR="00031CD8">
          <w:rPr>
            <w:noProof/>
            <w:webHidden/>
          </w:rPr>
          <w:tab/>
        </w:r>
        <w:r w:rsidR="00031CD8">
          <w:rPr>
            <w:noProof/>
            <w:webHidden/>
          </w:rPr>
          <w:fldChar w:fldCharType="begin"/>
        </w:r>
        <w:r w:rsidR="00031CD8">
          <w:rPr>
            <w:noProof/>
            <w:webHidden/>
          </w:rPr>
          <w:instrText xml:space="preserve"> PAGEREF _Toc39681570 \h </w:instrText>
        </w:r>
        <w:r w:rsidR="00031CD8">
          <w:rPr>
            <w:noProof/>
            <w:webHidden/>
          </w:rPr>
        </w:r>
        <w:r w:rsidR="00031CD8">
          <w:rPr>
            <w:noProof/>
            <w:webHidden/>
          </w:rPr>
          <w:fldChar w:fldCharType="separate"/>
        </w:r>
        <w:r w:rsidR="00031CD8">
          <w:rPr>
            <w:noProof/>
            <w:webHidden/>
          </w:rPr>
          <w:t>68</w:t>
        </w:r>
        <w:r w:rsidR="00031CD8">
          <w:rPr>
            <w:noProof/>
            <w:webHidden/>
          </w:rPr>
          <w:fldChar w:fldCharType="end"/>
        </w:r>
      </w:hyperlink>
    </w:p>
    <w:p w14:paraId="63A96355" w14:textId="3776E64A" w:rsidR="00031CD8" w:rsidRDefault="00A84585">
      <w:pPr>
        <w:pStyle w:val="TOC3"/>
        <w:rPr>
          <w:rFonts w:asciiTheme="minorHAnsi" w:eastAsiaTheme="minorEastAsia" w:hAnsiTheme="minorHAnsi" w:cstheme="minorBidi"/>
          <w:noProof/>
          <w:color w:val="auto"/>
          <w:sz w:val="22"/>
          <w:lang w:eastAsia="en-GB"/>
        </w:rPr>
      </w:pPr>
      <w:hyperlink w:anchor="_Toc39681571" w:history="1">
        <w:r w:rsidR="00031CD8" w:rsidRPr="004D038D">
          <w:rPr>
            <w:rStyle w:val="Hyperlink"/>
            <w:noProof/>
          </w:rPr>
          <w:t>12.9</w:t>
        </w:r>
        <w:r w:rsidR="00031CD8">
          <w:rPr>
            <w:rFonts w:asciiTheme="minorHAnsi" w:eastAsiaTheme="minorEastAsia" w:hAnsiTheme="minorHAnsi" w:cstheme="minorBidi"/>
            <w:noProof/>
            <w:color w:val="auto"/>
            <w:sz w:val="22"/>
            <w:lang w:eastAsia="en-GB"/>
          </w:rPr>
          <w:tab/>
        </w:r>
        <w:r w:rsidR="00031CD8" w:rsidRPr="004D038D">
          <w:rPr>
            <w:rStyle w:val="Hyperlink"/>
            <w:noProof/>
          </w:rPr>
          <w:t>Employment, underemployment and unemployment</w:t>
        </w:r>
        <w:r w:rsidR="00031CD8">
          <w:rPr>
            <w:noProof/>
            <w:webHidden/>
          </w:rPr>
          <w:tab/>
        </w:r>
        <w:r w:rsidR="00031CD8">
          <w:rPr>
            <w:noProof/>
            <w:webHidden/>
          </w:rPr>
          <w:fldChar w:fldCharType="begin"/>
        </w:r>
        <w:r w:rsidR="00031CD8">
          <w:rPr>
            <w:noProof/>
            <w:webHidden/>
          </w:rPr>
          <w:instrText xml:space="preserve"> PAGEREF _Toc39681571 \h </w:instrText>
        </w:r>
        <w:r w:rsidR="00031CD8">
          <w:rPr>
            <w:noProof/>
            <w:webHidden/>
          </w:rPr>
        </w:r>
        <w:r w:rsidR="00031CD8">
          <w:rPr>
            <w:noProof/>
            <w:webHidden/>
          </w:rPr>
          <w:fldChar w:fldCharType="separate"/>
        </w:r>
        <w:r w:rsidR="00031CD8">
          <w:rPr>
            <w:noProof/>
            <w:webHidden/>
          </w:rPr>
          <w:t>69</w:t>
        </w:r>
        <w:r w:rsidR="00031CD8">
          <w:rPr>
            <w:noProof/>
            <w:webHidden/>
          </w:rPr>
          <w:fldChar w:fldCharType="end"/>
        </w:r>
      </w:hyperlink>
    </w:p>
    <w:p w14:paraId="7454A325" w14:textId="7D91679B" w:rsidR="00031CD8" w:rsidRDefault="00A84585">
      <w:pPr>
        <w:pStyle w:val="TOC3"/>
        <w:tabs>
          <w:tab w:val="left" w:pos="1680"/>
        </w:tabs>
        <w:rPr>
          <w:rFonts w:asciiTheme="minorHAnsi" w:eastAsiaTheme="minorEastAsia" w:hAnsiTheme="minorHAnsi" w:cstheme="minorBidi"/>
          <w:noProof/>
          <w:color w:val="auto"/>
          <w:sz w:val="22"/>
          <w:lang w:eastAsia="en-GB"/>
        </w:rPr>
      </w:pPr>
      <w:hyperlink w:anchor="_Toc39681572" w:history="1">
        <w:r w:rsidR="00031CD8" w:rsidRPr="004D038D">
          <w:rPr>
            <w:rStyle w:val="Hyperlink"/>
            <w:noProof/>
          </w:rPr>
          <w:t>12.10</w:t>
        </w:r>
        <w:r w:rsidR="00031CD8">
          <w:rPr>
            <w:rFonts w:asciiTheme="minorHAnsi" w:eastAsiaTheme="minorEastAsia" w:hAnsiTheme="minorHAnsi" w:cstheme="minorBidi"/>
            <w:noProof/>
            <w:color w:val="auto"/>
            <w:sz w:val="22"/>
            <w:lang w:eastAsia="en-GB"/>
          </w:rPr>
          <w:tab/>
        </w:r>
        <w:r w:rsidR="00031CD8" w:rsidRPr="004D038D">
          <w:rPr>
            <w:rStyle w:val="Hyperlink"/>
            <w:noProof/>
          </w:rPr>
          <w:t>Employment: youth (ages 15-29)</w:t>
        </w:r>
        <w:r w:rsidR="00031CD8">
          <w:rPr>
            <w:noProof/>
            <w:webHidden/>
          </w:rPr>
          <w:tab/>
        </w:r>
        <w:r w:rsidR="00031CD8">
          <w:rPr>
            <w:noProof/>
            <w:webHidden/>
          </w:rPr>
          <w:fldChar w:fldCharType="begin"/>
        </w:r>
        <w:r w:rsidR="00031CD8">
          <w:rPr>
            <w:noProof/>
            <w:webHidden/>
          </w:rPr>
          <w:instrText xml:space="preserve"> PAGEREF _Toc39681572 \h </w:instrText>
        </w:r>
        <w:r w:rsidR="00031CD8">
          <w:rPr>
            <w:noProof/>
            <w:webHidden/>
          </w:rPr>
        </w:r>
        <w:r w:rsidR="00031CD8">
          <w:rPr>
            <w:noProof/>
            <w:webHidden/>
          </w:rPr>
          <w:fldChar w:fldCharType="separate"/>
        </w:r>
        <w:r w:rsidR="00031CD8">
          <w:rPr>
            <w:noProof/>
            <w:webHidden/>
          </w:rPr>
          <w:t>70</w:t>
        </w:r>
        <w:r w:rsidR="00031CD8">
          <w:rPr>
            <w:noProof/>
            <w:webHidden/>
          </w:rPr>
          <w:fldChar w:fldCharType="end"/>
        </w:r>
      </w:hyperlink>
    </w:p>
    <w:p w14:paraId="6E03B887" w14:textId="19C80570" w:rsidR="00031CD8" w:rsidRDefault="00A84585">
      <w:pPr>
        <w:pStyle w:val="TOC3"/>
        <w:tabs>
          <w:tab w:val="left" w:pos="1680"/>
        </w:tabs>
        <w:rPr>
          <w:rFonts w:asciiTheme="minorHAnsi" w:eastAsiaTheme="minorEastAsia" w:hAnsiTheme="minorHAnsi" w:cstheme="minorBidi"/>
          <w:noProof/>
          <w:color w:val="auto"/>
          <w:sz w:val="22"/>
          <w:lang w:eastAsia="en-GB"/>
        </w:rPr>
      </w:pPr>
      <w:hyperlink w:anchor="_Toc39681573" w:history="1">
        <w:r w:rsidR="00031CD8" w:rsidRPr="004D038D">
          <w:rPr>
            <w:rStyle w:val="Hyperlink"/>
            <w:noProof/>
          </w:rPr>
          <w:t>12.11</w:t>
        </w:r>
        <w:r w:rsidR="00031CD8">
          <w:rPr>
            <w:rFonts w:asciiTheme="minorHAnsi" w:eastAsiaTheme="minorEastAsia" w:hAnsiTheme="minorHAnsi" w:cstheme="minorBidi"/>
            <w:noProof/>
            <w:color w:val="auto"/>
            <w:sz w:val="22"/>
            <w:lang w:eastAsia="en-GB"/>
          </w:rPr>
          <w:tab/>
        </w:r>
        <w:r w:rsidR="00031CD8" w:rsidRPr="004D038D">
          <w:rPr>
            <w:rStyle w:val="Hyperlink"/>
            <w:noProof/>
          </w:rPr>
          <w:t>Employment: women and employment law and strategies</w:t>
        </w:r>
        <w:r w:rsidR="00031CD8">
          <w:rPr>
            <w:noProof/>
            <w:webHidden/>
          </w:rPr>
          <w:tab/>
        </w:r>
        <w:r w:rsidR="00031CD8">
          <w:rPr>
            <w:noProof/>
            <w:webHidden/>
          </w:rPr>
          <w:fldChar w:fldCharType="begin"/>
        </w:r>
        <w:r w:rsidR="00031CD8">
          <w:rPr>
            <w:noProof/>
            <w:webHidden/>
          </w:rPr>
          <w:instrText xml:space="preserve"> PAGEREF _Toc39681573 \h </w:instrText>
        </w:r>
        <w:r w:rsidR="00031CD8">
          <w:rPr>
            <w:noProof/>
            <w:webHidden/>
          </w:rPr>
        </w:r>
        <w:r w:rsidR="00031CD8">
          <w:rPr>
            <w:noProof/>
            <w:webHidden/>
          </w:rPr>
          <w:fldChar w:fldCharType="separate"/>
        </w:r>
        <w:r w:rsidR="00031CD8">
          <w:rPr>
            <w:noProof/>
            <w:webHidden/>
          </w:rPr>
          <w:t>70</w:t>
        </w:r>
        <w:r w:rsidR="00031CD8">
          <w:rPr>
            <w:noProof/>
            <w:webHidden/>
          </w:rPr>
          <w:fldChar w:fldCharType="end"/>
        </w:r>
      </w:hyperlink>
    </w:p>
    <w:p w14:paraId="1FCAF713" w14:textId="7423130E" w:rsidR="00031CD8" w:rsidRDefault="00A84585">
      <w:pPr>
        <w:pStyle w:val="TOC3"/>
        <w:tabs>
          <w:tab w:val="left" w:pos="1680"/>
        </w:tabs>
        <w:rPr>
          <w:rFonts w:asciiTheme="minorHAnsi" w:eastAsiaTheme="minorEastAsia" w:hAnsiTheme="minorHAnsi" w:cstheme="minorBidi"/>
          <w:noProof/>
          <w:color w:val="auto"/>
          <w:sz w:val="22"/>
          <w:lang w:eastAsia="en-GB"/>
        </w:rPr>
      </w:pPr>
      <w:hyperlink w:anchor="_Toc39681574" w:history="1">
        <w:r w:rsidR="00031CD8" w:rsidRPr="004D038D">
          <w:rPr>
            <w:rStyle w:val="Hyperlink"/>
            <w:noProof/>
          </w:rPr>
          <w:t>12.12</w:t>
        </w:r>
        <w:r w:rsidR="00031CD8">
          <w:rPr>
            <w:rFonts w:asciiTheme="minorHAnsi" w:eastAsiaTheme="minorEastAsia" w:hAnsiTheme="minorHAnsi" w:cstheme="minorBidi"/>
            <w:noProof/>
            <w:color w:val="auto"/>
            <w:sz w:val="22"/>
            <w:lang w:eastAsia="en-GB"/>
          </w:rPr>
          <w:tab/>
        </w:r>
        <w:r w:rsidR="00031CD8" w:rsidRPr="004D038D">
          <w:rPr>
            <w:rStyle w:val="Hyperlink"/>
            <w:noProof/>
          </w:rPr>
          <w:t>Employment: women, including childcare and bank accounts</w:t>
        </w:r>
        <w:r w:rsidR="00031CD8">
          <w:rPr>
            <w:noProof/>
            <w:webHidden/>
          </w:rPr>
          <w:tab/>
        </w:r>
        <w:r w:rsidR="00031CD8">
          <w:rPr>
            <w:noProof/>
            <w:webHidden/>
          </w:rPr>
          <w:fldChar w:fldCharType="begin"/>
        </w:r>
        <w:r w:rsidR="00031CD8">
          <w:rPr>
            <w:noProof/>
            <w:webHidden/>
          </w:rPr>
          <w:instrText xml:space="preserve"> PAGEREF _Toc39681574 \h </w:instrText>
        </w:r>
        <w:r w:rsidR="00031CD8">
          <w:rPr>
            <w:noProof/>
            <w:webHidden/>
          </w:rPr>
        </w:r>
        <w:r w:rsidR="00031CD8">
          <w:rPr>
            <w:noProof/>
            <w:webHidden/>
          </w:rPr>
          <w:fldChar w:fldCharType="separate"/>
        </w:r>
        <w:r w:rsidR="00031CD8">
          <w:rPr>
            <w:noProof/>
            <w:webHidden/>
          </w:rPr>
          <w:t>72</w:t>
        </w:r>
        <w:r w:rsidR="00031CD8">
          <w:rPr>
            <w:noProof/>
            <w:webHidden/>
          </w:rPr>
          <w:fldChar w:fldCharType="end"/>
        </w:r>
      </w:hyperlink>
    </w:p>
    <w:p w14:paraId="48755A43" w14:textId="19201BA2" w:rsidR="00031CD8" w:rsidRDefault="00A84585">
      <w:pPr>
        <w:pStyle w:val="TOC3"/>
        <w:tabs>
          <w:tab w:val="left" w:pos="1680"/>
        </w:tabs>
        <w:rPr>
          <w:rFonts w:asciiTheme="minorHAnsi" w:eastAsiaTheme="minorEastAsia" w:hAnsiTheme="minorHAnsi" w:cstheme="minorBidi"/>
          <w:noProof/>
          <w:color w:val="auto"/>
          <w:sz w:val="22"/>
          <w:lang w:eastAsia="en-GB"/>
        </w:rPr>
      </w:pPr>
      <w:hyperlink w:anchor="_Toc39681575" w:history="1">
        <w:r w:rsidR="00031CD8" w:rsidRPr="004D038D">
          <w:rPr>
            <w:rStyle w:val="Hyperlink"/>
            <w:noProof/>
          </w:rPr>
          <w:t>12.13</w:t>
        </w:r>
        <w:r w:rsidR="00031CD8">
          <w:rPr>
            <w:rFonts w:asciiTheme="minorHAnsi" w:eastAsiaTheme="minorEastAsia" w:hAnsiTheme="minorHAnsi" w:cstheme="minorBidi"/>
            <w:noProof/>
            <w:color w:val="auto"/>
            <w:sz w:val="22"/>
            <w:lang w:eastAsia="en-GB"/>
          </w:rPr>
          <w:tab/>
        </w:r>
        <w:r w:rsidR="00031CD8" w:rsidRPr="004D038D">
          <w:rPr>
            <w:rStyle w:val="Hyperlink"/>
            <w:noProof/>
          </w:rPr>
          <w:t>Unemployment: benefits and assistance</w:t>
        </w:r>
        <w:r w:rsidR="00031CD8">
          <w:rPr>
            <w:noProof/>
            <w:webHidden/>
          </w:rPr>
          <w:tab/>
        </w:r>
        <w:r w:rsidR="00031CD8">
          <w:rPr>
            <w:noProof/>
            <w:webHidden/>
          </w:rPr>
          <w:fldChar w:fldCharType="begin"/>
        </w:r>
        <w:r w:rsidR="00031CD8">
          <w:rPr>
            <w:noProof/>
            <w:webHidden/>
          </w:rPr>
          <w:instrText xml:space="preserve"> PAGEREF _Toc39681575 \h </w:instrText>
        </w:r>
        <w:r w:rsidR="00031CD8">
          <w:rPr>
            <w:noProof/>
            <w:webHidden/>
          </w:rPr>
        </w:r>
        <w:r w:rsidR="00031CD8">
          <w:rPr>
            <w:noProof/>
            <w:webHidden/>
          </w:rPr>
          <w:fldChar w:fldCharType="separate"/>
        </w:r>
        <w:r w:rsidR="00031CD8">
          <w:rPr>
            <w:noProof/>
            <w:webHidden/>
          </w:rPr>
          <w:t>73</w:t>
        </w:r>
        <w:r w:rsidR="00031CD8">
          <w:rPr>
            <w:noProof/>
            <w:webHidden/>
          </w:rPr>
          <w:fldChar w:fldCharType="end"/>
        </w:r>
      </w:hyperlink>
    </w:p>
    <w:p w14:paraId="59148552" w14:textId="49281FFA" w:rsidR="00031CD8" w:rsidRDefault="00A84585">
      <w:pPr>
        <w:pStyle w:val="TOC3"/>
        <w:tabs>
          <w:tab w:val="left" w:pos="1680"/>
        </w:tabs>
        <w:rPr>
          <w:rFonts w:asciiTheme="minorHAnsi" w:eastAsiaTheme="minorEastAsia" w:hAnsiTheme="minorHAnsi" w:cstheme="minorBidi"/>
          <w:noProof/>
          <w:color w:val="auto"/>
          <w:sz w:val="22"/>
          <w:lang w:eastAsia="en-GB"/>
        </w:rPr>
      </w:pPr>
      <w:hyperlink w:anchor="_Toc39681576" w:history="1">
        <w:r w:rsidR="00031CD8" w:rsidRPr="004D038D">
          <w:rPr>
            <w:rStyle w:val="Hyperlink"/>
            <w:noProof/>
          </w:rPr>
          <w:t>12.14</w:t>
        </w:r>
        <w:r w:rsidR="00031CD8">
          <w:rPr>
            <w:rFonts w:asciiTheme="minorHAnsi" w:eastAsiaTheme="minorEastAsia" w:hAnsiTheme="minorHAnsi" w:cstheme="minorBidi"/>
            <w:noProof/>
            <w:color w:val="auto"/>
            <w:sz w:val="22"/>
            <w:lang w:eastAsia="en-GB"/>
          </w:rPr>
          <w:tab/>
        </w:r>
        <w:r w:rsidR="00031CD8" w:rsidRPr="004D038D">
          <w:rPr>
            <w:rStyle w:val="Hyperlink"/>
            <w:noProof/>
          </w:rPr>
          <w:t>Maternity leave and paid family allowances</w:t>
        </w:r>
        <w:r w:rsidR="00031CD8">
          <w:rPr>
            <w:noProof/>
            <w:webHidden/>
          </w:rPr>
          <w:tab/>
        </w:r>
        <w:r w:rsidR="00031CD8">
          <w:rPr>
            <w:noProof/>
            <w:webHidden/>
          </w:rPr>
          <w:fldChar w:fldCharType="begin"/>
        </w:r>
        <w:r w:rsidR="00031CD8">
          <w:rPr>
            <w:noProof/>
            <w:webHidden/>
          </w:rPr>
          <w:instrText xml:space="preserve"> PAGEREF _Toc39681576 \h </w:instrText>
        </w:r>
        <w:r w:rsidR="00031CD8">
          <w:rPr>
            <w:noProof/>
            <w:webHidden/>
          </w:rPr>
        </w:r>
        <w:r w:rsidR="00031CD8">
          <w:rPr>
            <w:noProof/>
            <w:webHidden/>
          </w:rPr>
          <w:fldChar w:fldCharType="separate"/>
        </w:r>
        <w:r w:rsidR="00031CD8">
          <w:rPr>
            <w:noProof/>
            <w:webHidden/>
          </w:rPr>
          <w:t>74</w:t>
        </w:r>
        <w:r w:rsidR="00031CD8">
          <w:rPr>
            <w:noProof/>
            <w:webHidden/>
          </w:rPr>
          <w:fldChar w:fldCharType="end"/>
        </w:r>
      </w:hyperlink>
    </w:p>
    <w:p w14:paraId="034B717C" w14:textId="604E1BBA" w:rsidR="00031CD8" w:rsidRDefault="00A84585">
      <w:pPr>
        <w:pStyle w:val="TOC1"/>
        <w:tabs>
          <w:tab w:val="right" w:leader="dot" w:pos="9016"/>
        </w:tabs>
        <w:rPr>
          <w:rFonts w:asciiTheme="minorHAnsi" w:eastAsiaTheme="minorEastAsia" w:hAnsiTheme="minorHAnsi" w:cstheme="minorBidi"/>
          <w:b w:val="0"/>
          <w:noProof/>
          <w:color w:val="auto"/>
          <w:sz w:val="22"/>
          <w:lang w:eastAsia="en-GB"/>
        </w:rPr>
      </w:pPr>
      <w:hyperlink w:anchor="_Toc39681577" w:history="1">
        <w:r w:rsidR="00031CD8" w:rsidRPr="004D038D">
          <w:rPr>
            <w:rStyle w:val="Hyperlink"/>
            <w:noProof/>
          </w:rPr>
          <w:t>Terms of Reference</w:t>
        </w:r>
        <w:r w:rsidR="00031CD8">
          <w:rPr>
            <w:noProof/>
            <w:webHidden/>
          </w:rPr>
          <w:tab/>
        </w:r>
        <w:r w:rsidR="00031CD8">
          <w:rPr>
            <w:noProof/>
            <w:webHidden/>
          </w:rPr>
          <w:fldChar w:fldCharType="begin"/>
        </w:r>
        <w:r w:rsidR="00031CD8">
          <w:rPr>
            <w:noProof/>
            <w:webHidden/>
          </w:rPr>
          <w:instrText xml:space="preserve"> PAGEREF _Toc39681577 \h </w:instrText>
        </w:r>
        <w:r w:rsidR="00031CD8">
          <w:rPr>
            <w:noProof/>
            <w:webHidden/>
          </w:rPr>
        </w:r>
        <w:r w:rsidR="00031CD8">
          <w:rPr>
            <w:noProof/>
            <w:webHidden/>
          </w:rPr>
          <w:fldChar w:fldCharType="separate"/>
        </w:r>
        <w:r w:rsidR="00031CD8">
          <w:rPr>
            <w:noProof/>
            <w:webHidden/>
          </w:rPr>
          <w:t>75</w:t>
        </w:r>
        <w:r w:rsidR="00031CD8">
          <w:rPr>
            <w:noProof/>
            <w:webHidden/>
          </w:rPr>
          <w:fldChar w:fldCharType="end"/>
        </w:r>
      </w:hyperlink>
    </w:p>
    <w:p w14:paraId="004D5B99" w14:textId="032F1E0A" w:rsidR="00031CD8" w:rsidRDefault="00A84585">
      <w:pPr>
        <w:pStyle w:val="TOC1"/>
        <w:tabs>
          <w:tab w:val="right" w:leader="dot" w:pos="9016"/>
        </w:tabs>
        <w:rPr>
          <w:rFonts w:asciiTheme="minorHAnsi" w:eastAsiaTheme="minorEastAsia" w:hAnsiTheme="minorHAnsi" w:cstheme="minorBidi"/>
          <w:b w:val="0"/>
          <w:noProof/>
          <w:color w:val="auto"/>
          <w:sz w:val="22"/>
          <w:lang w:eastAsia="en-GB"/>
        </w:rPr>
      </w:pPr>
      <w:hyperlink w:anchor="_Toc39681578" w:history="1">
        <w:r w:rsidR="00031CD8" w:rsidRPr="004D038D">
          <w:rPr>
            <w:rStyle w:val="Hyperlink"/>
            <w:noProof/>
          </w:rPr>
          <w:t>Bibliography</w:t>
        </w:r>
        <w:r w:rsidR="00031CD8">
          <w:rPr>
            <w:noProof/>
            <w:webHidden/>
          </w:rPr>
          <w:tab/>
        </w:r>
        <w:r w:rsidR="00031CD8">
          <w:rPr>
            <w:noProof/>
            <w:webHidden/>
          </w:rPr>
          <w:fldChar w:fldCharType="begin"/>
        </w:r>
        <w:r w:rsidR="00031CD8">
          <w:rPr>
            <w:noProof/>
            <w:webHidden/>
          </w:rPr>
          <w:instrText xml:space="preserve"> PAGEREF _Toc39681578 \h </w:instrText>
        </w:r>
        <w:r w:rsidR="00031CD8">
          <w:rPr>
            <w:noProof/>
            <w:webHidden/>
          </w:rPr>
        </w:r>
        <w:r w:rsidR="00031CD8">
          <w:rPr>
            <w:noProof/>
            <w:webHidden/>
          </w:rPr>
          <w:fldChar w:fldCharType="separate"/>
        </w:r>
        <w:r w:rsidR="00031CD8">
          <w:rPr>
            <w:noProof/>
            <w:webHidden/>
          </w:rPr>
          <w:t>76</w:t>
        </w:r>
        <w:r w:rsidR="00031CD8">
          <w:rPr>
            <w:noProof/>
            <w:webHidden/>
          </w:rPr>
          <w:fldChar w:fldCharType="end"/>
        </w:r>
      </w:hyperlink>
    </w:p>
    <w:p w14:paraId="32BF9CE1" w14:textId="165E574A" w:rsidR="00031CD8" w:rsidRDefault="00A84585">
      <w:pPr>
        <w:pStyle w:val="TOC2"/>
        <w:rPr>
          <w:rFonts w:asciiTheme="minorHAnsi" w:eastAsiaTheme="minorEastAsia" w:hAnsiTheme="minorHAnsi" w:cstheme="minorBidi"/>
          <w:noProof/>
          <w:color w:val="auto"/>
          <w:sz w:val="22"/>
          <w:lang w:eastAsia="en-GB"/>
        </w:rPr>
      </w:pPr>
      <w:hyperlink w:anchor="_Toc39681579" w:history="1">
        <w:r w:rsidR="00031CD8" w:rsidRPr="004D038D">
          <w:rPr>
            <w:rStyle w:val="Hyperlink"/>
            <w:noProof/>
          </w:rPr>
          <w:t>Sources cited</w:t>
        </w:r>
        <w:r w:rsidR="00031CD8">
          <w:rPr>
            <w:noProof/>
            <w:webHidden/>
          </w:rPr>
          <w:tab/>
        </w:r>
        <w:r w:rsidR="00031CD8">
          <w:rPr>
            <w:noProof/>
            <w:webHidden/>
          </w:rPr>
          <w:fldChar w:fldCharType="begin"/>
        </w:r>
        <w:r w:rsidR="00031CD8">
          <w:rPr>
            <w:noProof/>
            <w:webHidden/>
          </w:rPr>
          <w:instrText xml:space="preserve"> PAGEREF _Toc39681579 \h </w:instrText>
        </w:r>
        <w:r w:rsidR="00031CD8">
          <w:rPr>
            <w:noProof/>
            <w:webHidden/>
          </w:rPr>
        </w:r>
        <w:r w:rsidR="00031CD8">
          <w:rPr>
            <w:noProof/>
            <w:webHidden/>
          </w:rPr>
          <w:fldChar w:fldCharType="separate"/>
        </w:r>
        <w:r w:rsidR="00031CD8">
          <w:rPr>
            <w:noProof/>
            <w:webHidden/>
          </w:rPr>
          <w:t>76</w:t>
        </w:r>
        <w:r w:rsidR="00031CD8">
          <w:rPr>
            <w:noProof/>
            <w:webHidden/>
          </w:rPr>
          <w:fldChar w:fldCharType="end"/>
        </w:r>
      </w:hyperlink>
    </w:p>
    <w:p w14:paraId="7BF23939" w14:textId="3D00BECA" w:rsidR="00031CD8" w:rsidRDefault="00A84585">
      <w:pPr>
        <w:pStyle w:val="TOC2"/>
        <w:rPr>
          <w:rFonts w:asciiTheme="minorHAnsi" w:eastAsiaTheme="minorEastAsia" w:hAnsiTheme="minorHAnsi" w:cstheme="minorBidi"/>
          <w:noProof/>
          <w:color w:val="auto"/>
          <w:sz w:val="22"/>
          <w:lang w:eastAsia="en-GB"/>
        </w:rPr>
      </w:pPr>
      <w:hyperlink w:anchor="_Toc39681580" w:history="1">
        <w:r w:rsidR="00031CD8" w:rsidRPr="004D038D">
          <w:rPr>
            <w:rStyle w:val="Hyperlink"/>
            <w:noProof/>
          </w:rPr>
          <w:t>Sources consulted but not cited</w:t>
        </w:r>
        <w:r w:rsidR="00031CD8">
          <w:rPr>
            <w:noProof/>
            <w:webHidden/>
          </w:rPr>
          <w:tab/>
        </w:r>
        <w:r w:rsidR="00031CD8">
          <w:rPr>
            <w:noProof/>
            <w:webHidden/>
          </w:rPr>
          <w:fldChar w:fldCharType="begin"/>
        </w:r>
        <w:r w:rsidR="00031CD8">
          <w:rPr>
            <w:noProof/>
            <w:webHidden/>
          </w:rPr>
          <w:instrText xml:space="preserve"> PAGEREF _Toc39681580 \h </w:instrText>
        </w:r>
        <w:r w:rsidR="00031CD8">
          <w:rPr>
            <w:noProof/>
            <w:webHidden/>
          </w:rPr>
        </w:r>
        <w:r w:rsidR="00031CD8">
          <w:rPr>
            <w:noProof/>
            <w:webHidden/>
          </w:rPr>
          <w:fldChar w:fldCharType="separate"/>
        </w:r>
        <w:r w:rsidR="00031CD8">
          <w:rPr>
            <w:noProof/>
            <w:webHidden/>
          </w:rPr>
          <w:t>78</w:t>
        </w:r>
        <w:r w:rsidR="00031CD8">
          <w:rPr>
            <w:noProof/>
            <w:webHidden/>
          </w:rPr>
          <w:fldChar w:fldCharType="end"/>
        </w:r>
      </w:hyperlink>
    </w:p>
    <w:p w14:paraId="168A3952" w14:textId="743AA9B4" w:rsidR="00031CD8" w:rsidRDefault="00A84585">
      <w:pPr>
        <w:pStyle w:val="TOC1"/>
        <w:tabs>
          <w:tab w:val="right" w:leader="dot" w:pos="9016"/>
        </w:tabs>
        <w:rPr>
          <w:rFonts w:asciiTheme="minorHAnsi" w:eastAsiaTheme="minorEastAsia" w:hAnsiTheme="minorHAnsi" w:cstheme="minorBidi"/>
          <w:b w:val="0"/>
          <w:noProof/>
          <w:color w:val="auto"/>
          <w:sz w:val="22"/>
          <w:lang w:eastAsia="en-GB"/>
        </w:rPr>
      </w:pPr>
      <w:hyperlink w:anchor="_Toc39681581" w:history="1">
        <w:r w:rsidR="00031CD8" w:rsidRPr="004D038D">
          <w:rPr>
            <w:rStyle w:val="Hyperlink"/>
            <w:noProof/>
          </w:rPr>
          <w:t>Version control</w:t>
        </w:r>
        <w:r w:rsidR="00031CD8">
          <w:rPr>
            <w:noProof/>
            <w:webHidden/>
          </w:rPr>
          <w:tab/>
        </w:r>
        <w:r w:rsidR="00031CD8">
          <w:rPr>
            <w:noProof/>
            <w:webHidden/>
          </w:rPr>
          <w:fldChar w:fldCharType="begin"/>
        </w:r>
        <w:r w:rsidR="00031CD8">
          <w:rPr>
            <w:noProof/>
            <w:webHidden/>
          </w:rPr>
          <w:instrText xml:space="preserve"> PAGEREF _Toc39681581 \h </w:instrText>
        </w:r>
        <w:r w:rsidR="00031CD8">
          <w:rPr>
            <w:noProof/>
            <w:webHidden/>
          </w:rPr>
        </w:r>
        <w:r w:rsidR="00031CD8">
          <w:rPr>
            <w:noProof/>
            <w:webHidden/>
          </w:rPr>
          <w:fldChar w:fldCharType="separate"/>
        </w:r>
        <w:r w:rsidR="00031CD8">
          <w:rPr>
            <w:noProof/>
            <w:webHidden/>
          </w:rPr>
          <w:t>80</w:t>
        </w:r>
        <w:r w:rsidR="00031CD8">
          <w:rPr>
            <w:noProof/>
            <w:webHidden/>
          </w:rPr>
          <w:fldChar w:fldCharType="end"/>
        </w:r>
      </w:hyperlink>
    </w:p>
    <w:p w14:paraId="132BD873" w14:textId="77777777" w:rsidR="003C3E94" w:rsidRDefault="00B453B3" w:rsidP="001F3F4D">
      <w:pPr>
        <w:pStyle w:val="Heading1"/>
      </w:pPr>
      <w:r>
        <w:fldChar w:fldCharType="end"/>
      </w:r>
      <w:bookmarkStart w:id="6" w:name="_Toc520375880"/>
      <w:bookmarkStart w:id="7" w:name="_Toc500775364"/>
    </w:p>
    <w:p w14:paraId="56254BD5" w14:textId="77777777" w:rsidR="00405AB6" w:rsidRDefault="00405AB6">
      <w:pPr>
        <w:spacing w:after="200" w:line="276" w:lineRule="auto"/>
        <w:rPr>
          <w:rFonts w:eastAsiaTheme="majorEastAsia" w:cstheme="majorBidi"/>
          <w:bCs/>
          <w:color w:val="7030A0"/>
          <w:sz w:val="52"/>
          <w:szCs w:val="28"/>
        </w:rPr>
      </w:pPr>
      <w:r>
        <w:br w:type="page"/>
      </w:r>
    </w:p>
    <w:p w14:paraId="0F09AF37" w14:textId="6831B623" w:rsidR="00EA3BC4" w:rsidRDefault="00E97D11" w:rsidP="001F3F4D">
      <w:pPr>
        <w:pStyle w:val="Heading1"/>
      </w:pPr>
      <w:bookmarkStart w:id="8" w:name="_Toc39681489"/>
      <w:r>
        <w:lastRenderedPageBreak/>
        <w:t>Assessment</w:t>
      </w:r>
      <w:bookmarkEnd w:id="6"/>
      <w:bookmarkEnd w:id="8"/>
    </w:p>
    <w:p w14:paraId="0F09AF38" w14:textId="2A6BD685" w:rsidR="00EA3BC4" w:rsidRPr="00AF62ED" w:rsidRDefault="00EA3BC4" w:rsidP="00EA3BC4">
      <w:pPr>
        <w:jc w:val="right"/>
        <w:rPr>
          <w:color w:val="7030A0"/>
        </w:rPr>
      </w:pPr>
      <w:r w:rsidRPr="005737E0">
        <w:rPr>
          <w:color w:val="7030A0"/>
        </w:rPr>
        <w:t xml:space="preserve">Updated: </w:t>
      </w:r>
      <w:bookmarkEnd w:id="2"/>
      <w:bookmarkEnd w:id="7"/>
      <w:r w:rsidR="003F79E4">
        <w:rPr>
          <w:color w:val="7030A0"/>
        </w:rPr>
        <w:t>1</w:t>
      </w:r>
      <w:r w:rsidR="00B813D3">
        <w:rPr>
          <w:color w:val="7030A0"/>
        </w:rPr>
        <w:t>9</w:t>
      </w:r>
      <w:r w:rsidR="003F79E4">
        <w:rPr>
          <w:color w:val="7030A0"/>
        </w:rPr>
        <w:t xml:space="preserve"> June</w:t>
      </w:r>
      <w:r w:rsidR="00325202">
        <w:rPr>
          <w:color w:val="7030A0"/>
        </w:rPr>
        <w:t xml:space="preserve"> 2020</w:t>
      </w:r>
    </w:p>
    <w:p w14:paraId="0F09AF39" w14:textId="77777777" w:rsidR="00EA3BC4" w:rsidRPr="00E97D11" w:rsidRDefault="00EA3BC4" w:rsidP="00225FA3">
      <w:pPr>
        <w:pStyle w:val="Heading2"/>
        <w:ind w:left="851" w:hanging="851"/>
      </w:pPr>
      <w:bookmarkStart w:id="9" w:name="_Toc39681490"/>
      <w:r w:rsidRPr="00E97D11">
        <w:t>Introduction</w:t>
      </w:r>
      <w:bookmarkEnd w:id="9"/>
    </w:p>
    <w:p w14:paraId="0F09AF3A" w14:textId="77777777" w:rsidR="00EA3BC4" w:rsidRPr="006A3FD5" w:rsidRDefault="00EA3BC4" w:rsidP="00095EE9">
      <w:pPr>
        <w:pStyle w:val="Heading3"/>
        <w:ind w:left="851" w:hanging="851"/>
      </w:pPr>
      <w:bookmarkStart w:id="10" w:name="_Basis_of_claim"/>
      <w:bookmarkStart w:id="11" w:name="_Toc39681491"/>
      <w:bookmarkEnd w:id="10"/>
      <w:r w:rsidRPr="006A3FD5">
        <w:t>Basis of claim</w:t>
      </w:r>
      <w:bookmarkEnd w:id="11"/>
    </w:p>
    <w:p w14:paraId="0F09AF3B" w14:textId="43001D3B" w:rsidR="008F44AE" w:rsidRPr="00F97FCC" w:rsidRDefault="008F44AE" w:rsidP="008F44AE">
      <w:pPr>
        <w:pStyle w:val="ListParagraph"/>
        <w:ind w:left="851" w:hanging="851"/>
      </w:pPr>
      <w:r w:rsidRPr="00F97FCC">
        <w:t xml:space="preserve">Fear of persecution or serious harm by non-state actors </w:t>
      </w:r>
      <w:r w:rsidR="00FE6E88">
        <w:t xml:space="preserve">(usually </w:t>
      </w:r>
      <w:r w:rsidR="00FE6E88" w:rsidRPr="00F97FCC">
        <w:t>traffickers</w:t>
      </w:r>
      <w:r w:rsidR="00FE6E88">
        <w:t xml:space="preserve">) </w:t>
      </w:r>
      <w:r w:rsidRPr="00F97FCC">
        <w:t>because the person is a (potential) female victim of trafficking</w:t>
      </w:r>
      <w:r w:rsidR="00A47899" w:rsidRPr="00F97FCC">
        <w:t xml:space="preserve"> </w:t>
      </w:r>
      <w:r w:rsidRPr="00F97FCC">
        <w:t>for sexual exploitation</w:t>
      </w:r>
      <w:r w:rsidRPr="00F97FCC">
        <w:rPr>
          <w:szCs w:val="24"/>
        </w:rPr>
        <w:t>.</w:t>
      </w:r>
    </w:p>
    <w:bookmarkStart w:id="12" w:name="_Hlk43465050"/>
    <w:p w14:paraId="566F8FA5" w14:textId="77777777" w:rsidR="00733647" w:rsidRPr="00F97FCC" w:rsidRDefault="00944BA2" w:rsidP="00733647">
      <w:pPr>
        <w:jc w:val="right"/>
      </w:pPr>
      <w:r>
        <w:fldChar w:fldCharType="begin"/>
      </w:r>
      <w:r>
        <w:instrText xml:space="preserve"> HYPERLINK \l "contents" </w:instrText>
      </w:r>
      <w:r>
        <w:fldChar w:fldCharType="separate"/>
      </w:r>
      <w:r w:rsidR="00733647" w:rsidRPr="00F97FCC">
        <w:rPr>
          <w:rStyle w:val="Hyperlink"/>
          <w:szCs w:val="24"/>
        </w:rPr>
        <w:t>Back to Contents</w:t>
      </w:r>
      <w:r>
        <w:rPr>
          <w:rStyle w:val="Hyperlink"/>
          <w:szCs w:val="24"/>
        </w:rPr>
        <w:fldChar w:fldCharType="end"/>
      </w:r>
    </w:p>
    <w:p w14:paraId="0F09AF3D" w14:textId="77777777" w:rsidR="00EA3BC4" w:rsidRPr="00F97FCC" w:rsidRDefault="00EA3BC4" w:rsidP="00095EE9">
      <w:pPr>
        <w:pStyle w:val="Heading3"/>
        <w:ind w:left="851" w:hanging="851"/>
      </w:pPr>
      <w:bookmarkStart w:id="13" w:name="_Toc39681492"/>
      <w:bookmarkEnd w:id="12"/>
      <w:r w:rsidRPr="00F97FCC">
        <w:t>Points to note</w:t>
      </w:r>
      <w:bookmarkEnd w:id="13"/>
    </w:p>
    <w:p w14:paraId="0F09AF3E" w14:textId="07DEE99E" w:rsidR="008F44AE" w:rsidRPr="00F97FCC" w:rsidRDefault="00FD03FE" w:rsidP="00095EE9">
      <w:pPr>
        <w:pStyle w:val="ListParagraph"/>
        <w:ind w:left="851" w:hanging="851"/>
      </w:pPr>
      <w:r w:rsidRPr="0057011F">
        <w:t xml:space="preserve">Only </w:t>
      </w:r>
      <w:r>
        <w:t>expert decision makers</w:t>
      </w:r>
      <w:r w:rsidRPr="0057011F">
        <w:t xml:space="preserve"> in the UK’s </w:t>
      </w:r>
      <w:r>
        <w:t>Single</w:t>
      </w:r>
      <w:r w:rsidRPr="0057011F">
        <w:t xml:space="preserve"> </w:t>
      </w:r>
      <w:r>
        <w:t>C</w:t>
      </w:r>
      <w:r w:rsidRPr="0057011F">
        <w:t xml:space="preserve">ompetent </w:t>
      </w:r>
      <w:r>
        <w:t>A</w:t>
      </w:r>
      <w:r w:rsidRPr="0057011F">
        <w:t>uthorit</w:t>
      </w:r>
      <w:r>
        <w:t>y</w:t>
      </w:r>
      <w:r w:rsidRPr="0057011F">
        <w:t xml:space="preserve"> can decide whether or not there are reasonable grounds to accept the person as a victim of trafficking </w:t>
      </w:r>
      <w:r w:rsidRPr="00232109">
        <w:rPr>
          <w:iCs/>
        </w:rPr>
        <w:t>for the purpose of the Council of Europe Convention on Action against Trafficking in Human Beings. However, both Home Office decision makers and the court are able to take factual matters into account when making their findings in an asylum claim</w:t>
      </w:r>
      <w:r w:rsidRPr="0057011F">
        <w:t xml:space="preserve">. If it has not already been done, decision makers dealing with the asylum claim must make an appropriate referral to the National Referral Mechanism (NRM). The case will then be routed to </w:t>
      </w:r>
      <w:r>
        <w:t>the</w:t>
      </w:r>
      <w:r w:rsidRPr="0057011F">
        <w:t xml:space="preserve"> ‘</w:t>
      </w:r>
      <w:r>
        <w:t>Single C</w:t>
      </w:r>
      <w:r w:rsidRPr="0057011F">
        <w:t xml:space="preserve">ompetent </w:t>
      </w:r>
      <w:r>
        <w:t>A</w:t>
      </w:r>
      <w:r w:rsidRPr="0057011F">
        <w:t>uthority’.</w:t>
      </w:r>
    </w:p>
    <w:p w14:paraId="0F09AF3F" w14:textId="77777777" w:rsidR="00346C1D" w:rsidRPr="00F97FCC" w:rsidRDefault="002D4672" w:rsidP="002D4672">
      <w:pPr>
        <w:pStyle w:val="ListParagraph"/>
        <w:ind w:left="851" w:hanging="851"/>
        <w:rPr>
          <w:i/>
        </w:rPr>
      </w:pPr>
      <w:r w:rsidRPr="00F97FCC">
        <w:t>The conclusive grounds decision will be included in any outstanding asylum decision made after that decision as a finding of fact on whether the person was a victim of human trafficking or modern slavery or not</w:t>
      </w:r>
      <w:r w:rsidR="00FA3CBF" w:rsidRPr="00F97FCC">
        <w:t>,</w:t>
      </w:r>
      <w:r w:rsidRPr="00F97FCC">
        <w:t xml:space="preserve"> unless information comes to light at a later date that would alter the finding on human trafficking or modern slavery. </w:t>
      </w:r>
    </w:p>
    <w:p w14:paraId="0F09AF40" w14:textId="77777777" w:rsidR="002D4672" w:rsidRPr="00F97FCC" w:rsidRDefault="002D4672" w:rsidP="002D4672">
      <w:pPr>
        <w:pStyle w:val="ListParagraph"/>
        <w:ind w:left="851" w:hanging="851"/>
        <w:rPr>
          <w:i/>
        </w:rPr>
      </w:pPr>
      <w:r w:rsidRPr="00F97FCC">
        <w:t xml:space="preserve">The outcome of the reasonable or conclusive grounds decision is not indicative of the outcome of any asylum claim. A positive or negative reasonable or conclusive grounds decision on modern slavery does not automatically result in asylum being granted or refused. This is because the criteria used to grant asylum </w:t>
      </w:r>
      <w:r w:rsidR="005C2B39" w:rsidRPr="00F97FCC">
        <w:t>are</w:t>
      </w:r>
      <w:r w:rsidRPr="00F97FCC">
        <w:t xml:space="preserve"> not the same as the criteria used to assess whether a person is a victim of modern slavery.</w:t>
      </w:r>
    </w:p>
    <w:p w14:paraId="0F09AF41" w14:textId="77777777" w:rsidR="002D4672" w:rsidRPr="00F97FCC" w:rsidRDefault="00346C1D" w:rsidP="002D4672">
      <w:pPr>
        <w:pStyle w:val="ListParagraph"/>
        <w:ind w:left="851" w:hanging="851"/>
      </w:pPr>
      <w:r w:rsidRPr="00F97FCC">
        <w:t xml:space="preserve">When a </w:t>
      </w:r>
      <w:r w:rsidR="002D4672" w:rsidRPr="00F97FCC">
        <w:t xml:space="preserve">Competent Authority </w:t>
      </w:r>
      <w:r w:rsidRPr="00F97FCC">
        <w:t>has issued</w:t>
      </w:r>
      <w:r w:rsidR="002D4672" w:rsidRPr="00F97FCC">
        <w:t xml:space="preserve"> a positive conclusive grounds decision</w:t>
      </w:r>
      <w:r w:rsidRPr="00F97FCC">
        <w:t xml:space="preserve"> in a case where the person has also claimed asylum</w:t>
      </w:r>
      <w:r w:rsidR="002D4672" w:rsidRPr="00F97FCC">
        <w:t>, this should be afforded appropriate weight when considering future risk of persecution. Further, where there has been a negative finding by a Competent Authority, considerable weight can be placed on this. In these scenarios, because the Competent Authority’s findings are subject to a higher standard of proof and are findings as to past treatment, it remains open to asylum decision makers to make different findings for the purpose of the asylum claim and future risk.</w:t>
      </w:r>
    </w:p>
    <w:p w14:paraId="0F09AF42" w14:textId="104B42D6" w:rsidR="008F44AE" w:rsidRPr="00F97FCC" w:rsidRDefault="008F44AE" w:rsidP="008F44AE">
      <w:pPr>
        <w:pStyle w:val="ListParagraph"/>
        <w:ind w:left="851" w:hanging="851"/>
      </w:pPr>
      <w:r w:rsidRPr="00F97FCC">
        <w:t xml:space="preserve">Information for Home Office staff who are trained specialists to help them decide whether a person referred under the National Referral Mechanism (NRM) is a victim of trafficking is available in </w:t>
      </w:r>
      <w:hyperlink r:id="rId18" w:history="1">
        <w:r w:rsidRPr="00F97FCC">
          <w:rPr>
            <w:rStyle w:val="Hyperlink"/>
          </w:rPr>
          <w:t>Victims of modern slavery - competent authority guidance</w:t>
        </w:r>
      </w:hyperlink>
      <w:r w:rsidRPr="00F97FCC">
        <w:t xml:space="preserve">. </w:t>
      </w:r>
    </w:p>
    <w:p w14:paraId="390891C6" w14:textId="2A505802" w:rsidR="00AC1066" w:rsidRPr="00AF3B7D" w:rsidRDefault="00AC1066" w:rsidP="00AC1066">
      <w:pPr>
        <w:pStyle w:val="ListParagraph"/>
        <w:ind w:left="851" w:hanging="851"/>
      </w:pPr>
      <w:r w:rsidRPr="00F97FCC">
        <w:rPr>
          <w:szCs w:val="24"/>
        </w:rPr>
        <w:t xml:space="preserve">In cases where a ‘positive conclusive grounds’ decision has been made, a grant of discretionary leave may be considered. For further information, see </w:t>
      </w:r>
      <w:hyperlink r:id="rId19" w:history="1">
        <w:r w:rsidRPr="00F97FCC">
          <w:rPr>
            <w:rStyle w:val="Hyperlink"/>
            <w:szCs w:val="24"/>
          </w:rPr>
          <w:t>Discretionary leave considerations for victims of modern slavery</w:t>
        </w:r>
      </w:hyperlink>
      <w:r w:rsidRPr="00F97FCC">
        <w:rPr>
          <w:szCs w:val="24"/>
        </w:rPr>
        <w:t>.</w:t>
      </w:r>
    </w:p>
    <w:p w14:paraId="4120A483" w14:textId="77777777" w:rsidR="00AF3B7D" w:rsidRPr="00F97FCC" w:rsidRDefault="00A84585" w:rsidP="00AF3B7D">
      <w:pPr>
        <w:jc w:val="right"/>
      </w:pPr>
      <w:hyperlink w:anchor="contents" w:history="1">
        <w:r w:rsidR="00AF3B7D" w:rsidRPr="00F97FCC">
          <w:rPr>
            <w:rStyle w:val="Hyperlink"/>
            <w:szCs w:val="24"/>
          </w:rPr>
          <w:t>Back to Contents</w:t>
        </w:r>
      </w:hyperlink>
    </w:p>
    <w:p w14:paraId="0F09AF45" w14:textId="77777777" w:rsidR="00EA3BC4" w:rsidRPr="00F97FCC" w:rsidRDefault="00EA3BC4" w:rsidP="00880E40">
      <w:pPr>
        <w:pStyle w:val="Heading2"/>
        <w:ind w:left="851" w:hanging="851"/>
      </w:pPr>
      <w:bookmarkStart w:id="14" w:name="_Toc39681493"/>
      <w:r w:rsidRPr="00F97FCC">
        <w:t>Consideration of issues</w:t>
      </w:r>
      <w:bookmarkEnd w:id="14"/>
      <w:r w:rsidRPr="00F97FCC">
        <w:t xml:space="preserve"> </w:t>
      </w:r>
    </w:p>
    <w:p w14:paraId="0F09AF46" w14:textId="77777777" w:rsidR="00EA3BC4" w:rsidRPr="00F97FCC" w:rsidRDefault="00EA3BC4" w:rsidP="00095EE9">
      <w:pPr>
        <w:pStyle w:val="Heading3"/>
        <w:ind w:left="851" w:hanging="851"/>
      </w:pPr>
      <w:bookmarkStart w:id="15" w:name="_Toc39681494"/>
      <w:r w:rsidRPr="00F97FCC">
        <w:t>Credibility</w:t>
      </w:r>
      <w:bookmarkEnd w:id="15"/>
    </w:p>
    <w:p w14:paraId="09E067C9" w14:textId="77777777" w:rsidR="00AA1883" w:rsidRPr="00F97FCC" w:rsidRDefault="00AA1883" w:rsidP="00E63682">
      <w:pPr>
        <w:pStyle w:val="ListParagraph"/>
        <w:ind w:left="851" w:hanging="851"/>
      </w:pPr>
      <w:bookmarkStart w:id="16" w:name="_Hlk11915093"/>
      <w:bookmarkStart w:id="17" w:name="_Hlk32400567"/>
      <w:r w:rsidRPr="00F97FCC">
        <w:t xml:space="preserve">For information on assessing credibility, see the instruction on </w:t>
      </w:r>
      <w:hyperlink r:id="rId20" w:history="1">
        <w:r w:rsidRPr="00F97FCC">
          <w:rPr>
            <w:rStyle w:val="Hyperlink"/>
          </w:rPr>
          <w:t>Assessing Credibility and Refugee Status</w:t>
        </w:r>
      </w:hyperlink>
      <w:r w:rsidRPr="00F97FCC">
        <w:rPr>
          <w:rStyle w:val="Hyperlink"/>
          <w:u w:val="none"/>
        </w:rPr>
        <w:t>.</w:t>
      </w:r>
    </w:p>
    <w:p w14:paraId="00FA3EFF" w14:textId="77777777" w:rsidR="00AA1883" w:rsidRPr="00F97FCC" w:rsidRDefault="00AA1883" w:rsidP="00E63682">
      <w:pPr>
        <w:pStyle w:val="ListParagraph"/>
        <w:ind w:left="851" w:hanging="851"/>
      </w:pPr>
      <w:r w:rsidRPr="00F97FCC">
        <w:t>Decision makers must also check if there has been a previous application for a UK visa or another form of leave. Asylum applications matched to visas should be investigated prior to the asylum interview (</w:t>
      </w:r>
      <w:r w:rsidRPr="00F97FCC">
        <w:rPr>
          <w:szCs w:val="24"/>
        </w:rPr>
        <w:t xml:space="preserve">see the </w:t>
      </w:r>
      <w:hyperlink r:id="rId21" w:history="1">
        <w:r w:rsidRPr="00F97FCC">
          <w:rPr>
            <w:rStyle w:val="Hyperlink"/>
          </w:rPr>
          <w:t>Asylum Instruction on Visa Matches, Asylum Claims from UK Visa Applicants</w:t>
        </w:r>
      </w:hyperlink>
      <w:r w:rsidRPr="00F97FCC">
        <w:t>).</w:t>
      </w:r>
    </w:p>
    <w:p w14:paraId="0C113930" w14:textId="4CAA8A35" w:rsidR="00E63682" w:rsidRPr="00F97FCC" w:rsidRDefault="00AA1883" w:rsidP="00347D8F">
      <w:pPr>
        <w:pStyle w:val="ListParagraph"/>
        <w:ind w:left="851" w:hanging="851"/>
        <w:rPr>
          <w:b/>
        </w:rPr>
      </w:pPr>
      <w:r w:rsidRPr="00F97FCC">
        <w:t xml:space="preserve">Decision makers should also consider the need to conduct language analysis testing (see </w:t>
      </w:r>
      <w:r w:rsidRPr="00F97FCC">
        <w:rPr>
          <w:szCs w:val="24"/>
        </w:rPr>
        <w:t xml:space="preserve">the </w:t>
      </w:r>
      <w:hyperlink r:id="rId22" w:history="1">
        <w:r w:rsidRPr="00F97FCC">
          <w:rPr>
            <w:rStyle w:val="Hyperlink"/>
            <w:szCs w:val="24"/>
          </w:rPr>
          <w:t>Asylum Instruction on Language Analysis</w:t>
        </w:r>
      </w:hyperlink>
      <w:r w:rsidRPr="00F97FCC">
        <w:rPr>
          <w:szCs w:val="24"/>
        </w:rPr>
        <w:t>).</w:t>
      </w:r>
    </w:p>
    <w:p w14:paraId="690F8E48" w14:textId="77777777" w:rsidR="003930F6" w:rsidRPr="00F97FCC" w:rsidRDefault="003930F6" w:rsidP="003930F6">
      <w:pPr>
        <w:pStyle w:val="Paraquote"/>
        <w:pBdr>
          <w:bottom w:val="single" w:sz="12" w:space="1" w:color="auto"/>
        </w:pBdr>
        <w:spacing w:after="0"/>
        <w:ind w:left="360"/>
        <w:rPr>
          <w:b/>
        </w:rPr>
      </w:pPr>
    </w:p>
    <w:p w14:paraId="14D25ABE" w14:textId="77777777" w:rsidR="003930F6" w:rsidRPr="00F97FCC" w:rsidRDefault="003930F6" w:rsidP="003930F6">
      <w:pPr>
        <w:pStyle w:val="Paraquote"/>
        <w:ind w:left="491" w:firstLine="360"/>
        <w:rPr>
          <w:b/>
        </w:rPr>
      </w:pPr>
      <w:r w:rsidRPr="00F97FCC">
        <w:rPr>
          <w:b/>
        </w:rPr>
        <w:t>Official – sensitive: Start of section</w:t>
      </w:r>
    </w:p>
    <w:p w14:paraId="419E5C6E" w14:textId="0674BC4A" w:rsidR="002C09C1" w:rsidRPr="00F97FCC" w:rsidRDefault="002C09C1" w:rsidP="008857CF">
      <w:pPr>
        <w:numPr>
          <w:ilvl w:val="2"/>
          <w:numId w:val="15"/>
        </w:numPr>
        <w:ind w:left="851" w:hanging="851"/>
      </w:pPr>
      <w:r w:rsidRPr="00F97FCC">
        <w:t>Decision makers should question the person carefully to establish the following points at interview. These are not exhaustive or prescriptive, but are considered key to making an effective decision on this type of claim:</w:t>
      </w:r>
    </w:p>
    <w:bookmarkEnd w:id="16"/>
    <w:p w14:paraId="734CC984" w14:textId="2A113EFE" w:rsidR="002C09C1" w:rsidRPr="00F97FCC" w:rsidRDefault="00D74E87" w:rsidP="008857CF">
      <w:pPr>
        <w:numPr>
          <w:ilvl w:val="0"/>
          <w:numId w:val="16"/>
        </w:numPr>
      </w:pPr>
      <w:r w:rsidRPr="00F97FCC">
        <w:t xml:space="preserve">Who </w:t>
      </w:r>
      <w:r w:rsidR="00534293" w:rsidRPr="00F97FCC">
        <w:t>traffic</w:t>
      </w:r>
      <w:r w:rsidR="00B267B9" w:rsidRPr="00F97FCC">
        <w:t>k</w:t>
      </w:r>
      <w:r w:rsidR="00534293" w:rsidRPr="00F97FCC">
        <w:t>ed</w:t>
      </w:r>
      <w:r w:rsidRPr="00F97FCC">
        <w:t xml:space="preserve"> the </w:t>
      </w:r>
      <w:r w:rsidR="008A677D">
        <w:t>person</w:t>
      </w:r>
      <w:r w:rsidRPr="00F97FCC">
        <w:t xml:space="preserve">? How did this person meet her? </w:t>
      </w:r>
    </w:p>
    <w:p w14:paraId="63DBB9D2" w14:textId="0F739C05" w:rsidR="002C09C1" w:rsidRPr="00F97FCC" w:rsidRDefault="00F8721A" w:rsidP="008857CF">
      <w:pPr>
        <w:numPr>
          <w:ilvl w:val="0"/>
          <w:numId w:val="16"/>
        </w:numPr>
      </w:pPr>
      <w:r w:rsidRPr="00F97FCC">
        <w:t>Wh</w:t>
      </w:r>
      <w:r w:rsidR="0046363F" w:rsidRPr="00F97FCC">
        <w:t xml:space="preserve">at </w:t>
      </w:r>
      <w:r w:rsidR="00534293" w:rsidRPr="00F97FCC">
        <w:t xml:space="preserve">did </w:t>
      </w:r>
      <w:r w:rsidR="0046363F" w:rsidRPr="00F97FCC">
        <w:t xml:space="preserve">the </w:t>
      </w:r>
      <w:r w:rsidR="008A677D">
        <w:t>person</w:t>
      </w:r>
      <w:r w:rsidR="0046363F" w:rsidRPr="00F97FCC">
        <w:t xml:space="preserve"> </w:t>
      </w:r>
      <w:r w:rsidR="00534293" w:rsidRPr="00F97FCC">
        <w:t>think</w:t>
      </w:r>
      <w:r w:rsidRPr="00F97FCC">
        <w:t xml:space="preserve"> she would do </w:t>
      </w:r>
      <w:r w:rsidR="0046363F" w:rsidRPr="00F97FCC">
        <w:t>in the UK</w:t>
      </w:r>
      <w:r w:rsidRPr="00F97FCC">
        <w:t>?</w:t>
      </w:r>
    </w:p>
    <w:p w14:paraId="35A35095" w14:textId="50D2B154" w:rsidR="0046363F" w:rsidRPr="00F97FCC" w:rsidRDefault="0046363F" w:rsidP="008857CF">
      <w:pPr>
        <w:numPr>
          <w:ilvl w:val="0"/>
          <w:numId w:val="16"/>
        </w:numPr>
      </w:pPr>
      <w:r w:rsidRPr="00F97FCC">
        <w:t xml:space="preserve">When the </w:t>
      </w:r>
      <w:r w:rsidR="008A677D">
        <w:t>person</w:t>
      </w:r>
      <w:r w:rsidRPr="00F97FCC">
        <w:t xml:space="preserve"> arrived in the UK, what happened?</w:t>
      </w:r>
    </w:p>
    <w:p w14:paraId="61157526" w14:textId="4A996329" w:rsidR="00C7204C" w:rsidRPr="00F97FCC" w:rsidRDefault="00C7204C" w:rsidP="008857CF">
      <w:pPr>
        <w:numPr>
          <w:ilvl w:val="0"/>
          <w:numId w:val="16"/>
        </w:numPr>
      </w:pPr>
      <w:r w:rsidRPr="00F97FCC">
        <w:t xml:space="preserve">Who forced the </w:t>
      </w:r>
      <w:r w:rsidR="008A677D">
        <w:t>person</w:t>
      </w:r>
      <w:r w:rsidRPr="00F97FCC">
        <w:t xml:space="preserve"> into sexual exploitation?</w:t>
      </w:r>
      <w:r w:rsidR="00F717B5" w:rsidRPr="00F97FCC">
        <w:t xml:space="preserve"> </w:t>
      </w:r>
    </w:p>
    <w:p w14:paraId="47D92544" w14:textId="7328DDDC" w:rsidR="00A76316" w:rsidRPr="00F97FCC" w:rsidRDefault="00A76316" w:rsidP="008857CF">
      <w:pPr>
        <w:numPr>
          <w:ilvl w:val="0"/>
          <w:numId w:val="16"/>
        </w:numPr>
      </w:pPr>
      <w:r w:rsidRPr="00F97FCC">
        <w:t xml:space="preserve">How did the </w:t>
      </w:r>
      <w:r w:rsidR="008A677D">
        <w:t>person</w:t>
      </w:r>
      <w:r w:rsidRPr="00F97FCC">
        <w:t xml:space="preserve"> manage to leave </w:t>
      </w:r>
      <w:r w:rsidR="00B267B9" w:rsidRPr="00F97FCC">
        <w:t xml:space="preserve">the </w:t>
      </w:r>
      <w:r w:rsidR="0015201F" w:rsidRPr="00F97FCC">
        <w:t>person exploiting her?</w:t>
      </w:r>
    </w:p>
    <w:p w14:paraId="7F74AAA4" w14:textId="30EFA34D" w:rsidR="002C09C1" w:rsidRPr="00F97FCC" w:rsidRDefault="00DE5A20" w:rsidP="008857CF">
      <w:pPr>
        <w:numPr>
          <w:ilvl w:val="0"/>
          <w:numId w:val="16"/>
        </w:numPr>
      </w:pPr>
      <w:r w:rsidRPr="00F97FCC">
        <w:t xml:space="preserve">If the </w:t>
      </w:r>
      <w:r w:rsidR="008A677D">
        <w:t>person</w:t>
      </w:r>
      <w:r w:rsidRPr="00F97FCC">
        <w:t xml:space="preserve"> states that she is unable to return to Albania, why is this?</w:t>
      </w:r>
      <w:r w:rsidR="00442826" w:rsidRPr="00F97FCC">
        <w:t xml:space="preserve"> Are there factors to be taken into account which would make </w:t>
      </w:r>
      <w:r w:rsidR="005004C1" w:rsidRPr="00F97FCC">
        <w:t>the provision in Albania insufficient for her?</w:t>
      </w:r>
      <w:r w:rsidR="00B51454" w:rsidRPr="00F97FCC">
        <w:t xml:space="preserve"> Examples of such factors are set out in </w:t>
      </w:r>
      <w:hyperlink w:anchor="_Protection_1" w:history="1">
        <w:r w:rsidR="00B51454" w:rsidRPr="00F97FCC">
          <w:rPr>
            <w:rStyle w:val="Hyperlink"/>
          </w:rPr>
          <w:t>Protection</w:t>
        </w:r>
      </w:hyperlink>
      <w:r w:rsidR="00B51454" w:rsidRPr="00F97FCC">
        <w:t>.</w:t>
      </w:r>
    </w:p>
    <w:p w14:paraId="151512F6" w14:textId="77777777" w:rsidR="002C09C1" w:rsidRPr="00F97FCC" w:rsidRDefault="002C09C1" w:rsidP="002C09C1">
      <w:pPr>
        <w:pBdr>
          <w:bottom w:val="single" w:sz="12" w:space="1" w:color="auto"/>
        </w:pBdr>
        <w:spacing w:after="0"/>
        <w:ind w:left="851"/>
        <w:rPr>
          <w:b/>
        </w:rPr>
      </w:pPr>
      <w:r w:rsidRPr="00F97FCC">
        <w:rPr>
          <w:b/>
        </w:rPr>
        <w:t>Official – sensitive: End of section</w:t>
      </w:r>
    </w:p>
    <w:bookmarkEnd w:id="17"/>
    <w:p w14:paraId="6485275B" w14:textId="77777777" w:rsidR="002C09C1" w:rsidRPr="00F97FCC" w:rsidRDefault="002C09C1" w:rsidP="006441FA">
      <w:pPr>
        <w:spacing w:before="120"/>
        <w:ind w:left="851" w:hanging="851"/>
        <w:jc w:val="right"/>
        <w:rPr>
          <w:color w:val="0000FF" w:themeColor="hyperlink"/>
          <w:szCs w:val="24"/>
          <w:u w:val="single"/>
        </w:rPr>
      </w:pPr>
      <w:r w:rsidRPr="00F97FCC">
        <w:rPr>
          <w:color w:val="0000FF"/>
          <w:szCs w:val="24"/>
          <w:u w:val="single"/>
        </w:rPr>
        <w:fldChar w:fldCharType="begin"/>
      </w:r>
      <w:r w:rsidRPr="00F97FCC">
        <w:rPr>
          <w:color w:val="0000FF"/>
          <w:szCs w:val="24"/>
          <w:u w:val="single"/>
        </w:rPr>
        <w:instrText xml:space="preserve"> HYPERLINK \l "contents" </w:instrText>
      </w:r>
      <w:r w:rsidRPr="00F97FCC">
        <w:rPr>
          <w:color w:val="0000FF"/>
          <w:szCs w:val="24"/>
          <w:u w:val="single"/>
        </w:rPr>
        <w:fldChar w:fldCharType="separate"/>
      </w:r>
      <w:r w:rsidRPr="00F97FCC">
        <w:rPr>
          <w:color w:val="0000FF" w:themeColor="hyperlink"/>
          <w:szCs w:val="24"/>
          <w:u w:val="single"/>
        </w:rPr>
        <w:t>Back to Contents</w:t>
      </w:r>
      <w:r w:rsidRPr="00F97FCC">
        <w:rPr>
          <w:color w:val="0000FF" w:themeColor="hyperlink"/>
          <w:szCs w:val="24"/>
          <w:u w:val="single"/>
        </w:rPr>
        <w:fldChar w:fldCharType="end"/>
      </w:r>
    </w:p>
    <w:p w14:paraId="0F09AF4B" w14:textId="0225E121" w:rsidR="00720050" w:rsidRPr="00F97FCC" w:rsidRDefault="00CE0BFE" w:rsidP="00773E2D">
      <w:pPr>
        <w:pStyle w:val="Heading3"/>
        <w:ind w:left="851" w:hanging="851"/>
      </w:pPr>
      <w:bookmarkStart w:id="18" w:name="_Toc39681495"/>
      <w:r w:rsidRPr="00F97FCC">
        <w:t>Convention reason</w:t>
      </w:r>
      <w:bookmarkEnd w:id="18"/>
    </w:p>
    <w:p w14:paraId="0F09AF4C" w14:textId="77777777" w:rsidR="00720050" w:rsidRPr="00F97FCC" w:rsidRDefault="00720050" w:rsidP="00720050">
      <w:pPr>
        <w:pStyle w:val="ListParagraph"/>
        <w:ind w:left="851" w:hanging="851"/>
      </w:pPr>
      <w:r w:rsidRPr="00F97FCC">
        <w:t>Albanian women who have been trafficked form a particular social group (PSG) within the meaning of the 1951 UN Refugee Convention because they share a common characteristic that cannot be changed and have a distinct identity which is perceived as being different by the surrounding society.</w:t>
      </w:r>
    </w:p>
    <w:p w14:paraId="0F09AF4D" w14:textId="77777777" w:rsidR="00720050" w:rsidRPr="00F97FCC" w:rsidRDefault="00720050" w:rsidP="00720050">
      <w:pPr>
        <w:pStyle w:val="ListParagraph"/>
        <w:ind w:left="851" w:hanging="851"/>
      </w:pPr>
      <w:r w:rsidRPr="00F97FCC">
        <w:t>Although Albanian women who have been trafficked form a PSG, this does not mean that establishing such membership will be sufficient to be recognised as a refugee. The question to be addressed in each case is whether the particular person will face a real risk of persecution on account of their membership of such a group.</w:t>
      </w:r>
    </w:p>
    <w:p w14:paraId="0F09AF4E" w14:textId="77777777" w:rsidR="00720050" w:rsidRPr="00F97FCC" w:rsidRDefault="00720050" w:rsidP="00720050">
      <w:pPr>
        <w:pStyle w:val="ListParagraph"/>
        <w:spacing w:after="240"/>
        <w:ind w:left="851" w:hanging="851"/>
        <w:rPr>
          <w:u w:val="single" w:color="8F23B3"/>
        </w:rPr>
      </w:pPr>
      <w:r w:rsidRPr="00F97FCC">
        <w:t xml:space="preserve">For further guidance on particular social groups, see the </w:t>
      </w:r>
      <w:hyperlink r:id="rId23" w:history="1">
        <w:r w:rsidRPr="00F97FCC">
          <w:rPr>
            <w:rStyle w:val="Hyperlink"/>
          </w:rPr>
          <w:t>Asylum Instruction on Assessing Credibility and Refugee Status</w:t>
        </w:r>
      </w:hyperlink>
      <w:r w:rsidRPr="00F97FCC">
        <w:t>.</w:t>
      </w:r>
    </w:p>
    <w:p w14:paraId="0F09AF4F" w14:textId="77777777" w:rsidR="00EA3BC4" w:rsidRPr="00F97FCC" w:rsidRDefault="00A84585" w:rsidP="00EA3BC4">
      <w:pPr>
        <w:jc w:val="right"/>
        <w:rPr>
          <w:rStyle w:val="Hyperlink"/>
          <w:szCs w:val="24"/>
        </w:rPr>
      </w:pPr>
      <w:hyperlink w:anchor="contents" w:history="1">
        <w:r w:rsidR="00EA3BC4" w:rsidRPr="00F97FCC">
          <w:rPr>
            <w:rStyle w:val="Hyperlink"/>
            <w:szCs w:val="24"/>
          </w:rPr>
          <w:t>Back to Contents</w:t>
        </w:r>
      </w:hyperlink>
    </w:p>
    <w:p w14:paraId="520339DB" w14:textId="77777777" w:rsidR="002A4806" w:rsidRPr="00F97FCC" w:rsidRDefault="002A4806" w:rsidP="00773E2D">
      <w:pPr>
        <w:pStyle w:val="Heading3"/>
        <w:ind w:left="851" w:hanging="851"/>
      </w:pPr>
      <w:bookmarkStart w:id="19" w:name="_Country_information"/>
      <w:bookmarkStart w:id="20" w:name="_Toc12974159"/>
      <w:bookmarkStart w:id="21" w:name="_Toc39681496"/>
      <w:bookmarkStart w:id="22" w:name="_Toc500775370"/>
      <w:bookmarkStart w:id="23" w:name="_Toc409598708"/>
      <w:bookmarkEnd w:id="19"/>
      <w:r w:rsidRPr="00F97FCC">
        <w:lastRenderedPageBreak/>
        <w:t>Risk</w:t>
      </w:r>
      <w:bookmarkEnd w:id="20"/>
      <w:bookmarkEnd w:id="21"/>
    </w:p>
    <w:p w14:paraId="0F09AF51" w14:textId="33A47B55" w:rsidR="00CA50D3" w:rsidRPr="00F97FCC" w:rsidRDefault="00CA50D3" w:rsidP="00960D50">
      <w:pPr>
        <w:pStyle w:val="ListParagraph"/>
        <w:ind w:left="851" w:hanging="851"/>
        <w:rPr>
          <w:u w:color="8F23B3"/>
        </w:rPr>
      </w:pPr>
      <w:r w:rsidRPr="00F97FCC">
        <w:rPr>
          <w:szCs w:val="24"/>
        </w:rPr>
        <w:t xml:space="preserve">In the country guidance case of </w:t>
      </w:r>
      <w:hyperlink r:id="rId24" w:history="1">
        <w:r w:rsidRPr="00F97FCC">
          <w:rPr>
            <w:rStyle w:val="Hyperlink"/>
          </w:rPr>
          <w:t>TD and AD (Trafficked women) CG [2016] UKUT 00092 (IAC)</w:t>
        </w:r>
      </w:hyperlink>
      <w:r w:rsidRPr="00F97FCC">
        <w:rPr>
          <w:szCs w:val="24"/>
        </w:rPr>
        <w:t xml:space="preserve"> (heard 30 April, 6 May and 3 June 2015 and promulgated 9 February 2016) the Upper Tribunal held</w:t>
      </w:r>
      <w:r w:rsidRPr="00F97FCC">
        <w:t xml:space="preserve"> that ‘it is not possible to create a typical profile of a trafficked woman from Albania; trafficked women come from all areas of the country and from varied social backgrounds’ (paragraph 119(a)).</w:t>
      </w:r>
    </w:p>
    <w:p w14:paraId="0F09AF52" w14:textId="77777777" w:rsidR="00CA50D3" w:rsidRPr="00F97FCC" w:rsidRDefault="00CA50D3" w:rsidP="00960D50">
      <w:pPr>
        <w:pStyle w:val="ListParagraph"/>
        <w:ind w:left="851" w:hanging="851"/>
      </w:pPr>
      <w:r w:rsidRPr="00F97FCC">
        <w:t xml:space="preserve">The Upper Tribunal found that whereas </w:t>
      </w:r>
    </w:p>
    <w:p w14:paraId="0F09AF53" w14:textId="77777777" w:rsidR="00CA50D3" w:rsidRPr="00F97FCC" w:rsidRDefault="00CA50D3" w:rsidP="00CA50D3">
      <w:pPr>
        <w:pStyle w:val="ListParagraph"/>
        <w:numPr>
          <w:ilvl w:val="0"/>
          <w:numId w:val="0"/>
        </w:numPr>
        <w:ind w:left="851"/>
        <w:rPr>
          <w:u w:color="8F23B3"/>
        </w:rPr>
      </w:pPr>
      <w:r w:rsidRPr="00F97FCC">
        <w:t>‘… some women are lured to leave Albania with false promises of relationships or work, … others may seek out traffickers in order to facilitate their departure from Albania and their work in prostitution abroad. Although such women cannot be said to have left Albania against their will, where they have fallen under the control of traffickers for the purpose of exploitation there is likely to be a considerable degree of violence within the relationships and a lack of freedom, meaning that such women are victims of trafficking’ (paragraph 119(c)).</w:t>
      </w:r>
    </w:p>
    <w:p w14:paraId="0F09AF54" w14:textId="77777777" w:rsidR="00CA50D3" w:rsidRPr="00F97FCC" w:rsidRDefault="00CA50D3" w:rsidP="00960D50">
      <w:pPr>
        <w:pStyle w:val="ListParagraph"/>
        <w:ind w:left="851" w:hanging="851"/>
        <w:rPr>
          <w:u w:color="8F23B3"/>
        </w:rPr>
      </w:pPr>
      <w:r w:rsidRPr="00F97FCC">
        <w:rPr>
          <w:u w:color="8F23B3"/>
        </w:rPr>
        <w:t xml:space="preserve">The Tribunal stated: </w:t>
      </w:r>
    </w:p>
    <w:p w14:paraId="0F09AF55" w14:textId="0B154155" w:rsidR="00CA50D3" w:rsidRPr="00F97FCC" w:rsidRDefault="00CA50D3" w:rsidP="00CA50D3">
      <w:pPr>
        <w:pStyle w:val="ListParagraph"/>
        <w:numPr>
          <w:ilvl w:val="0"/>
          <w:numId w:val="0"/>
        </w:numPr>
        <w:ind w:left="851"/>
        <w:rPr>
          <w:u w:color="8F23B3"/>
        </w:rPr>
      </w:pPr>
      <w:r w:rsidRPr="00F97FCC">
        <w:rPr>
          <w:u w:color="8F23B3"/>
        </w:rPr>
        <w:t>‘Re-trafficking is a reality. Whether it is a risk for an individual claimant will turn in part on the factors that led to the initial trafficking and on her personal circumstances, including her background and age and her willingness and ability to seek help from the authorities. For a proportion of victims of trafficking, their circumstances may mean that they are especially vulnerable</w:t>
      </w:r>
      <w:r w:rsidR="0065699A" w:rsidRPr="00F97FCC">
        <w:rPr>
          <w:u w:color="8F23B3"/>
        </w:rPr>
        <w:t xml:space="preserve"> </w:t>
      </w:r>
      <w:r w:rsidRPr="00F97FCC">
        <w:rPr>
          <w:u w:color="8F23B3"/>
        </w:rPr>
        <w:t>to re-trafficking, or being forced into other exploitative situations’ (</w:t>
      </w:r>
      <w:r w:rsidRPr="00F97FCC">
        <w:t>paragraph 119(g)).</w:t>
      </w:r>
    </w:p>
    <w:p w14:paraId="30DEDB5A" w14:textId="1BBF772A" w:rsidR="00234EE2" w:rsidRPr="00F97FCC" w:rsidRDefault="007739CD" w:rsidP="00DB363A">
      <w:pPr>
        <w:pStyle w:val="ListParagraph"/>
        <w:ind w:left="851" w:hanging="851"/>
        <w:rPr>
          <w:u w:color="8F23B3"/>
        </w:rPr>
      </w:pPr>
      <w:r w:rsidRPr="00F97FCC">
        <w:rPr>
          <w:u w:color="8F23B3"/>
        </w:rPr>
        <w:t>Trafficking in human beings is illegal in Albania, but it remains a problem.</w:t>
      </w:r>
      <w:r w:rsidR="00234EE2" w:rsidRPr="00F97FCC">
        <w:rPr>
          <w:u w:color="8F23B3"/>
        </w:rPr>
        <w:t xml:space="preserve"> </w:t>
      </w:r>
      <w:r w:rsidR="00FB6A1A" w:rsidRPr="00F97FCC">
        <w:rPr>
          <w:u w:color="8F23B3"/>
        </w:rPr>
        <w:t xml:space="preserve">95 official and potential victims were identified </w:t>
      </w:r>
      <w:r w:rsidR="00626904" w:rsidRPr="00F97FCC">
        <w:rPr>
          <w:u w:color="8F23B3"/>
        </w:rPr>
        <w:t>from April</w:t>
      </w:r>
      <w:r w:rsidR="00FB6A1A" w:rsidRPr="00F97FCC">
        <w:rPr>
          <w:u w:color="8F23B3"/>
        </w:rPr>
        <w:t xml:space="preserve"> 2018</w:t>
      </w:r>
      <w:r w:rsidR="00626904" w:rsidRPr="00F97FCC">
        <w:rPr>
          <w:u w:color="8F23B3"/>
        </w:rPr>
        <w:t xml:space="preserve"> to March 2019</w:t>
      </w:r>
      <w:r w:rsidR="000046B8" w:rsidRPr="00F97FCC">
        <w:rPr>
          <w:u w:color="8F23B3"/>
        </w:rPr>
        <w:t xml:space="preserve">, of whom 28 were adults and 67 were minors, </w:t>
      </w:r>
      <w:r w:rsidR="00847EE6" w:rsidRPr="00F97FCC">
        <w:rPr>
          <w:u w:color="8F23B3"/>
        </w:rPr>
        <w:t xml:space="preserve">60 were female and 35 male, and one was non-Albanian. </w:t>
      </w:r>
      <w:r w:rsidR="000145B7" w:rsidRPr="00F97FCC">
        <w:rPr>
          <w:u w:color="8F23B3"/>
        </w:rPr>
        <w:t>At least 36 w</w:t>
      </w:r>
      <w:r w:rsidR="007453A9" w:rsidRPr="00F97FCC">
        <w:rPr>
          <w:u w:color="8F23B3"/>
        </w:rPr>
        <w:t>e</w:t>
      </w:r>
      <w:r w:rsidR="000145B7" w:rsidRPr="00F97FCC">
        <w:rPr>
          <w:u w:color="8F23B3"/>
        </w:rPr>
        <w:t xml:space="preserve">re subjected to sex trafficking (see </w:t>
      </w:r>
      <w:hyperlink w:anchor="_Prevalence" w:history="1">
        <w:r w:rsidR="000145B7" w:rsidRPr="00F97FCC">
          <w:rPr>
            <w:rStyle w:val="Hyperlink"/>
          </w:rPr>
          <w:t>Prevalence</w:t>
        </w:r>
      </w:hyperlink>
      <w:r w:rsidR="000145B7" w:rsidRPr="00F97FCC">
        <w:rPr>
          <w:u w:color="8F23B3"/>
        </w:rPr>
        <w:t xml:space="preserve">: </w:t>
      </w:r>
      <w:hyperlink w:anchor="_Introduction" w:history="1">
        <w:r w:rsidR="000145B7" w:rsidRPr="00F97FCC">
          <w:rPr>
            <w:rStyle w:val="Hyperlink"/>
          </w:rPr>
          <w:t>Introduction</w:t>
        </w:r>
      </w:hyperlink>
      <w:r w:rsidR="000145B7" w:rsidRPr="00F97FCC">
        <w:rPr>
          <w:u w:color="8F23B3"/>
        </w:rPr>
        <w:t>).</w:t>
      </w:r>
      <w:r w:rsidR="00E53452" w:rsidRPr="00F97FCC">
        <w:rPr>
          <w:u w:color="8F23B3"/>
        </w:rPr>
        <w:t xml:space="preserve"> </w:t>
      </w:r>
      <w:hyperlink w:anchor="_General" w:history="1"/>
    </w:p>
    <w:p w14:paraId="6993A916" w14:textId="12F55C79" w:rsidR="00274AAF" w:rsidRPr="00F97FCC" w:rsidRDefault="00846951" w:rsidP="0071032B">
      <w:pPr>
        <w:pStyle w:val="ListParagraph"/>
        <w:ind w:left="851" w:hanging="851"/>
        <w:rPr>
          <w:u w:color="8F23B3"/>
        </w:rPr>
      </w:pPr>
      <w:r w:rsidRPr="00F97FCC">
        <w:rPr>
          <w:u w:color="8F23B3"/>
        </w:rPr>
        <w:t xml:space="preserve">Methods of recruitment are varied and ever changing. </w:t>
      </w:r>
      <w:r w:rsidR="0042295A" w:rsidRPr="00F97FCC">
        <w:rPr>
          <w:u w:color="8F23B3"/>
        </w:rPr>
        <w:t>Kidnapping is rare; t</w:t>
      </w:r>
      <w:r w:rsidR="005628DC" w:rsidRPr="00F97FCC">
        <w:rPr>
          <w:u w:color="8F23B3"/>
        </w:rPr>
        <w:t xml:space="preserve">raffickers </w:t>
      </w:r>
      <w:r w:rsidR="00C0516D" w:rsidRPr="00F97FCC">
        <w:rPr>
          <w:u w:color="8F23B3"/>
        </w:rPr>
        <w:t xml:space="preserve">generally </w:t>
      </w:r>
      <w:r w:rsidR="005628DC" w:rsidRPr="00F97FCC">
        <w:rPr>
          <w:u w:color="8F23B3"/>
        </w:rPr>
        <w:t xml:space="preserve">use false promises of </w:t>
      </w:r>
      <w:r w:rsidR="00274AAF" w:rsidRPr="00F97FCC">
        <w:rPr>
          <w:u w:color="8F23B3"/>
        </w:rPr>
        <w:t>marriage, employment</w:t>
      </w:r>
      <w:r w:rsidR="00C2136A" w:rsidRPr="00F97FCC">
        <w:rPr>
          <w:u w:color="8F23B3"/>
        </w:rPr>
        <w:t>,</w:t>
      </w:r>
      <w:r w:rsidR="00C0516D" w:rsidRPr="00F97FCC">
        <w:rPr>
          <w:u w:color="8F23B3"/>
        </w:rPr>
        <w:t xml:space="preserve"> education</w:t>
      </w:r>
      <w:r w:rsidR="00274AAF" w:rsidRPr="00F97FCC">
        <w:rPr>
          <w:u w:color="8F23B3"/>
        </w:rPr>
        <w:t xml:space="preserve"> or a better life abroad to lure women into prostitution.</w:t>
      </w:r>
      <w:r w:rsidR="009A22F6" w:rsidRPr="00F97FCC">
        <w:rPr>
          <w:u w:color="8F23B3"/>
        </w:rPr>
        <w:t xml:space="preserve"> Traffickers use family or other relationships to get to know a </w:t>
      </w:r>
      <w:r w:rsidR="002835DE" w:rsidRPr="00F97FCC">
        <w:rPr>
          <w:u w:color="8F23B3"/>
        </w:rPr>
        <w:t>potential victim</w:t>
      </w:r>
      <w:r w:rsidR="009A22F6" w:rsidRPr="00F97FCC">
        <w:rPr>
          <w:u w:color="8F23B3"/>
        </w:rPr>
        <w:t xml:space="preserve"> or </w:t>
      </w:r>
      <w:r w:rsidR="00A05736" w:rsidRPr="00F97FCC">
        <w:rPr>
          <w:u w:color="8F23B3"/>
        </w:rPr>
        <w:t>contact</w:t>
      </w:r>
      <w:r w:rsidR="009A22F6" w:rsidRPr="00F97FCC">
        <w:rPr>
          <w:u w:color="8F23B3"/>
        </w:rPr>
        <w:t xml:space="preserve"> them via social media.</w:t>
      </w:r>
      <w:r w:rsidR="00274AAF" w:rsidRPr="00F97FCC">
        <w:rPr>
          <w:u w:color="8F23B3"/>
        </w:rPr>
        <w:t xml:space="preserve"> </w:t>
      </w:r>
      <w:r w:rsidR="00B12CE0" w:rsidRPr="00F97FCC">
        <w:rPr>
          <w:u w:color="8F23B3"/>
        </w:rPr>
        <w:t>It is not possible to provide a</w:t>
      </w:r>
      <w:r w:rsidR="009A22F6" w:rsidRPr="00F97FCC">
        <w:rPr>
          <w:u w:color="8F23B3"/>
        </w:rPr>
        <w:t xml:space="preserve"> generalised</w:t>
      </w:r>
      <w:r w:rsidR="00B12CE0" w:rsidRPr="00F97FCC">
        <w:rPr>
          <w:u w:color="8F23B3"/>
        </w:rPr>
        <w:t xml:space="preserve"> profile of </w:t>
      </w:r>
      <w:r w:rsidR="00A218EA" w:rsidRPr="00F97FCC">
        <w:rPr>
          <w:u w:color="8F23B3"/>
        </w:rPr>
        <w:t xml:space="preserve">women </w:t>
      </w:r>
      <w:r w:rsidR="00B12CE0" w:rsidRPr="00F97FCC">
        <w:rPr>
          <w:u w:color="8F23B3"/>
        </w:rPr>
        <w:t>traffick</w:t>
      </w:r>
      <w:r w:rsidR="00A218EA" w:rsidRPr="00F97FCC">
        <w:rPr>
          <w:u w:color="8F23B3"/>
        </w:rPr>
        <w:t>ed for sexual exploitation</w:t>
      </w:r>
      <w:r w:rsidR="00B12CE0" w:rsidRPr="00F97FCC">
        <w:rPr>
          <w:u w:color="8F23B3"/>
        </w:rPr>
        <w:t>, but w</w:t>
      </w:r>
      <w:r w:rsidR="00E76852" w:rsidRPr="00F97FCC">
        <w:rPr>
          <w:u w:color="8F23B3"/>
        </w:rPr>
        <w:t xml:space="preserve">omen or girls </w:t>
      </w:r>
      <w:r w:rsidR="00EA0DB1" w:rsidRPr="00F97FCC">
        <w:rPr>
          <w:u w:color="8F23B3"/>
        </w:rPr>
        <w:t>with</w:t>
      </w:r>
      <w:r w:rsidR="00B454EF" w:rsidRPr="00F97FCC">
        <w:rPr>
          <w:u w:color="8F23B3"/>
        </w:rPr>
        <w:t xml:space="preserve"> economic, health or family difficulties</w:t>
      </w:r>
      <w:r w:rsidR="007E1D8D" w:rsidRPr="00F97FCC">
        <w:rPr>
          <w:u w:color="8F23B3"/>
        </w:rPr>
        <w:t xml:space="preserve"> </w:t>
      </w:r>
      <w:r w:rsidR="006961FA" w:rsidRPr="00F97FCC">
        <w:rPr>
          <w:u w:color="8F23B3"/>
        </w:rPr>
        <w:t>are</w:t>
      </w:r>
      <w:r w:rsidR="007E1D8D" w:rsidRPr="00F97FCC">
        <w:rPr>
          <w:u w:color="8F23B3"/>
        </w:rPr>
        <w:t xml:space="preserve"> </w:t>
      </w:r>
      <w:r w:rsidR="004A6F3A" w:rsidRPr="00F97FCC">
        <w:rPr>
          <w:u w:color="8F23B3"/>
        </w:rPr>
        <w:t xml:space="preserve">at greater </w:t>
      </w:r>
      <w:r w:rsidR="007E1D8D" w:rsidRPr="00F97FCC">
        <w:rPr>
          <w:u w:color="8F23B3"/>
        </w:rPr>
        <w:t>risk of being targeted.</w:t>
      </w:r>
      <w:r w:rsidR="001F7F3E" w:rsidRPr="00F97FCC">
        <w:rPr>
          <w:u w:color="8F23B3"/>
        </w:rPr>
        <w:t xml:space="preserve"> </w:t>
      </w:r>
      <w:r w:rsidR="004A11DE" w:rsidRPr="00F97FCC">
        <w:rPr>
          <w:u w:color="8F23B3"/>
        </w:rPr>
        <w:t xml:space="preserve">The </w:t>
      </w:r>
      <w:r w:rsidR="00B76969" w:rsidRPr="00F97FCC">
        <w:rPr>
          <w:u w:color="8F23B3"/>
        </w:rPr>
        <w:t>Roma and Egyptian population are more vulnera</w:t>
      </w:r>
      <w:r w:rsidR="004A11DE" w:rsidRPr="00F97FCC">
        <w:rPr>
          <w:u w:color="8F23B3"/>
        </w:rPr>
        <w:t>b</w:t>
      </w:r>
      <w:r w:rsidR="00B76969" w:rsidRPr="00F97FCC">
        <w:rPr>
          <w:u w:color="8F23B3"/>
        </w:rPr>
        <w:t xml:space="preserve">le to trafficking due to </w:t>
      </w:r>
      <w:r w:rsidR="004A11DE" w:rsidRPr="00F97FCC">
        <w:rPr>
          <w:u w:color="8F23B3"/>
        </w:rPr>
        <w:t xml:space="preserve">a combination of factors, including </w:t>
      </w:r>
      <w:r w:rsidR="00B76969" w:rsidRPr="00F97FCC">
        <w:rPr>
          <w:u w:color="8F23B3"/>
        </w:rPr>
        <w:t>poverty</w:t>
      </w:r>
      <w:r w:rsidR="004A11DE" w:rsidRPr="00F97FCC">
        <w:rPr>
          <w:u w:color="8F23B3"/>
        </w:rPr>
        <w:t>, insecure accommodation and a low level of education.</w:t>
      </w:r>
      <w:r w:rsidR="00B76969" w:rsidRPr="00F97FCC">
        <w:rPr>
          <w:u w:color="8F23B3"/>
        </w:rPr>
        <w:t xml:space="preserve"> </w:t>
      </w:r>
      <w:r w:rsidR="003E207C" w:rsidRPr="00F97FCC">
        <w:rPr>
          <w:u w:color="8F23B3"/>
        </w:rPr>
        <w:t xml:space="preserve">Victims of trafficking tend to be aged 18 to 25; </w:t>
      </w:r>
      <w:r w:rsidR="00F028C5" w:rsidRPr="00F97FCC">
        <w:rPr>
          <w:u w:color="8F23B3"/>
        </w:rPr>
        <w:t>amongst</w:t>
      </w:r>
      <w:r w:rsidR="00D97334" w:rsidRPr="00F97FCC">
        <w:rPr>
          <w:u w:color="8F23B3"/>
        </w:rPr>
        <w:t xml:space="preserve"> minors, girls aged 14 to 18 are most likely to be targeted.</w:t>
      </w:r>
      <w:r w:rsidR="00E65018" w:rsidRPr="00F97FCC">
        <w:rPr>
          <w:u w:color="8F23B3"/>
        </w:rPr>
        <w:t xml:space="preserve"> </w:t>
      </w:r>
      <w:r w:rsidR="008302EA" w:rsidRPr="00F97FCC">
        <w:rPr>
          <w:u w:color="8F23B3"/>
        </w:rPr>
        <w:t xml:space="preserve">The majority of trafficking victims </w:t>
      </w:r>
      <w:r w:rsidR="006650CC" w:rsidRPr="00F97FCC">
        <w:rPr>
          <w:u w:color="8F23B3"/>
        </w:rPr>
        <w:t>a</w:t>
      </w:r>
      <w:r w:rsidR="008302EA" w:rsidRPr="00F97FCC">
        <w:rPr>
          <w:u w:color="8F23B3"/>
        </w:rPr>
        <w:t xml:space="preserve">re from </w:t>
      </w:r>
      <w:r w:rsidR="00E65018" w:rsidRPr="00F97FCC">
        <w:t>Elbasan, Vlora, Tirana and Fieri districts</w:t>
      </w:r>
      <w:r w:rsidR="008302EA" w:rsidRPr="00F97FCC">
        <w:t xml:space="preserve">, but </w:t>
      </w:r>
      <w:r w:rsidR="00BF3AE8" w:rsidRPr="00F97FCC">
        <w:t xml:space="preserve">there are </w:t>
      </w:r>
      <w:r w:rsidR="008302EA" w:rsidRPr="00F97FCC">
        <w:t>victims from many other areas of Albania</w:t>
      </w:r>
      <w:r w:rsidR="00A231F5" w:rsidRPr="00F97FCC">
        <w:t xml:space="preserve"> as well</w:t>
      </w:r>
      <w:r w:rsidR="008302EA" w:rsidRPr="00F97FCC">
        <w:t>.</w:t>
      </w:r>
      <w:r w:rsidR="007A428C" w:rsidRPr="00F97FCC">
        <w:t xml:space="preserve"> Some women, but not all, are aware that they will be required to work in the sex indus</w:t>
      </w:r>
      <w:r w:rsidR="00EB5411" w:rsidRPr="00F97FCC">
        <w:t>try</w:t>
      </w:r>
      <w:r w:rsidR="00CB0AAD" w:rsidRPr="00F97FCC">
        <w:t xml:space="preserve">, but </w:t>
      </w:r>
      <w:r w:rsidR="00323A03" w:rsidRPr="00F97FCC">
        <w:t xml:space="preserve">believe that they will earn more money than </w:t>
      </w:r>
      <w:r w:rsidR="00A71831" w:rsidRPr="00F97FCC">
        <w:t xml:space="preserve">they would in the sex trade </w:t>
      </w:r>
      <w:r w:rsidR="00323A03" w:rsidRPr="00F97FCC">
        <w:t>in Albania or have more control over what they do</w:t>
      </w:r>
      <w:r w:rsidR="00EB5411" w:rsidRPr="00F97FCC">
        <w:t xml:space="preserve"> (see </w:t>
      </w:r>
      <w:hyperlink w:anchor="_Tactics_used_and" w:history="1">
        <w:r w:rsidR="00EB5411" w:rsidRPr="00F97FCC">
          <w:rPr>
            <w:rStyle w:val="Hyperlink"/>
          </w:rPr>
          <w:t>Tactics used and risk factors</w:t>
        </w:r>
      </w:hyperlink>
      <w:r w:rsidR="00EB5411" w:rsidRPr="00F97FCC">
        <w:t>)</w:t>
      </w:r>
      <w:r w:rsidR="0071032B" w:rsidRPr="00F97FCC">
        <w:t>.</w:t>
      </w:r>
    </w:p>
    <w:p w14:paraId="0F09AF58" w14:textId="53477D8D" w:rsidR="00103C64" w:rsidRPr="00F97FCC" w:rsidRDefault="005E5135" w:rsidP="00492581">
      <w:pPr>
        <w:pStyle w:val="ListParagraph"/>
        <w:ind w:left="851" w:hanging="851"/>
        <w:rPr>
          <w:u w:color="8F23B3"/>
        </w:rPr>
      </w:pPr>
      <w:r w:rsidRPr="00F97FCC">
        <w:t>A</w:t>
      </w:r>
      <w:r w:rsidR="000D30ED" w:rsidRPr="00F97FCC">
        <w:t>lthough</w:t>
      </w:r>
      <w:r w:rsidR="00405423" w:rsidRPr="00F97FCC">
        <w:t xml:space="preserve"> reports relied on by the UT in</w:t>
      </w:r>
      <w:r w:rsidR="000D30ED" w:rsidRPr="00F97FCC">
        <w:t xml:space="preserve"> </w:t>
      </w:r>
      <w:hyperlink r:id="rId25" w:history="1">
        <w:r w:rsidR="00F26A9B" w:rsidRPr="00F97FCC">
          <w:rPr>
            <w:rStyle w:val="Hyperlink"/>
          </w:rPr>
          <w:t>TD and AD</w:t>
        </w:r>
      </w:hyperlink>
      <w:r w:rsidR="00F26A9B" w:rsidRPr="00F97FCC">
        <w:rPr>
          <w:rStyle w:val="Hyperlink"/>
          <w:u w:val="none"/>
        </w:rPr>
        <w:t xml:space="preserve"> </w:t>
      </w:r>
      <w:r w:rsidRPr="00F97FCC">
        <w:rPr>
          <w:rStyle w:val="Hyperlink"/>
          <w:color w:val="auto"/>
          <w:u w:val="none"/>
        </w:rPr>
        <w:t>indicated that 18% of women referred to shelters had been subject to re-trafficking</w:t>
      </w:r>
      <w:r w:rsidR="000D30ED" w:rsidRPr="00F97FCC">
        <w:t xml:space="preserve">, Different and </w:t>
      </w:r>
      <w:r w:rsidR="000D30ED" w:rsidRPr="00F97FCC">
        <w:lastRenderedPageBreak/>
        <w:t>Equal</w:t>
      </w:r>
      <w:r w:rsidR="00C571F7" w:rsidRPr="00F97FCC">
        <w:t xml:space="preserve"> (D&amp;E)</w:t>
      </w:r>
      <w:r w:rsidR="005B5362" w:rsidRPr="00F97FCC">
        <w:t>, an NGO working with victims of trafficking,</w:t>
      </w:r>
      <w:r w:rsidR="000D30ED" w:rsidRPr="00F97FCC">
        <w:t xml:space="preserve"> told the HO FFT in 201</w:t>
      </w:r>
      <w:r w:rsidR="003C1BA5" w:rsidRPr="00F97FCC">
        <w:t>7 that the figure is now 4 to 5%</w:t>
      </w:r>
      <w:r w:rsidR="000D30ED" w:rsidRPr="00F97FCC">
        <w:t>. Ret</w:t>
      </w:r>
      <w:r w:rsidR="004177FA" w:rsidRPr="00F97FCC">
        <w:t>rafficking has become a less common occurrence, with a</w:t>
      </w:r>
      <w:r w:rsidR="0011339B" w:rsidRPr="00F97FCC">
        <w:t xml:space="preserve"> </w:t>
      </w:r>
      <w:r w:rsidR="00537CA0" w:rsidRPr="00F97FCC">
        <w:t xml:space="preserve">very </w:t>
      </w:r>
      <w:r w:rsidR="0011339B" w:rsidRPr="00F97FCC">
        <w:t>small percentage</w:t>
      </w:r>
      <w:r w:rsidR="00103C64" w:rsidRPr="00F97FCC">
        <w:t xml:space="preserve"> of women willingly le</w:t>
      </w:r>
      <w:r w:rsidR="00B40026" w:rsidRPr="00F97FCC">
        <w:t>av</w:t>
      </w:r>
      <w:r w:rsidR="004177FA" w:rsidRPr="00F97FCC">
        <w:t>ing</w:t>
      </w:r>
      <w:r w:rsidR="00103C64" w:rsidRPr="00F97FCC">
        <w:t xml:space="preserve"> the </w:t>
      </w:r>
      <w:r w:rsidR="0011339B" w:rsidRPr="00F97FCC">
        <w:t xml:space="preserve">security of shelters or re-integration </w:t>
      </w:r>
      <w:r w:rsidR="00103C64" w:rsidRPr="00F97FCC">
        <w:t xml:space="preserve">assistance and </w:t>
      </w:r>
      <w:r w:rsidR="004177FA" w:rsidRPr="00F97FCC">
        <w:t>being</w:t>
      </w:r>
      <w:r w:rsidR="00103C64" w:rsidRPr="00F97FCC">
        <w:t xml:space="preserve"> re-trafficked</w:t>
      </w:r>
      <w:r w:rsidR="00B17100" w:rsidRPr="00F97FCC">
        <w:t>. S</w:t>
      </w:r>
      <w:r w:rsidR="00103C64" w:rsidRPr="00F97FCC">
        <w:t xml:space="preserve">ome women are willingly retrafficked because they </w:t>
      </w:r>
      <w:r w:rsidR="0011339B" w:rsidRPr="00F97FCC">
        <w:t>see it as an alternative to domestic abuse</w:t>
      </w:r>
      <w:r w:rsidR="00374A29">
        <w:t xml:space="preserve"> and some because they </w:t>
      </w:r>
      <w:r w:rsidR="007E7CC7">
        <w:t>want</w:t>
      </w:r>
      <w:r w:rsidR="00374A29">
        <w:t xml:space="preserve"> to leave Albania</w:t>
      </w:r>
      <w:r w:rsidR="0011339B" w:rsidRPr="00F97FCC">
        <w:t xml:space="preserve"> </w:t>
      </w:r>
      <w:r w:rsidR="00103C64" w:rsidRPr="00F97FCC">
        <w:t>and are not aware of other options for migrating</w:t>
      </w:r>
      <w:r w:rsidR="004177FA" w:rsidRPr="00F97FCC">
        <w:t xml:space="preserve">. The risk of re-trafficking must be considered according to the facts of each </w:t>
      </w:r>
      <w:r w:rsidR="00366CEB" w:rsidRPr="00F97FCC">
        <w:t xml:space="preserve">individual </w:t>
      </w:r>
      <w:r w:rsidR="004177FA" w:rsidRPr="00F97FCC">
        <w:t>case</w:t>
      </w:r>
      <w:r w:rsidR="00052BD1" w:rsidRPr="00F97FCC">
        <w:t xml:space="preserve"> and their individual vulnerability to retrafficking</w:t>
      </w:r>
      <w:r w:rsidR="004177FA" w:rsidRPr="00F97FCC">
        <w:t xml:space="preserve"> </w:t>
      </w:r>
      <w:r w:rsidR="00103C64" w:rsidRPr="00F97FCC">
        <w:t xml:space="preserve">(see </w:t>
      </w:r>
      <w:hyperlink w:anchor="_Reintegration" w:history="1">
        <w:r w:rsidR="00103C64" w:rsidRPr="00F97FCC">
          <w:rPr>
            <w:rStyle w:val="Hyperlink"/>
          </w:rPr>
          <w:t>Reintegration</w:t>
        </w:r>
      </w:hyperlink>
      <w:r w:rsidR="00E863CB" w:rsidRPr="00F97FCC">
        <w:t xml:space="preserve">: </w:t>
      </w:r>
      <w:hyperlink w:anchor="_Re-trafficking" w:history="1">
        <w:r w:rsidR="00E863CB" w:rsidRPr="00F97FCC">
          <w:rPr>
            <w:rStyle w:val="Hyperlink"/>
          </w:rPr>
          <w:t>Re-trafficking</w:t>
        </w:r>
      </w:hyperlink>
      <w:r w:rsidR="00E863CB" w:rsidRPr="00F97FCC">
        <w:t>).</w:t>
      </w:r>
      <w:r w:rsidR="00CA50D3" w:rsidRPr="00F97FCC">
        <w:t xml:space="preserve"> </w:t>
      </w:r>
    </w:p>
    <w:p w14:paraId="0F09AF59" w14:textId="0A4E5112" w:rsidR="00BA0D17" w:rsidRPr="00347D8F" w:rsidRDefault="00BA0D17" w:rsidP="00492581">
      <w:pPr>
        <w:pStyle w:val="ListParagraph"/>
        <w:ind w:left="851" w:hanging="851"/>
      </w:pPr>
      <w:r w:rsidRPr="00F97FCC">
        <w:t>In light of the above</w:t>
      </w:r>
      <w:r w:rsidR="007A2D8D" w:rsidRPr="00F97FCC">
        <w:t>,</w:t>
      </w:r>
      <w:r w:rsidRPr="00F97FCC">
        <w:t xml:space="preserve"> and acknowledging the suggested reduction in the likelihood of re-traff</w:t>
      </w:r>
      <w:r w:rsidR="00051733" w:rsidRPr="00F97FCC">
        <w:t>i</w:t>
      </w:r>
      <w:r w:rsidRPr="00F97FCC">
        <w:t>cking, the evidence does not suggest there are ‘</w:t>
      </w:r>
      <w:r w:rsidRPr="00F97FCC">
        <w:rPr>
          <w:color w:val="000000"/>
        </w:rPr>
        <w:t xml:space="preserve">very strong grounds supported by cogent evidence’ to justify ‘not taking into account and following’ those findings in TD and AD (see para 47 of the Court of Appeal’s determination </w:t>
      </w:r>
      <w:r w:rsidRPr="00F97FCC">
        <w:rPr>
          <w:color w:val="000000"/>
          <w:szCs w:val="24"/>
        </w:rPr>
        <w:t xml:space="preserve">in </w:t>
      </w:r>
      <w:hyperlink r:id="rId26" w:history="1">
        <w:r w:rsidRPr="00F97FCC">
          <w:rPr>
            <w:rStyle w:val="Hyperlink"/>
            <w:szCs w:val="24"/>
          </w:rPr>
          <w:t>SG (Iraq) v Secretary of State for the Home Department [2012] EWCA Civ 940 (13 July 2012)</w:t>
        </w:r>
      </w:hyperlink>
      <w:r w:rsidRPr="00F97FCC">
        <w:rPr>
          <w:color w:val="000000"/>
          <w:szCs w:val="24"/>
        </w:rPr>
        <w:t>).</w:t>
      </w:r>
      <w:r w:rsidRPr="00F97FCC">
        <w:rPr>
          <w:color w:val="000000"/>
        </w:rPr>
        <w:t xml:space="preserve"> </w:t>
      </w:r>
    </w:p>
    <w:p w14:paraId="53E56BAC" w14:textId="7D13B267" w:rsidR="00E41F37" w:rsidRPr="0088365E" w:rsidRDefault="00347D8F" w:rsidP="0061462B">
      <w:pPr>
        <w:pStyle w:val="ListParagraph"/>
        <w:ind w:left="851" w:hanging="851"/>
        <w:rPr>
          <w:i/>
          <w:iCs/>
          <w:szCs w:val="24"/>
          <w:lang w:val="en-US"/>
        </w:rPr>
      </w:pPr>
      <w:r w:rsidRPr="0088365E">
        <w:t xml:space="preserve">In July 2019, the UK Upper tribunal held in </w:t>
      </w:r>
      <w:hyperlink r:id="rId27" w:history="1">
        <w:r w:rsidR="001E7866" w:rsidRPr="0088365E">
          <w:rPr>
            <w:rStyle w:val="Hyperlink"/>
          </w:rPr>
          <w:t>DC (trafficking: protection/human rights appeals) Albania [2019] UKUT 00351 (IAC)</w:t>
        </w:r>
      </w:hyperlink>
      <w:r w:rsidR="001E7866" w:rsidRPr="0088365E">
        <w:t xml:space="preserve"> </w:t>
      </w:r>
      <w:r w:rsidRPr="0088365E">
        <w:t>that</w:t>
      </w:r>
      <w:r w:rsidR="00E41F37" w:rsidRPr="0088365E">
        <w:t>:</w:t>
      </w:r>
    </w:p>
    <w:p w14:paraId="4701B784" w14:textId="77777777" w:rsidR="000B14B6" w:rsidRPr="0088365E" w:rsidRDefault="0061462B" w:rsidP="000B14B6">
      <w:pPr>
        <w:pStyle w:val="ListParagraph"/>
        <w:numPr>
          <w:ilvl w:val="0"/>
          <w:numId w:val="0"/>
        </w:numPr>
        <w:ind w:left="851"/>
        <w:rPr>
          <w:iCs/>
          <w:szCs w:val="24"/>
          <w:lang w:val="en-US"/>
        </w:rPr>
      </w:pPr>
      <w:r w:rsidRPr="0088365E">
        <w:t>‘</w:t>
      </w:r>
      <w:r w:rsidR="00347D8F" w:rsidRPr="0088365E">
        <w:rPr>
          <w:iCs/>
          <w:szCs w:val="24"/>
          <w:lang w:val="en-US"/>
        </w:rPr>
        <w:t xml:space="preserve">(a) In a protection appeal, the “reasonable grounds” or “conclusive grounds” decision of the CA </w:t>
      </w:r>
      <w:r w:rsidR="00535841" w:rsidRPr="0088365E">
        <w:rPr>
          <w:iCs/>
          <w:szCs w:val="24"/>
          <w:lang w:val="en-US"/>
        </w:rPr>
        <w:t xml:space="preserve">[Competent Authority] </w:t>
      </w:r>
      <w:r w:rsidR="00347D8F" w:rsidRPr="0088365E">
        <w:rPr>
          <w:iCs/>
          <w:szCs w:val="24"/>
          <w:lang w:val="en-US"/>
        </w:rPr>
        <w:t xml:space="preserve">will be part of the evidence that the tribunal will have to assess in reaching its decision on that appeal, giving the CA’s decision such weight as is due, bearing in mind that the standard of proof applied by the CA in a “conclusive grounds” decision was the balance of probabilities. </w:t>
      </w:r>
    </w:p>
    <w:p w14:paraId="4D567D2E" w14:textId="6619EDFB" w:rsidR="000B14B6" w:rsidRPr="0088365E" w:rsidRDefault="000B14B6" w:rsidP="000B14B6">
      <w:pPr>
        <w:pStyle w:val="ListParagraph"/>
        <w:numPr>
          <w:ilvl w:val="0"/>
          <w:numId w:val="0"/>
        </w:numPr>
        <w:ind w:left="851"/>
        <w:rPr>
          <w:iCs/>
          <w:szCs w:val="24"/>
          <w:lang w:val="en-US"/>
        </w:rPr>
      </w:pPr>
      <w:r w:rsidRPr="0088365E">
        <w:rPr>
          <w:iCs/>
          <w:szCs w:val="24"/>
          <w:lang w:val="en-US"/>
        </w:rPr>
        <w:t>‘</w:t>
      </w:r>
      <w:r w:rsidR="00347D8F" w:rsidRPr="0088365E">
        <w:rPr>
          <w:iCs/>
          <w:szCs w:val="24"/>
          <w:lang w:val="en-US"/>
        </w:rPr>
        <w:t>(b) In a human rights appeal, a finding by the tribunal that the CA has failed to reach a rational decision on whether the appellant has been the victim of trafficking, such as to be eligible for leave to remain in the United Kingdom for that reason alone, may lead the tribunal to allow the human rights appeal, on the basis that removing the appellant at this stage would be a disproportionate interference with the appellant’s Article 8 ECHR rights. This scenario is, however, of narrow ambit and is unlikely to be much</w:t>
      </w:r>
      <w:r w:rsidR="00C51C2F" w:rsidRPr="0088365E">
        <w:rPr>
          <w:iCs/>
          <w:szCs w:val="24"/>
          <w:lang w:val="en-US"/>
        </w:rPr>
        <w:t xml:space="preserve"> </w:t>
      </w:r>
      <w:r w:rsidR="00347D8F" w:rsidRPr="0088365E">
        <w:rPr>
          <w:iCs/>
          <w:szCs w:val="24"/>
          <w:lang w:val="en-US"/>
        </w:rPr>
        <w:t>encountered in practice.</w:t>
      </w:r>
    </w:p>
    <w:p w14:paraId="01414914" w14:textId="05DF0B25" w:rsidR="00347D8F" w:rsidRPr="0088365E" w:rsidRDefault="000B14B6" w:rsidP="000B14B6">
      <w:pPr>
        <w:pStyle w:val="ListParagraph"/>
        <w:numPr>
          <w:ilvl w:val="0"/>
          <w:numId w:val="0"/>
        </w:numPr>
        <w:ind w:left="851"/>
        <w:rPr>
          <w:i/>
          <w:iCs/>
          <w:szCs w:val="24"/>
          <w:lang w:val="en-US"/>
        </w:rPr>
      </w:pPr>
      <w:r w:rsidRPr="0088365E">
        <w:rPr>
          <w:iCs/>
          <w:szCs w:val="24"/>
          <w:lang w:val="en-US"/>
        </w:rPr>
        <w:t>‘</w:t>
      </w:r>
      <w:r w:rsidR="00347D8F" w:rsidRPr="0088365E">
        <w:rPr>
          <w:iCs/>
          <w:szCs w:val="24"/>
          <w:lang w:val="en-US"/>
        </w:rPr>
        <w:t>(c) In a human rights appeal, the question whether the appellant has been the victim of</w:t>
      </w:r>
      <w:r w:rsidR="00D31672" w:rsidRPr="0088365E">
        <w:rPr>
          <w:iCs/>
          <w:szCs w:val="24"/>
          <w:lang w:val="en-US"/>
        </w:rPr>
        <w:t xml:space="preserve"> </w:t>
      </w:r>
      <w:r w:rsidR="00347D8F" w:rsidRPr="0088365E">
        <w:rPr>
          <w:iCs/>
          <w:szCs w:val="24"/>
          <w:lang w:val="en-US"/>
        </w:rPr>
        <w:t>trafficking may be relevant to the issue of whether the appellant’s removal would breach</w:t>
      </w:r>
      <w:r w:rsidR="00001478" w:rsidRPr="0088365E">
        <w:rPr>
          <w:iCs/>
          <w:szCs w:val="24"/>
          <w:lang w:val="en-US"/>
        </w:rPr>
        <w:t xml:space="preserve"> </w:t>
      </w:r>
      <w:r w:rsidR="00347D8F" w:rsidRPr="0088365E">
        <w:rPr>
          <w:iCs/>
          <w:szCs w:val="24"/>
          <w:lang w:val="en-US"/>
        </w:rPr>
        <w:t>the ECHR</w:t>
      </w:r>
      <w:r w:rsidR="007674B6" w:rsidRPr="0088365E">
        <w:rPr>
          <w:iCs/>
          <w:szCs w:val="24"/>
          <w:lang w:val="en-US"/>
        </w:rPr>
        <w:t xml:space="preserve"> [European Convention on Human Rights]</w:t>
      </w:r>
      <w:r w:rsidR="00347D8F" w:rsidRPr="0088365E">
        <w:rPr>
          <w:iCs/>
          <w:szCs w:val="24"/>
          <w:lang w:val="en-US"/>
        </w:rPr>
        <w:t>, even where it is not asserted there is a trafficking-related risk of harm in the country of proposed return and irrespective of what is said in sub-paragraph (b) above:</w:t>
      </w:r>
      <w:r w:rsidR="00001478" w:rsidRPr="0088365E">
        <w:rPr>
          <w:iCs/>
          <w:szCs w:val="24"/>
          <w:lang w:val="en-US"/>
        </w:rPr>
        <w:t xml:space="preserve"> </w:t>
      </w:r>
      <w:r w:rsidR="00347D8F" w:rsidRPr="0088365E">
        <w:rPr>
          <w:iCs/>
          <w:szCs w:val="24"/>
          <w:lang w:val="en-US"/>
        </w:rPr>
        <w:t>e.g. where the fact of trafficking may have caused the appellant physical or psychological harm. Here, as in sub-paragraph (a) above, the CA’s decision on past trafficking will be part of the evidence to be assessed by the tribunal’.</w:t>
      </w:r>
    </w:p>
    <w:p w14:paraId="0F09AF5A" w14:textId="05717A98" w:rsidR="008D23C7" w:rsidRPr="00F97FCC" w:rsidRDefault="00237538" w:rsidP="000105BE">
      <w:pPr>
        <w:pStyle w:val="ListParagraph"/>
        <w:ind w:left="851" w:hanging="851"/>
      </w:pPr>
      <w:r w:rsidRPr="00F97FCC">
        <w:rPr>
          <w:szCs w:val="24"/>
        </w:rPr>
        <w:t xml:space="preserve">For further guidance on assessing risk, </w:t>
      </w:r>
      <w:r w:rsidRPr="00F97FCC">
        <w:t xml:space="preserve">see the instruction on </w:t>
      </w:r>
      <w:hyperlink r:id="rId28" w:history="1">
        <w:r w:rsidRPr="00F97FCC">
          <w:rPr>
            <w:rStyle w:val="Hyperlink"/>
          </w:rPr>
          <w:t>Assessing Credibility and Refugee Status</w:t>
        </w:r>
      </w:hyperlink>
      <w:r w:rsidRPr="00F97FCC">
        <w:rPr>
          <w:rStyle w:val="Hyperlink"/>
          <w:color w:val="auto"/>
          <w:u w:val="none"/>
        </w:rPr>
        <w:t>.</w:t>
      </w:r>
      <w:r w:rsidR="00492581" w:rsidRPr="00F97FCC">
        <w:rPr>
          <w:rStyle w:val="Hyperlink"/>
          <w:color w:val="auto"/>
          <w:u w:val="none"/>
        </w:rPr>
        <w:t xml:space="preserve"> </w:t>
      </w:r>
      <w:r w:rsidR="00EC7421" w:rsidRPr="00F97FCC">
        <w:t xml:space="preserve">See also the </w:t>
      </w:r>
      <w:hyperlink r:id="rId29" w:history="1">
        <w:r w:rsidR="00EC7421" w:rsidRPr="00F97FCC">
          <w:rPr>
            <w:rStyle w:val="Hyperlink"/>
          </w:rPr>
          <w:t>Report of the Home Office fact-finding mission to Albania</w:t>
        </w:r>
      </w:hyperlink>
      <w:r w:rsidR="00227FEE" w:rsidRPr="00F97FCC">
        <w:rPr>
          <w:rStyle w:val="Hyperlink"/>
          <w:u w:val="none"/>
        </w:rPr>
        <w:t xml:space="preserve"> </w:t>
      </w:r>
      <w:r w:rsidR="00227FEE" w:rsidRPr="00F97FCC">
        <w:rPr>
          <w:rStyle w:val="Hyperlink"/>
          <w:color w:val="auto"/>
          <w:u w:val="none"/>
        </w:rPr>
        <w:t>for further information</w:t>
      </w:r>
      <w:r w:rsidR="00EC7421" w:rsidRPr="00F97FCC">
        <w:t xml:space="preserve">. </w:t>
      </w:r>
    </w:p>
    <w:p w14:paraId="0F09AF5B" w14:textId="77777777" w:rsidR="008D23C7" w:rsidRPr="00F97FCC" w:rsidRDefault="00A84585" w:rsidP="008D23C7">
      <w:pPr>
        <w:jc w:val="right"/>
        <w:rPr>
          <w:rStyle w:val="Hyperlink"/>
          <w:szCs w:val="24"/>
        </w:rPr>
      </w:pPr>
      <w:hyperlink w:anchor="contents" w:history="1">
        <w:r w:rsidR="008D23C7" w:rsidRPr="00F97FCC">
          <w:rPr>
            <w:rStyle w:val="Hyperlink"/>
            <w:szCs w:val="24"/>
          </w:rPr>
          <w:t>Back to Contents</w:t>
        </w:r>
      </w:hyperlink>
    </w:p>
    <w:p w14:paraId="0F09AF5C" w14:textId="77777777" w:rsidR="00A9401C" w:rsidRPr="00F97FCC" w:rsidRDefault="00A9401C" w:rsidP="008857CF">
      <w:pPr>
        <w:pStyle w:val="Heading3"/>
        <w:ind w:left="851" w:hanging="851"/>
      </w:pPr>
      <w:bookmarkStart w:id="24" w:name="_Protection_1"/>
      <w:bookmarkStart w:id="25" w:name="_Toc457415658"/>
      <w:bookmarkStart w:id="26" w:name="_Toc39681497"/>
      <w:bookmarkEnd w:id="24"/>
      <w:r w:rsidRPr="00F97FCC">
        <w:lastRenderedPageBreak/>
        <w:t>Protection</w:t>
      </w:r>
      <w:bookmarkEnd w:id="25"/>
      <w:bookmarkEnd w:id="26"/>
    </w:p>
    <w:p w14:paraId="0F09AF5D" w14:textId="78A87930" w:rsidR="007A2D8D" w:rsidRPr="00F97FCC" w:rsidRDefault="007A2D8D" w:rsidP="00773E2D">
      <w:pPr>
        <w:pStyle w:val="ListParagraph"/>
        <w:ind w:left="851" w:hanging="851"/>
      </w:pPr>
      <w:r w:rsidRPr="00F97FCC">
        <w:t xml:space="preserve">The Upper Tribunal in </w:t>
      </w:r>
      <w:hyperlink r:id="rId30" w:history="1">
        <w:r w:rsidRPr="00F97FCC">
          <w:rPr>
            <w:rStyle w:val="Hyperlink"/>
          </w:rPr>
          <w:t>TD and AD</w:t>
        </w:r>
      </w:hyperlink>
      <w:r w:rsidRPr="00F97FCC">
        <w:t xml:space="preserve"> held that the Albanian government had ‘made significant efforts to improve its response to trafficking in recent years. This includes widening the scope of legislation, publishing the Standard Operating Procedures, implementing an effective National Referral Mechanism, appointing a new Anti-Trafficking Co-ordinator, and providing training to law enforcement officials.’ The Upper Tribunal concluded that</w:t>
      </w:r>
      <w:r w:rsidR="003D4FB5">
        <w:t>,</w:t>
      </w:r>
      <w:r w:rsidRPr="00F97FCC">
        <w:t xml:space="preserve"> although there is in general a </w:t>
      </w:r>
      <w:hyperlink r:id="rId31" w:history="1">
        <w:r w:rsidRPr="00DC3C80">
          <w:rPr>
            <w:rStyle w:val="Hyperlink"/>
          </w:rPr>
          <w:t>Horvath-standard sufficiency of protection</w:t>
        </w:r>
      </w:hyperlink>
      <w:r w:rsidRPr="00F97FCC">
        <w:t xml:space="preserve">, this will not be effective in every case. Decision makers must therefore consider the individual circumstances of each case before deciding whether there is sufficiency of protection for each victim of trafficking (paragraph 119(d) of determination). </w:t>
      </w:r>
    </w:p>
    <w:p w14:paraId="0F09AF5E" w14:textId="77777777" w:rsidR="007A2D8D" w:rsidRPr="00F97FCC" w:rsidRDefault="007A2D8D" w:rsidP="00773E2D">
      <w:pPr>
        <w:pStyle w:val="ListParagraph"/>
        <w:ind w:left="851" w:hanging="851"/>
      </w:pPr>
      <w:r w:rsidRPr="00F97FCC">
        <w:t>The Upper Tribunal found that whether a person is at risk of persecution and whether they will be able to access sufficiency of protection from the authorities will depend upon their ‘individual circumstances, including but not limited to the following’:</w:t>
      </w:r>
    </w:p>
    <w:p w14:paraId="0F09AF5F" w14:textId="77777777" w:rsidR="007A2D8D" w:rsidRPr="00F97FCC" w:rsidRDefault="007A2D8D" w:rsidP="008857CF">
      <w:pPr>
        <w:pStyle w:val="ListParagraph"/>
        <w:numPr>
          <w:ilvl w:val="0"/>
          <w:numId w:val="8"/>
        </w:numPr>
        <w:ind w:left="1134" w:hanging="283"/>
      </w:pPr>
      <w:r w:rsidRPr="00F97FCC">
        <w:t xml:space="preserve">The social status and economic standing of her family </w:t>
      </w:r>
    </w:p>
    <w:p w14:paraId="0F09AF60" w14:textId="77777777" w:rsidR="007A2D8D" w:rsidRPr="00F97FCC" w:rsidRDefault="007A2D8D" w:rsidP="008857CF">
      <w:pPr>
        <w:pStyle w:val="ListParagraph"/>
        <w:numPr>
          <w:ilvl w:val="0"/>
          <w:numId w:val="8"/>
        </w:numPr>
        <w:ind w:left="1134" w:hanging="283"/>
      </w:pPr>
      <w:r w:rsidRPr="00F97FCC">
        <w:t>The level of education of the victim of trafficking or her family</w:t>
      </w:r>
    </w:p>
    <w:p w14:paraId="0F09AF61" w14:textId="77777777" w:rsidR="007A2D8D" w:rsidRPr="00F97FCC" w:rsidRDefault="007A2D8D" w:rsidP="008857CF">
      <w:pPr>
        <w:pStyle w:val="ListParagraph"/>
        <w:numPr>
          <w:ilvl w:val="0"/>
          <w:numId w:val="8"/>
        </w:numPr>
        <w:ind w:left="1134" w:hanging="283"/>
      </w:pPr>
      <w:r w:rsidRPr="00F97FCC">
        <w:t>The victim of trafficking’s state of health, particularly her mental health</w:t>
      </w:r>
    </w:p>
    <w:p w14:paraId="0F09AF62" w14:textId="77777777" w:rsidR="007A2D8D" w:rsidRPr="00F97FCC" w:rsidRDefault="007A2D8D" w:rsidP="008857CF">
      <w:pPr>
        <w:pStyle w:val="ListParagraph"/>
        <w:numPr>
          <w:ilvl w:val="0"/>
          <w:numId w:val="8"/>
        </w:numPr>
        <w:ind w:left="1134" w:hanging="283"/>
      </w:pPr>
      <w:r w:rsidRPr="00F97FCC">
        <w:t xml:space="preserve">The presence of an illegitimate child </w:t>
      </w:r>
    </w:p>
    <w:p w14:paraId="0F09AF63" w14:textId="77777777" w:rsidR="007A2D8D" w:rsidRPr="00F97FCC" w:rsidRDefault="007A2D8D" w:rsidP="008857CF">
      <w:pPr>
        <w:pStyle w:val="ListParagraph"/>
        <w:numPr>
          <w:ilvl w:val="0"/>
          <w:numId w:val="8"/>
        </w:numPr>
        <w:ind w:left="1134" w:hanging="283"/>
      </w:pPr>
      <w:r w:rsidRPr="00F97FCC">
        <w:t>The area of origin</w:t>
      </w:r>
    </w:p>
    <w:p w14:paraId="0F09AF64" w14:textId="77777777" w:rsidR="007A2D8D" w:rsidRPr="00F97FCC" w:rsidRDefault="007A2D8D" w:rsidP="008857CF">
      <w:pPr>
        <w:pStyle w:val="ListParagraph"/>
        <w:numPr>
          <w:ilvl w:val="0"/>
          <w:numId w:val="8"/>
        </w:numPr>
        <w:ind w:left="1134" w:hanging="283"/>
      </w:pPr>
      <w:r w:rsidRPr="00F97FCC">
        <w:t xml:space="preserve">Age </w:t>
      </w:r>
    </w:p>
    <w:p w14:paraId="0F09AF65" w14:textId="365D35B5" w:rsidR="007A2D8D" w:rsidRPr="00F97FCC" w:rsidRDefault="007A2D8D" w:rsidP="008857CF">
      <w:pPr>
        <w:pStyle w:val="ListParagraph"/>
        <w:numPr>
          <w:ilvl w:val="0"/>
          <w:numId w:val="8"/>
        </w:numPr>
        <w:ind w:left="1134" w:hanging="283"/>
      </w:pPr>
      <w:r w:rsidRPr="00F97FCC">
        <w:t>What support network will be available (paragraph 119(h)).</w:t>
      </w:r>
    </w:p>
    <w:p w14:paraId="0F09AF66" w14:textId="77777777" w:rsidR="00663A55" w:rsidRPr="00F97FCC" w:rsidRDefault="00663A55" w:rsidP="00773E2D">
      <w:pPr>
        <w:pStyle w:val="ListParagraph"/>
        <w:ind w:left="851" w:hanging="851"/>
      </w:pPr>
      <w:r w:rsidRPr="00F97FCC">
        <w:t>The Tribunal added that there is a reception and reintegration programme for victims of trafficking in Albania. ‘Returning victims of trafficking are able to stay in a shelter on arrival, and in “heavy cases” may be able to stay there for up to 2 years. During this initial period after return victims of trafficking are supported and protected. Unless the individual has particular vulnerabilities such as physical or mental health issues, this option cannot generally be said to be unreasonable; whether it is must be determined on a case by case basis’</w:t>
      </w:r>
      <w:r w:rsidRPr="00F97FCC">
        <w:rPr>
          <w:rFonts w:ascii="Book Antiqua" w:hAnsi="Book Antiqua"/>
          <w:b/>
        </w:rPr>
        <w:t xml:space="preserve"> </w:t>
      </w:r>
      <w:r w:rsidRPr="00F97FCC">
        <w:t>(parag</w:t>
      </w:r>
      <w:r w:rsidR="00263D49" w:rsidRPr="00F97FCC">
        <w:t xml:space="preserve">raph 119(e) of determination). </w:t>
      </w:r>
    </w:p>
    <w:p w14:paraId="0F09AF67" w14:textId="77777777" w:rsidR="00663A55" w:rsidRPr="00F97FCC" w:rsidRDefault="00663A55" w:rsidP="00773E2D">
      <w:pPr>
        <w:pStyle w:val="ListParagraph"/>
        <w:ind w:left="851" w:hanging="851"/>
      </w:pPr>
      <w:r w:rsidRPr="00F97FCC">
        <w:t>The Upper Tribunal further noted that once asked to leave the shelter, a victim of trafficking may live on her own. The challenges she will face will be significant, and will include, but won’t be limited to, stigma, isolation, financial hardship and uncertainty, a sense of physical insecurity and the subjective fear of being found either by their families or their former traffickers. The Tribunal stated that some women would have the capacity to deal with these challenges without undue hardship, but some victims of trafficking, with difficulties such as mental illness or psychological scarring, for example, cannot reasonably be expected to live alone in such circumstances. Therefore each person’s circumstances must be carefully assessed (parag</w:t>
      </w:r>
      <w:r w:rsidR="00263D49" w:rsidRPr="00F97FCC">
        <w:t xml:space="preserve">raph 119(f) of determination). </w:t>
      </w:r>
    </w:p>
    <w:p w14:paraId="0F09AF68" w14:textId="38AD94C4" w:rsidR="003C1BA5" w:rsidRPr="00F97FCC" w:rsidRDefault="003C1BA5" w:rsidP="00773E2D">
      <w:pPr>
        <w:pStyle w:val="ListParagraph"/>
        <w:ind w:left="851" w:hanging="851"/>
      </w:pPr>
      <w:r w:rsidRPr="00F97FCC">
        <w:t xml:space="preserve">Trafficking for </w:t>
      </w:r>
      <w:r w:rsidR="00050E52" w:rsidRPr="00F97FCC">
        <w:t xml:space="preserve">both </w:t>
      </w:r>
      <w:r w:rsidRPr="00F97FCC">
        <w:t xml:space="preserve">sexual and labour exploitation is prohibited under the law and the penalties for these offences are </w:t>
      </w:r>
      <w:r w:rsidR="003D4FB5">
        <w:t xml:space="preserve">8 </w:t>
      </w:r>
      <w:r w:rsidRPr="00F97FCC">
        <w:t>to 15 years’ imprisonment</w:t>
      </w:r>
      <w:r w:rsidR="00050E52" w:rsidRPr="00F97FCC">
        <w:t xml:space="preserve"> for </w:t>
      </w:r>
      <w:r w:rsidR="00050E52" w:rsidRPr="00F97FCC">
        <w:lastRenderedPageBreak/>
        <w:t>cases involving adult victims</w:t>
      </w:r>
      <w:r w:rsidRPr="00F97FCC">
        <w:t xml:space="preserve">. </w:t>
      </w:r>
      <w:r w:rsidR="003D4FB5">
        <w:t xml:space="preserve">30 </w:t>
      </w:r>
      <w:r w:rsidR="00987109" w:rsidRPr="00F97FCC">
        <w:t>new criminal proceedings for trafficking were register</w:t>
      </w:r>
      <w:r w:rsidR="00E17922" w:rsidRPr="00F97FCC">
        <w:t>e</w:t>
      </w:r>
      <w:r w:rsidR="00987109" w:rsidRPr="00F97FCC">
        <w:t>d with the Prosecutor’s Office in 2017, 21 in 2018</w:t>
      </w:r>
      <w:r w:rsidR="009B412C">
        <w:t xml:space="preserve"> and </w:t>
      </w:r>
      <w:r w:rsidR="00002673">
        <w:t>25 in 2019</w:t>
      </w:r>
      <w:r w:rsidR="00987109" w:rsidRPr="00F97FCC">
        <w:t xml:space="preserve">. There were </w:t>
      </w:r>
      <w:r w:rsidR="003D4FB5">
        <w:t xml:space="preserve">9 </w:t>
      </w:r>
      <w:r w:rsidR="007F1792" w:rsidRPr="00F97FCC">
        <w:t>final convictions in 2017</w:t>
      </w:r>
      <w:r w:rsidR="00002673">
        <w:t>,</w:t>
      </w:r>
      <w:r w:rsidR="007F1792" w:rsidRPr="00F97FCC">
        <w:t xml:space="preserve"> </w:t>
      </w:r>
      <w:r w:rsidR="003D4FB5">
        <w:t xml:space="preserve">3 </w:t>
      </w:r>
      <w:r w:rsidR="007F1792" w:rsidRPr="00F97FCC">
        <w:t xml:space="preserve">in 2018 </w:t>
      </w:r>
      <w:r w:rsidR="00002673">
        <w:t xml:space="preserve">and 5 in 2019 </w:t>
      </w:r>
      <w:r w:rsidRPr="00F97FCC">
        <w:t>(see</w:t>
      </w:r>
      <w:r w:rsidR="00C24E43" w:rsidRPr="00F97FCC">
        <w:t xml:space="preserve"> </w:t>
      </w:r>
      <w:hyperlink w:anchor="_Trafficking" w:history="1">
        <w:r w:rsidR="00C24E43" w:rsidRPr="00F97FCC">
          <w:rPr>
            <w:rStyle w:val="Hyperlink"/>
          </w:rPr>
          <w:t>Law: Trafficking</w:t>
        </w:r>
      </w:hyperlink>
      <w:r w:rsidR="007F1792" w:rsidRPr="00F97FCC">
        <w:t xml:space="preserve"> and </w:t>
      </w:r>
      <w:hyperlink w:anchor="_General_1" w:history="1">
        <w:r w:rsidR="007F1792" w:rsidRPr="00F97FCC">
          <w:rPr>
            <w:rStyle w:val="Hyperlink"/>
          </w:rPr>
          <w:t>Prosecution: General</w:t>
        </w:r>
      </w:hyperlink>
      <w:r w:rsidRPr="00F97FCC">
        <w:t xml:space="preserve">). </w:t>
      </w:r>
    </w:p>
    <w:p w14:paraId="5AE75BEA" w14:textId="3238AFFB" w:rsidR="00C66843" w:rsidRPr="00F97FCC" w:rsidRDefault="00BC17EA" w:rsidP="00773E2D">
      <w:pPr>
        <w:pStyle w:val="ListParagraph"/>
        <w:ind w:left="851" w:hanging="851"/>
      </w:pPr>
      <w:r w:rsidRPr="00F97FCC">
        <w:t xml:space="preserve">The US Department of State’s Trafficking in Persons Report </w:t>
      </w:r>
      <w:r w:rsidR="0069509F" w:rsidRPr="00F97FCC">
        <w:t xml:space="preserve">2019 found that Albania did not yet fully meet the minimum standards for the elimination of trafficking, but that it </w:t>
      </w:r>
      <w:r w:rsidR="00072888" w:rsidRPr="00F97FCC">
        <w:t>wa</w:t>
      </w:r>
      <w:r w:rsidR="0069509F" w:rsidRPr="00F97FCC">
        <w:t>s making significant efforts to do so</w:t>
      </w:r>
      <w:r w:rsidR="008168E1" w:rsidRPr="00F97FCC">
        <w:t xml:space="preserve"> and that it had demonstrated increasing efforts compared to the previous year</w:t>
      </w:r>
      <w:r w:rsidR="0069509F" w:rsidRPr="00F97FCC">
        <w:t>.</w:t>
      </w:r>
      <w:r w:rsidR="008168E1" w:rsidRPr="00F97FCC">
        <w:t xml:space="preserve"> </w:t>
      </w:r>
      <w:r w:rsidR="002176DF" w:rsidRPr="00F97FCC">
        <w:t>Actions taken includ</w:t>
      </w:r>
      <w:r w:rsidR="0020468D" w:rsidRPr="00F97FCC">
        <w:t>e</w:t>
      </w:r>
      <w:r w:rsidR="002176DF" w:rsidRPr="00F97FCC">
        <w:t xml:space="preserve"> updating standard operating procedures for victim identification and referral</w:t>
      </w:r>
      <w:r w:rsidR="00957CAE" w:rsidRPr="00F97FCC">
        <w:t xml:space="preserve">, </w:t>
      </w:r>
      <w:r w:rsidR="00E03E29" w:rsidRPr="00F97FCC">
        <w:t>an increased</w:t>
      </w:r>
      <w:r w:rsidR="00957CAE" w:rsidRPr="00F97FCC">
        <w:t xml:space="preserve"> allocation of funds to combat trafficking, training for Border and Migration Police</w:t>
      </w:r>
      <w:r w:rsidR="00A114CA" w:rsidRPr="00F97FCC">
        <w:t xml:space="preserve">, </w:t>
      </w:r>
      <w:r w:rsidR="00680EB4" w:rsidRPr="00F97FCC">
        <w:t>judges, district prosecutors and Supreme Court inspectors,</w:t>
      </w:r>
      <w:r w:rsidR="00957CAE" w:rsidRPr="00F97FCC">
        <w:t xml:space="preserve"> and the </w:t>
      </w:r>
      <w:r w:rsidR="005B4D91" w:rsidRPr="00F97FCC">
        <w:t xml:space="preserve">adoption of </w:t>
      </w:r>
      <w:r w:rsidR="00F4549B" w:rsidRPr="00F97FCC">
        <w:t>action plans</w:t>
      </w:r>
      <w:r w:rsidR="003557F2" w:rsidRPr="00F97FCC">
        <w:t xml:space="preserve"> and a strategy to address trafficking</w:t>
      </w:r>
      <w:r w:rsidR="00527493" w:rsidRPr="00F97FCC">
        <w:t xml:space="preserve">. </w:t>
      </w:r>
      <w:r w:rsidR="00C22C2F" w:rsidRPr="00F97FCC">
        <w:t xml:space="preserve">The </w:t>
      </w:r>
      <w:r w:rsidR="00A02A4C" w:rsidRPr="00F97FCC">
        <w:t xml:space="preserve">European Commission found the National Referral Mechanism to be ‘fully functional.’ </w:t>
      </w:r>
      <w:r w:rsidR="004E7A4A" w:rsidRPr="00F97FCC">
        <w:t>In addition</w:t>
      </w:r>
      <w:r w:rsidR="00514D95" w:rsidRPr="00F97FCC">
        <w:t xml:space="preserve">, the </w:t>
      </w:r>
      <w:r w:rsidR="004E7A4A" w:rsidRPr="00F97FCC">
        <w:t xml:space="preserve">Office of the National Anti-trafficking Co-ordinator carried out </w:t>
      </w:r>
      <w:r w:rsidR="00514D95" w:rsidRPr="00F97FCC">
        <w:t xml:space="preserve">extensive </w:t>
      </w:r>
      <w:r w:rsidR="004E7A4A" w:rsidRPr="00F97FCC">
        <w:t xml:space="preserve">awareness campaigns and </w:t>
      </w:r>
      <w:r w:rsidR="000B2D55" w:rsidRPr="00F97FCC">
        <w:t xml:space="preserve">provided information to the Roma and Egyptian communities. </w:t>
      </w:r>
      <w:r w:rsidR="00527493" w:rsidRPr="00F97FCC">
        <w:t xml:space="preserve">However, </w:t>
      </w:r>
      <w:r w:rsidR="00DF72C5">
        <w:t>a</w:t>
      </w:r>
      <w:r w:rsidR="00DF72C5" w:rsidRPr="00F97FCC">
        <w:t xml:space="preserve">lthough the government has steadily increased funding for NGO shelters over the last four years, funding can be delayed, which hinders operations and means that NGO-run shelters have to rely on other sources for financial help. </w:t>
      </w:r>
      <w:r w:rsidR="00CC3866">
        <w:t xml:space="preserve">In addition, </w:t>
      </w:r>
      <w:r w:rsidR="00527493" w:rsidRPr="00F97FCC">
        <w:t xml:space="preserve">law enforcement actions, such as the investigation, prosecution and conviction for trafficking offences, </w:t>
      </w:r>
      <w:r w:rsidR="009B58C2" w:rsidRPr="00F97FCC">
        <w:t>a</w:t>
      </w:r>
      <w:r w:rsidR="001B7DF2" w:rsidRPr="00F97FCC">
        <w:t>re</w:t>
      </w:r>
      <w:r w:rsidR="00527493" w:rsidRPr="00F97FCC">
        <w:t xml:space="preserve"> </w:t>
      </w:r>
      <w:r w:rsidR="00532FF6" w:rsidRPr="00F97FCC">
        <w:t xml:space="preserve">at </w:t>
      </w:r>
      <w:r w:rsidR="001B7DF2" w:rsidRPr="00F97FCC">
        <w:t>their</w:t>
      </w:r>
      <w:r w:rsidR="00532FF6" w:rsidRPr="00F97FCC">
        <w:t xml:space="preserve"> </w:t>
      </w:r>
      <w:r w:rsidR="00527493" w:rsidRPr="00F97FCC">
        <w:t>low</w:t>
      </w:r>
      <w:r w:rsidR="00532FF6" w:rsidRPr="00F97FCC">
        <w:t>est level for four years</w:t>
      </w:r>
      <w:r w:rsidR="00EE32F6" w:rsidRPr="00F97FCC">
        <w:t xml:space="preserve">. </w:t>
      </w:r>
      <w:r w:rsidR="00895D7E" w:rsidRPr="00F97FCC">
        <w:t>L</w:t>
      </w:r>
      <w:r w:rsidR="00162192" w:rsidRPr="00F97FCC">
        <w:t xml:space="preserve">aw enforcement </w:t>
      </w:r>
      <w:r w:rsidR="00EE32F6" w:rsidRPr="00F97FCC">
        <w:t>d</w:t>
      </w:r>
      <w:r w:rsidR="009B58C2" w:rsidRPr="00F97FCC">
        <w:t>oes</w:t>
      </w:r>
      <w:r w:rsidR="00EE32F6" w:rsidRPr="00F97FCC">
        <w:t xml:space="preserve"> not always apply </w:t>
      </w:r>
      <w:r w:rsidR="00434757" w:rsidRPr="00F97FCC">
        <w:t xml:space="preserve">a </w:t>
      </w:r>
      <w:r w:rsidR="00EE32F6" w:rsidRPr="00F97FCC">
        <w:t xml:space="preserve">victim-centred </w:t>
      </w:r>
      <w:r w:rsidR="00434757" w:rsidRPr="00F97FCC">
        <w:t xml:space="preserve">approach </w:t>
      </w:r>
      <w:r w:rsidR="00F0317D" w:rsidRPr="00F97FCC">
        <w:t>when dealing with potential</w:t>
      </w:r>
      <w:r w:rsidR="00434757" w:rsidRPr="00F97FCC">
        <w:t xml:space="preserve"> cases of trafficking</w:t>
      </w:r>
      <w:r w:rsidR="0020468D" w:rsidRPr="00F97FCC">
        <w:t xml:space="preserve"> </w:t>
      </w:r>
      <w:r w:rsidR="008168E1" w:rsidRPr="00F97FCC">
        <w:t xml:space="preserve">(see </w:t>
      </w:r>
      <w:hyperlink w:anchor="_Introduction_1" w:history="1">
        <w:r w:rsidR="008168E1" w:rsidRPr="00F97FCC">
          <w:rPr>
            <w:rStyle w:val="Hyperlink"/>
          </w:rPr>
          <w:t>Action to combat trafficking: Introduction</w:t>
        </w:r>
      </w:hyperlink>
      <w:r w:rsidR="00680EB4" w:rsidRPr="00F97FCC">
        <w:t>,</w:t>
      </w:r>
      <w:r w:rsidR="003557F2" w:rsidRPr="00F97FCC">
        <w:t xml:space="preserve"> </w:t>
      </w:r>
      <w:hyperlink w:anchor="_Government_strategies" w:history="1">
        <w:r w:rsidR="003557F2" w:rsidRPr="00F97FCC">
          <w:rPr>
            <w:rStyle w:val="Hyperlink"/>
          </w:rPr>
          <w:t>Action to combat trafficking: Government strategies</w:t>
        </w:r>
      </w:hyperlink>
      <w:r w:rsidR="000B2D55" w:rsidRPr="00F97FCC">
        <w:t>,</w:t>
      </w:r>
      <w:r w:rsidR="00680EB4" w:rsidRPr="00F97FCC">
        <w:t xml:space="preserve"> </w:t>
      </w:r>
      <w:hyperlink w:anchor="_Training_for_officials_1" w:history="1">
        <w:r w:rsidR="00680EB4" w:rsidRPr="00F97FCC">
          <w:rPr>
            <w:rStyle w:val="Hyperlink"/>
          </w:rPr>
          <w:t>Action to combat trafficking: Training for officials</w:t>
        </w:r>
      </w:hyperlink>
      <w:r w:rsidR="00A02A4C" w:rsidRPr="00F97FCC">
        <w:t xml:space="preserve">, </w:t>
      </w:r>
      <w:hyperlink w:anchor="_Awareness_raising" w:history="1">
        <w:r w:rsidR="000B2D55" w:rsidRPr="00F97FCC">
          <w:rPr>
            <w:rStyle w:val="Hyperlink"/>
          </w:rPr>
          <w:t>Action to combat trafficking: Awareness raising</w:t>
        </w:r>
      </w:hyperlink>
      <w:r w:rsidR="003A7942" w:rsidRPr="00F97FCC">
        <w:rPr>
          <w:rStyle w:val="Hyperlink"/>
        </w:rPr>
        <w:t>,</w:t>
      </w:r>
      <w:r w:rsidR="00A02A4C" w:rsidRPr="00F97FCC">
        <w:t xml:space="preserve"> </w:t>
      </w:r>
      <w:hyperlink w:anchor="_National_Referral_Mechanism" w:history="1">
        <w:r w:rsidR="00A02A4C" w:rsidRPr="00F97FCC">
          <w:rPr>
            <w:rStyle w:val="Hyperlink"/>
          </w:rPr>
          <w:t>Systems to deal with trafficking: National Referral Mechanism (NRM)</w:t>
        </w:r>
      </w:hyperlink>
      <w:r w:rsidR="003A7942" w:rsidRPr="00F97FCC">
        <w:rPr>
          <w:rStyle w:val="Hyperlink"/>
          <w:u w:val="none"/>
        </w:rPr>
        <w:t xml:space="preserve"> </w:t>
      </w:r>
      <w:r w:rsidR="003A7942" w:rsidRPr="00F97FCC">
        <w:rPr>
          <w:rStyle w:val="Hyperlink"/>
          <w:color w:val="auto"/>
          <w:u w:val="none"/>
        </w:rPr>
        <w:t xml:space="preserve">and </w:t>
      </w:r>
      <w:hyperlink w:anchor="_Funding_and_assistance" w:history="1">
        <w:r w:rsidR="003A7942" w:rsidRPr="00F97FCC">
          <w:rPr>
            <w:rStyle w:val="Hyperlink"/>
          </w:rPr>
          <w:t>Funding and assistance for shelters</w:t>
        </w:r>
      </w:hyperlink>
      <w:r w:rsidR="008168E1" w:rsidRPr="00F97FCC">
        <w:t>).</w:t>
      </w:r>
    </w:p>
    <w:p w14:paraId="0F09AF6A" w14:textId="53201378" w:rsidR="00703E18" w:rsidRPr="00F97FCC" w:rsidRDefault="00703E18" w:rsidP="00535515">
      <w:pPr>
        <w:pStyle w:val="ListParagraph"/>
        <w:ind w:left="851" w:hanging="851"/>
      </w:pPr>
      <w:r w:rsidRPr="00F97FCC">
        <w:t xml:space="preserve">The </w:t>
      </w:r>
      <w:r w:rsidR="003C1BA5" w:rsidRPr="00F97FCC">
        <w:t xml:space="preserve">police have standard procedures to respond to </w:t>
      </w:r>
      <w:r w:rsidR="005C06D2" w:rsidRPr="00F97FCC">
        <w:t>victims of trafficking</w:t>
      </w:r>
      <w:r w:rsidR="003C1BA5" w:rsidRPr="00F97FCC">
        <w:t xml:space="preserve">. </w:t>
      </w:r>
      <w:r w:rsidR="00DC1C91" w:rsidRPr="00F97FCC">
        <w:t>In the main</w:t>
      </w:r>
      <w:r w:rsidR="003C1BA5" w:rsidRPr="00F97FCC">
        <w:t xml:space="preserve">, they respect the procedures for interviewing </w:t>
      </w:r>
      <w:r w:rsidR="00A86EB9" w:rsidRPr="00F97FCC">
        <w:t>suspected victims</w:t>
      </w:r>
      <w:r w:rsidR="003C1BA5" w:rsidRPr="00F97FCC">
        <w:t xml:space="preserve">, know how the National Referal Mechanism (NRM) </w:t>
      </w:r>
      <w:r w:rsidRPr="00F97FCC">
        <w:t xml:space="preserve">works and </w:t>
      </w:r>
      <w:r w:rsidR="00695876" w:rsidRPr="00F97FCC">
        <w:t xml:space="preserve">are aware </w:t>
      </w:r>
      <w:r w:rsidRPr="00F97FCC">
        <w:t xml:space="preserve">that they need to refer victims to </w:t>
      </w:r>
      <w:r w:rsidR="00A86EB9" w:rsidRPr="00F97FCC">
        <w:t>S</w:t>
      </w:r>
      <w:r w:rsidRPr="00F97FCC">
        <w:t xml:space="preserve">ocial </w:t>
      </w:r>
      <w:r w:rsidR="00A86EB9" w:rsidRPr="00F97FCC">
        <w:t>S</w:t>
      </w:r>
      <w:r w:rsidRPr="00F97FCC">
        <w:t>ervices.</w:t>
      </w:r>
      <w:r w:rsidR="00CD7676" w:rsidRPr="00F97FCC">
        <w:t xml:space="preserve"> The police have an Anti-Trafficking Unit and interview suspected victims of trafficking in a suitable environment in order to help and respect the women involved</w:t>
      </w:r>
      <w:r w:rsidR="00FE0D34" w:rsidRPr="00F97FCC">
        <w:t xml:space="preserve">, with </w:t>
      </w:r>
      <w:r w:rsidR="00226319" w:rsidRPr="00F97FCC">
        <w:t xml:space="preserve">the presence of a psychologist and </w:t>
      </w:r>
      <w:r w:rsidR="00E22473" w:rsidRPr="00F97FCC">
        <w:t xml:space="preserve">the </w:t>
      </w:r>
      <w:r w:rsidR="00FE0D34" w:rsidRPr="00F97FCC">
        <w:t>identification of victims carried out by Social Services</w:t>
      </w:r>
      <w:r w:rsidR="00CD7676" w:rsidRPr="00F97FCC">
        <w:t xml:space="preserve">. Co-operation between </w:t>
      </w:r>
      <w:r w:rsidR="00226319" w:rsidRPr="00F97FCC">
        <w:t>p</w:t>
      </w:r>
      <w:r w:rsidR="00CD7676" w:rsidRPr="00F97FCC">
        <w:t xml:space="preserve">olice and both NGOs and prosecutors </w:t>
      </w:r>
      <w:r w:rsidR="00D7579E" w:rsidRPr="00F97FCC">
        <w:t xml:space="preserve">has </w:t>
      </w:r>
      <w:r w:rsidR="00CD7676" w:rsidRPr="00F97FCC">
        <w:t>improved</w:t>
      </w:r>
      <w:r w:rsidR="00D7579E" w:rsidRPr="00F97FCC">
        <w:t xml:space="preserve"> </w:t>
      </w:r>
      <w:r w:rsidR="00556E29" w:rsidRPr="00F97FCC">
        <w:t>in the last two years</w:t>
      </w:r>
      <w:r w:rsidR="00CD7676" w:rsidRPr="00F97FCC">
        <w:t>.</w:t>
      </w:r>
      <w:r w:rsidR="00556E29" w:rsidRPr="00F97FCC">
        <w:t xml:space="preserve"> </w:t>
      </w:r>
      <w:r w:rsidRPr="00F97FCC">
        <w:t>However</w:t>
      </w:r>
      <w:r w:rsidR="009B5894" w:rsidRPr="00F97FCC">
        <w:t>,</w:t>
      </w:r>
      <w:r w:rsidRPr="00F97FCC">
        <w:t xml:space="preserve"> </w:t>
      </w:r>
      <w:r w:rsidR="004F2DE4" w:rsidRPr="00F97FCC">
        <w:t>the police d</w:t>
      </w:r>
      <w:r w:rsidR="00E22473" w:rsidRPr="00F97FCC">
        <w:t>o</w:t>
      </w:r>
      <w:r w:rsidR="004F2DE4" w:rsidRPr="00F97FCC">
        <w:t xml:space="preserve"> not consisten</w:t>
      </w:r>
      <w:r w:rsidR="003D4FB5">
        <w:t>t</w:t>
      </w:r>
      <w:r w:rsidR="004F2DE4" w:rsidRPr="00F97FCC">
        <w:t>ly participate in the work of mobile identification units</w:t>
      </w:r>
      <w:r w:rsidR="00D9056F" w:rsidRPr="00F97FCC">
        <w:t xml:space="preserve"> and d</w:t>
      </w:r>
      <w:r w:rsidR="00E22473" w:rsidRPr="00F97FCC">
        <w:t>o</w:t>
      </w:r>
      <w:r w:rsidR="00D9056F" w:rsidRPr="00F97FCC">
        <w:t xml:space="preserve"> not always screen potential victims of trafficking </w:t>
      </w:r>
      <w:r w:rsidR="00A22AEA" w:rsidRPr="00F97FCC">
        <w:t xml:space="preserve">during </w:t>
      </w:r>
      <w:r w:rsidR="00992E9A" w:rsidRPr="00F97FCC">
        <w:t>investigation</w:t>
      </w:r>
      <w:r w:rsidR="00A22AEA" w:rsidRPr="00F97FCC">
        <w:t>s o</w:t>
      </w:r>
      <w:r w:rsidR="00992E9A" w:rsidRPr="00F97FCC">
        <w:t>f</w:t>
      </w:r>
      <w:r w:rsidR="00A22AEA" w:rsidRPr="00F97FCC">
        <w:t xml:space="preserve"> </w:t>
      </w:r>
      <w:r w:rsidR="006C2658" w:rsidRPr="00F97FCC">
        <w:t>premises used for commercial sex</w:t>
      </w:r>
      <w:r w:rsidR="004F2DE4" w:rsidRPr="00F97FCC">
        <w:t xml:space="preserve">. </w:t>
      </w:r>
      <w:r w:rsidR="00F82BC8" w:rsidRPr="00F97FCC">
        <w:t>On occasion,</w:t>
      </w:r>
      <w:r w:rsidRPr="00F97FCC">
        <w:t xml:space="preserve"> mis-identification of crimes </w:t>
      </w:r>
      <w:r w:rsidR="009C3ADF" w:rsidRPr="00F97FCC">
        <w:t>can</w:t>
      </w:r>
      <w:r w:rsidRPr="00F97FCC">
        <w:t xml:space="preserve"> occur</w:t>
      </w:r>
      <w:r w:rsidR="009B5894" w:rsidRPr="00F97FCC">
        <w:t>,</w:t>
      </w:r>
      <w:r w:rsidR="00A04B70" w:rsidRPr="00F97FCC">
        <w:t xml:space="preserve"> and</w:t>
      </w:r>
      <w:r w:rsidRPr="00F97FCC">
        <w:t xml:space="preserve"> with</w:t>
      </w:r>
      <w:r w:rsidR="00A04B70" w:rsidRPr="00F97FCC">
        <w:t xml:space="preserve"> an</w:t>
      </w:r>
      <w:r w:rsidRPr="00F97FCC">
        <w:t xml:space="preserve"> over</w:t>
      </w:r>
      <w:r w:rsidR="009B5894" w:rsidRPr="00F97FCC">
        <w:t>-</w:t>
      </w:r>
      <w:r w:rsidRPr="00F97FCC">
        <w:t>reliance on arrest targets</w:t>
      </w:r>
      <w:r w:rsidR="009B5894" w:rsidRPr="00F97FCC">
        <w:t>,</w:t>
      </w:r>
      <w:r w:rsidRPr="00F97FCC">
        <w:t xml:space="preserve"> </w:t>
      </w:r>
      <w:r w:rsidR="009B5894" w:rsidRPr="00F97FCC">
        <w:t>and</w:t>
      </w:r>
      <w:r w:rsidRPr="00F97FCC">
        <w:t xml:space="preserve"> a lack of indicators in place to measure police response to </w:t>
      </w:r>
      <w:r w:rsidR="00A86EB9" w:rsidRPr="00F97FCC">
        <w:t>victims of trafficking</w:t>
      </w:r>
      <w:r w:rsidR="009B5894" w:rsidRPr="00F97FCC">
        <w:t xml:space="preserve">, </w:t>
      </w:r>
      <w:r w:rsidR="008F3C95" w:rsidRPr="00F97FCC">
        <w:t>s</w:t>
      </w:r>
      <w:r w:rsidRPr="00F97FCC">
        <w:t xml:space="preserve">ome </w:t>
      </w:r>
      <w:r w:rsidR="00CF073A" w:rsidRPr="00F97FCC">
        <w:t>trafficking victims</w:t>
      </w:r>
      <w:r w:rsidRPr="00F97FCC">
        <w:t xml:space="preserve"> may </w:t>
      </w:r>
      <w:r w:rsidR="009B5894" w:rsidRPr="00F97FCC">
        <w:t>be</w:t>
      </w:r>
      <w:r w:rsidRPr="00F97FCC">
        <w:t xml:space="preserve"> missed</w:t>
      </w:r>
      <w:r w:rsidR="00A04B70" w:rsidRPr="00F97FCC">
        <w:t xml:space="preserve"> (see</w:t>
      </w:r>
      <w:r w:rsidR="00C16F2F" w:rsidRPr="00F97FCC">
        <w:t xml:space="preserve"> </w:t>
      </w:r>
      <w:hyperlink w:anchor="_Effectiveness_of_the" w:history="1">
        <w:r w:rsidR="00C16F2F" w:rsidRPr="00F97FCC">
          <w:rPr>
            <w:rStyle w:val="Hyperlink"/>
          </w:rPr>
          <w:t>Effectiveness of the police</w:t>
        </w:r>
      </w:hyperlink>
      <w:r w:rsidR="00A04B70" w:rsidRPr="00F97FCC">
        <w:t>)</w:t>
      </w:r>
      <w:r w:rsidRPr="00F97FCC">
        <w:t xml:space="preserve">. </w:t>
      </w:r>
    </w:p>
    <w:p w14:paraId="0F09AF6B" w14:textId="0A26BF04" w:rsidR="00F5324A" w:rsidRPr="00F97FCC" w:rsidRDefault="00642E51" w:rsidP="00773E2D">
      <w:pPr>
        <w:pStyle w:val="ListParagraph"/>
        <w:ind w:left="851" w:hanging="851"/>
      </w:pPr>
      <w:r w:rsidRPr="00F97FCC">
        <w:t>By law, the police have a duty to ensure th</w:t>
      </w:r>
      <w:r w:rsidR="002768B1" w:rsidRPr="00F97FCC">
        <w:t>e</w:t>
      </w:r>
      <w:r w:rsidRPr="00F97FCC">
        <w:t xml:space="preserve"> confidentiality of data related to trafficking victims. The database is secure, data is entered by a designated person, and only the Responsible Authority has access to it. </w:t>
      </w:r>
      <w:r w:rsidR="00537CA0" w:rsidRPr="00F97FCC">
        <w:t xml:space="preserve">Sources spoken to by the </w:t>
      </w:r>
      <w:r w:rsidR="00EF0789" w:rsidRPr="00F97FCC">
        <w:t>Home Office fact-finding team (</w:t>
      </w:r>
      <w:r w:rsidR="00537CA0" w:rsidRPr="00F97FCC">
        <w:t>HO FFT</w:t>
      </w:r>
      <w:r w:rsidR="00EF0789" w:rsidRPr="00F97FCC">
        <w:t>), which visited Albania in October/November 2017,</w:t>
      </w:r>
      <w:r w:rsidR="00537CA0" w:rsidRPr="00F97FCC">
        <w:t xml:space="preserve"> were in agreement that</w:t>
      </w:r>
      <w:r w:rsidRPr="00F97FCC">
        <w:t xml:space="preserve"> unauthorised access</w:t>
      </w:r>
      <w:r w:rsidR="00537CA0" w:rsidRPr="00F97FCC">
        <w:t xml:space="preserve"> would be difficult and is unlikely</w:t>
      </w:r>
      <w:r w:rsidR="00E60B8B" w:rsidRPr="00F97FCC">
        <w:t xml:space="preserve">. Police provide protection at state-run </w:t>
      </w:r>
      <w:r w:rsidR="00E60B8B" w:rsidRPr="00F97FCC">
        <w:lastRenderedPageBreak/>
        <w:t>shelters and NGO shelters use private security companies</w:t>
      </w:r>
      <w:r w:rsidRPr="00F97FCC">
        <w:t xml:space="preserve"> (see</w:t>
      </w:r>
      <w:r w:rsidR="00933FB6" w:rsidRPr="00F97FCC">
        <w:t xml:space="preserve"> </w:t>
      </w:r>
      <w:hyperlink w:anchor="_Personal_data_and" w:history="1">
        <w:r w:rsidR="00933FB6" w:rsidRPr="00F97FCC">
          <w:rPr>
            <w:rStyle w:val="Hyperlink"/>
          </w:rPr>
          <w:t>Systems to deal with trafficking: Personal data and confidentiality</w:t>
        </w:r>
      </w:hyperlink>
      <w:r w:rsidR="006C4CCE" w:rsidRPr="00F97FCC">
        <w:t xml:space="preserve"> and </w:t>
      </w:r>
      <w:hyperlink w:anchor="_Security_at_shelters" w:history="1">
        <w:r w:rsidR="006C4CCE" w:rsidRPr="00F97FCC">
          <w:rPr>
            <w:rStyle w:val="Hyperlink"/>
          </w:rPr>
          <w:t>Government and NGO assistance: Security at shelters</w:t>
        </w:r>
      </w:hyperlink>
      <w:r w:rsidRPr="00F97FCC">
        <w:t xml:space="preserve">). </w:t>
      </w:r>
    </w:p>
    <w:p w14:paraId="0F09AF6C" w14:textId="1FA081CC" w:rsidR="00CC61DF" w:rsidRPr="00F97FCC" w:rsidRDefault="0019515E" w:rsidP="00840179">
      <w:pPr>
        <w:pStyle w:val="ListParagraph"/>
        <w:ind w:left="851" w:hanging="851"/>
      </w:pPr>
      <w:r w:rsidRPr="00F97FCC">
        <w:t>The government is continuing to bring about judicial reforms.</w:t>
      </w:r>
      <w:r w:rsidR="0064584A" w:rsidRPr="00F97FCC">
        <w:t xml:space="preserve"> </w:t>
      </w:r>
      <w:r w:rsidR="00AE059A" w:rsidRPr="00F97FCC">
        <w:t xml:space="preserve">There has been considerable investment </w:t>
      </w:r>
      <w:r w:rsidR="00CC61DF" w:rsidRPr="00F97FCC">
        <w:t>in the training of the judiciary</w:t>
      </w:r>
      <w:r w:rsidR="001C0A89" w:rsidRPr="00F97FCC">
        <w:t>,</w:t>
      </w:r>
      <w:r w:rsidR="00CC61DF" w:rsidRPr="00F97FCC">
        <w:t xml:space="preserve"> which </w:t>
      </w:r>
      <w:r w:rsidR="00AE059A" w:rsidRPr="00F97FCC">
        <w:t>can be corrupt and inefficient, making</w:t>
      </w:r>
      <w:r w:rsidR="00CC61DF" w:rsidRPr="00F97FCC">
        <w:t xml:space="preserve"> it difficult for </w:t>
      </w:r>
      <w:r w:rsidR="00D46E2A" w:rsidRPr="00F97FCC">
        <w:t>trafficking</w:t>
      </w:r>
      <w:r w:rsidR="00CC61DF" w:rsidRPr="00F97FCC">
        <w:t xml:space="preserve"> victims to trust in, and seek redress from, the justice system. </w:t>
      </w:r>
      <w:r w:rsidR="00984371" w:rsidRPr="00F97FCC">
        <w:t xml:space="preserve">Unlike some previous years, no </w:t>
      </w:r>
      <w:r w:rsidR="00616538" w:rsidRPr="00F97FCC">
        <w:t>one was penalised for forced prostitution in 2018, but some trafficking victims may have been penalised due to inadequate identification.</w:t>
      </w:r>
      <w:r w:rsidR="001C0A89" w:rsidRPr="00F97FCC">
        <w:t xml:space="preserve"> </w:t>
      </w:r>
      <w:r w:rsidR="002D3713" w:rsidRPr="00F97FCC">
        <w:t>Victims of trafficking</w:t>
      </w:r>
      <w:r w:rsidR="0039781C" w:rsidRPr="00F97FCC">
        <w:t xml:space="preserve"> </w:t>
      </w:r>
      <w:r w:rsidR="00A441E3" w:rsidRPr="00F97FCC">
        <w:t>who are considered at risk of harm from perpetrators are placed in the Vatra shelter and provide</w:t>
      </w:r>
      <w:r w:rsidR="00AF18F5" w:rsidRPr="00F97FCC">
        <w:t>d w</w:t>
      </w:r>
      <w:r w:rsidR="00A441E3" w:rsidRPr="00F97FCC">
        <w:t>ith protection</w:t>
      </w:r>
      <w:r w:rsidR="00AF18F5" w:rsidRPr="00F97FCC">
        <w:t>, both at the shelter and as they are transported to court.</w:t>
      </w:r>
      <w:r w:rsidR="005A1A0B" w:rsidRPr="00F97FCC">
        <w:t xml:space="preserve"> </w:t>
      </w:r>
      <w:r w:rsidR="001539D2" w:rsidRPr="00F97FCC">
        <w:t xml:space="preserve">However, the </w:t>
      </w:r>
      <w:r w:rsidR="00B440A9" w:rsidRPr="00F97FCC">
        <w:t xml:space="preserve">witness protection programme </w:t>
      </w:r>
      <w:r w:rsidR="00840179" w:rsidRPr="00F97FCC">
        <w:t>i</w:t>
      </w:r>
      <w:r w:rsidR="00B440A9" w:rsidRPr="00F97FCC">
        <w:t xml:space="preserve">s not always used effectively, with </w:t>
      </w:r>
      <w:r w:rsidR="001539D2" w:rsidRPr="00F97FCC">
        <w:t xml:space="preserve">victims and their families sometimes threatened as they pursue </w:t>
      </w:r>
      <w:r w:rsidR="00DE07B3" w:rsidRPr="00F97FCC">
        <w:t xml:space="preserve">prosecution. </w:t>
      </w:r>
      <w:r w:rsidR="005A1A0B" w:rsidRPr="00F97FCC">
        <w:t>Victims of trafficking</w:t>
      </w:r>
      <w:r w:rsidR="002D3713" w:rsidRPr="00F97FCC">
        <w:t xml:space="preserve"> are exempt from paying court fees</w:t>
      </w:r>
      <w:r w:rsidR="00AE059A" w:rsidRPr="00F97FCC">
        <w:t xml:space="preserve"> </w:t>
      </w:r>
      <w:r w:rsidR="00D261DC" w:rsidRPr="00F97FCC">
        <w:t>but legal aid is not always accessible</w:t>
      </w:r>
      <w:r w:rsidR="00A35FF9" w:rsidRPr="00F97FCC">
        <w:t xml:space="preserve">. </w:t>
      </w:r>
      <w:r w:rsidR="007213E6" w:rsidRPr="00F97FCC">
        <w:t>By law, victims of trafficking may obtain restitution, but in practice, no victims have received restitution</w:t>
      </w:r>
      <w:r w:rsidR="00D261DC" w:rsidRPr="00F97FCC">
        <w:t xml:space="preserve"> </w:t>
      </w:r>
      <w:r w:rsidR="00AE059A" w:rsidRPr="00F97FCC">
        <w:t xml:space="preserve">(see </w:t>
      </w:r>
      <w:hyperlink w:anchor="_The_judiciary" w:history="1">
        <w:r w:rsidR="00A84B8D" w:rsidRPr="00F97FCC">
          <w:rPr>
            <w:rStyle w:val="Hyperlink"/>
          </w:rPr>
          <w:t>The judiciary</w:t>
        </w:r>
      </w:hyperlink>
      <w:r w:rsidR="00321587" w:rsidRPr="00F97FCC">
        <w:t>,</w:t>
      </w:r>
      <w:r w:rsidR="00840179" w:rsidRPr="00F97FCC">
        <w:t xml:space="preserve"> </w:t>
      </w:r>
      <w:hyperlink w:anchor="_Protection_and_assistance" w:history="1">
        <w:r w:rsidR="00840179" w:rsidRPr="00F97FCC">
          <w:rPr>
            <w:rStyle w:val="Hyperlink"/>
          </w:rPr>
          <w:t>Protection and assistance for victims</w:t>
        </w:r>
      </w:hyperlink>
      <w:r w:rsidR="00425C8C" w:rsidRPr="00F97FCC">
        <w:t>,</w:t>
      </w:r>
      <w:r w:rsidR="00321587" w:rsidRPr="00F97FCC">
        <w:t xml:space="preserve"> </w:t>
      </w:r>
      <w:hyperlink w:anchor="_Compensation_for_victims" w:history="1">
        <w:r w:rsidR="00321587" w:rsidRPr="00F97FCC">
          <w:rPr>
            <w:rStyle w:val="Hyperlink"/>
          </w:rPr>
          <w:t>Compensation for victims</w:t>
        </w:r>
      </w:hyperlink>
      <w:r w:rsidR="00425C8C" w:rsidRPr="00F97FCC">
        <w:t xml:space="preserve"> and </w:t>
      </w:r>
      <w:hyperlink w:anchor="_Convictions_for_prostitution_1" w:history="1">
        <w:r w:rsidR="00425C8C" w:rsidRPr="00F97FCC">
          <w:rPr>
            <w:rStyle w:val="Hyperlink"/>
          </w:rPr>
          <w:t>Convictions for prostitution</w:t>
        </w:r>
      </w:hyperlink>
      <w:r w:rsidR="00AE059A" w:rsidRPr="00F97FCC">
        <w:t>).</w:t>
      </w:r>
    </w:p>
    <w:p w14:paraId="635BBE2C" w14:textId="7B16B711" w:rsidR="00E8047D" w:rsidRPr="00F97FCC" w:rsidRDefault="00E8047D" w:rsidP="00773E2D">
      <w:pPr>
        <w:pStyle w:val="ListParagraph"/>
        <w:ind w:left="851" w:hanging="851"/>
      </w:pPr>
      <w:r w:rsidRPr="00F97FCC">
        <w:t>There are f</w:t>
      </w:r>
      <w:r w:rsidR="00D665C1" w:rsidRPr="00F97FCC">
        <w:t>our</w:t>
      </w:r>
      <w:r w:rsidRPr="00F97FCC">
        <w:t xml:space="preserve"> shelters used by victims of trafficking; </w:t>
      </w:r>
      <w:r w:rsidR="00D665C1" w:rsidRPr="00F97FCC">
        <w:t>three</w:t>
      </w:r>
      <w:r w:rsidRPr="00F97FCC">
        <w:t xml:space="preserve"> are run by NGOs, and one by the government, and together, they form the National Coalition of Anti-Trafficking Shelters.</w:t>
      </w:r>
      <w:r w:rsidR="00573358" w:rsidRPr="00F97FCC">
        <w:t xml:space="preserve"> </w:t>
      </w:r>
      <w:r w:rsidR="00F42EBA" w:rsidRPr="00F97FCC">
        <w:t>T</w:t>
      </w:r>
      <w:r w:rsidR="00573358" w:rsidRPr="00F97FCC">
        <w:t>he shelters work together</w:t>
      </w:r>
      <w:r w:rsidR="00267024" w:rsidRPr="00F97FCC">
        <w:t xml:space="preserve"> </w:t>
      </w:r>
      <w:r w:rsidR="00F42EBA" w:rsidRPr="00F97FCC">
        <w:t>effectively and the combined capacity of the shelters is sufficient to meet needs.</w:t>
      </w:r>
      <w:r w:rsidR="00FE1A73" w:rsidRPr="00F97FCC">
        <w:t xml:space="preserve"> The shelters provide </w:t>
      </w:r>
      <w:r w:rsidR="00312884" w:rsidRPr="00F97FCC">
        <w:t xml:space="preserve">assistance which includes </w:t>
      </w:r>
      <w:r w:rsidR="00FE1A73" w:rsidRPr="00F97FCC">
        <w:t xml:space="preserve">accommodation, medical </w:t>
      </w:r>
      <w:r w:rsidR="0061173D" w:rsidRPr="00F97FCC">
        <w:t xml:space="preserve">and psycho-social </w:t>
      </w:r>
      <w:r w:rsidR="00FE1A73" w:rsidRPr="00F97FCC">
        <w:t xml:space="preserve">assistance, </w:t>
      </w:r>
      <w:r w:rsidR="0061173D" w:rsidRPr="00F97FCC">
        <w:t>legal assistance, education and training</w:t>
      </w:r>
      <w:r w:rsidR="00A2248D" w:rsidRPr="00F97FCC">
        <w:t xml:space="preserve">, accommodation in rented premises, monitoring and follow-up, and assistance to the children of victims of </w:t>
      </w:r>
      <w:r w:rsidR="004F6609" w:rsidRPr="00F97FCC">
        <w:t>trafficking.</w:t>
      </w:r>
      <w:r w:rsidR="00FD2E7B" w:rsidRPr="00F97FCC">
        <w:t xml:space="preserve"> The support provided by shelters generally consists of three phases, the first crisis intervention phase lasting three to six months, the next phase of transition to independent living lasting for at least a year, and support </w:t>
      </w:r>
      <w:r w:rsidR="008E1FC1" w:rsidRPr="00F97FCC">
        <w:t>to</w:t>
      </w:r>
      <w:r w:rsidR="00FD2E7B" w:rsidRPr="00F97FCC">
        <w:t xml:space="preserve"> full independence lasting up to three years.</w:t>
      </w:r>
      <w:r w:rsidR="00A95BCF" w:rsidRPr="00F97FCC">
        <w:t xml:space="preserve"> </w:t>
      </w:r>
      <w:r w:rsidR="004F6609" w:rsidRPr="00F97FCC">
        <w:t>Shelters are regularly inspected by the Albanian Ombudsman and the standard is considered to be very good</w:t>
      </w:r>
      <w:r w:rsidR="00FD2E7B" w:rsidRPr="00F97FCC">
        <w:t>. The HO FFT was told that reintegration is not always successful, but this is not an issue unique to Albania</w:t>
      </w:r>
      <w:r w:rsidR="00F75934" w:rsidRPr="00F97FCC">
        <w:t xml:space="preserve"> (see </w:t>
      </w:r>
      <w:hyperlink w:anchor="_National_Coalition_of" w:history="1">
        <w:r w:rsidR="00F75934" w:rsidRPr="00F97FCC">
          <w:rPr>
            <w:rStyle w:val="Hyperlink"/>
          </w:rPr>
          <w:t>National Coalition of Anti-Trafficking Shelters (NCATS)</w:t>
        </w:r>
      </w:hyperlink>
      <w:r w:rsidR="00C15F95" w:rsidRPr="00F97FCC">
        <w:t xml:space="preserve">, </w:t>
      </w:r>
      <w:hyperlink w:anchor="_Capacity_of_shelters" w:history="1">
        <w:r w:rsidR="00C15F95" w:rsidRPr="00F97FCC">
          <w:rPr>
            <w:rStyle w:val="Hyperlink"/>
          </w:rPr>
          <w:t>Capacity of shelters</w:t>
        </w:r>
      </w:hyperlink>
      <w:r w:rsidR="00EC0FD4" w:rsidRPr="00F97FCC">
        <w:t xml:space="preserve">, </w:t>
      </w:r>
      <w:hyperlink w:anchor="_Standard_of_shelters" w:history="1">
        <w:r w:rsidR="00EC0FD4" w:rsidRPr="00F97FCC">
          <w:rPr>
            <w:rStyle w:val="Hyperlink"/>
          </w:rPr>
          <w:t>Standard of shelters</w:t>
        </w:r>
      </w:hyperlink>
      <w:r w:rsidR="00A95BCF" w:rsidRPr="00F97FCC">
        <w:t xml:space="preserve">, </w:t>
      </w:r>
      <w:hyperlink w:anchor="_Reception_on_return" w:history="1">
        <w:r w:rsidR="00A95BCF" w:rsidRPr="00F97FCC">
          <w:rPr>
            <w:rStyle w:val="Hyperlink"/>
          </w:rPr>
          <w:t>Reception on return to Albania</w:t>
        </w:r>
      </w:hyperlink>
      <w:r w:rsidR="00EE2FED" w:rsidRPr="00F97FCC">
        <w:t xml:space="preserve">, </w:t>
      </w:r>
      <w:hyperlink w:anchor="_Phases_of_assistance_1" w:history="1">
        <w:r w:rsidR="00EE2FED" w:rsidRPr="00F97FCC">
          <w:rPr>
            <w:rStyle w:val="Hyperlink"/>
          </w:rPr>
          <w:t>Phases of assistance</w:t>
        </w:r>
      </w:hyperlink>
      <w:r w:rsidR="00FE1A73" w:rsidRPr="00F97FCC">
        <w:t>)</w:t>
      </w:r>
      <w:r w:rsidR="006B653A" w:rsidRPr="00F97FCC">
        <w:t>.</w:t>
      </w:r>
    </w:p>
    <w:p w14:paraId="35316D85" w14:textId="77777777" w:rsidR="00955692" w:rsidRPr="00F97FCC" w:rsidRDefault="00955692" w:rsidP="00955692">
      <w:pPr>
        <w:pStyle w:val="ListParagraph"/>
        <w:ind w:left="851" w:hanging="851"/>
      </w:pPr>
      <w:r w:rsidRPr="00F97FCC">
        <w:t xml:space="preserve">Victims of trafficking are provided with free healthcare; this includes mental healthcare outside shelters. In addition, shelters usually have a psychiatrist. The HO FFT were told by one interlocutor that there are few opportunities for long-term mental health support but by another that a greater level of psycho-social support is offered to those leaving shelters and that this is provided for as long as it is needed (see </w:t>
      </w:r>
      <w:hyperlink w:anchor="_Healthcare" w:history="1">
        <w:r w:rsidRPr="00F97FCC">
          <w:rPr>
            <w:rStyle w:val="Hyperlink"/>
          </w:rPr>
          <w:t>Healthcare</w:t>
        </w:r>
      </w:hyperlink>
      <w:r w:rsidRPr="00F97FCC">
        <w:t>).</w:t>
      </w:r>
    </w:p>
    <w:p w14:paraId="77ABA066" w14:textId="79316AC4" w:rsidR="003D3F79" w:rsidRPr="00F97FCC" w:rsidRDefault="00692321" w:rsidP="00955692">
      <w:pPr>
        <w:pStyle w:val="ListParagraph"/>
        <w:ind w:left="851" w:hanging="851"/>
      </w:pPr>
      <w:r w:rsidRPr="00F97FCC">
        <w:t>By law, every person leaving a shelter must receive financial benefits</w:t>
      </w:r>
      <w:r w:rsidR="00A62773" w:rsidRPr="00F97FCC">
        <w:t xml:space="preserve"> until they find employment</w:t>
      </w:r>
      <w:r w:rsidRPr="00F97FCC">
        <w:t xml:space="preserve">, although </w:t>
      </w:r>
      <w:r w:rsidR="0080577D" w:rsidRPr="00F97FCC">
        <w:t>benefits are</w:t>
      </w:r>
      <w:r w:rsidRPr="00F97FCC">
        <w:t xml:space="preserve"> not enough to live on. </w:t>
      </w:r>
      <w:r w:rsidR="00623261" w:rsidRPr="00F97FCC">
        <w:t xml:space="preserve">The state will pay for childcare for </w:t>
      </w:r>
      <w:r w:rsidR="007973C3" w:rsidRPr="00F97FCC">
        <w:t>single women</w:t>
      </w:r>
      <w:r w:rsidR="00553807" w:rsidRPr="00F97FCC">
        <w:t>.</w:t>
      </w:r>
      <w:r w:rsidR="007973C3" w:rsidRPr="00F97FCC">
        <w:t xml:space="preserve"> </w:t>
      </w:r>
      <w:r w:rsidR="009F33AE" w:rsidRPr="00F97FCC">
        <w:t>When a woman leave</w:t>
      </w:r>
      <w:r w:rsidR="00293ADE" w:rsidRPr="00F97FCC">
        <w:t>s</w:t>
      </w:r>
      <w:r w:rsidR="009F33AE" w:rsidRPr="00F97FCC">
        <w:t xml:space="preserve"> the government-run shelter, the regional welfare services draw up an individual reintegration plan and the woman will be offered internships and given priority access to jobs. NGO-run shelters also facilitate access to employment</w:t>
      </w:r>
      <w:r w:rsidR="00166A00" w:rsidRPr="00F97FCC">
        <w:t xml:space="preserve"> and training</w:t>
      </w:r>
      <w:r w:rsidR="001876CF" w:rsidRPr="00F97FCC">
        <w:t xml:space="preserve">. </w:t>
      </w:r>
      <w:r w:rsidR="008A6F47" w:rsidRPr="00F97FCC">
        <w:t>S</w:t>
      </w:r>
      <w:r w:rsidR="00A673A9" w:rsidRPr="00F97FCC">
        <w:t>helters will also assist women to obtain social housing from the state</w:t>
      </w:r>
      <w:r w:rsidR="00483C8A" w:rsidRPr="00F97FCC">
        <w:t xml:space="preserve"> or will subsidise or pay their rent</w:t>
      </w:r>
      <w:r w:rsidR="00823134" w:rsidRPr="00F97FCC">
        <w:t>.</w:t>
      </w:r>
      <w:r w:rsidR="00BD7D6A" w:rsidRPr="00F97FCC">
        <w:t xml:space="preserve"> </w:t>
      </w:r>
      <w:r w:rsidR="00823134" w:rsidRPr="00F97FCC">
        <w:t>Ho</w:t>
      </w:r>
      <w:r w:rsidR="009A1A1E" w:rsidRPr="00F97FCC">
        <w:t xml:space="preserve">wever, access to </w:t>
      </w:r>
      <w:r w:rsidR="009A1A1E" w:rsidRPr="00F97FCC">
        <w:lastRenderedPageBreak/>
        <w:t xml:space="preserve">social assistance for those in rural areas </w:t>
      </w:r>
      <w:r w:rsidR="008011A3" w:rsidRPr="00F97FCC">
        <w:t xml:space="preserve">and those in Roma/Egyptian communities </w:t>
      </w:r>
      <w:r w:rsidR="009A1A1E" w:rsidRPr="00F97FCC">
        <w:t>was poor</w:t>
      </w:r>
      <w:r w:rsidR="00C731A5" w:rsidRPr="00F97FCC">
        <w:t xml:space="preserve">. The different bodies which form the Responsible Authority will track the progress of each individual and assist with their reintegration. </w:t>
      </w:r>
      <w:r w:rsidR="004163F4" w:rsidRPr="00F97FCC">
        <w:t>Women are monitored for at least two years after leaving a shelter, but this period is to be lengthened if required</w:t>
      </w:r>
      <w:r w:rsidR="009A1A1E" w:rsidRPr="00F97FCC">
        <w:t xml:space="preserve"> (see </w:t>
      </w:r>
      <w:hyperlink w:anchor="_General_2" w:history="1">
        <w:r w:rsidR="009A1A1E" w:rsidRPr="00F97FCC">
          <w:rPr>
            <w:rStyle w:val="Hyperlink"/>
          </w:rPr>
          <w:t>Reintegration: General</w:t>
        </w:r>
      </w:hyperlink>
      <w:r w:rsidR="00DC36D7" w:rsidRPr="00F97FCC">
        <w:t xml:space="preserve">, </w:t>
      </w:r>
      <w:hyperlink w:anchor="_Social_housing" w:history="1">
        <w:r w:rsidR="00DC36D7" w:rsidRPr="00F97FCC">
          <w:rPr>
            <w:rStyle w:val="Hyperlink"/>
          </w:rPr>
          <w:t>Social housing</w:t>
        </w:r>
      </w:hyperlink>
      <w:r w:rsidR="00372282" w:rsidRPr="00F97FCC">
        <w:t xml:space="preserve">, </w:t>
      </w:r>
      <w:hyperlink w:anchor="_Other_economic_help" w:history="1">
        <w:r w:rsidR="00372282" w:rsidRPr="00F97FCC">
          <w:rPr>
            <w:rStyle w:val="Hyperlink"/>
          </w:rPr>
          <w:t>Other economic help</w:t>
        </w:r>
      </w:hyperlink>
      <w:r w:rsidR="004163F4" w:rsidRPr="00F97FCC">
        <w:t xml:space="preserve">, </w:t>
      </w:r>
      <w:hyperlink w:anchor="_Monitoring" w:history="1">
        <w:r w:rsidR="004163F4" w:rsidRPr="00F97FCC">
          <w:rPr>
            <w:rStyle w:val="Hyperlink"/>
          </w:rPr>
          <w:t>Monitoring</w:t>
        </w:r>
      </w:hyperlink>
      <w:r w:rsidR="009A1A1E" w:rsidRPr="00F97FCC">
        <w:t>)</w:t>
      </w:r>
      <w:r w:rsidR="004163F4" w:rsidRPr="00F97FCC">
        <w:t>.</w:t>
      </w:r>
    </w:p>
    <w:p w14:paraId="0F09AF71" w14:textId="7218BB71" w:rsidR="00054B6B" w:rsidRPr="00F97FCC" w:rsidRDefault="00A947BF" w:rsidP="00773E2D">
      <w:pPr>
        <w:pStyle w:val="ListParagraph"/>
        <w:ind w:left="851" w:hanging="851"/>
        <w:rPr>
          <w:rStyle w:val="Hyperlink"/>
          <w:color w:val="auto"/>
          <w:u w:val="none"/>
        </w:rPr>
      </w:pPr>
      <w:r w:rsidRPr="00F97FCC">
        <w:t>F</w:t>
      </w:r>
      <w:r w:rsidR="00054B6B" w:rsidRPr="00F97FCC">
        <w:t xml:space="preserve">urther progress </w:t>
      </w:r>
      <w:r w:rsidR="00166D03" w:rsidRPr="00F97FCC">
        <w:t xml:space="preserve">has been made </w:t>
      </w:r>
      <w:r w:rsidR="00107AFC" w:rsidRPr="00F97FCC">
        <w:t xml:space="preserve">in providing assistance for women leaving shelters </w:t>
      </w:r>
      <w:r w:rsidR="00054B6B" w:rsidRPr="00F97FCC">
        <w:t xml:space="preserve">since the hearing of </w:t>
      </w:r>
      <w:bookmarkStart w:id="27" w:name="_Hlk39593553"/>
      <w:r w:rsidR="00E8427F" w:rsidRPr="00F97FCC">
        <w:fldChar w:fldCharType="begin"/>
      </w:r>
      <w:r w:rsidR="00E8427F" w:rsidRPr="00F97FCC">
        <w:instrText xml:space="preserve"> HYPERLINK "http://www.bailii.org/uk/cases/UKUT/IAC/2016/92.html" </w:instrText>
      </w:r>
      <w:r w:rsidR="00E8427F" w:rsidRPr="00F97FCC">
        <w:fldChar w:fldCharType="separate"/>
      </w:r>
      <w:r w:rsidR="00054B6B" w:rsidRPr="00F97FCC">
        <w:rPr>
          <w:rStyle w:val="Hyperlink"/>
        </w:rPr>
        <w:t>TD and AD</w:t>
      </w:r>
      <w:r w:rsidR="00E8427F" w:rsidRPr="00F97FCC">
        <w:rPr>
          <w:rStyle w:val="Hyperlink"/>
        </w:rPr>
        <w:fldChar w:fldCharType="end"/>
      </w:r>
      <w:bookmarkEnd w:id="27"/>
      <w:r w:rsidR="00EF67FD" w:rsidRPr="00F97FCC">
        <w:rPr>
          <w:rStyle w:val="Hyperlink"/>
          <w:u w:val="none"/>
        </w:rPr>
        <w:t xml:space="preserve">, </w:t>
      </w:r>
      <w:r w:rsidR="00EF67FD" w:rsidRPr="00F97FCC">
        <w:rPr>
          <w:rStyle w:val="Hyperlink"/>
          <w:color w:val="auto"/>
          <w:u w:val="none"/>
        </w:rPr>
        <w:t xml:space="preserve">as described above. </w:t>
      </w:r>
      <w:r w:rsidR="00B122CA" w:rsidRPr="00F97FCC">
        <w:rPr>
          <w:rStyle w:val="Hyperlink"/>
          <w:color w:val="auto"/>
          <w:u w:val="none"/>
        </w:rPr>
        <w:t>Women are monitored for two years after leaving a shelter</w:t>
      </w:r>
      <w:r w:rsidR="002236C9" w:rsidRPr="00F97FCC">
        <w:rPr>
          <w:rStyle w:val="Hyperlink"/>
          <w:color w:val="auto"/>
          <w:u w:val="none"/>
        </w:rPr>
        <w:t>,</w:t>
      </w:r>
      <w:r w:rsidR="00F5248C" w:rsidRPr="00F97FCC">
        <w:rPr>
          <w:rStyle w:val="Hyperlink"/>
          <w:color w:val="auto"/>
          <w:u w:val="none"/>
        </w:rPr>
        <w:t xml:space="preserve"> h</w:t>
      </w:r>
      <w:r w:rsidR="00F5248C" w:rsidRPr="00F97FCC">
        <w:t>ealthcare has been provided free of charge to victims of trafficking since the end of 2014</w:t>
      </w:r>
      <w:r w:rsidR="002E0A86" w:rsidRPr="00F97FCC">
        <w:t>,</w:t>
      </w:r>
      <w:r w:rsidR="002236C9" w:rsidRPr="00F97FCC">
        <w:t xml:space="preserve"> and </w:t>
      </w:r>
      <w:r w:rsidR="00342CAE" w:rsidRPr="00F97FCC">
        <w:t>with re-education</w:t>
      </w:r>
      <w:r w:rsidR="002E0A86" w:rsidRPr="00F97FCC">
        <w:t xml:space="preserve">, </w:t>
      </w:r>
      <w:r w:rsidR="00342CAE" w:rsidRPr="00F97FCC">
        <w:t>vocational training, rent subsid</w:t>
      </w:r>
      <w:r w:rsidR="002E0A86" w:rsidRPr="00F97FCC">
        <w:t>i</w:t>
      </w:r>
      <w:r w:rsidR="00342CAE" w:rsidRPr="00F97FCC">
        <w:t>es and economic help</w:t>
      </w:r>
      <w:r w:rsidR="002E0A86" w:rsidRPr="00F97FCC">
        <w:t>,</w:t>
      </w:r>
      <w:r w:rsidR="00E12816" w:rsidRPr="00F97FCC">
        <w:t xml:space="preserve"> </w:t>
      </w:r>
      <w:r w:rsidR="002236C9" w:rsidRPr="00F97FCC">
        <w:t xml:space="preserve">the risk of retrafficking </w:t>
      </w:r>
      <w:r w:rsidR="00E12816" w:rsidRPr="00F97FCC">
        <w:t xml:space="preserve">is being </w:t>
      </w:r>
      <w:r w:rsidR="002236C9" w:rsidRPr="00F97FCC">
        <w:t>reduced</w:t>
      </w:r>
      <w:r w:rsidR="00B122CA" w:rsidRPr="00F97FCC">
        <w:rPr>
          <w:rStyle w:val="Hyperlink"/>
          <w:color w:val="auto"/>
          <w:u w:val="none"/>
        </w:rPr>
        <w:t>.</w:t>
      </w:r>
      <w:r w:rsidR="0033497F" w:rsidRPr="00F97FCC">
        <w:rPr>
          <w:rStyle w:val="Hyperlink"/>
          <w:color w:val="auto"/>
          <w:u w:val="none"/>
        </w:rPr>
        <w:t xml:space="preserve"> </w:t>
      </w:r>
      <w:r w:rsidR="00AA1A0E" w:rsidRPr="00F97FCC">
        <w:t xml:space="preserve">The government and NGOs are working to raise awareness of trafficking, particularly with young people, with a view to prevention and increased reporting and to reduce the the stigma which has been traditionally attached to those who have been trafficked. </w:t>
      </w:r>
      <w:r w:rsidR="00453B91" w:rsidRPr="00F97FCC">
        <w:t xml:space="preserve">Although prejudice </w:t>
      </w:r>
      <w:r w:rsidR="00A16C47" w:rsidRPr="00F97FCC">
        <w:t>can</w:t>
      </w:r>
      <w:r w:rsidR="00453B91" w:rsidRPr="00F97FCC">
        <w:t xml:space="preserve"> be an issue, it</w:t>
      </w:r>
      <w:r w:rsidR="00AA1A0E" w:rsidRPr="00F97FCC">
        <w:t xml:space="preserve"> has decreased and it is possible for women to live alone, working and paying rent, </w:t>
      </w:r>
      <w:r w:rsidR="00696DFD">
        <w:t xml:space="preserve">particularly </w:t>
      </w:r>
      <w:r w:rsidR="00AA1A0E" w:rsidRPr="00F97FCC">
        <w:t>in Tirana</w:t>
      </w:r>
      <w:r w:rsidR="00780D5E" w:rsidRPr="00F97FCC">
        <w:t xml:space="preserve"> </w:t>
      </w:r>
      <w:r w:rsidR="0033497F" w:rsidRPr="00F97FCC">
        <w:rPr>
          <w:rStyle w:val="Hyperlink"/>
          <w:color w:val="auto"/>
          <w:u w:val="none"/>
        </w:rPr>
        <w:t>(see</w:t>
      </w:r>
      <w:r w:rsidR="00B474C4" w:rsidRPr="00F97FCC">
        <w:rPr>
          <w:rStyle w:val="Hyperlink"/>
          <w:color w:val="auto"/>
          <w:u w:val="none"/>
        </w:rPr>
        <w:t xml:space="preserve"> </w:t>
      </w:r>
      <w:hyperlink w:anchor="_Reintegration" w:history="1">
        <w:r w:rsidR="00B474C4" w:rsidRPr="00F97FCC">
          <w:rPr>
            <w:rStyle w:val="Hyperlink"/>
          </w:rPr>
          <w:t>Reintegration</w:t>
        </w:r>
      </w:hyperlink>
      <w:r w:rsidR="00B474C4" w:rsidRPr="00F97FCC">
        <w:rPr>
          <w:rStyle w:val="Hyperlink"/>
          <w:color w:val="auto"/>
          <w:u w:val="none"/>
        </w:rPr>
        <w:t xml:space="preserve"> and </w:t>
      </w:r>
      <w:hyperlink w:anchor="_Healthcare" w:history="1">
        <w:r w:rsidR="00B474C4" w:rsidRPr="00F97FCC">
          <w:rPr>
            <w:rStyle w:val="Hyperlink"/>
          </w:rPr>
          <w:t>Healthcare</w:t>
        </w:r>
      </w:hyperlink>
      <w:r w:rsidR="0033497F" w:rsidRPr="00F97FCC">
        <w:rPr>
          <w:rStyle w:val="Hyperlink"/>
          <w:color w:val="auto"/>
          <w:u w:val="none"/>
        </w:rPr>
        <w:t>)</w:t>
      </w:r>
      <w:r w:rsidR="00F128A1" w:rsidRPr="00F97FCC">
        <w:rPr>
          <w:rStyle w:val="Hyperlink"/>
          <w:color w:val="auto"/>
          <w:u w:val="none"/>
        </w:rPr>
        <w:t>.</w:t>
      </w:r>
    </w:p>
    <w:p w14:paraId="0F09AF72" w14:textId="393E4C1E" w:rsidR="00684F39" w:rsidRPr="00F97FCC" w:rsidRDefault="00774EEB" w:rsidP="00773E2D">
      <w:pPr>
        <w:pStyle w:val="ListParagraph"/>
        <w:ind w:left="851" w:hanging="851"/>
      </w:pPr>
      <w:r>
        <w:t xml:space="preserve">Decision makers </w:t>
      </w:r>
      <w:r w:rsidR="002C4992">
        <w:t>should</w:t>
      </w:r>
      <w:r>
        <w:t xml:space="preserve"> take account of the vulnerability </w:t>
      </w:r>
      <w:r w:rsidR="005D7C0E">
        <w:t xml:space="preserve">factors </w:t>
      </w:r>
      <w:r w:rsidR="001C1B54" w:rsidRPr="00F97FCC">
        <w:t xml:space="preserve">mentioned by the </w:t>
      </w:r>
      <w:r w:rsidR="00E8427F" w:rsidRPr="00F97FCC">
        <w:t>Upper T</w:t>
      </w:r>
      <w:r w:rsidR="001C1B54" w:rsidRPr="00F97FCC">
        <w:t xml:space="preserve">ribunal in </w:t>
      </w:r>
      <w:hyperlink r:id="rId32" w:history="1">
        <w:r w:rsidR="001C1B54" w:rsidRPr="00F97FCC">
          <w:rPr>
            <w:rStyle w:val="Hyperlink"/>
          </w:rPr>
          <w:t>TD and AD</w:t>
        </w:r>
      </w:hyperlink>
      <w:r w:rsidR="00684F39" w:rsidRPr="00F97FCC">
        <w:t xml:space="preserve"> </w:t>
      </w:r>
      <w:r w:rsidR="00080236">
        <w:t xml:space="preserve">which might be </w:t>
      </w:r>
      <w:r w:rsidR="005D7C0E">
        <w:t>faced by</w:t>
      </w:r>
      <w:r w:rsidR="008A4961">
        <w:t xml:space="preserve"> victims of trafficking</w:t>
      </w:r>
      <w:r w:rsidR="005D7C0E">
        <w:t xml:space="preserve"> when accessing protection and reintegrati</w:t>
      </w:r>
      <w:r w:rsidR="00AC6054">
        <w:t>on</w:t>
      </w:r>
      <w:r w:rsidR="005D7C0E">
        <w:t xml:space="preserve"> into Albanian society</w:t>
      </w:r>
      <w:r w:rsidR="00080236">
        <w:t>. The sections below provide evidence of assistance for such women</w:t>
      </w:r>
      <w:r w:rsidR="00E752F1">
        <w:t>,</w:t>
      </w:r>
      <w:r w:rsidR="00080236">
        <w:t xml:space="preserve"> including those with children</w:t>
      </w:r>
      <w:r w:rsidR="00E752F1">
        <w:t>,</w:t>
      </w:r>
      <w:r w:rsidR="00080236">
        <w:t xml:space="preserve"> and give an indication of how </w:t>
      </w:r>
      <w:r w:rsidR="00F11D66">
        <w:t xml:space="preserve">the circumstances of returned </w:t>
      </w:r>
      <w:r w:rsidR="00E752F1">
        <w:t>victims of trafficking</w:t>
      </w:r>
      <w:r w:rsidR="00F11D66">
        <w:t xml:space="preserve"> would co</w:t>
      </w:r>
      <w:r w:rsidR="00DB607D">
        <w:t>m</w:t>
      </w:r>
      <w:r w:rsidR="00F11D66">
        <w:t>pare to the societal norms within the country</w:t>
      </w:r>
      <w:r w:rsidR="00684F39" w:rsidRPr="00F97FCC">
        <w:t>:</w:t>
      </w:r>
    </w:p>
    <w:p w14:paraId="0F09AF73" w14:textId="77777777" w:rsidR="00684F39" w:rsidRPr="00F97FCC" w:rsidRDefault="00A84585" w:rsidP="008857CF">
      <w:pPr>
        <w:pStyle w:val="ListParagraph"/>
        <w:numPr>
          <w:ilvl w:val="0"/>
          <w:numId w:val="8"/>
        </w:numPr>
        <w:ind w:left="1134" w:hanging="283"/>
      </w:pPr>
      <w:hyperlink w:anchor="_Social_housing" w:history="1">
        <w:r w:rsidR="00684F39" w:rsidRPr="00F97FCC">
          <w:rPr>
            <w:rStyle w:val="Hyperlink"/>
          </w:rPr>
          <w:t>Social housing</w:t>
        </w:r>
      </w:hyperlink>
      <w:r w:rsidR="00684F39" w:rsidRPr="00F97FCC">
        <w:t xml:space="preserve"> – for information about social housing for trafficking victims who may have been rejected by their families or who are reluctant to return to their home area.</w:t>
      </w:r>
    </w:p>
    <w:p w14:paraId="0F09AF74" w14:textId="490F08A1" w:rsidR="00684F39" w:rsidRPr="00F97FCC" w:rsidRDefault="00A84585" w:rsidP="008857CF">
      <w:pPr>
        <w:pStyle w:val="ListParagraph"/>
        <w:numPr>
          <w:ilvl w:val="0"/>
          <w:numId w:val="8"/>
        </w:numPr>
        <w:ind w:left="1134" w:hanging="283"/>
      </w:pPr>
      <w:hyperlink w:anchor="_Other_economic_help" w:history="1">
        <w:r w:rsidR="00684F39" w:rsidRPr="00F97FCC">
          <w:rPr>
            <w:rStyle w:val="Hyperlink"/>
          </w:rPr>
          <w:t>Other economic help</w:t>
        </w:r>
      </w:hyperlink>
      <w:r w:rsidR="00684F39" w:rsidRPr="00F97FCC">
        <w:t xml:space="preserve"> – for information about assistance with food and nursery costs and benefit payments for women and their children.</w:t>
      </w:r>
    </w:p>
    <w:p w14:paraId="0F09AF75" w14:textId="2F214C91" w:rsidR="00684F39" w:rsidRPr="00F97FCC" w:rsidRDefault="00A84585" w:rsidP="008857CF">
      <w:pPr>
        <w:pStyle w:val="ListParagraph"/>
        <w:numPr>
          <w:ilvl w:val="0"/>
          <w:numId w:val="8"/>
        </w:numPr>
        <w:ind w:left="1134" w:hanging="283"/>
      </w:pPr>
      <w:hyperlink w:anchor="_Women_living_alone" w:history="1">
        <w:r w:rsidR="00684F39" w:rsidRPr="00F97FCC">
          <w:rPr>
            <w:rStyle w:val="Hyperlink"/>
          </w:rPr>
          <w:t>Women living alone</w:t>
        </w:r>
      </w:hyperlink>
      <w:r w:rsidR="00684F39" w:rsidRPr="00F97FCC">
        <w:t xml:space="preserve"> – for information about </w:t>
      </w:r>
      <w:r w:rsidR="00C0740E" w:rsidRPr="00F97FCC">
        <w:t>life for</w:t>
      </w:r>
      <w:r w:rsidR="00684F39" w:rsidRPr="00F97FCC">
        <w:t xml:space="preserve"> a woman living alone in different parts of the country, and employment opportunities.</w:t>
      </w:r>
    </w:p>
    <w:p w14:paraId="0F09AF76" w14:textId="5C656B84" w:rsidR="00684F39" w:rsidRPr="00F97FCC" w:rsidRDefault="00A84585" w:rsidP="008857CF">
      <w:pPr>
        <w:pStyle w:val="ListParagraph"/>
        <w:numPr>
          <w:ilvl w:val="0"/>
          <w:numId w:val="8"/>
        </w:numPr>
        <w:ind w:left="1134" w:hanging="283"/>
      </w:pPr>
      <w:hyperlink w:anchor="_Education_and_young" w:history="1">
        <w:r w:rsidR="005678BE" w:rsidRPr="00F97FCC">
          <w:rPr>
            <w:rStyle w:val="Hyperlink"/>
          </w:rPr>
          <w:t>Education and training</w:t>
        </w:r>
      </w:hyperlink>
      <w:r w:rsidR="00684F39" w:rsidRPr="00F97FCC">
        <w:t xml:space="preserve"> – for information about education for both trafficking victims and their children.</w:t>
      </w:r>
    </w:p>
    <w:p w14:paraId="0F09AF77" w14:textId="77777777" w:rsidR="00684F39" w:rsidRPr="00F97FCC" w:rsidRDefault="00A84585" w:rsidP="008857CF">
      <w:pPr>
        <w:pStyle w:val="ListParagraph"/>
        <w:numPr>
          <w:ilvl w:val="0"/>
          <w:numId w:val="8"/>
        </w:numPr>
        <w:ind w:left="1134" w:hanging="283"/>
      </w:pPr>
      <w:hyperlink w:anchor="_Healthcare" w:history="1">
        <w:r w:rsidR="00684F39" w:rsidRPr="00F97FCC">
          <w:rPr>
            <w:rStyle w:val="Hyperlink"/>
          </w:rPr>
          <w:t>Healthcare</w:t>
        </w:r>
      </w:hyperlink>
      <w:r w:rsidR="00684F39" w:rsidRPr="00F97FCC">
        <w:t xml:space="preserve"> – including mental health care.</w:t>
      </w:r>
    </w:p>
    <w:p w14:paraId="0F09AF78" w14:textId="77777777" w:rsidR="00684F39" w:rsidRPr="00F97FCC" w:rsidRDefault="00A84585" w:rsidP="008857CF">
      <w:pPr>
        <w:pStyle w:val="ListParagraph"/>
        <w:numPr>
          <w:ilvl w:val="0"/>
          <w:numId w:val="8"/>
        </w:numPr>
        <w:ind w:left="1134" w:hanging="283"/>
      </w:pPr>
      <w:hyperlink w:anchor="_Tactics_used_and" w:history="1">
        <w:r w:rsidR="00684F39" w:rsidRPr="00F97FCC">
          <w:rPr>
            <w:rStyle w:val="Hyperlink"/>
          </w:rPr>
          <w:t>Tactics used and risk factors</w:t>
        </w:r>
      </w:hyperlink>
      <w:r w:rsidR="00684F39" w:rsidRPr="00F97FCC">
        <w:t xml:space="preserve"> – includes information about the age of those at risk of trafficking.</w:t>
      </w:r>
    </w:p>
    <w:p w14:paraId="0F09AF79" w14:textId="16914BF4" w:rsidR="00684F39" w:rsidRDefault="00A84585" w:rsidP="008857CF">
      <w:pPr>
        <w:pStyle w:val="ListParagraph"/>
        <w:numPr>
          <w:ilvl w:val="0"/>
          <w:numId w:val="8"/>
        </w:numPr>
        <w:ind w:left="1134" w:hanging="283"/>
      </w:pPr>
      <w:hyperlink w:anchor="_Monitoring" w:history="1">
        <w:r w:rsidR="00684F39" w:rsidRPr="00F97FCC">
          <w:rPr>
            <w:rStyle w:val="Hyperlink"/>
          </w:rPr>
          <w:t>Monitoring</w:t>
        </w:r>
      </w:hyperlink>
      <w:r w:rsidR="00684F39" w:rsidRPr="00F97FCC">
        <w:t xml:space="preserve"> – for information about ongoing support.</w:t>
      </w:r>
    </w:p>
    <w:p w14:paraId="5F1B8DE8" w14:textId="496FAEF9" w:rsidR="008C7B1C" w:rsidRPr="00F97FCC" w:rsidRDefault="00A84585" w:rsidP="00347D8F">
      <w:pPr>
        <w:pStyle w:val="ListParagraph"/>
        <w:numPr>
          <w:ilvl w:val="0"/>
          <w:numId w:val="8"/>
        </w:numPr>
        <w:ind w:left="1134" w:hanging="283"/>
      </w:pPr>
      <w:hyperlink w:anchor="_Life_in_Albania" w:history="1">
        <w:r w:rsidR="008C7B1C" w:rsidRPr="00F97FCC">
          <w:rPr>
            <w:rStyle w:val="Hyperlink"/>
          </w:rPr>
          <w:t>Life in Albania</w:t>
        </w:r>
      </w:hyperlink>
      <w:r w:rsidR="008C7B1C">
        <w:t xml:space="preserve"> - f</w:t>
      </w:r>
      <w:r w:rsidR="008C7B1C" w:rsidRPr="00F97FCC">
        <w:t>or information about the average educational level, wage and employment situation in Albania, particularly the situation for women</w:t>
      </w:r>
      <w:r w:rsidR="008C7B1C">
        <w:t>.</w:t>
      </w:r>
    </w:p>
    <w:p w14:paraId="0F09AF7A" w14:textId="4A82CB6B" w:rsidR="00961FA0" w:rsidRPr="00F97FCC" w:rsidRDefault="00B73DF0" w:rsidP="00773E2D">
      <w:pPr>
        <w:pStyle w:val="ListParagraph"/>
        <w:ind w:left="851" w:hanging="851"/>
      </w:pPr>
      <w:r w:rsidRPr="00F97FCC">
        <w:t xml:space="preserve">The government </w:t>
      </w:r>
      <w:r w:rsidR="00961FA0" w:rsidRPr="00F97FCC">
        <w:t xml:space="preserve">has made </w:t>
      </w:r>
      <w:r w:rsidR="00AF5101" w:rsidRPr="00F97FCC">
        <w:t>significant</w:t>
      </w:r>
      <w:r w:rsidR="00961FA0" w:rsidRPr="00F97FCC">
        <w:t xml:space="preserve"> efforts to improve its response to trafficking in recent years, and in general</w:t>
      </w:r>
      <w:r w:rsidRPr="00F97FCC">
        <w:t xml:space="preserve">, </w:t>
      </w:r>
      <w:r w:rsidR="00B17AAB" w:rsidRPr="00F97FCC">
        <w:t xml:space="preserve">is </w:t>
      </w:r>
      <w:r w:rsidRPr="00F97FCC">
        <w:t xml:space="preserve">both willing and able to </w:t>
      </w:r>
      <w:r w:rsidR="00961FA0" w:rsidRPr="00F97FCC">
        <w:t>protect</w:t>
      </w:r>
      <w:r w:rsidR="00DB4BCB" w:rsidRPr="00F97FCC">
        <w:t xml:space="preserve"> victims or potential victims of trafficking</w:t>
      </w:r>
      <w:r w:rsidR="00961FA0" w:rsidRPr="00F97FCC">
        <w:t xml:space="preserve">. However, this protection </w:t>
      </w:r>
      <w:r w:rsidR="00A36781" w:rsidRPr="00F97FCC">
        <w:t xml:space="preserve">may </w:t>
      </w:r>
      <w:r w:rsidR="00961FA0" w:rsidRPr="00F97FCC">
        <w:t xml:space="preserve">not be sufficient in every case, and each case must therefore be considered on an </w:t>
      </w:r>
      <w:r w:rsidR="00961FA0" w:rsidRPr="00F97FCC">
        <w:lastRenderedPageBreak/>
        <w:t>individual basis</w:t>
      </w:r>
      <w:r w:rsidR="00A458BC" w:rsidRPr="00F97FCC">
        <w:t>,</w:t>
      </w:r>
      <w:r w:rsidRPr="00F97FCC">
        <w:t xml:space="preserve"> with the onus on the person to demonstrate that protection would not be available</w:t>
      </w:r>
      <w:r w:rsidR="00961FA0" w:rsidRPr="00F97FCC">
        <w:t>.</w:t>
      </w:r>
      <w:r w:rsidR="00D34594" w:rsidRPr="00F97FCC">
        <w:t xml:space="preserve"> </w:t>
      </w:r>
    </w:p>
    <w:p w14:paraId="0F09AF7B" w14:textId="4C8828CD" w:rsidR="009A76B6" w:rsidRPr="00F97FCC" w:rsidRDefault="00A9401C" w:rsidP="00773E2D">
      <w:pPr>
        <w:pStyle w:val="ListParagraph"/>
        <w:ind w:left="851" w:hanging="851"/>
      </w:pPr>
      <w:r w:rsidRPr="00F97FCC">
        <w:t xml:space="preserve">For further guidance on assessing the availability of state protection, see the </w:t>
      </w:r>
      <w:hyperlink r:id="rId33" w:history="1">
        <w:r w:rsidRPr="00F97FCC">
          <w:rPr>
            <w:rStyle w:val="Hyperlink"/>
          </w:rPr>
          <w:t>Asylum Instruction on Assessing Credibility and Refugee Status</w:t>
        </w:r>
      </w:hyperlink>
      <w:r w:rsidRPr="00F97FCC">
        <w:rPr>
          <w:rStyle w:val="Hyperlink"/>
          <w:u w:val="none"/>
        </w:rPr>
        <w:t>.</w:t>
      </w:r>
      <w:r w:rsidR="00695713" w:rsidRPr="00F97FCC">
        <w:rPr>
          <w:rStyle w:val="Hyperlink"/>
          <w:u w:val="none"/>
        </w:rPr>
        <w:t xml:space="preserve"> </w:t>
      </w:r>
      <w:r w:rsidR="00695713" w:rsidRPr="00F97FCC">
        <w:rPr>
          <w:rStyle w:val="Hyperlink"/>
          <w:color w:val="auto"/>
          <w:u w:val="none"/>
        </w:rPr>
        <w:t>S</w:t>
      </w:r>
      <w:r w:rsidR="00695713" w:rsidRPr="00F97FCC">
        <w:t xml:space="preserve">ee </w:t>
      </w:r>
      <w:r w:rsidR="00E005EC">
        <w:t xml:space="preserve">also the </w:t>
      </w:r>
      <w:r w:rsidR="00695713" w:rsidRPr="00F97FCC">
        <w:t xml:space="preserve">Country Policy and Information Note on </w:t>
      </w:r>
      <w:hyperlink r:id="rId34" w:history="1">
        <w:r w:rsidR="00695713" w:rsidRPr="00F97FCC">
          <w:rPr>
            <w:rStyle w:val="Hyperlink"/>
          </w:rPr>
          <w:t>Background information, including actors of protection and internal relocation</w:t>
        </w:r>
      </w:hyperlink>
      <w:r w:rsidR="009A76B6" w:rsidRPr="00F97FCC">
        <w:t xml:space="preserve"> a</w:t>
      </w:r>
      <w:r w:rsidR="00E005EC">
        <w:t>nd</w:t>
      </w:r>
      <w:r w:rsidR="009A76B6" w:rsidRPr="00F97FCC">
        <w:t xml:space="preserve"> the </w:t>
      </w:r>
      <w:hyperlink r:id="rId35" w:history="1">
        <w:r w:rsidR="009A76B6" w:rsidRPr="00F97FCC">
          <w:rPr>
            <w:rStyle w:val="Hyperlink"/>
          </w:rPr>
          <w:t>Report of the Home Office fact-finding mission to Albania</w:t>
        </w:r>
      </w:hyperlink>
      <w:r w:rsidR="009A76B6" w:rsidRPr="00F97FCC">
        <w:t xml:space="preserve">. </w:t>
      </w:r>
    </w:p>
    <w:p w14:paraId="0F09AF7C" w14:textId="77777777" w:rsidR="00A9401C" w:rsidRPr="00F97FCC" w:rsidRDefault="00A84585" w:rsidP="00A9401C">
      <w:pPr>
        <w:pStyle w:val="ListParagraph"/>
        <w:numPr>
          <w:ilvl w:val="0"/>
          <w:numId w:val="0"/>
        </w:numPr>
        <w:ind w:left="851"/>
        <w:jc w:val="right"/>
        <w:rPr>
          <w:szCs w:val="24"/>
        </w:rPr>
      </w:pPr>
      <w:hyperlink w:anchor="contents" w:history="1">
        <w:r w:rsidR="00A9401C" w:rsidRPr="00F97FCC">
          <w:rPr>
            <w:rStyle w:val="Hyperlink"/>
            <w:szCs w:val="24"/>
          </w:rPr>
          <w:t>Back to Contents</w:t>
        </w:r>
      </w:hyperlink>
    </w:p>
    <w:p w14:paraId="0F09AF7D" w14:textId="77777777" w:rsidR="005B5475" w:rsidRPr="00F97FCC" w:rsidRDefault="005B5475" w:rsidP="008857CF">
      <w:pPr>
        <w:pStyle w:val="Heading3"/>
        <w:ind w:left="851" w:hanging="851"/>
      </w:pPr>
      <w:bookmarkStart w:id="28" w:name="_Toc457415659"/>
      <w:bookmarkStart w:id="29" w:name="_Toc39681498"/>
      <w:r w:rsidRPr="00F97FCC">
        <w:t>Internal relocation</w:t>
      </w:r>
      <w:bookmarkEnd w:id="28"/>
      <w:bookmarkEnd w:id="29"/>
    </w:p>
    <w:p w14:paraId="0F09AF7E" w14:textId="77777777" w:rsidR="005B5475" w:rsidRPr="00F97FCC" w:rsidRDefault="005B5475" w:rsidP="00773E2D">
      <w:pPr>
        <w:pStyle w:val="ListParagraph"/>
        <w:ind w:left="851" w:hanging="851"/>
      </w:pPr>
      <w:r w:rsidRPr="00F97FCC">
        <w:rPr>
          <w:szCs w:val="24"/>
        </w:rPr>
        <w:t xml:space="preserve">In the country guidance case of </w:t>
      </w:r>
      <w:hyperlink r:id="rId36" w:history="1">
        <w:r w:rsidRPr="00F97FCC">
          <w:rPr>
            <w:rStyle w:val="Hyperlink"/>
          </w:rPr>
          <w:t>TD and AD</w:t>
        </w:r>
      </w:hyperlink>
      <w:r w:rsidRPr="00F97FCC">
        <w:t>, the Upper Tribunal noted that ‘much of Albanian society is governed by a strict code of honour, which not only means that trafficked women would have very considerable difficulty in reintegrating into their home areas on return but also will affect their ability to relocate internally. Those who have children outside marriage are particularly vulnerable. In extreme cases the close relatives of the trafficked woman may refuse to have the trafficked woman's child return with her and could force her to abandon the child’ (paragraph 119</w:t>
      </w:r>
      <w:r w:rsidR="00D566EF" w:rsidRPr="00F97FCC">
        <w:t xml:space="preserve">(b) of determination). </w:t>
      </w:r>
    </w:p>
    <w:p w14:paraId="0F09AF7F" w14:textId="632D9D4B" w:rsidR="00D566EF" w:rsidRPr="00F97FCC" w:rsidRDefault="004B2924" w:rsidP="00773E2D">
      <w:pPr>
        <w:pStyle w:val="ListParagraph"/>
        <w:ind w:left="851" w:hanging="851"/>
      </w:pPr>
      <w:r w:rsidRPr="00F97FCC">
        <w:t xml:space="preserve">However, </w:t>
      </w:r>
      <w:r w:rsidR="00E53554" w:rsidRPr="00F97FCC">
        <w:t>current</w:t>
      </w:r>
      <w:r w:rsidRPr="00F97FCC">
        <w:t xml:space="preserve"> evidence indicates that the situation has improved since </w:t>
      </w:r>
      <w:hyperlink r:id="rId37" w:history="1">
        <w:r w:rsidRPr="00F97FCC">
          <w:rPr>
            <w:rStyle w:val="Hyperlink"/>
          </w:rPr>
          <w:t>TD and AD</w:t>
        </w:r>
      </w:hyperlink>
      <w:r w:rsidRPr="00F97FCC">
        <w:rPr>
          <w:rStyle w:val="Hyperlink"/>
          <w:color w:val="auto"/>
          <w:u w:val="none"/>
        </w:rPr>
        <w:t xml:space="preserve">. </w:t>
      </w:r>
      <w:r w:rsidR="00E53554" w:rsidRPr="00F97FCC">
        <w:t>A</w:t>
      </w:r>
      <w:r w:rsidR="00F42254" w:rsidRPr="00F97FCC">
        <w:t xml:space="preserve">lthough stigma </w:t>
      </w:r>
      <w:r w:rsidR="009A73C7">
        <w:t>can be a concern for</w:t>
      </w:r>
      <w:r w:rsidR="00F42254" w:rsidRPr="00F97FCC">
        <w:t xml:space="preserve"> victims of trafficking, </w:t>
      </w:r>
      <w:r w:rsidR="009A73C7">
        <w:t>work is being done to address it.</w:t>
      </w:r>
      <w:r w:rsidR="00D566EF" w:rsidRPr="00F97FCC">
        <w:t xml:space="preserve"> </w:t>
      </w:r>
      <w:r w:rsidR="00E53554" w:rsidRPr="00F97FCC">
        <w:t>It is possible for</w:t>
      </w:r>
      <w:r w:rsidR="00A746FE" w:rsidRPr="00F97FCC">
        <w:t xml:space="preserve"> w</w:t>
      </w:r>
      <w:r w:rsidR="00D566EF" w:rsidRPr="00F97FCC">
        <w:t xml:space="preserve">omen </w:t>
      </w:r>
      <w:r w:rsidR="00E53554" w:rsidRPr="00F97FCC">
        <w:t>to</w:t>
      </w:r>
      <w:r w:rsidR="00D566EF" w:rsidRPr="00F97FCC">
        <w:t xml:space="preserve"> live alone in Tirana and </w:t>
      </w:r>
      <w:r w:rsidR="00E53554" w:rsidRPr="00F97FCC">
        <w:t>they can</w:t>
      </w:r>
      <w:r w:rsidR="00D566EF" w:rsidRPr="00F97FCC">
        <w:t xml:space="preserve"> relocate there; it is harder for a woman to live alone in rural areas, although some women do manage it successfully (see</w:t>
      </w:r>
      <w:r w:rsidR="00E53554" w:rsidRPr="00F97FCC">
        <w:t xml:space="preserve"> </w:t>
      </w:r>
      <w:hyperlink w:anchor="_Stigma_attached_to_1" w:history="1">
        <w:r w:rsidR="00E53554" w:rsidRPr="00F97FCC">
          <w:rPr>
            <w:rStyle w:val="Hyperlink"/>
          </w:rPr>
          <w:t>Stigma attached to victims of trafficking</w:t>
        </w:r>
      </w:hyperlink>
      <w:r w:rsidR="00E53554" w:rsidRPr="00F97FCC">
        <w:t xml:space="preserve"> and </w:t>
      </w:r>
      <w:hyperlink w:anchor="_Women_living_alone" w:history="1">
        <w:r w:rsidR="00E53554" w:rsidRPr="00F97FCC">
          <w:rPr>
            <w:rStyle w:val="Hyperlink"/>
          </w:rPr>
          <w:t>Women living alone</w:t>
        </w:r>
      </w:hyperlink>
      <w:r w:rsidR="00D566EF" w:rsidRPr="00F97FCC">
        <w:t>).</w:t>
      </w:r>
    </w:p>
    <w:p w14:paraId="0F09AF80" w14:textId="5E20FC27" w:rsidR="005B5475" w:rsidRPr="00F97FCC" w:rsidRDefault="005B5475" w:rsidP="00773E2D">
      <w:pPr>
        <w:pStyle w:val="ListParagraph"/>
        <w:ind w:left="851" w:hanging="851"/>
      </w:pPr>
      <w:r w:rsidRPr="00F97FCC">
        <w:t xml:space="preserve">The onus is on the person to demonstrate why they believe they would be unable to relocate to a specific town/city to mitigate any risk. Tirana, for example, is a city of </w:t>
      </w:r>
      <w:r w:rsidR="002E3D96">
        <w:t>at least</w:t>
      </w:r>
      <w:r w:rsidRPr="00F97FCC">
        <w:t xml:space="preserve"> 4</w:t>
      </w:r>
      <w:r w:rsidR="00FB3B10">
        <w:t>94</w:t>
      </w:r>
      <w:r w:rsidRPr="00F97FCC">
        <w:t>,000 inhabitants</w:t>
      </w:r>
      <w:r w:rsidR="00FB3B10">
        <w:t xml:space="preserve">, </w:t>
      </w:r>
      <w:r w:rsidR="002E3D96">
        <w:t>and possibly many more</w:t>
      </w:r>
      <w:r w:rsidR="008A4AC6">
        <w:t xml:space="preserve"> </w:t>
      </w:r>
      <w:r w:rsidR="00A87AA1">
        <w:t xml:space="preserve">(see </w:t>
      </w:r>
      <w:hyperlink w:anchor="_Area_of_origin:" w:history="1">
        <w:r w:rsidR="00A87AA1" w:rsidRPr="00A87AA1">
          <w:rPr>
            <w:rStyle w:val="Hyperlink"/>
          </w:rPr>
          <w:t>Area of origin: determining features</w:t>
        </w:r>
      </w:hyperlink>
      <w:r w:rsidR="00A87AA1">
        <w:t>)</w:t>
      </w:r>
      <w:r w:rsidR="00FB3B10">
        <w:t>,</w:t>
      </w:r>
      <w:r w:rsidRPr="00F97FCC">
        <w:t xml:space="preserve"> and there are services available there</w:t>
      </w:r>
      <w:r w:rsidR="000029B9" w:rsidRPr="00F97FCC">
        <w:t xml:space="preserve"> which are</w:t>
      </w:r>
      <w:r w:rsidRPr="00F97FCC">
        <w:t xml:space="preserve"> specifically tailored to ensure the safety and re-integration of victims of trafficking.</w:t>
      </w:r>
      <w:r w:rsidR="008010B3" w:rsidRPr="00F97FCC">
        <w:t xml:space="preserve"> However, each case must be considered on its individual facts.</w:t>
      </w:r>
    </w:p>
    <w:p w14:paraId="70D15D07" w14:textId="353F56F1" w:rsidR="000F5E00" w:rsidRPr="00F97FCC" w:rsidRDefault="000F5E00" w:rsidP="00773E2D">
      <w:pPr>
        <w:pStyle w:val="ListParagraph"/>
        <w:ind w:left="851" w:hanging="851"/>
      </w:pPr>
      <w:bookmarkStart w:id="30" w:name="_Hlk39682070"/>
      <w:r w:rsidRPr="00F97FCC">
        <w:t xml:space="preserve">For information about </w:t>
      </w:r>
      <w:r w:rsidR="00E43A75" w:rsidRPr="00F97FCC">
        <w:t xml:space="preserve">the average educational level, wage and employment situation in Albania, particularly </w:t>
      </w:r>
      <w:r w:rsidR="00C85219" w:rsidRPr="00F97FCC">
        <w:t xml:space="preserve">the situation for women, </w:t>
      </w:r>
      <w:r w:rsidR="00E43A75" w:rsidRPr="00F97FCC">
        <w:t xml:space="preserve">see </w:t>
      </w:r>
      <w:hyperlink w:anchor="_Life_in_Albania" w:history="1">
        <w:r w:rsidR="00E43A75" w:rsidRPr="00F97FCC">
          <w:rPr>
            <w:rStyle w:val="Hyperlink"/>
          </w:rPr>
          <w:t>Life in Albania</w:t>
        </w:r>
      </w:hyperlink>
      <w:bookmarkEnd w:id="30"/>
      <w:r w:rsidR="00E43A75" w:rsidRPr="00F97FCC">
        <w:t>.</w:t>
      </w:r>
    </w:p>
    <w:p w14:paraId="0F09AF81" w14:textId="04DA8CBD" w:rsidR="0003467B" w:rsidRPr="00F97FCC" w:rsidRDefault="005B5475" w:rsidP="00064C36">
      <w:pPr>
        <w:pStyle w:val="ListParagraph"/>
        <w:ind w:left="851" w:hanging="851"/>
      </w:pPr>
      <w:r w:rsidRPr="00F97FCC">
        <w:t xml:space="preserve">For further guidance on internal relocation, see the </w:t>
      </w:r>
      <w:r w:rsidR="0055236E" w:rsidRPr="00F97FCC">
        <w:t xml:space="preserve">instruction on </w:t>
      </w:r>
      <w:hyperlink r:id="rId38" w:history="1">
        <w:r w:rsidR="0055236E" w:rsidRPr="00F97FCC">
          <w:rPr>
            <w:color w:val="0000FF" w:themeColor="hyperlink"/>
            <w:u w:val="single"/>
          </w:rPr>
          <w:t>Assessing Credibility and Refugee Status</w:t>
        </w:r>
      </w:hyperlink>
      <w:r w:rsidR="0055236E" w:rsidRPr="00F97FCC">
        <w:t>.</w:t>
      </w:r>
      <w:r w:rsidR="00064C36" w:rsidRPr="00F97FCC">
        <w:t xml:space="preserve"> </w:t>
      </w:r>
      <w:r w:rsidR="00695713" w:rsidRPr="00F97FCC">
        <w:rPr>
          <w:rStyle w:val="Hyperlink"/>
          <w:color w:val="auto"/>
          <w:u w:val="none"/>
        </w:rPr>
        <w:t>S</w:t>
      </w:r>
      <w:r w:rsidR="00695713" w:rsidRPr="00F97FCC">
        <w:t xml:space="preserve">ee Country Policy and Information Note on </w:t>
      </w:r>
      <w:hyperlink r:id="rId39" w:history="1">
        <w:r w:rsidR="00695713" w:rsidRPr="00F97FCC">
          <w:rPr>
            <w:rStyle w:val="Hyperlink"/>
          </w:rPr>
          <w:t>Background information, including actors of protection and internal relocation</w:t>
        </w:r>
      </w:hyperlink>
      <w:r w:rsidR="00695713" w:rsidRPr="00F97FCC">
        <w:t xml:space="preserve"> for further information on these subjects.</w:t>
      </w:r>
      <w:r w:rsidR="0003467B" w:rsidRPr="00F97FCC">
        <w:t xml:space="preserve"> See also the </w:t>
      </w:r>
      <w:hyperlink r:id="rId40" w:history="1">
        <w:r w:rsidR="0003467B" w:rsidRPr="00F97FCC">
          <w:rPr>
            <w:rStyle w:val="Hyperlink"/>
          </w:rPr>
          <w:t>Report of the Home Office fact-finding mission to Albania</w:t>
        </w:r>
      </w:hyperlink>
      <w:r w:rsidR="0003467B" w:rsidRPr="00F97FCC">
        <w:t xml:space="preserve">. </w:t>
      </w:r>
    </w:p>
    <w:p w14:paraId="0F09AF82" w14:textId="77777777" w:rsidR="005B5475" w:rsidRPr="00F97FCC" w:rsidRDefault="00A84585" w:rsidP="005B5475">
      <w:pPr>
        <w:pStyle w:val="ListParagraph"/>
        <w:numPr>
          <w:ilvl w:val="0"/>
          <w:numId w:val="0"/>
        </w:numPr>
        <w:ind w:left="851"/>
        <w:jc w:val="right"/>
        <w:rPr>
          <w:rStyle w:val="Hyperlink"/>
          <w:szCs w:val="24"/>
        </w:rPr>
      </w:pPr>
      <w:hyperlink w:anchor="contents" w:history="1">
        <w:r w:rsidR="005B5475" w:rsidRPr="00F97FCC">
          <w:rPr>
            <w:rStyle w:val="Hyperlink"/>
            <w:szCs w:val="24"/>
          </w:rPr>
          <w:t>Back to Contents</w:t>
        </w:r>
      </w:hyperlink>
    </w:p>
    <w:p w14:paraId="0F09AF83" w14:textId="77777777" w:rsidR="00A970DB" w:rsidRPr="00F97FCC" w:rsidRDefault="00A970DB" w:rsidP="008857CF">
      <w:pPr>
        <w:pStyle w:val="Heading3"/>
        <w:ind w:left="851" w:hanging="851"/>
      </w:pPr>
      <w:bookmarkStart w:id="31" w:name="_Toc457415660"/>
      <w:bookmarkStart w:id="32" w:name="_Toc39681499"/>
      <w:r w:rsidRPr="00F97FCC">
        <w:t>Certification</w:t>
      </w:r>
      <w:bookmarkEnd w:id="31"/>
      <w:bookmarkEnd w:id="32"/>
    </w:p>
    <w:p w14:paraId="7E0AAEE7" w14:textId="03FF5586" w:rsidR="00AA7490" w:rsidRPr="00F97FCC" w:rsidRDefault="00AA7490" w:rsidP="00773E2D">
      <w:pPr>
        <w:pStyle w:val="ListParagraph"/>
        <w:ind w:left="851" w:hanging="851"/>
      </w:pPr>
      <w:r w:rsidRPr="00F97FCC">
        <w:t>Where a claim is refused, it must be considered for certification under section 94 of the Nationality, Immigration and Asylum Act 2002 as Albania is listed as a designated state.</w:t>
      </w:r>
    </w:p>
    <w:p w14:paraId="07B257D8" w14:textId="394BF4F4" w:rsidR="00D16BDE" w:rsidRPr="00F97FCC" w:rsidRDefault="00EA3E3F" w:rsidP="00773E2D">
      <w:pPr>
        <w:pStyle w:val="ListParagraph"/>
        <w:ind w:left="851" w:hanging="851"/>
      </w:pPr>
      <w:r w:rsidRPr="00F97FCC">
        <w:t xml:space="preserve">Prior to consideration of certification, </w:t>
      </w:r>
      <w:r w:rsidR="00575D95" w:rsidRPr="00F97FCC">
        <w:t>a person who has</w:t>
      </w:r>
      <w:r w:rsidRPr="00F97FCC">
        <w:t xml:space="preserve"> received a positive conclusive grounds decision must be considered in line with the guidance </w:t>
      </w:r>
      <w:r w:rsidR="005A75F3" w:rsidRPr="00F97FCC">
        <w:t>o</w:t>
      </w:r>
      <w:r w:rsidRPr="00F97FCC">
        <w:t xml:space="preserve">n </w:t>
      </w:r>
      <w:hyperlink r:id="rId41" w:history="1">
        <w:r w:rsidRPr="00F97FCC">
          <w:rPr>
            <w:rStyle w:val="Hyperlink"/>
            <w:szCs w:val="24"/>
          </w:rPr>
          <w:t>Discretionary Leave for victims of modern slavery</w:t>
        </w:r>
      </w:hyperlink>
      <w:r w:rsidRPr="00F97FCC">
        <w:t xml:space="preserve">. If the claim falls for refusal </w:t>
      </w:r>
      <w:r w:rsidRPr="00F97FCC">
        <w:lastRenderedPageBreak/>
        <w:t xml:space="preserve">on asylum grounds but </w:t>
      </w:r>
      <w:r w:rsidR="00AD5E28" w:rsidRPr="00F97FCC">
        <w:t xml:space="preserve">discretionary </w:t>
      </w:r>
      <w:r w:rsidRPr="00F97FCC">
        <w:t>leave is to be granted as a victim of modern slavery</w:t>
      </w:r>
      <w:r w:rsidR="00AD5E28" w:rsidRPr="00F97FCC">
        <w:t xml:space="preserve"> (or any other leave is granted)</w:t>
      </w:r>
      <w:r w:rsidRPr="00F97FCC">
        <w:t>, certification will not be appropriate. If no leave is to be granted as a victim of modern slavery, certification can be considered</w:t>
      </w:r>
      <w:r w:rsidR="00BE442A" w:rsidRPr="00F97FCC">
        <w:t>,</w:t>
      </w:r>
      <w:r w:rsidRPr="00F97FCC">
        <w:t xml:space="preserve"> taking all relevant factors into consideration.</w:t>
      </w:r>
      <w:r w:rsidRPr="00F97FCC">
        <w:rPr>
          <w:rFonts w:eastAsiaTheme="majorEastAsia" w:cstheme="majorBidi"/>
          <w:color w:val="7030A0"/>
          <w:szCs w:val="24"/>
        </w:rPr>
        <w:t xml:space="preserve"> </w:t>
      </w:r>
    </w:p>
    <w:p w14:paraId="3B2668A8" w14:textId="77777777" w:rsidR="00B31C84" w:rsidRPr="00F97FCC" w:rsidRDefault="00B31C84" w:rsidP="00773E2D">
      <w:pPr>
        <w:pStyle w:val="ListParagraph"/>
        <w:ind w:left="851" w:hanging="851"/>
      </w:pPr>
      <w:r w:rsidRPr="00F97FCC">
        <w:rPr>
          <w:szCs w:val="24"/>
        </w:rPr>
        <w:t xml:space="preserve">For further guidance on certification, see </w:t>
      </w:r>
      <w:hyperlink r:id="rId42" w:history="1">
        <w:r w:rsidRPr="00F97FCC">
          <w:rPr>
            <w:color w:val="0000FF" w:themeColor="hyperlink"/>
            <w:szCs w:val="24"/>
            <w:u w:val="single"/>
          </w:rPr>
          <w:t>Certification of Protection and Human Rights claims under section 94 of the Nationality, Immigration and Asylum Act 2002 (clearly unfounded claims)</w:t>
        </w:r>
      </w:hyperlink>
      <w:r w:rsidRPr="00F97FCC">
        <w:rPr>
          <w:szCs w:val="24"/>
        </w:rPr>
        <w:t>.</w:t>
      </w:r>
      <w:r w:rsidRPr="00F97FCC">
        <w:t xml:space="preserve"> </w:t>
      </w:r>
    </w:p>
    <w:p w14:paraId="0F09AF87" w14:textId="77777777" w:rsidR="00A11C1B" w:rsidRDefault="00A84585" w:rsidP="008B151A">
      <w:pPr>
        <w:jc w:val="right"/>
      </w:pPr>
      <w:hyperlink w:anchor="contents" w:history="1">
        <w:r w:rsidR="00A970DB" w:rsidRPr="00F97FCC">
          <w:rPr>
            <w:rStyle w:val="Hyperlink"/>
            <w:szCs w:val="24"/>
          </w:rPr>
          <w:t>Back to Contents</w:t>
        </w:r>
      </w:hyperlink>
    </w:p>
    <w:p w14:paraId="71EB83A0" w14:textId="77777777" w:rsidR="00575D95" w:rsidRDefault="00575D95">
      <w:pPr>
        <w:spacing w:after="200" w:line="276" w:lineRule="auto"/>
        <w:rPr>
          <w:rFonts w:eastAsiaTheme="majorEastAsia" w:cstheme="majorBidi"/>
          <w:bCs/>
          <w:color w:val="7030A0"/>
          <w:sz w:val="52"/>
          <w:szCs w:val="28"/>
        </w:rPr>
      </w:pPr>
      <w:bookmarkStart w:id="33" w:name="_Country_information_1"/>
      <w:bookmarkEnd w:id="33"/>
      <w:r>
        <w:br w:type="page"/>
      </w:r>
    </w:p>
    <w:p w14:paraId="0F09AF89" w14:textId="09007740" w:rsidR="00EA3BC4" w:rsidRDefault="00EA3BC4" w:rsidP="00A11C1B">
      <w:pPr>
        <w:pStyle w:val="Heading1"/>
      </w:pPr>
      <w:bookmarkStart w:id="34" w:name="_Toc39681500"/>
      <w:r>
        <w:lastRenderedPageBreak/>
        <w:t>Country information</w:t>
      </w:r>
      <w:bookmarkEnd w:id="22"/>
      <w:bookmarkEnd w:id="34"/>
    </w:p>
    <w:p w14:paraId="0F09AF8A" w14:textId="460F9399" w:rsidR="00EA3BC4" w:rsidRDefault="00CD39EA" w:rsidP="00EA3BC4">
      <w:pPr>
        <w:jc w:val="right"/>
        <w:rPr>
          <w:color w:val="7030A0"/>
        </w:rPr>
      </w:pPr>
      <w:r>
        <w:rPr>
          <w:color w:val="7030A0"/>
        </w:rPr>
        <w:t>Section 3 u</w:t>
      </w:r>
      <w:r w:rsidR="00EA3BC4" w:rsidRPr="00835BCC">
        <w:rPr>
          <w:color w:val="7030A0"/>
        </w:rPr>
        <w:t xml:space="preserve">pdated: </w:t>
      </w:r>
      <w:r>
        <w:rPr>
          <w:color w:val="7030A0"/>
        </w:rPr>
        <w:t>29 April 2020</w:t>
      </w:r>
    </w:p>
    <w:p w14:paraId="0F09AF8B" w14:textId="77777777" w:rsidR="005C7170" w:rsidRDefault="003D3B62" w:rsidP="008857CF">
      <w:pPr>
        <w:pStyle w:val="Heading2"/>
        <w:ind w:left="851" w:hanging="851"/>
      </w:pPr>
      <w:bookmarkStart w:id="35" w:name="_Prevalence"/>
      <w:bookmarkStart w:id="36" w:name="_Toc39681501"/>
      <w:bookmarkStart w:id="37" w:name="_Toc500775371"/>
      <w:bookmarkEnd w:id="35"/>
      <w:r>
        <w:t>Prevalenc</w:t>
      </w:r>
      <w:r w:rsidR="00A151E4">
        <w:t>e</w:t>
      </w:r>
      <w:bookmarkEnd w:id="36"/>
    </w:p>
    <w:p w14:paraId="059C15DF" w14:textId="5BDFC20D" w:rsidR="00093B10" w:rsidRPr="00093B10" w:rsidRDefault="001E7C39" w:rsidP="008857CF">
      <w:pPr>
        <w:pStyle w:val="Heading3"/>
        <w:ind w:left="851" w:hanging="851"/>
      </w:pPr>
      <w:bookmarkStart w:id="38" w:name="_Introduction"/>
      <w:bookmarkStart w:id="39" w:name="_Toc39681502"/>
      <w:bookmarkEnd w:id="38"/>
      <w:r>
        <w:t>Introduction</w:t>
      </w:r>
      <w:bookmarkEnd w:id="39"/>
    </w:p>
    <w:p w14:paraId="095173EA" w14:textId="77777777" w:rsidR="001E7E7D" w:rsidRPr="00160D29" w:rsidRDefault="001E7E7D" w:rsidP="008857CF">
      <w:pPr>
        <w:pStyle w:val="ListParagraph"/>
        <w:ind w:left="851" w:hanging="851"/>
      </w:pPr>
      <w:r w:rsidRPr="00160D29">
        <w:t>In the Albania 2019 Report, published in May 2019, the European Commission noted, ‘In 2018, there have been 94 victims of trafficking (VOTs) and potential victims of trafficking (PVOTs) who were identified and assisted.’</w:t>
      </w:r>
      <w:r w:rsidRPr="00160D29">
        <w:rPr>
          <w:rStyle w:val="FootnoteReference"/>
        </w:rPr>
        <w:footnoteReference w:id="2"/>
      </w:r>
    </w:p>
    <w:p w14:paraId="799BAFBE" w14:textId="102CB6AD" w:rsidR="00985E64" w:rsidRPr="00160D29" w:rsidRDefault="00985E64" w:rsidP="008857CF">
      <w:pPr>
        <w:pStyle w:val="ListParagraph"/>
        <w:ind w:left="851" w:hanging="851"/>
      </w:pPr>
      <w:r w:rsidRPr="00160D29">
        <w:t xml:space="preserve">The </w:t>
      </w:r>
      <w:r w:rsidR="005969F2">
        <w:t>United States Department of State Trafficking in Persons Report 2019 (</w:t>
      </w:r>
      <w:r w:rsidRPr="00160D29">
        <w:t>USSD TiP Report 2019</w:t>
      </w:r>
      <w:r w:rsidR="005969F2">
        <w:t>)</w:t>
      </w:r>
      <w:r w:rsidR="004B5AC8">
        <w:t xml:space="preserve">, </w:t>
      </w:r>
      <w:r w:rsidR="004B5AC8" w:rsidRPr="00160D29">
        <w:t>covering the period April 2018 to March 2019, and published in June 2019</w:t>
      </w:r>
      <w:r w:rsidR="003F0268">
        <w:t>,</w:t>
      </w:r>
      <w:r w:rsidRPr="00160D29">
        <w:t xml:space="preserve"> stated:</w:t>
      </w:r>
    </w:p>
    <w:p w14:paraId="414F0A5B" w14:textId="0346C9C9" w:rsidR="00985E64" w:rsidRPr="00160D29" w:rsidRDefault="00985E64" w:rsidP="00985E64">
      <w:pPr>
        <w:pStyle w:val="ListParagraph"/>
        <w:numPr>
          <w:ilvl w:val="0"/>
          <w:numId w:val="0"/>
        </w:numPr>
        <w:ind w:left="851"/>
      </w:pPr>
      <w:r w:rsidRPr="00160D29">
        <w:t>‘</w:t>
      </w:r>
      <w:r w:rsidR="00AF13B0" w:rsidRPr="00160D29">
        <w:t xml:space="preserve">The government maintained victim protection efforts. The government and NGOs identified 95 official and potential victims </w:t>
      </w:r>
      <w:r w:rsidR="00786E2C" w:rsidRPr="00160D29">
        <w:t>[</w:t>
      </w:r>
      <w:r w:rsidR="0080420A" w:rsidRPr="00160D29">
        <w:t xml:space="preserve">in 2018] </w:t>
      </w:r>
      <w:r w:rsidR="00AF13B0" w:rsidRPr="00160D29">
        <w:t>(105 in 2017). Of these, 28 were adults and 67 were minors (49 adults and 56 children in 2017), 60 were female and 35 male (80 female and 25 male in 2017), and one was foreign (nine foreign victims in 2017). Authorities identified 93 as potential victims and two as official victims (79 potential victims and 26 official victims in 2017). The government could not provide details about the type of exploitation for all official and potential victims but at least 36 were subjected to sex trafficking, 25 to forced labor, and 27 to forced begging.</w:t>
      </w:r>
      <w:r w:rsidRPr="00160D29">
        <w:t>’</w:t>
      </w:r>
      <w:r w:rsidRPr="00160D29">
        <w:rPr>
          <w:rStyle w:val="FootnoteReference"/>
        </w:rPr>
        <w:footnoteReference w:id="3"/>
      </w:r>
      <w:r w:rsidR="00AF13B0" w:rsidRPr="00160D29">
        <w:t xml:space="preserve"> </w:t>
      </w:r>
    </w:p>
    <w:p w14:paraId="43396650" w14:textId="2707ED80" w:rsidR="009515A5" w:rsidRPr="00160D29" w:rsidRDefault="009515A5" w:rsidP="008857CF">
      <w:pPr>
        <w:pStyle w:val="ListParagraph"/>
        <w:ind w:left="851" w:hanging="851"/>
      </w:pPr>
      <w:r w:rsidRPr="00160D29">
        <w:t xml:space="preserve">In June 2019, Albania provided a </w:t>
      </w:r>
      <w:hyperlink r:id="rId43" w:history="1">
        <w:r w:rsidRPr="00160D29">
          <w:rPr>
            <w:rStyle w:val="Hyperlink"/>
          </w:rPr>
          <w:t>response to a questionnaire from GRETA</w:t>
        </w:r>
      </w:hyperlink>
      <w:r w:rsidR="0084263E">
        <w:rPr>
          <w:rStyle w:val="Hyperlink"/>
          <w:u w:val="none"/>
        </w:rPr>
        <w:t xml:space="preserve"> </w:t>
      </w:r>
      <w:r w:rsidR="0084263E" w:rsidRPr="00032A60">
        <w:rPr>
          <w:rStyle w:val="Hyperlink"/>
          <w:color w:val="auto"/>
          <w:szCs w:val="24"/>
          <w:u w:val="none"/>
        </w:rPr>
        <w:t>(the</w:t>
      </w:r>
      <w:r w:rsidR="0084263E" w:rsidRPr="00032A60">
        <w:rPr>
          <w:szCs w:val="24"/>
        </w:rPr>
        <w:t xml:space="preserve"> Group of Experts on Action against </w:t>
      </w:r>
      <w:r w:rsidR="0084263E" w:rsidRPr="00032A60">
        <w:rPr>
          <w:rStyle w:val="Strong"/>
          <w:b w:val="0"/>
          <w:szCs w:val="24"/>
        </w:rPr>
        <w:t>Trafficking</w:t>
      </w:r>
      <w:r w:rsidR="0084263E" w:rsidRPr="00032A60">
        <w:rPr>
          <w:szCs w:val="24"/>
        </w:rPr>
        <w:t xml:space="preserve"> in Human Beings</w:t>
      </w:r>
      <w:r w:rsidR="007331AB" w:rsidRPr="00032A60">
        <w:rPr>
          <w:szCs w:val="24"/>
        </w:rPr>
        <w:t xml:space="preserve">, responsible for monitoring the implementation of the Council of Europe Convention on Action against </w:t>
      </w:r>
      <w:r w:rsidR="007331AB" w:rsidRPr="00032A60">
        <w:rPr>
          <w:bCs/>
          <w:szCs w:val="24"/>
        </w:rPr>
        <w:t>Trafficking</w:t>
      </w:r>
      <w:r w:rsidR="007331AB" w:rsidRPr="00032A60">
        <w:rPr>
          <w:szCs w:val="24"/>
        </w:rPr>
        <w:t xml:space="preserve"> in Human Beings by the Parties</w:t>
      </w:r>
      <w:r w:rsidR="00032A60" w:rsidRPr="00032A60">
        <w:rPr>
          <w:szCs w:val="24"/>
        </w:rPr>
        <w:t>)</w:t>
      </w:r>
      <w:r w:rsidRPr="00032A60">
        <w:rPr>
          <w:szCs w:val="24"/>
        </w:rPr>
        <w:t>,</w:t>
      </w:r>
      <w:r w:rsidRPr="00032A60">
        <w:t xml:space="preserve"> </w:t>
      </w:r>
      <w:r w:rsidRPr="00160D29">
        <w:t xml:space="preserve">in which it provided statistics of victims of trafficking </w:t>
      </w:r>
      <w:r w:rsidR="007E229E">
        <w:t xml:space="preserve">(VoT) </w:t>
      </w:r>
      <w:r w:rsidRPr="00160D29">
        <w:t>from 2015 to 2018, disaggregated to show gender, adults/minors, the form of exploitation involved, nationality and country of destination (page 47 on)</w:t>
      </w:r>
      <w:r w:rsidRPr="00160D29">
        <w:rPr>
          <w:rStyle w:val="FootnoteReference"/>
        </w:rPr>
        <w:footnoteReference w:id="4"/>
      </w:r>
      <w:r w:rsidRPr="00160D29">
        <w:t>.</w:t>
      </w:r>
    </w:p>
    <w:p w14:paraId="0F09AF90" w14:textId="3BD41A92" w:rsidR="00326107" w:rsidRPr="00160D29" w:rsidRDefault="00326107" w:rsidP="008857CF">
      <w:pPr>
        <w:pStyle w:val="ListParagraph"/>
        <w:ind w:left="851" w:hanging="851"/>
      </w:pPr>
      <w:r w:rsidRPr="00160D29">
        <w:t>Home Office officials who conducted a fact-finding mission to Albania from 31 October to 7 November 2017 (HO FF</w:t>
      </w:r>
      <w:r w:rsidR="00594078">
        <w:t>M</w:t>
      </w:r>
      <w:r w:rsidRPr="00160D29">
        <w:t xml:space="preserve">) </w:t>
      </w:r>
      <w:r w:rsidR="00136654" w:rsidRPr="00160D29">
        <w:t>noted</w:t>
      </w:r>
      <w:r w:rsidRPr="00160D29">
        <w:t xml:space="preserve"> that from 1 January 2017 to 25 Sept 2017</w:t>
      </w:r>
      <w:r w:rsidR="00FD4B8C" w:rsidRPr="00160D29">
        <w:t>,</w:t>
      </w:r>
      <w:r w:rsidRPr="00160D29">
        <w:t xml:space="preserve"> 77 victims were brought to the attention of the authorities (22 were victims of trafficking and 55 were potential victims of trafficking); 38 were adults and 39 were children; and 70 were Albanian and 7 were from other countries</w:t>
      </w:r>
      <w:r w:rsidRPr="00160D29">
        <w:rPr>
          <w:rStyle w:val="FootnoteReference"/>
        </w:rPr>
        <w:footnoteReference w:id="5"/>
      </w:r>
      <w:r w:rsidR="007D71AE" w:rsidRPr="00160D29">
        <w:t>.</w:t>
      </w:r>
    </w:p>
    <w:p w14:paraId="0F09AF91" w14:textId="250A19DE" w:rsidR="0024509B" w:rsidRPr="00160D29" w:rsidRDefault="009F74F4" w:rsidP="008857CF">
      <w:pPr>
        <w:pStyle w:val="ListParagraph"/>
        <w:ind w:left="851" w:hanging="851"/>
      </w:pPr>
      <w:r w:rsidRPr="00160D29">
        <w:t xml:space="preserve">The </w:t>
      </w:r>
      <w:r w:rsidR="00D515DB">
        <w:t>Home Office fact-finding te</w:t>
      </w:r>
      <w:r w:rsidR="000550F5">
        <w:t>a</w:t>
      </w:r>
      <w:r w:rsidR="00D515DB">
        <w:t>m (</w:t>
      </w:r>
      <w:r w:rsidRPr="00160D29">
        <w:t xml:space="preserve">HO </w:t>
      </w:r>
      <w:r w:rsidR="00E70059" w:rsidRPr="00160D29">
        <w:t>FFT</w:t>
      </w:r>
      <w:r w:rsidR="00D515DB">
        <w:t>)</w:t>
      </w:r>
      <w:r w:rsidR="007B3EDE" w:rsidRPr="00160D29">
        <w:t xml:space="preserve"> were told that</w:t>
      </w:r>
      <w:r w:rsidR="00BC73FD" w:rsidRPr="00160D29">
        <w:t>, a</w:t>
      </w:r>
      <w:r w:rsidRPr="00160D29">
        <w:t>lthough it appears VoT figures have decreased over recent years, sources expressed concern about the focus being on the number of cases identified rather than those who aren’t, and that numbers were not being recorded adequately. The</w:t>
      </w:r>
      <w:r w:rsidR="00E70059" w:rsidRPr="00160D29">
        <w:t xml:space="preserve"> HO</w:t>
      </w:r>
      <w:r w:rsidRPr="00160D29">
        <w:t xml:space="preserve"> FFT were told of a case where the police had caught a team of traffickers with a group of girls and none of the girls were referred for </w:t>
      </w:r>
      <w:r w:rsidRPr="00160D29">
        <w:lastRenderedPageBreak/>
        <w:t>assistance – the police claimed they were referring women only on a voluntary basis</w:t>
      </w:r>
      <w:r w:rsidRPr="00160D29">
        <w:rPr>
          <w:rStyle w:val="FootnoteReference"/>
        </w:rPr>
        <w:footnoteReference w:id="6"/>
      </w:r>
      <w:r w:rsidR="00671B71" w:rsidRPr="00160D29">
        <w:t>.</w:t>
      </w:r>
    </w:p>
    <w:p w14:paraId="43AC1381" w14:textId="193F5791" w:rsidR="00CB48CA" w:rsidRPr="00160D29" w:rsidRDefault="00736C9D" w:rsidP="008857CF">
      <w:pPr>
        <w:pStyle w:val="ListParagraph"/>
        <w:ind w:left="851" w:hanging="851"/>
      </w:pPr>
      <w:r w:rsidRPr="00160D29">
        <w:t>The University of Bedfordshire and the IOM conducted a joint, 2-year research study on human trafficking, which included a shared learning event in October 2017 in Tirana involving stakeholders from civil society organisations and government agencies, such as law enforcement, childrens’ services and health services; a report of this event was subsequently published in July 2018 and stated</w:t>
      </w:r>
      <w:r w:rsidR="00CB48CA" w:rsidRPr="00160D29">
        <w:t>:</w:t>
      </w:r>
    </w:p>
    <w:p w14:paraId="6D617EA8" w14:textId="23758D27" w:rsidR="00BE5037" w:rsidRPr="00160D29" w:rsidRDefault="00CB48CA" w:rsidP="00CB48CA">
      <w:pPr>
        <w:pStyle w:val="ListParagraph"/>
        <w:numPr>
          <w:ilvl w:val="0"/>
          <w:numId w:val="0"/>
        </w:numPr>
        <w:ind w:left="851"/>
      </w:pPr>
      <w:r w:rsidRPr="00160D29">
        <w:t>‘</w:t>
      </w:r>
      <w:r w:rsidR="00BE5037" w:rsidRPr="00160D29">
        <w:t>Statistics on trafficking could be improved. Although statistics were available from different agencies, further work to centralize and improve these would be beneficial, including recording exploitation type. The available data on trafficking within Albania does not provide a clear picture of the nature and trends of trafficking, nor does it assist in understanding what makes people vulnerable to trafficking. The underlying data in Albania requires further work in two key respects – recording of exploitation type in national statistics and a mechanism to compare cases and statistics recorded with those from other sources such as shelters.</w:t>
      </w:r>
      <w:r w:rsidRPr="00160D29">
        <w:t>’</w:t>
      </w:r>
      <w:r w:rsidRPr="00160D29">
        <w:rPr>
          <w:rStyle w:val="FootnoteReference"/>
        </w:rPr>
        <w:footnoteReference w:id="7"/>
      </w:r>
    </w:p>
    <w:p w14:paraId="0F09AF93" w14:textId="77777777" w:rsidR="008E7B0E" w:rsidRPr="00160D29" w:rsidRDefault="00A84585" w:rsidP="008E7B0E">
      <w:pPr>
        <w:pStyle w:val="ListParagraph"/>
        <w:numPr>
          <w:ilvl w:val="0"/>
          <w:numId w:val="0"/>
        </w:numPr>
        <w:ind w:left="851"/>
        <w:jc w:val="right"/>
      </w:pPr>
      <w:hyperlink w:anchor="contents" w:history="1">
        <w:r w:rsidR="008E7B0E" w:rsidRPr="00160D29">
          <w:rPr>
            <w:rStyle w:val="Hyperlink"/>
            <w:szCs w:val="24"/>
          </w:rPr>
          <w:t>Back to Contents</w:t>
        </w:r>
      </w:hyperlink>
    </w:p>
    <w:p w14:paraId="0F09AF9D" w14:textId="77777777" w:rsidR="00A151E4" w:rsidRPr="00160D29" w:rsidRDefault="00A151E4" w:rsidP="008857CF">
      <w:pPr>
        <w:pStyle w:val="Heading3"/>
        <w:ind w:left="851" w:hanging="851"/>
      </w:pPr>
      <w:bookmarkStart w:id="43" w:name="_Tactics_used_and"/>
      <w:bookmarkStart w:id="44" w:name="_Toc39681503"/>
      <w:bookmarkEnd w:id="43"/>
      <w:r w:rsidRPr="00160D29">
        <w:t>Tactics used and risk factors</w:t>
      </w:r>
      <w:bookmarkEnd w:id="44"/>
    </w:p>
    <w:p w14:paraId="0AFFF079" w14:textId="605CA723" w:rsidR="007E2465" w:rsidRPr="00160D29" w:rsidRDefault="00C31CF3" w:rsidP="008857CF">
      <w:pPr>
        <w:pStyle w:val="ListParagraph"/>
        <w:ind w:left="851" w:hanging="851"/>
      </w:pPr>
      <w:r w:rsidRPr="00160D29">
        <w:t>The USSD TiP Report 2019 stated:</w:t>
      </w:r>
      <w:r w:rsidR="000B6112" w:rsidRPr="00160D29">
        <w:t xml:space="preserve"> </w:t>
      </w:r>
      <w:r w:rsidR="0005716E" w:rsidRPr="00160D29">
        <w:t>‘</w:t>
      </w:r>
      <w:r w:rsidR="007E2465" w:rsidRPr="00160D29">
        <w:t>As reported over the past five years, human traffickers exploit domestic and foreign victims in Albania, and traffickers exploit victims from Albania abroad. Albanian women and children are subject to sex trafficking and forced labor within the country, especially during tourist season. Traffickers use false promises such as marriage or employment offers to force victims into sex trafficking.</w:t>
      </w:r>
      <w:r w:rsidR="00376246" w:rsidRPr="00160D29">
        <w:t>’</w:t>
      </w:r>
      <w:r w:rsidR="00361452" w:rsidRPr="00160D29">
        <w:rPr>
          <w:rStyle w:val="FootnoteReference"/>
        </w:rPr>
        <w:footnoteReference w:id="8"/>
      </w:r>
    </w:p>
    <w:p w14:paraId="5D84C62D" w14:textId="6B6E4BD7" w:rsidR="003A14FD" w:rsidRPr="00160D29" w:rsidRDefault="003A14FD" w:rsidP="008857CF">
      <w:pPr>
        <w:pStyle w:val="ListParagraph"/>
        <w:ind w:left="851" w:hanging="851"/>
      </w:pPr>
      <w:r w:rsidRPr="00160D29">
        <w:t>In June 2019 Albania provided a response to a questionnaire from GRETA which stated:</w:t>
      </w:r>
    </w:p>
    <w:p w14:paraId="54B667F3" w14:textId="13155D3B" w:rsidR="003A14FD" w:rsidRPr="00160D29" w:rsidRDefault="003A14FD" w:rsidP="003A14FD">
      <w:pPr>
        <w:pStyle w:val="ListParagraph"/>
        <w:numPr>
          <w:ilvl w:val="0"/>
          <w:numId w:val="0"/>
        </w:numPr>
        <w:ind w:left="851"/>
      </w:pPr>
      <w:r w:rsidRPr="00160D29">
        <w:t xml:space="preserve">‘Regarding the recruitment method, are mostly selected girls with divorced parents, without support or in economic and health difficulties. Initially they create intimate relationships with traffickers and then by means of deception and coercion are used for prostitution. Another way is recruiting through social networks such as FaceBook, Instagram or Snapchat, etc., by offering engagement / marriage, or promising jobs and a better life. One of the job offers is ballerinas in bars, inside or outside the country, mainly in the border countries with our country, such as Kosovo and Macedonia. Also, another way of recruiting is through phone or other people's recognition where traffickers go to girls' families, using as a justification for marriage and being introduced as a groom or family member. Traffickers are generally Albanian citizens, who by using family, social, and intimate relationships with the victims promise them a better life through exploitation for prostitution. Traffickers use fraudulent techniques as a beginning and if they do not give </w:t>
      </w:r>
      <w:r w:rsidRPr="00160D29">
        <w:lastRenderedPageBreak/>
        <w:t>results, psychological and physical violence is used. In some cases victims have denounced physical and psychological violence. […]</w:t>
      </w:r>
    </w:p>
    <w:p w14:paraId="0160687A" w14:textId="1BB7FA92" w:rsidR="003A14FD" w:rsidRPr="00160D29" w:rsidRDefault="004A41B5" w:rsidP="003A14FD">
      <w:pPr>
        <w:pStyle w:val="ListParagraph"/>
        <w:numPr>
          <w:ilvl w:val="0"/>
          <w:numId w:val="0"/>
        </w:numPr>
        <w:ind w:left="851"/>
      </w:pPr>
      <w:r w:rsidRPr="00160D29">
        <w:t>‘</w:t>
      </w:r>
      <w:r w:rsidR="003A14FD" w:rsidRPr="00160D29">
        <w:t>In cases of female sex minors, the most vulnerable age group is the 14 to 18 year old who are exploited for prostitution purposes. The age group under 14 is mainly used for begging.</w:t>
      </w:r>
      <w:r w:rsidRPr="00160D29">
        <w:t>’</w:t>
      </w:r>
      <w:r w:rsidRPr="00160D29">
        <w:rPr>
          <w:rStyle w:val="FootnoteReference"/>
        </w:rPr>
        <w:footnoteReference w:id="9"/>
      </w:r>
    </w:p>
    <w:p w14:paraId="348E94DF" w14:textId="77777777" w:rsidR="00B825C6" w:rsidRPr="00160D29" w:rsidRDefault="00B825C6" w:rsidP="008857CF">
      <w:pPr>
        <w:pStyle w:val="ListParagraph"/>
        <w:ind w:left="851" w:hanging="851"/>
      </w:pPr>
      <w:r w:rsidRPr="00160D29">
        <w:t>The report on the University of Bedfordshire/IOM shared learning event held in October 2017 stated:</w:t>
      </w:r>
    </w:p>
    <w:p w14:paraId="79A30D9C" w14:textId="77777777" w:rsidR="005C3D33" w:rsidRPr="00160D29" w:rsidRDefault="00A27EEC" w:rsidP="00A27EEC">
      <w:pPr>
        <w:pStyle w:val="ListParagraph"/>
        <w:numPr>
          <w:ilvl w:val="0"/>
          <w:numId w:val="0"/>
        </w:numPr>
        <w:ind w:left="851"/>
      </w:pPr>
      <w:r w:rsidRPr="00160D29">
        <w:t>‘</w:t>
      </w:r>
      <w:r w:rsidR="00DD1558" w:rsidRPr="00160D29">
        <w:t xml:space="preserve">The causes or drivers of human trafficking appeared to be broad, multiple and overlapping. Stakeholders highlighted multiple vulnerabilities to trafficking in Albania across the different levels of the Determinants of Vulnerability model. These included poverty, other economic factors, low levels of education, mental health issues, forced marriage arrangements and limited options for safe and legal migration. </w:t>
      </w:r>
    </w:p>
    <w:p w14:paraId="4CCA8148" w14:textId="77777777" w:rsidR="005C3D33" w:rsidRPr="00160D29" w:rsidRDefault="005C3D33" w:rsidP="00A27EEC">
      <w:pPr>
        <w:pStyle w:val="ListParagraph"/>
        <w:numPr>
          <w:ilvl w:val="0"/>
          <w:numId w:val="0"/>
        </w:numPr>
        <w:ind w:left="851"/>
      </w:pPr>
      <w:r w:rsidRPr="00160D29">
        <w:t>‘</w:t>
      </w:r>
      <w:r w:rsidR="00DD1558" w:rsidRPr="00160D29">
        <w:t xml:space="preserve">Gender imbalances within the society were outlined as a key factor for understanding trafficking within Albania. Domestic, intimate partner and sexual violence were highlighted. It was suggested that the National Actions Plans for these forms of abuse should be linked to human trafficking Action Plans in a more coherent way. There is a potentional risk factor of being a woman at the individual level which is a consequence of these gender imbalances. This can also arise from household / family and community level imbalances which are reinforced or at least unresolved at the structural level. </w:t>
      </w:r>
    </w:p>
    <w:p w14:paraId="39920157" w14:textId="77777777" w:rsidR="005C3D33" w:rsidRPr="00160D29" w:rsidRDefault="005C3D33" w:rsidP="00A27EEC">
      <w:pPr>
        <w:pStyle w:val="ListParagraph"/>
        <w:numPr>
          <w:ilvl w:val="0"/>
          <w:numId w:val="0"/>
        </w:numPr>
        <w:ind w:left="851"/>
      </w:pPr>
      <w:r w:rsidRPr="00160D29">
        <w:t>‘</w:t>
      </w:r>
      <w:r w:rsidR="00DD1558" w:rsidRPr="00160D29">
        <w:t xml:space="preserve">Recruitment methods were varied, ever changing and related to close personal and family ties. It was considered that the use of social media was a key recruitment method for trafficking alongside previous recruitment methods within close family or close social ties. There are both risk and protective factors at the household and family level and the community level. </w:t>
      </w:r>
    </w:p>
    <w:p w14:paraId="3938B302" w14:textId="59A74C1C" w:rsidR="005C3D33" w:rsidRPr="00160D29" w:rsidRDefault="005C3D33" w:rsidP="00A27EEC">
      <w:pPr>
        <w:pStyle w:val="ListParagraph"/>
        <w:numPr>
          <w:ilvl w:val="0"/>
          <w:numId w:val="0"/>
        </w:numPr>
        <w:ind w:left="851"/>
      </w:pPr>
      <w:r w:rsidRPr="00160D29">
        <w:t>‘</w:t>
      </w:r>
      <w:r w:rsidR="007A731E">
        <w:t>[…]</w:t>
      </w:r>
      <w:r w:rsidR="00DD1558" w:rsidRPr="00160D29">
        <w:t xml:space="preserve"> </w:t>
      </w:r>
    </w:p>
    <w:p w14:paraId="720E298E" w14:textId="19C06B83" w:rsidR="00A27EEC" w:rsidRPr="00160D29" w:rsidRDefault="00C2665B" w:rsidP="00A27EEC">
      <w:pPr>
        <w:pStyle w:val="ListParagraph"/>
        <w:numPr>
          <w:ilvl w:val="0"/>
          <w:numId w:val="0"/>
        </w:numPr>
        <w:ind w:left="851"/>
      </w:pPr>
      <w:r w:rsidRPr="00160D29">
        <w:t>‘“</w:t>
      </w:r>
      <w:r w:rsidR="00DD1558" w:rsidRPr="00160D29">
        <w:t>Hope</w:t>
      </w:r>
      <w:r w:rsidRPr="00160D29">
        <w:t>”</w:t>
      </w:r>
      <w:r w:rsidR="00DD1558" w:rsidRPr="00160D29">
        <w:t xml:space="preserve"> and being willing to take </w:t>
      </w:r>
      <w:r w:rsidRPr="00160D29">
        <w:t>“</w:t>
      </w:r>
      <w:r w:rsidR="00DD1558" w:rsidRPr="00160D29">
        <w:t>risks</w:t>
      </w:r>
      <w:r w:rsidRPr="00160D29">
        <w:t>”</w:t>
      </w:r>
      <w:r w:rsidR="00DD1558" w:rsidRPr="00160D29">
        <w:t xml:space="preserve"> to find better economic and social circumstances are key factors relating to migration and human trafficking within Albania.</w:t>
      </w:r>
      <w:r w:rsidR="00A27EEC" w:rsidRPr="00160D29">
        <w:t>’</w:t>
      </w:r>
      <w:r w:rsidR="00A27EEC" w:rsidRPr="00160D29">
        <w:rPr>
          <w:rStyle w:val="FootnoteReference"/>
        </w:rPr>
        <w:footnoteReference w:id="10"/>
      </w:r>
    </w:p>
    <w:p w14:paraId="7A237F67" w14:textId="46E402F0" w:rsidR="00365651" w:rsidRPr="00160D29" w:rsidRDefault="00365651" w:rsidP="008857CF">
      <w:pPr>
        <w:pStyle w:val="ListParagraph"/>
        <w:ind w:left="851" w:hanging="851"/>
      </w:pPr>
      <w:r w:rsidRPr="00160D29">
        <w:t>The same report noted:</w:t>
      </w:r>
    </w:p>
    <w:p w14:paraId="345187F5" w14:textId="202F165C" w:rsidR="00365651" w:rsidRPr="00160D29" w:rsidRDefault="00365651" w:rsidP="00A27EEC">
      <w:pPr>
        <w:pStyle w:val="ListParagraph"/>
        <w:numPr>
          <w:ilvl w:val="0"/>
          <w:numId w:val="0"/>
        </w:numPr>
        <w:ind w:left="851"/>
      </w:pPr>
      <w:r w:rsidRPr="00160D29">
        <w:t xml:space="preserve">‘The ethnic Roma and Egyptian populations in Albania are identified as experiencing disproportionately high levels of poverty, insecure accommodation, low levels of school attendance and, concomitantly, high levels of illiteracy. </w:t>
      </w:r>
      <w:r w:rsidR="00B41AF2" w:rsidRPr="00160D29">
        <w:t>[…]</w:t>
      </w:r>
      <w:r w:rsidRPr="00160D29">
        <w:t xml:space="preserve"> This is attributed to a history of stigma and discrimination against these communities, which has resulted in their experiencing greater economic pressures and heightened vulnerability to different types of exploitation, including trafficking </w:t>
      </w:r>
      <w:r w:rsidR="00B41AF2" w:rsidRPr="00160D29">
        <w:t>[…]</w:t>
      </w:r>
      <w:r w:rsidRPr="00160D29">
        <w:t>.</w:t>
      </w:r>
      <w:r w:rsidR="00B41AF2" w:rsidRPr="00160D29">
        <w:t>’</w:t>
      </w:r>
      <w:r w:rsidR="00B41AF2" w:rsidRPr="00160D29">
        <w:rPr>
          <w:rStyle w:val="FootnoteReference"/>
        </w:rPr>
        <w:footnoteReference w:id="11"/>
      </w:r>
    </w:p>
    <w:p w14:paraId="4EB148ED" w14:textId="7C2FE9E6" w:rsidR="00B246BA" w:rsidRPr="00160D29" w:rsidRDefault="00DB04F7" w:rsidP="008857CF">
      <w:pPr>
        <w:pStyle w:val="ListParagraph"/>
        <w:ind w:left="851" w:hanging="851"/>
      </w:pPr>
      <w:r w:rsidRPr="00160D29">
        <w:t>The report further stated:</w:t>
      </w:r>
    </w:p>
    <w:p w14:paraId="0C771F09" w14:textId="3CB05CC4" w:rsidR="00B246BA" w:rsidRPr="00160D29" w:rsidRDefault="00DB04F7" w:rsidP="00A27EEC">
      <w:pPr>
        <w:pStyle w:val="ListParagraph"/>
        <w:numPr>
          <w:ilvl w:val="0"/>
          <w:numId w:val="0"/>
        </w:numPr>
        <w:ind w:left="851"/>
      </w:pPr>
      <w:r w:rsidRPr="00160D29">
        <w:t>‘</w:t>
      </w:r>
      <w:r w:rsidR="00B246BA" w:rsidRPr="00160D29">
        <w:t xml:space="preserve">The unequal nature of gender roles and relationships have discriminated against women and made them vulnerable to violence and exploitation </w:t>
      </w:r>
      <w:r w:rsidRPr="00160D29">
        <w:t>[…]</w:t>
      </w:r>
      <w:r w:rsidR="00B246BA" w:rsidRPr="00160D29">
        <w:t xml:space="preserve">. Families exercise considerable authority over young women in terms of </w:t>
      </w:r>
      <w:r w:rsidR="00B246BA" w:rsidRPr="00160D29">
        <w:lastRenderedPageBreak/>
        <w:t xml:space="preserve">betrothal and marriage, making it difficult for women to exercise choice, and resulting in women being trapped into prostitution </w:t>
      </w:r>
      <w:r w:rsidRPr="00160D29">
        <w:t>[…]</w:t>
      </w:r>
      <w:r w:rsidR="00B246BA" w:rsidRPr="00160D29">
        <w:t xml:space="preserve">. At the same time, women often lack access to the education and employment that would enable them to avoid exploitation </w:t>
      </w:r>
      <w:r w:rsidR="006D3C36" w:rsidRPr="00160D29">
        <w:t>[…]</w:t>
      </w:r>
      <w:r w:rsidR="00B246BA" w:rsidRPr="00160D29">
        <w:t>. These are risk factors at the individual level. Research with victims also supports a more direct relationship, namely that young women are frequently recruited for trafficking by members of their own families and will often know their traffickers.</w:t>
      </w:r>
      <w:r w:rsidR="006D3C36" w:rsidRPr="00160D29">
        <w:t>’</w:t>
      </w:r>
      <w:r w:rsidR="006D3C36" w:rsidRPr="00160D29">
        <w:rPr>
          <w:rStyle w:val="FootnoteReference"/>
        </w:rPr>
        <w:footnoteReference w:id="12"/>
      </w:r>
    </w:p>
    <w:p w14:paraId="5D42FD2C" w14:textId="17A2A1AD" w:rsidR="00A27EEC" w:rsidRPr="00160D29" w:rsidRDefault="00555599" w:rsidP="008857CF">
      <w:pPr>
        <w:pStyle w:val="ListParagraph"/>
        <w:ind w:left="851" w:hanging="851"/>
      </w:pPr>
      <w:r w:rsidRPr="00160D29">
        <w:t>The</w:t>
      </w:r>
      <w:r w:rsidR="00A27EEC" w:rsidRPr="00160D29">
        <w:t xml:space="preserve"> same report also noted: </w:t>
      </w:r>
    </w:p>
    <w:p w14:paraId="63115FC0" w14:textId="5A369656" w:rsidR="00F544FE" w:rsidRPr="00160D29" w:rsidRDefault="00A27EEC" w:rsidP="00A27EEC">
      <w:pPr>
        <w:pStyle w:val="ListParagraph"/>
        <w:numPr>
          <w:ilvl w:val="0"/>
          <w:numId w:val="0"/>
        </w:numPr>
        <w:ind w:left="851"/>
      </w:pPr>
      <w:r w:rsidRPr="00160D29">
        <w:t>‘</w:t>
      </w:r>
      <w:r w:rsidR="007831D1" w:rsidRPr="00160D29">
        <w:t xml:space="preserve">Places of origin for people who had been identified within the ONAC </w:t>
      </w:r>
      <w:r w:rsidR="00D22F0E">
        <w:t>[</w:t>
      </w:r>
      <w:r w:rsidR="00472307" w:rsidRPr="00160D29">
        <w:t>Office of the National AntiTrafficking Coordinator</w:t>
      </w:r>
      <w:r w:rsidR="00D22F0E">
        <w:t>]</w:t>
      </w:r>
      <w:r w:rsidR="00472307" w:rsidRPr="00160D29">
        <w:t xml:space="preserve"> </w:t>
      </w:r>
      <w:r w:rsidR="007831D1" w:rsidRPr="00160D29">
        <w:t xml:space="preserve">figures were mainly Elbasani, Vlora, Tirana and Fieri districts. Limited numbers of people had been identified in Berat, Korçe, Durrës, Dibër and Shkodër districts. For the first time, Gjirokastër district had seen the identification of one person. Figures from a database from the Psycho - Social Centre </w:t>
      </w:r>
      <w:r w:rsidR="00927FDC" w:rsidRPr="00160D29">
        <w:t>“</w:t>
      </w:r>
      <w:r w:rsidR="007831D1" w:rsidRPr="00160D29">
        <w:t>Vatra</w:t>
      </w:r>
      <w:r w:rsidR="00927FDC" w:rsidRPr="00160D29">
        <w:t>”</w:t>
      </w:r>
      <w:r w:rsidR="007831D1" w:rsidRPr="00160D29">
        <w:t xml:space="preserve"> were presented at the SLE of 99 cases between 2015 and September 2017 which constitute part of 144 cases from 2014 to date. These figures represent both those formally identified as trafficked and potential cases. These cases illustrated an extensive range of places of origin, including: Vlorë, Fier, Berat, Tirana, Elbasan, Lushnjë, Shkodër, Tepelenë, Librazhd, Peshkopi, Burrel, Pogradec, Sarandë, Korçë, Skrapar, Gramsh and Durrës.</w:t>
      </w:r>
      <w:r w:rsidRPr="00160D29">
        <w:t>’</w:t>
      </w:r>
      <w:r w:rsidRPr="00160D29">
        <w:rPr>
          <w:rStyle w:val="FootnoteReference"/>
        </w:rPr>
        <w:footnoteReference w:id="13"/>
      </w:r>
    </w:p>
    <w:p w14:paraId="0F09AFA0" w14:textId="3D8CF149" w:rsidR="00A151E4" w:rsidRPr="00160D29" w:rsidRDefault="00A151E4" w:rsidP="008857CF">
      <w:pPr>
        <w:pStyle w:val="ListParagraph"/>
        <w:ind w:left="851" w:hanging="851"/>
      </w:pPr>
      <w:r w:rsidRPr="00160D29">
        <w:t xml:space="preserve">Several sources </w:t>
      </w:r>
      <w:r w:rsidR="004E5831" w:rsidRPr="00160D29">
        <w:t>told the HO FFT</w:t>
      </w:r>
      <w:r w:rsidRPr="00160D29">
        <w:t xml:space="preserve"> that kidnapping was rare now as awareness has risen and trafficked women are more commonly duped into marriage or conned into jobs. Traffickers always have ready recruits because parents are keen for their children to go abroad and they a</w:t>
      </w:r>
      <w:r w:rsidR="006D38A7" w:rsidRPr="00160D29">
        <w:t>re</w:t>
      </w:r>
      <w:r w:rsidRPr="00160D29">
        <w:t xml:space="preserve"> sending them younger and younger.</w:t>
      </w:r>
    </w:p>
    <w:p w14:paraId="0F09AFA1" w14:textId="3381F91A" w:rsidR="00A151E4" w:rsidRPr="00160D29" w:rsidRDefault="00A151E4" w:rsidP="00ED32B8">
      <w:pPr>
        <w:pStyle w:val="ListParagraph"/>
        <w:numPr>
          <w:ilvl w:val="0"/>
          <w:numId w:val="0"/>
        </w:numPr>
        <w:tabs>
          <w:tab w:val="left" w:pos="851"/>
        </w:tabs>
        <w:ind w:left="851"/>
      </w:pPr>
      <w:r w:rsidRPr="00160D29">
        <w:t>Different networks sell the trafficked woman on and on</w:t>
      </w:r>
      <w:r w:rsidR="004E5831" w:rsidRPr="00160D29">
        <w:t xml:space="preserve"> and</w:t>
      </w:r>
      <w:r w:rsidR="009A4D93" w:rsidRPr="00160D29">
        <w:t xml:space="preserve"> </w:t>
      </w:r>
      <w:r w:rsidRPr="00160D29">
        <w:t>the first person they encounter isn’t usually the one who will use violence</w:t>
      </w:r>
      <w:r w:rsidR="009A4D93" w:rsidRPr="00160D29">
        <w:rPr>
          <w:rStyle w:val="FootnoteReference"/>
        </w:rPr>
        <w:footnoteReference w:id="14"/>
      </w:r>
      <w:r w:rsidR="00C614F7" w:rsidRPr="00160D29">
        <w:t>.</w:t>
      </w:r>
    </w:p>
    <w:p w14:paraId="0F09AFA2" w14:textId="7F686D33" w:rsidR="00A151E4" w:rsidRPr="00160D29" w:rsidRDefault="00ED32B8" w:rsidP="008857CF">
      <w:pPr>
        <w:pStyle w:val="ListParagraph"/>
        <w:ind w:left="851" w:hanging="851"/>
      </w:pPr>
      <w:r w:rsidRPr="00160D29">
        <w:t>Anila Trimi, from the Office of the National Coordinator for Combating Trafficking in Persons at the Ministry of Interior</w:t>
      </w:r>
      <w:r w:rsidR="004D4AE8" w:rsidRPr="00160D29">
        <w:t xml:space="preserve">, </w:t>
      </w:r>
      <w:r w:rsidR="00A151E4" w:rsidRPr="00160D29">
        <w:t xml:space="preserve">told the </w:t>
      </w:r>
      <w:r w:rsidR="000550F5">
        <w:t xml:space="preserve">HO </w:t>
      </w:r>
      <w:r w:rsidR="00A151E4" w:rsidRPr="00160D29">
        <w:t xml:space="preserve">FFT that people are mainly recruited through marriage, and increasingly through the use of social media. She said they are also starting to see girls recruiting girls on behalf of the trafficker: one girl shows another pictures of a </w:t>
      </w:r>
      <w:r w:rsidR="004D4AE8" w:rsidRPr="00160D29">
        <w:t>‘</w:t>
      </w:r>
      <w:r w:rsidR="00A151E4" w:rsidRPr="00160D29">
        <w:t>beautiful life.</w:t>
      </w:r>
      <w:r w:rsidR="004D4AE8" w:rsidRPr="00160D29">
        <w:t>’</w:t>
      </w:r>
      <w:r w:rsidR="00A151E4" w:rsidRPr="00160D29">
        <w:t xml:space="preserve"> </w:t>
      </w:r>
    </w:p>
    <w:p w14:paraId="0F09AFA3" w14:textId="16214BF5" w:rsidR="00A151E4" w:rsidRPr="00160D29" w:rsidRDefault="007B3EDE" w:rsidP="00ED32B8">
      <w:pPr>
        <w:pStyle w:val="ListParagraph"/>
        <w:numPr>
          <w:ilvl w:val="0"/>
          <w:numId w:val="0"/>
        </w:numPr>
        <w:tabs>
          <w:tab w:val="left" w:pos="851"/>
        </w:tabs>
        <w:ind w:left="851"/>
      </w:pPr>
      <w:r w:rsidRPr="00160D29">
        <w:t xml:space="preserve">She explained </w:t>
      </w:r>
      <w:r w:rsidR="004E5831" w:rsidRPr="00160D29">
        <w:t>that t</w:t>
      </w:r>
      <w:r w:rsidR="00A151E4" w:rsidRPr="00160D29">
        <w:t>ypical women are 18-25 year olds, but there are also younger victims. Other than that, there is no typical profile</w:t>
      </w:r>
      <w:r w:rsidR="004D4AE8" w:rsidRPr="00160D29">
        <w:t xml:space="preserve">; </w:t>
      </w:r>
      <w:r w:rsidR="00A151E4" w:rsidRPr="00160D29">
        <w:t xml:space="preserve">she had seen cases from different types of background. </w:t>
      </w:r>
      <w:r w:rsidRPr="00160D29">
        <w:t xml:space="preserve">She went on to say that </w:t>
      </w:r>
      <w:r w:rsidR="00A151E4" w:rsidRPr="00160D29">
        <w:t xml:space="preserve">there are also cases where there is some degree of agreement or prior knowledge – at least at the start. For example, some </w:t>
      </w:r>
      <w:r w:rsidR="00DB4BCB" w:rsidRPr="00160D29">
        <w:t xml:space="preserve">women </w:t>
      </w:r>
      <w:r w:rsidR="00A151E4" w:rsidRPr="00160D29">
        <w:t>know they will work in the sex industry. They are already working as prostitutes in Albania, but they think they will have more of the money or more control over what they do. Some are also promised better jobs and she had seen a few cases of young women being promised better education</w:t>
      </w:r>
      <w:r w:rsidR="00ED32B8" w:rsidRPr="00160D29">
        <w:rPr>
          <w:rStyle w:val="FootnoteReference"/>
        </w:rPr>
        <w:footnoteReference w:id="15"/>
      </w:r>
      <w:r w:rsidR="00C614F7" w:rsidRPr="00160D29">
        <w:t>.</w:t>
      </w:r>
    </w:p>
    <w:bookmarkStart w:id="47" w:name="_Hlk35431467"/>
    <w:bookmarkStart w:id="48" w:name="_Hlk35431392"/>
    <w:p w14:paraId="0F09AFA9" w14:textId="5D9B2D68" w:rsidR="004A136E" w:rsidRPr="00160D29" w:rsidRDefault="004B0B30" w:rsidP="004A136E">
      <w:pPr>
        <w:jc w:val="right"/>
        <w:rPr>
          <w:rStyle w:val="Hyperlink"/>
          <w:szCs w:val="24"/>
        </w:rPr>
      </w:pPr>
      <w:r w:rsidRPr="00160D29">
        <w:fldChar w:fldCharType="begin"/>
      </w:r>
      <w:r w:rsidRPr="00160D29">
        <w:instrText xml:space="preserve"> HYPERLINK \l "contents" </w:instrText>
      </w:r>
      <w:r w:rsidRPr="00160D29">
        <w:fldChar w:fldCharType="separate"/>
      </w:r>
      <w:r w:rsidR="004A136E" w:rsidRPr="00160D29">
        <w:rPr>
          <w:rStyle w:val="Hyperlink"/>
          <w:szCs w:val="24"/>
        </w:rPr>
        <w:t>Back to Contents</w:t>
      </w:r>
      <w:r w:rsidRPr="00160D29">
        <w:rPr>
          <w:rStyle w:val="Hyperlink"/>
          <w:szCs w:val="24"/>
        </w:rPr>
        <w:fldChar w:fldCharType="end"/>
      </w:r>
      <w:bookmarkEnd w:id="47"/>
    </w:p>
    <w:p w14:paraId="26C646EE" w14:textId="1CA3D6C7" w:rsidR="001E165C" w:rsidRPr="00160D29" w:rsidRDefault="005E675E" w:rsidP="00D22E3B">
      <w:pPr>
        <w:pStyle w:val="Heading3"/>
        <w:ind w:left="851" w:hanging="851"/>
      </w:pPr>
      <w:bookmarkStart w:id="49" w:name="_Toc39681504"/>
      <w:bookmarkEnd w:id="48"/>
      <w:r w:rsidRPr="00160D29">
        <w:lastRenderedPageBreak/>
        <w:t>Links with organised crime</w:t>
      </w:r>
      <w:bookmarkEnd w:id="49"/>
    </w:p>
    <w:p w14:paraId="4C45DB87" w14:textId="0E44FFDE" w:rsidR="00151013" w:rsidRPr="00160D29" w:rsidRDefault="00151013" w:rsidP="00D22E3B">
      <w:pPr>
        <w:pStyle w:val="ListParagraph"/>
        <w:ind w:left="851" w:hanging="851"/>
      </w:pPr>
      <w:r w:rsidRPr="00160D29">
        <w:t>In November 2018, Sky News reported on the link between trafficking and organised crime:</w:t>
      </w:r>
    </w:p>
    <w:p w14:paraId="18AE5C5F" w14:textId="7AE62295" w:rsidR="005E675E" w:rsidRPr="00160D29" w:rsidRDefault="00151013" w:rsidP="00151013">
      <w:pPr>
        <w:pStyle w:val="ListParagraph"/>
        <w:numPr>
          <w:ilvl w:val="0"/>
          <w:numId w:val="0"/>
        </w:numPr>
        <w:ind w:left="851"/>
      </w:pPr>
      <w:r w:rsidRPr="00160D29">
        <w:t>‘</w:t>
      </w:r>
      <w:r w:rsidR="005E675E" w:rsidRPr="00160D29">
        <w:t xml:space="preserve">Most foreign victims </w:t>
      </w:r>
      <w:r w:rsidR="00057FD8">
        <w:t xml:space="preserve">[in the UK] </w:t>
      </w:r>
      <w:r w:rsidR="005E675E" w:rsidRPr="00160D29">
        <w:t>are from Albania, trafficked by a network of criminal gangs which operate across European countries, selling victims as commodities.</w:t>
      </w:r>
    </w:p>
    <w:p w14:paraId="741A62CE" w14:textId="57FADA6A" w:rsidR="005E675E" w:rsidRPr="00160D29" w:rsidRDefault="00FE5C44" w:rsidP="00151013">
      <w:pPr>
        <w:pStyle w:val="ListParagraph"/>
        <w:numPr>
          <w:ilvl w:val="0"/>
          <w:numId w:val="0"/>
        </w:numPr>
        <w:ind w:left="851"/>
      </w:pPr>
      <w:r w:rsidRPr="00160D29">
        <w:t>‘</w:t>
      </w:r>
      <w:r w:rsidR="005E675E" w:rsidRPr="00160D29">
        <w:t>The deputy director of the NCA</w:t>
      </w:r>
      <w:r w:rsidRPr="00160D29">
        <w:t xml:space="preserve"> [UK National Crime Agency]</w:t>
      </w:r>
      <w:r w:rsidR="005E675E" w:rsidRPr="00160D29">
        <w:t>, Tom Dowdall, says the groups are particularly resilient to law enforcement.</w:t>
      </w:r>
    </w:p>
    <w:p w14:paraId="547351C8" w14:textId="6AC0B161" w:rsidR="005E675E" w:rsidRPr="00160D29" w:rsidRDefault="00FE5C44" w:rsidP="00151013">
      <w:pPr>
        <w:pStyle w:val="ListParagraph"/>
        <w:numPr>
          <w:ilvl w:val="0"/>
          <w:numId w:val="0"/>
        </w:numPr>
        <w:ind w:left="851"/>
      </w:pPr>
      <w:r w:rsidRPr="00160D29">
        <w:t>‘</w:t>
      </w:r>
      <w:r w:rsidR="005E675E" w:rsidRPr="00160D29">
        <w:t xml:space="preserve">He said: </w:t>
      </w:r>
      <w:r w:rsidRPr="00160D29">
        <w:t>“</w:t>
      </w:r>
      <w:r w:rsidR="005E675E" w:rsidRPr="00160D29">
        <w:t xml:space="preserve">Albanian organised criminal gangs are operating at the higher end of sophistication </w:t>
      </w:r>
      <w:r w:rsidR="0015176D" w:rsidRPr="00160D29">
        <w:t>[…]</w:t>
      </w:r>
      <w:r w:rsidR="005E675E" w:rsidRPr="00160D29">
        <w:t>.</w:t>
      </w:r>
      <w:r w:rsidR="0015176D" w:rsidRPr="00160D29">
        <w:t xml:space="preserve"> </w:t>
      </w:r>
      <w:r w:rsidR="005E675E" w:rsidRPr="00160D29">
        <w:t xml:space="preserve">They are what we call </w:t>
      </w:r>
      <w:r w:rsidR="00BA4E2D" w:rsidRPr="00160D29">
        <w:t>‘</w:t>
      </w:r>
      <w:r w:rsidR="005E675E" w:rsidRPr="00160D29">
        <w:t>poly-criminals</w:t>
      </w:r>
      <w:r w:rsidR="00BA4E2D" w:rsidRPr="00160D29">
        <w:t>’</w:t>
      </w:r>
      <w:r w:rsidR="005E675E" w:rsidRPr="00160D29">
        <w:t xml:space="preserve"> as well, so not only are they involved in organised immigration crime and trafficking but also in drug smuggling, firearms trafficking and often violent and serious organised crime.</w:t>
      </w:r>
      <w:r w:rsidR="00BA4E2D" w:rsidRPr="00160D29">
        <w:t>”’</w:t>
      </w:r>
      <w:r w:rsidR="005E675E" w:rsidRPr="00160D29">
        <w:rPr>
          <w:rStyle w:val="FootnoteReference"/>
        </w:rPr>
        <w:footnoteReference w:id="16"/>
      </w:r>
    </w:p>
    <w:p w14:paraId="70D7A979" w14:textId="77777777" w:rsidR="00E931C6" w:rsidRPr="00160D29" w:rsidRDefault="006D374C" w:rsidP="00D22E3B">
      <w:pPr>
        <w:pStyle w:val="ListParagraph"/>
        <w:ind w:left="851" w:hanging="851"/>
      </w:pPr>
      <w:r w:rsidRPr="00160D29">
        <w:t xml:space="preserve">In </w:t>
      </w:r>
      <w:r w:rsidR="004D0B0D" w:rsidRPr="00160D29">
        <w:t>June 2017</w:t>
      </w:r>
      <w:r w:rsidRPr="00160D29">
        <w:t xml:space="preserve"> the BBC published an article on Albanian organised crime, which noted, ‘</w:t>
      </w:r>
      <w:r w:rsidR="004D0B0D" w:rsidRPr="00160D29">
        <w:rPr>
          <w:rFonts w:ascii="Helvetica" w:hAnsi="Helvetica" w:cs="Helvetica"/>
        </w:rPr>
        <w:t>Organised criminal networks are using online methods to defraud and extort, but also facilitate the abuse of children and advertise the victims of human trafficking and modern slavery.’</w:t>
      </w:r>
      <w:r w:rsidR="004D0B0D" w:rsidRPr="00160D29">
        <w:rPr>
          <w:rStyle w:val="FootnoteReference"/>
          <w:rFonts w:ascii="Helvetica" w:hAnsi="Helvetica" w:cs="Helvetica"/>
        </w:rPr>
        <w:footnoteReference w:id="17"/>
      </w:r>
    </w:p>
    <w:p w14:paraId="43519DED" w14:textId="1792F95B" w:rsidR="006D374C" w:rsidRPr="00160D29" w:rsidRDefault="000C6A40" w:rsidP="00D22E3B">
      <w:pPr>
        <w:pStyle w:val="ListParagraph"/>
        <w:ind w:left="851" w:hanging="851"/>
      </w:pPr>
      <w:r w:rsidRPr="00160D29">
        <w:rPr>
          <w:rFonts w:ascii="Helvetica" w:hAnsi="Helvetica" w:cs="Helvetica"/>
        </w:rPr>
        <w:t>In January 2016, EU Observer reported, ‘</w:t>
      </w:r>
      <w:r w:rsidR="00E931C6" w:rsidRPr="00160D29">
        <w:rPr>
          <w:rFonts w:ascii="Helvetica" w:hAnsi="Helvetica" w:cs="Helvetica"/>
        </w:rPr>
        <w:t>Thousands of women and girls have been trafficked from Albania alone to western Europe as sex slaves in the last two decades. Well-organised criminal gangs control the trafficking, sometimes with the complicity of the victims' own family members, and launder profits by buying property back in Albania, police and experts say.</w:t>
      </w:r>
      <w:r w:rsidR="00670FFB" w:rsidRPr="00160D29">
        <w:rPr>
          <w:rFonts w:ascii="Helvetica" w:hAnsi="Helvetica" w:cs="Helvetica"/>
        </w:rPr>
        <w:t>’</w:t>
      </w:r>
      <w:r w:rsidR="00670FFB" w:rsidRPr="00160D29">
        <w:rPr>
          <w:rStyle w:val="FootnoteReference"/>
          <w:rFonts w:ascii="Helvetica" w:hAnsi="Helvetica" w:cs="Helvetica"/>
        </w:rPr>
        <w:footnoteReference w:id="18"/>
      </w:r>
    </w:p>
    <w:p w14:paraId="51EACC92" w14:textId="504A592E" w:rsidR="00BA4E2D" w:rsidRPr="00160D29" w:rsidRDefault="00A84585" w:rsidP="001042FE">
      <w:pPr>
        <w:pStyle w:val="ListParagraph"/>
        <w:numPr>
          <w:ilvl w:val="0"/>
          <w:numId w:val="0"/>
        </w:numPr>
        <w:ind w:left="851"/>
        <w:jc w:val="right"/>
      </w:pPr>
      <w:hyperlink w:anchor="contents" w:history="1">
        <w:r w:rsidR="001042FE" w:rsidRPr="00160D29">
          <w:rPr>
            <w:rStyle w:val="Hyperlink"/>
            <w:szCs w:val="24"/>
          </w:rPr>
          <w:t>Back to Contents</w:t>
        </w:r>
      </w:hyperlink>
    </w:p>
    <w:p w14:paraId="0206151D" w14:textId="1F9BD6BB" w:rsidR="00D54ED3" w:rsidRPr="00160D29" w:rsidRDefault="00E277D1" w:rsidP="00D22E3B">
      <w:pPr>
        <w:pStyle w:val="Heading3"/>
        <w:ind w:left="851" w:hanging="851"/>
      </w:pPr>
      <w:bookmarkStart w:id="50" w:name="_Toc39681505"/>
      <w:r w:rsidRPr="00160D29">
        <w:t>Schengen and the EU</w:t>
      </w:r>
      <w:bookmarkEnd w:id="50"/>
    </w:p>
    <w:p w14:paraId="3F60D9A1" w14:textId="35D5C70E" w:rsidR="00D01E29" w:rsidRPr="00160D29" w:rsidRDefault="00707318" w:rsidP="00D22E3B">
      <w:pPr>
        <w:pStyle w:val="ListParagraph"/>
        <w:ind w:left="851" w:hanging="851"/>
      </w:pPr>
      <w:r w:rsidRPr="00160D29">
        <w:t>An</w:t>
      </w:r>
      <w:r w:rsidR="00D01E29" w:rsidRPr="00160D29">
        <w:t xml:space="preserve"> undated </w:t>
      </w:r>
      <w:r w:rsidR="00877F32">
        <w:t xml:space="preserve">government </w:t>
      </w:r>
      <w:r w:rsidR="00FF4A0E" w:rsidRPr="00160D29">
        <w:t>document setting out t</w:t>
      </w:r>
      <w:r w:rsidR="00D01E29" w:rsidRPr="00160D29">
        <w:t xml:space="preserve">he </w:t>
      </w:r>
      <w:r w:rsidR="00FF4A0E" w:rsidRPr="00160D29">
        <w:t xml:space="preserve">Albanian </w:t>
      </w:r>
      <w:r w:rsidR="00D01E29" w:rsidRPr="00160D29">
        <w:t>National Strategy on Migration and Action Plan, 2019 - 2022, stated:</w:t>
      </w:r>
    </w:p>
    <w:p w14:paraId="6970AAA6" w14:textId="0189C657" w:rsidR="00D01E29" w:rsidRPr="00160D29" w:rsidRDefault="00D01E29" w:rsidP="00D01E29">
      <w:pPr>
        <w:pStyle w:val="ListParagraph"/>
        <w:numPr>
          <w:ilvl w:val="0"/>
          <w:numId w:val="0"/>
        </w:numPr>
        <w:ind w:left="851"/>
      </w:pPr>
      <w:r w:rsidRPr="00160D29">
        <w:t>‘Emigration of Albanian citizens, in particular toward European Union (EU) countries continues despite the constant improvement of living conditions in the country, a net stable growth of the Albanian economy and constant improvement of public safety. According to INSTAT [Albanian Institute of Statistics], five factors are estimated to currently influence emigration toward the EU, including; the work opportunities abroad (84%), family reunification (4.6%), unemployment rates in Albania (4.2%), study opportunities abroad (3.5%) and other factors (3.6%). Additional pull factors are also higher quality of training and educational opportunities abroad. In turn, shortcomings of public services have served as push factors, adversely affecting migrants’ efforts and chances to return and settle in Albania.’</w:t>
      </w:r>
      <w:r w:rsidRPr="00160D29">
        <w:rPr>
          <w:rStyle w:val="FootnoteReference"/>
        </w:rPr>
        <w:footnoteReference w:id="19"/>
      </w:r>
    </w:p>
    <w:p w14:paraId="70A5BC79" w14:textId="2D9287CE" w:rsidR="002E3AC8" w:rsidRPr="00160D29" w:rsidRDefault="00AD456A" w:rsidP="00D22E3B">
      <w:pPr>
        <w:pStyle w:val="ListParagraph"/>
        <w:ind w:left="851" w:hanging="851"/>
      </w:pPr>
      <w:r w:rsidRPr="00160D29">
        <w:t xml:space="preserve">In the Albania 2019 Report, published in May 2019, the European Commission stated that Albanian women and children are subject to </w:t>
      </w:r>
      <w:r w:rsidRPr="00160D29">
        <w:lastRenderedPageBreak/>
        <w:t>trafficking for sexual and labour exploitation within the country and in some EU Member States</w:t>
      </w:r>
      <w:r w:rsidRPr="00160D29">
        <w:rPr>
          <w:rStyle w:val="FootnoteReference"/>
        </w:rPr>
        <w:footnoteReference w:id="20"/>
      </w:r>
      <w:r w:rsidRPr="00160D29">
        <w:t>.</w:t>
      </w:r>
    </w:p>
    <w:p w14:paraId="48EE8A2A" w14:textId="2BF53B25" w:rsidR="00703B28" w:rsidRPr="00160D29" w:rsidRDefault="00AC11DE" w:rsidP="00D22E3B">
      <w:pPr>
        <w:pStyle w:val="ListParagraph"/>
        <w:ind w:left="851" w:hanging="851"/>
      </w:pPr>
      <w:r w:rsidRPr="00160D29">
        <w:t xml:space="preserve">In the </w:t>
      </w:r>
      <w:r w:rsidR="00EC0FE3" w:rsidRPr="00160D29">
        <w:t>same report</w:t>
      </w:r>
      <w:r w:rsidRPr="00160D29">
        <w:t>, the European Commission advised the Albanian authorities to</w:t>
      </w:r>
      <w:r w:rsidR="008360F9" w:rsidRPr="00160D29">
        <w:t xml:space="preserve"> ‘f</w:t>
      </w:r>
      <w:r w:rsidR="00703B28" w:rsidRPr="00160D29">
        <w:t xml:space="preserve">urther step up measures to address effectively the problem of unfounded asylum applications in the EU through addressing the </w:t>
      </w:r>
      <w:r w:rsidR="00B94216" w:rsidRPr="00160D29">
        <w:t>“</w:t>
      </w:r>
      <w:r w:rsidR="00703B28" w:rsidRPr="00160D29">
        <w:t>push factors</w:t>
      </w:r>
      <w:r w:rsidR="00B94216" w:rsidRPr="00160D29">
        <w:t>”</w:t>
      </w:r>
      <w:r w:rsidR="00703B28" w:rsidRPr="00160D29">
        <w:t xml:space="preserve"> behind it, improving border checks and organising information campaigns on the rights and obligations of visa-free travel, continuing the relevant cooperation and dialogue with the most affected EU Member States.</w:t>
      </w:r>
      <w:r w:rsidR="00C479AA" w:rsidRPr="00160D29">
        <w:t>’</w:t>
      </w:r>
      <w:r w:rsidR="00C479AA" w:rsidRPr="00160D29">
        <w:rPr>
          <w:rStyle w:val="FootnoteReference"/>
        </w:rPr>
        <w:footnoteReference w:id="21"/>
      </w:r>
    </w:p>
    <w:p w14:paraId="29A7C43A" w14:textId="3B7FAF14" w:rsidR="00E86A54" w:rsidRPr="00160D29" w:rsidRDefault="00E86A54" w:rsidP="00D22E3B">
      <w:pPr>
        <w:pStyle w:val="ListParagraph"/>
        <w:ind w:left="851" w:hanging="851"/>
      </w:pPr>
      <w:r w:rsidRPr="00160D29">
        <w:t>The same report noted:</w:t>
      </w:r>
    </w:p>
    <w:p w14:paraId="0FD136AF" w14:textId="77777777" w:rsidR="001C2282" w:rsidRPr="00160D29" w:rsidRDefault="00E86A54" w:rsidP="00E86A54">
      <w:pPr>
        <w:pStyle w:val="ListParagraph"/>
        <w:numPr>
          <w:ilvl w:val="0"/>
          <w:numId w:val="0"/>
        </w:numPr>
        <w:ind w:left="851"/>
      </w:pPr>
      <w:r w:rsidRPr="00160D29">
        <w:t>‘With regard to migration, some progress was made in improving the institutional capacity on border management and asylum. Albania signed the European Border and Coast Guard Status Agreement with the EU in October 2018. Reception capacity to deal with mixed migration flows was further enhanced. The number of unfounded asylum applications lodged by Albanian nationals in the EU has decreased but remains high and requires continuous and sustained efforts, as well as to address the phenomenon of unaccompanied minors.’</w:t>
      </w:r>
      <w:r w:rsidR="00E048FB" w:rsidRPr="00160D29">
        <w:rPr>
          <w:rStyle w:val="FootnoteReference"/>
        </w:rPr>
        <w:footnoteReference w:id="22"/>
      </w:r>
      <w:r w:rsidRPr="00160D29">
        <w:t xml:space="preserve">  </w:t>
      </w:r>
    </w:p>
    <w:p w14:paraId="6FDA4BA9" w14:textId="1666B540" w:rsidR="00E277D1" w:rsidRPr="00160D29" w:rsidRDefault="00D33823" w:rsidP="00D22E3B">
      <w:pPr>
        <w:pStyle w:val="ListParagraph"/>
        <w:ind w:left="851" w:hanging="851"/>
      </w:pPr>
      <w:r w:rsidRPr="00160D29">
        <w:t>With reference to the possibility of travel for Albanians within the Schengen zone, s</w:t>
      </w:r>
      <w:r w:rsidR="00DE23A9" w:rsidRPr="00160D29">
        <w:t>everal sources told the HO FFT that people may falsely claim to have been trafficked in the hope of being granted asylum when they have actually just migrated to Europe to get work</w:t>
      </w:r>
      <w:r w:rsidR="003853CB" w:rsidRPr="00160D29">
        <w:rPr>
          <w:rStyle w:val="FootnoteReference"/>
        </w:rPr>
        <w:footnoteReference w:id="23"/>
      </w:r>
      <w:r w:rsidR="00DE23A9" w:rsidRPr="00160D29">
        <w:t>.</w:t>
      </w:r>
    </w:p>
    <w:p w14:paraId="7CD728D0" w14:textId="52EB3F21" w:rsidR="00E205A2" w:rsidRPr="00160D29" w:rsidRDefault="00E205A2" w:rsidP="00D22E3B">
      <w:pPr>
        <w:pStyle w:val="ListParagraph"/>
        <w:ind w:left="851" w:hanging="851"/>
      </w:pPr>
      <w:r w:rsidRPr="00160D29">
        <w:t xml:space="preserve">See </w:t>
      </w:r>
      <w:hyperlink w:anchor="_Border_crossings_and" w:history="1">
        <w:r w:rsidRPr="00160D29">
          <w:rPr>
            <w:rStyle w:val="Hyperlink"/>
          </w:rPr>
          <w:t>Border crossings and trafficking routes</w:t>
        </w:r>
      </w:hyperlink>
      <w:r w:rsidRPr="00160D29">
        <w:t xml:space="preserve"> for further information on these subjects.</w:t>
      </w:r>
    </w:p>
    <w:p w14:paraId="634E678A" w14:textId="454F43AC" w:rsidR="006777E4" w:rsidRPr="00160D29" w:rsidRDefault="00A84585" w:rsidP="00C22D15">
      <w:pPr>
        <w:pStyle w:val="ListParagraph"/>
        <w:numPr>
          <w:ilvl w:val="0"/>
          <w:numId w:val="0"/>
        </w:numPr>
        <w:ind w:left="851"/>
        <w:jc w:val="right"/>
      </w:pPr>
      <w:hyperlink w:anchor="contents" w:history="1">
        <w:r w:rsidR="006777E4" w:rsidRPr="00160D29">
          <w:rPr>
            <w:rStyle w:val="Hyperlink"/>
            <w:szCs w:val="24"/>
          </w:rPr>
          <w:t>Back to Contents</w:t>
        </w:r>
      </w:hyperlink>
    </w:p>
    <w:p w14:paraId="5D943836" w14:textId="301AFF8F" w:rsidR="001F763D" w:rsidRPr="00160D29" w:rsidRDefault="00BB571E" w:rsidP="00285E64">
      <w:pPr>
        <w:pStyle w:val="Heading3"/>
        <w:ind w:left="851" w:hanging="851"/>
      </w:pPr>
      <w:bookmarkStart w:id="55" w:name="_Border_crossings_and"/>
      <w:bookmarkStart w:id="56" w:name="_Toc39681506"/>
      <w:bookmarkEnd w:id="55"/>
      <w:r w:rsidRPr="00160D29">
        <w:t>Border crossings and t</w:t>
      </w:r>
      <w:r w:rsidR="001F763D" w:rsidRPr="00160D29">
        <w:t>rafficking routes</w:t>
      </w:r>
      <w:bookmarkEnd w:id="56"/>
      <w:r w:rsidR="001F763D" w:rsidRPr="00160D29">
        <w:t xml:space="preserve"> </w:t>
      </w:r>
    </w:p>
    <w:p w14:paraId="784247EB" w14:textId="1B794D31" w:rsidR="001F763D" w:rsidRPr="00160D29" w:rsidRDefault="001F763D" w:rsidP="00285E64">
      <w:pPr>
        <w:pStyle w:val="ListParagraph"/>
        <w:ind w:left="851" w:hanging="851"/>
      </w:pPr>
      <w:r w:rsidRPr="00160D29">
        <w:t xml:space="preserve">The report of the shared learning event organised by the University of Bedfordshire and IOM, which took place in </w:t>
      </w:r>
      <w:r w:rsidR="00C47478" w:rsidRPr="00160D29">
        <w:t>October 2017, stated:</w:t>
      </w:r>
    </w:p>
    <w:p w14:paraId="7FFA3F69" w14:textId="647D64DE" w:rsidR="001F763D" w:rsidRPr="00160D29" w:rsidRDefault="00C47478" w:rsidP="001F763D">
      <w:pPr>
        <w:pStyle w:val="ListParagraph"/>
        <w:numPr>
          <w:ilvl w:val="0"/>
          <w:numId w:val="0"/>
        </w:numPr>
        <w:ind w:left="851"/>
      </w:pPr>
      <w:r w:rsidRPr="00160D29">
        <w:t>‘</w:t>
      </w:r>
      <w:r w:rsidR="001F763D" w:rsidRPr="00160D29">
        <w:t>It was suggested by one participant that trafficking routes from Albania have remained consistent over time with the following routes outlined</w:t>
      </w:r>
      <w:r w:rsidR="004302C3" w:rsidRPr="00160D29">
        <w:t xml:space="preserve"> [those not involving the UK have not been included here]</w:t>
      </w:r>
      <w:r w:rsidR="001F763D" w:rsidRPr="00160D29">
        <w:t xml:space="preserve">: </w:t>
      </w:r>
    </w:p>
    <w:p w14:paraId="74517802" w14:textId="77777777" w:rsidR="001F763D" w:rsidRPr="00160D29" w:rsidRDefault="001F763D" w:rsidP="001F763D">
      <w:pPr>
        <w:pStyle w:val="ListParagraph"/>
        <w:numPr>
          <w:ilvl w:val="0"/>
          <w:numId w:val="0"/>
        </w:numPr>
        <w:ind w:left="851"/>
      </w:pPr>
      <w:r w:rsidRPr="00160D29">
        <w:t xml:space="preserve">• Albania &gt; Belgium &gt; UK </w:t>
      </w:r>
    </w:p>
    <w:p w14:paraId="695AF61A" w14:textId="77777777" w:rsidR="001F763D" w:rsidRPr="00160D29" w:rsidRDefault="001F763D" w:rsidP="001F763D">
      <w:pPr>
        <w:pStyle w:val="ListParagraph"/>
        <w:numPr>
          <w:ilvl w:val="0"/>
          <w:numId w:val="0"/>
        </w:numPr>
        <w:ind w:left="851"/>
      </w:pPr>
      <w:r w:rsidRPr="00160D29">
        <w:t xml:space="preserve">• Albania &gt; UK &gt; Norway </w:t>
      </w:r>
    </w:p>
    <w:p w14:paraId="09BDFA48" w14:textId="037C92DB" w:rsidR="001F763D" w:rsidRPr="00160D29" w:rsidRDefault="001F763D" w:rsidP="001F763D">
      <w:pPr>
        <w:pStyle w:val="ListParagraph"/>
        <w:numPr>
          <w:ilvl w:val="0"/>
          <w:numId w:val="0"/>
        </w:numPr>
        <w:ind w:left="851"/>
      </w:pPr>
      <w:r w:rsidRPr="00160D29">
        <w:t>• Albania &gt; Greece &gt; Italy &gt; France &gt; N</w:t>
      </w:r>
      <w:r w:rsidR="0003683F" w:rsidRPr="00160D29">
        <w:t>b</w:t>
      </w:r>
      <w:r w:rsidRPr="00160D29">
        <w:t>etherlands</w:t>
      </w:r>
      <w:r w:rsidR="00E7511A">
        <w:t xml:space="preserve"> [sic]</w:t>
      </w:r>
      <w:r w:rsidRPr="00160D29">
        <w:t xml:space="preserve"> &gt; UK</w:t>
      </w:r>
      <w:r w:rsidR="004302C3" w:rsidRPr="00160D29">
        <w:t>’</w:t>
      </w:r>
      <w:r w:rsidR="00A85C82" w:rsidRPr="00160D29">
        <w:rPr>
          <w:rStyle w:val="FootnoteReference"/>
        </w:rPr>
        <w:footnoteReference w:id="24"/>
      </w:r>
    </w:p>
    <w:p w14:paraId="5CF2CAC7" w14:textId="576DD7D3" w:rsidR="00102704" w:rsidRPr="00160D29" w:rsidRDefault="003A14FD" w:rsidP="00285E64">
      <w:pPr>
        <w:pStyle w:val="ListParagraph"/>
        <w:ind w:left="851" w:hanging="851"/>
      </w:pPr>
      <w:r w:rsidRPr="00160D29">
        <w:t>In June 2019, Albania provided a response to a questionnaire from GRETA which stated:</w:t>
      </w:r>
      <w:r w:rsidR="002A5C97" w:rsidRPr="00160D29">
        <w:t xml:space="preserve"> </w:t>
      </w:r>
      <w:r w:rsidRPr="00160D29">
        <w:t xml:space="preserve">‘Regarding the methodology of border crossing, in cases of prostitution, traffickers generally instruct the victims without accompanying them, but there are cases when they have traveled together legally crossing </w:t>
      </w:r>
      <w:r w:rsidRPr="00160D29">
        <w:lastRenderedPageBreak/>
        <w:t>the border. In some cases, mainly in neighboring countries, border crossing is done illegally.’</w:t>
      </w:r>
      <w:r w:rsidRPr="00160D29">
        <w:rPr>
          <w:rStyle w:val="FootnoteReference"/>
        </w:rPr>
        <w:footnoteReference w:id="25"/>
      </w:r>
      <w:r w:rsidRPr="00160D29">
        <w:t xml:space="preserve"> </w:t>
      </w:r>
    </w:p>
    <w:p w14:paraId="63F4F8A2" w14:textId="5EABA11A" w:rsidR="002A6715" w:rsidRPr="00160D29" w:rsidRDefault="002A6715" w:rsidP="00285E64">
      <w:pPr>
        <w:pStyle w:val="ListParagraph"/>
        <w:ind w:left="851" w:hanging="851"/>
      </w:pPr>
      <w:r w:rsidRPr="00160D29">
        <w:t xml:space="preserve">The </w:t>
      </w:r>
      <w:r w:rsidR="00156925" w:rsidRPr="00160D29">
        <w:t>USSD TiP R</w:t>
      </w:r>
      <w:r w:rsidRPr="00160D29">
        <w:t>eport</w:t>
      </w:r>
      <w:r w:rsidR="00156925" w:rsidRPr="00160D29">
        <w:t xml:space="preserve"> 2019</w:t>
      </w:r>
      <w:r w:rsidRPr="00160D29">
        <w:t xml:space="preserve"> also noted</w:t>
      </w:r>
      <w:r w:rsidR="00156925" w:rsidRPr="00160D29">
        <w:t xml:space="preserve">, </w:t>
      </w:r>
      <w:r w:rsidRPr="00160D29">
        <w:t xml:space="preserve">‘BMP [Border and Migration Police] updated internal SOPs </w:t>
      </w:r>
      <w:r w:rsidR="00A55C39">
        <w:t xml:space="preserve">[standard operating procedures] </w:t>
      </w:r>
      <w:r w:rsidRPr="00160D29">
        <w:t>on identification and developed daily reporting requirements on trafficking victims; however, BMP could not consistently screen migrants due to increased migrant flows and a lack of BMP officers and interpreters.’</w:t>
      </w:r>
      <w:r w:rsidRPr="00160D29">
        <w:rPr>
          <w:rStyle w:val="FootnoteReference"/>
        </w:rPr>
        <w:footnoteReference w:id="26"/>
      </w:r>
      <w:r w:rsidRPr="00160D29">
        <w:t xml:space="preserve"> </w:t>
      </w:r>
    </w:p>
    <w:p w14:paraId="52E7FF93" w14:textId="44D517CA" w:rsidR="001717B6" w:rsidRPr="00160D29" w:rsidRDefault="00EE173C" w:rsidP="00285E64">
      <w:pPr>
        <w:pStyle w:val="ListParagraph"/>
        <w:ind w:left="851" w:hanging="851"/>
      </w:pPr>
      <w:r w:rsidRPr="00160D29">
        <w:t xml:space="preserve">The Government of Albania published an undated report on the National Strategy on Migration and Action Plan, 2019 to 2020, </w:t>
      </w:r>
      <w:r w:rsidR="00067A97" w:rsidRPr="00160D29">
        <w:t xml:space="preserve">in </w:t>
      </w:r>
      <w:r w:rsidRPr="00160D29">
        <w:t xml:space="preserve">which </w:t>
      </w:r>
      <w:r w:rsidR="00067A97" w:rsidRPr="00160D29">
        <w:t>it noted reception arrangements at the border for victims of trafficking</w:t>
      </w:r>
      <w:r w:rsidRPr="00160D29">
        <w:t>:</w:t>
      </w:r>
      <w:r w:rsidR="00EF0FF4" w:rsidRPr="00160D29">
        <w:t xml:space="preserve"> </w:t>
      </w:r>
      <w:r w:rsidR="007658FE" w:rsidRPr="00160D29">
        <w:t>‘</w:t>
      </w:r>
      <w:r w:rsidR="001717B6" w:rsidRPr="00160D29">
        <w:t>The procedure for the identification, referral and case management of victims of trafficking is solid and well established in the country. However, it has only been tested on foreign citizens once in the past two years. Among persons on the move, victims of trafficking alone are legally entitled to residential care services provided by the Ministry of Health and Social Protection.</w:t>
      </w:r>
      <w:r w:rsidR="007658FE" w:rsidRPr="00160D29">
        <w:t>’</w:t>
      </w:r>
      <w:r w:rsidR="007B6769" w:rsidRPr="00160D29">
        <w:rPr>
          <w:rStyle w:val="FootnoteReference"/>
        </w:rPr>
        <w:footnoteReference w:id="27"/>
      </w:r>
    </w:p>
    <w:p w14:paraId="15470242" w14:textId="69B935AC" w:rsidR="003A14FD" w:rsidRPr="00160D29" w:rsidRDefault="00102704" w:rsidP="00285E64">
      <w:pPr>
        <w:pStyle w:val="ListParagraph"/>
        <w:ind w:left="851" w:hanging="851"/>
      </w:pPr>
      <w:r w:rsidRPr="00160D29">
        <w:t>The HO FFT was told by several sources that there is a system in place to create an alert for people returning to the country without the children they had previously left with; although airports are reasonably well covered in this respect, land borders are less so</w:t>
      </w:r>
      <w:r w:rsidRPr="00160D29">
        <w:rPr>
          <w:rStyle w:val="FootnoteReference"/>
        </w:rPr>
        <w:footnoteReference w:id="28"/>
      </w:r>
      <w:r w:rsidR="005843EA" w:rsidRPr="00160D29">
        <w:t>.</w:t>
      </w:r>
    </w:p>
    <w:bookmarkStart w:id="57" w:name="_Hlk36224506"/>
    <w:p w14:paraId="13A01783" w14:textId="5AEC1616" w:rsidR="00FC7A75" w:rsidRPr="00160D29" w:rsidRDefault="00957E19" w:rsidP="00FC7A75">
      <w:pPr>
        <w:pStyle w:val="ListParagraph"/>
        <w:numPr>
          <w:ilvl w:val="0"/>
          <w:numId w:val="0"/>
        </w:numPr>
        <w:ind w:left="851"/>
        <w:jc w:val="right"/>
        <w:rPr>
          <w:rStyle w:val="Hyperlink"/>
          <w:szCs w:val="24"/>
        </w:rPr>
      </w:pPr>
      <w:r w:rsidRPr="00160D29">
        <w:fldChar w:fldCharType="begin"/>
      </w:r>
      <w:r w:rsidRPr="00160D29">
        <w:instrText xml:space="preserve"> HYPERLINK \l "contents" </w:instrText>
      </w:r>
      <w:r w:rsidRPr="00160D29">
        <w:fldChar w:fldCharType="separate"/>
      </w:r>
      <w:r w:rsidR="00FC7A75" w:rsidRPr="00160D29">
        <w:rPr>
          <w:rStyle w:val="Hyperlink"/>
          <w:szCs w:val="24"/>
        </w:rPr>
        <w:t>Back to Contents</w:t>
      </w:r>
      <w:r w:rsidRPr="00160D29">
        <w:rPr>
          <w:rStyle w:val="Hyperlink"/>
          <w:szCs w:val="24"/>
        </w:rPr>
        <w:fldChar w:fldCharType="end"/>
      </w:r>
      <w:bookmarkEnd w:id="57"/>
    </w:p>
    <w:p w14:paraId="2E181DD7" w14:textId="7FC01733" w:rsidR="004333C5" w:rsidRPr="00160D29" w:rsidRDefault="004333C5" w:rsidP="00FC7A75">
      <w:pPr>
        <w:pStyle w:val="ListParagraph"/>
        <w:numPr>
          <w:ilvl w:val="0"/>
          <w:numId w:val="0"/>
        </w:numPr>
        <w:ind w:left="851"/>
        <w:jc w:val="right"/>
        <w:rPr>
          <w:color w:val="7030A0"/>
        </w:rPr>
      </w:pPr>
      <w:bookmarkStart w:id="58" w:name="_Hlk39058761"/>
      <w:r w:rsidRPr="00160D29">
        <w:rPr>
          <w:rStyle w:val="Hyperlink"/>
          <w:color w:val="7030A0"/>
          <w:szCs w:val="24"/>
          <w:u w:val="none"/>
        </w:rPr>
        <w:t>Section 4 updated: 29 April 2020</w:t>
      </w:r>
    </w:p>
    <w:p w14:paraId="0F09AFAA" w14:textId="77777777" w:rsidR="00511E72" w:rsidRPr="00160D29" w:rsidRDefault="00511E72" w:rsidP="00285E64">
      <w:pPr>
        <w:pStyle w:val="Heading2"/>
        <w:ind w:left="851" w:hanging="851"/>
      </w:pPr>
      <w:bookmarkStart w:id="59" w:name="_Law"/>
      <w:bookmarkStart w:id="60" w:name="_Toc39681507"/>
      <w:bookmarkEnd w:id="58"/>
      <w:bookmarkEnd w:id="59"/>
      <w:r w:rsidRPr="00160D29">
        <w:t>Law</w:t>
      </w:r>
      <w:bookmarkEnd w:id="60"/>
    </w:p>
    <w:p w14:paraId="0F09AFAB" w14:textId="130B62CC" w:rsidR="002B105B" w:rsidRPr="00160D29" w:rsidRDefault="009165C2" w:rsidP="00285E64">
      <w:pPr>
        <w:pStyle w:val="Heading3"/>
        <w:ind w:left="851" w:hanging="851"/>
      </w:pPr>
      <w:bookmarkStart w:id="61" w:name="_General"/>
      <w:bookmarkStart w:id="62" w:name="_Trafficking"/>
      <w:bookmarkStart w:id="63" w:name="_Toc39681508"/>
      <w:bookmarkEnd w:id="61"/>
      <w:bookmarkEnd w:id="62"/>
      <w:r w:rsidRPr="00160D29">
        <w:t>Trafficking</w:t>
      </w:r>
      <w:bookmarkEnd w:id="63"/>
    </w:p>
    <w:p w14:paraId="326A243A" w14:textId="77777777" w:rsidR="008548C9" w:rsidRPr="00160D29" w:rsidRDefault="00F42770" w:rsidP="00285E64">
      <w:pPr>
        <w:pStyle w:val="ListParagraph"/>
        <w:ind w:left="851" w:hanging="851"/>
      </w:pPr>
      <w:r w:rsidRPr="00160D29">
        <w:t>The USSD TiP Report 201</w:t>
      </w:r>
      <w:r w:rsidR="00C17E76" w:rsidRPr="00160D29">
        <w:t xml:space="preserve">9 </w:t>
      </w:r>
      <w:r w:rsidRPr="00160D29">
        <w:t>noted</w:t>
      </w:r>
      <w:r w:rsidR="002755D8" w:rsidRPr="00160D29">
        <w:t xml:space="preserve">: </w:t>
      </w:r>
      <w:r w:rsidR="00511E72" w:rsidRPr="00160D29">
        <w:t>‘</w:t>
      </w:r>
      <w:r w:rsidR="002755D8" w:rsidRPr="00160D29">
        <w:t>Articles 110(a) and 128(b) of the criminal code criminalized sex trafficking and labor trafficking and prescribed penalties of eight to 15 years’ imprisonment for a trafficking offense involving an adult victim, and ten to 20 years’ imprisonment for an offense involving a child victim. These penalties were sufficiently stringent and, with respect to sex trafficking, commensurate with those prescribed for other serious crimes, such as rape.’</w:t>
      </w:r>
      <w:r w:rsidR="002755D8" w:rsidRPr="00160D29">
        <w:rPr>
          <w:rStyle w:val="FootnoteReference"/>
        </w:rPr>
        <w:footnoteReference w:id="29"/>
      </w:r>
    </w:p>
    <w:p w14:paraId="61D420F6" w14:textId="64481A6C" w:rsidR="008548C9" w:rsidRPr="00160D29" w:rsidRDefault="008548C9" w:rsidP="00285E64">
      <w:pPr>
        <w:pStyle w:val="ListParagraph"/>
        <w:ind w:left="851" w:hanging="851"/>
      </w:pPr>
      <w:r w:rsidRPr="00160D29">
        <w:t xml:space="preserve">Article 110/a </w:t>
      </w:r>
      <w:r w:rsidR="00511EE3" w:rsidRPr="00160D29">
        <w:t>of the Albanian Criminal Code, which deals with t</w:t>
      </w:r>
      <w:r w:rsidRPr="00160D29">
        <w:t>rafficking in adult persons</w:t>
      </w:r>
      <w:r w:rsidR="00511EE3" w:rsidRPr="00160D29">
        <w:t>, stated:</w:t>
      </w:r>
      <w:r w:rsidRPr="00160D29">
        <w:t xml:space="preserve"> </w:t>
      </w:r>
    </w:p>
    <w:p w14:paraId="1C726A49" w14:textId="77777777" w:rsidR="00365701" w:rsidRPr="00160D29" w:rsidRDefault="00511EE3" w:rsidP="00583155">
      <w:pPr>
        <w:pStyle w:val="ListParagraph"/>
        <w:numPr>
          <w:ilvl w:val="0"/>
          <w:numId w:val="0"/>
        </w:numPr>
        <w:ind w:left="851"/>
      </w:pPr>
      <w:r w:rsidRPr="00160D29">
        <w:t>‘</w:t>
      </w:r>
      <w:r w:rsidR="008548C9" w:rsidRPr="00160D29">
        <w:t xml:space="preserve">The recruitment, transport, transfer, hiding or reception of persons through threat or the use of force or other forms of compulsion, kidnapping, fraud, abuse of office or taking advantage of social, physical or psychological condition or the giving or receipt of payments or benefits in order to get the consent of a person who controls another person, with the purpose of exploitation of prostitution of others or other forms of sexual exploitation, forced labour or services, slavery or forms similar to slavery, putting in use or transplanting organs, as well as other forms of exploitation, both within and </w:t>
      </w:r>
      <w:r w:rsidR="008548C9" w:rsidRPr="00160D29">
        <w:lastRenderedPageBreak/>
        <w:t xml:space="preserve">beyond the territory of the Republic of Albania, shall be punishable by imprisonment from eight to fifteen years. </w:t>
      </w:r>
    </w:p>
    <w:p w14:paraId="60096ECC" w14:textId="77777777" w:rsidR="00FB2B02" w:rsidRPr="00160D29" w:rsidRDefault="00365701" w:rsidP="00583155">
      <w:pPr>
        <w:pStyle w:val="ListParagraph"/>
        <w:numPr>
          <w:ilvl w:val="0"/>
          <w:numId w:val="0"/>
        </w:numPr>
        <w:ind w:left="851"/>
      </w:pPr>
      <w:r w:rsidRPr="00160D29">
        <w:t>‘</w:t>
      </w:r>
      <w:r w:rsidR="008548C9" w:rsidRPr="00160D29">
        <w:t xml:space="preserve">When such offence is committed against an adult female person, it shall be punishable by imprisonment of from ten to fifteen years. </w:t>
      </w:r>
    </w:p>
    <w:p w14:paraId="575B3691" w14:textId="499DB09E" w:rsidR="00365701" w:rsidRPr="00160D29" w:rsidRDefault="00FB2B02" w:rsidP="00583155">
      <w:pPr>
        <w:pStyle w:val="ListParagraph"/>
        <w:numPr>
          <w:ilvl w:val="0"/>
          <w:numId w:val="0"/>
        </w:numPr>
        <w:ind w:left="851"/>
      </w:pPr>
      <w:r w:rsidRPr="00160D29">
        <w:t>‘</w:t>
      </w:r>
      <w:r w:rsidR="008548C9" w:rsidRPr="00160D29">
        <w:t xml:space="preserve">The organization, management and financing of the trafficking of persons is punished with imprisonment of from seven to fifteen years.  </w:t>
      </w:r>
    </w:p>
    <w:p w14:paraId="5E1F491E" w14:textId="77777777" w:rsidR="00365701" w:rsidRPr="00160D29" w:rsidRDefault="00365701" w:rsidP="00583155">
      <w:pPr>
        <w:pStyle w:val="ListParagraph"/>
        <w:numPr>
          <w:ilvl w:val="0"/>
          <w:numId w:val="0"/>
        </w:numPr>
        <w:ind w:left="851"/>
      </w:pPr>
      <w:r w:rsidRPr="00160D29">
        <w:t>‘</w:t>
      </w:r>
      <w:r w:rsidR="008548C9" w:rsidRPr="00160D29">
        <w:t>When such offence is committed in collaboration, more than once, accompanied with maltreatment and forcing the victim to commit various actions through the use of physical or psychological violence, causing serious consequences to the health or threatening his life, is punishable by imprisonment of no less than fifteen years</w:t>
      </w:r>
      <w:r w:rsidRPr="00160D29">
        <w:t>.</w:t>
      </w:r>
      <w:r w:rsidR="008548C9" w:rsidRPr="00160D29">
        <w:t xml:space="preserve"> </w:t>
      </w:r>
    </w:p>
    <w:p w14:paraId="298C71A4" w14:textId="0F9088D9" w:rsidR="008548C9" w:rsidRPr="00160D29" w:rsidRDefault="00365701" w:rsidP="00583155">
      <w:pPr>
        <w:pStyle w:val="ListParagraph"/>
        <w:numPr>
          <w:ilvl w:val="0"/>
          <w:numId w:val="0"/>
        </w:numPr>
        <w:ind w:left="851"/>
      </w:pPr>
      <w:r w:rsidRPr="00160D29">
        <w:t>‘</w:t>
      </w:r>
      <w:r w:rsidR="008548C9" w:rsidRPr="00160D29">
        <w:t xml:space="preserve">When the offence as a consequence has caused the death of the victim, it is punished by imprisonment of no less than twenty years or with life imprisonment. </w:t>
      </w:r>
    </w:p>
    <w:p w14:paraId="1106E8F2" w14:textId="113C13B3" w:rsidR="008548C9" w:rsidRPr="00160D29" w:rsidRDefault="00583155" w:rsidP="00583155">
      <w:pPr>
        <w:pStyle w:val="ListParagraph"/>
        <w:numPr>
          <w:ilvl w:val="0"/>
          <w:numId w:val="0"/>
        </w:numPr>
        <w:ind w:left="851"/>
      </w:pPr>
      <w:r w:rsidRPr="00160D29">
        <w:t>‘</w:t>
      </w:r>
      <w:r w:rsidR="008548C9" w:rsidRPr="00160D29">
        <w:t>When the criminal offence is committed through the utilization of a state function or public service, the punishment of imprisonment is increased by (¼) one fourth of the punishment given.</w:t>
      </w:r>
      <w:r w:rsidR="0040283C" w:rsidRPr="00160D29">
        <w:t>’</w:t>
      </w:r>
      <w:r w:rsidR="0040283C" w:rsidRPr="00160D29">
        <w:rPr>
          <w:rStyle w:val="FootnoteReference"/>
        </w:rPr>
        <w:footnoteReference w:id="30"/>
      </w:r>
      <w:r w:rsidR="008548C9" w:rsidRPr="00160D29">
        <w:t xml:space="preserve"> </w:t>
      </w:r>
    </w:p>
    <w:p w14:paraId="03D34854" w14:textId="55093D1A" w:rsidR="009D2CCF" w:rsidRPr="00160D29" w:rsidRDefault="003162F5" w:rsidP="00285E64">
      <w:pPr>
        <w:pStyle w:val="ListParagraph"/>
        <w:ind w:left="851" w:hanging="851"/>
      </w:pPr>
      <w:r w:rsidRPr="00160D29">
        <w:t>In June 2019, Albania provided a response to a questionnaire from GRETA which stated:</w:t>
      </w:r>
    </w:p>
    <w:p w14:paraId="7BA2DB2C" w14:textId="0FE66219" w:rsidR="00A76648" w:rsidRPr="00160D29" w:rsidRDefault="009D2CCF" w:rsidP="00583155">
      <w:pPr>
        <w:pStyle w:val="ListParagraph"/>
        <w:numPr>
          <w:ilvl w:val="0"/>
          <w:numId w:val="0"/>
        </w:numPr>
        <w:ind w:left="851"/>
      </w:pPr>
      <w:r w:rsidRPr="00160D29">
        <w:t>‘</w:t>
      </w:r>
      <w:r w:rsidR="006A1F9C" w:rsidRPr="00160D29">
        <w:t>Albanian legislation provides for the exclusion of victims of trafficking from punishment, rather than prosecution. Specifically, Article 52 / a paragraph 2 of the Criminal Code provides that: "Persons affected by criminal offenses related to the trafficking of a person may benefit from the release of the punishment, the commission of criminal offenses during the period of trafficking and the measure who was forced to commit those acts or unlawful inactions ". there is practically no criminal prosecution against victims of trafficking for the acts they are forced to commit for trafficking purposes. The body's process argues that the victim should not be prosecuted for violations committed because of the trafficking since the will of the victim is damaged and subjective is missing in the commission of the criminal offense.</w:t>
      </w:r>
      <w:r w:rsidRPr="00160D29">
        <w:t>’</w:t>
      </w:r>
      <w:r w:rsidRPr="00160D29">
        <w:rPr>
          <w:rStyle w:val="FootnoteReference"/>
        </w:rPr>
        <w:footnoteReference w:id="31"/>
      </w:r>
    </w:p>
    <w:p w14:paraId="31455B76" w14:textId="63B20E27" w:rsidR="006A1F9C" w:rsidRPr="00160D29" w:rsidRDefault="00F043DE" w:rsidP="00285E64">
      <w:pPr>
        <w:pStyle w:val="ListParagraph"/>
        <w:ind w:left="851" w:hanging="851"/>
      </w:pPr>
      <w:r w:rsidRPr="00160D29">
        <w:t xml:space="preserve">See </w:t>
      </w:r>
      <w:hyperlink w:anchor="_Convictions_for_prostitution_1" w:history="1">
        <w:r w:rsidRPr="00160D29">
          <w:rPr>
            <w:rStyle w:val="Hyperlink"/>
          </w:rPr>
          <w:t>Convictions for prostitution</w:t>
        </w:r>
      </w:hyperlink>
      <w:r w:rsidRPr="00160D29">
        <w:t xml:space="preserve"> for further information on this subject.</w:t>
      </w:r>
    </w:p>
    <w:p w14:paraId="7BE73747" w14:textId="770ADF9D" w:rsidR="006B55C0" w:rsidRPr="00160D29" w:rsidRDefault="00A3279A" w:rsidP="00285E64">
      <w:pPr>
        <w:pStyle w:val="ListParagraph"/>
        <w:ind w:left="851" w:hanging="851"/>
      </w:pPr>
      <w:r w:rsidRPr="00160D29">
        <w:t xml:space="preserve">In the Albania 2019 Report, the European Commission </w:t>
      </w:r>
      <w:r w:rsidR="00DF03A9" w:rsidRPr="00160D29">
        <w:t>noted that ‘</w:t>
      </w:r>
      <w:r w:rsidR="00100C28" w:rsidRPr="00160D29">
        <w:t>The improved legislative framework for VOTs, including amendments to the Criminal Procedural Code, has yet to be implemented.</w:t>
      </w:r>
      <w:r w:rsidR="00DB743A" w:rsidRPr="00160D29">
        <w:t>’</w:t>
      </w:r>
      <w:r w:rsidR="00DB743A" w:rsidRPr="00160D29">
        <w:rPr>
          <w:rStyle w:val="FootnoteReference"/>
        </w:rPr>
        <w:footnoteReference w:id="32"/>
      </w:r>
      <w:r w:rsidR="00100C28" w:rsidRPr="00160D29">
        <w:t xml:space="preserve">  </w:t>
      </w:r>
    </w:p>
    <w:p w14:paraId="66DC8EE7" w14:textId="77777777" w:rsidR="00647E2D" w:rsidRPr="00160D29" w:rsidRDefault="00647E2D" w:rsidP="00285E64">
      <w:pPr>
        <w:pStyle w:val="ListParagraph"/>
        <w:ind w:left="851" w:hanging="851"/>
      </w:pPr>
      <w:r w:rsidRPr="00160D29">
        <w:t>In February 2019, t</w:t>
      </w:r>
      <w:r w:rsidR="00D4416F" w:rsidRPr="00160D29">
        <w:t xml:space="preserve">he Albanian government submitted a report in accordance with a UN Human Rights Council </w:t>
      </w:r>
      <w:r w:rsidRPr="00160D29">
        <w:t>resolution, which stated:</w:t>
      </w:r>
    </w:p>
    <w:p w14:paraId="7C2F3CA7" w14:textId="49299FE4" w:rsidR="006C3263" w:rsidRPr="00160D29" w:rsidRDefault="00647E2D" w:rsidP="00647E2D">
      <w:pPr>
        <w:pStyle w:val="ListParagraph"/>
        <w:numPr>
          <w:ilvl w:val="0"/>
          <w:numId w:val="0"/>
        </w:numPr>
        <w:ind w:left="851"/>
      </w:pPr>
      <w:r w:rsidRPr="00160D29">
        <w:t>‘</w:t>
      </w:r>
      <w:r w:rsidR="006C3263" w:rsidRPr="00160D29">
        <w:t xml:space="preserve">Legal and institutional framework in the field of trafficking is improved, and includes amendments to the Criminal Procedure Code (Law 35/2017) and an improved position and access to the criminal process for the victim. Law “On Social Care Services” places a requirement on all institutions responsible for treatment of a trafficked persons to take all specific measures and actions for </w:t>
      </w:r>
      <w:r w:rsidR="006C3263" w:rsidRPr="00160D29">
        <w:lastRenderedPageBreak/>
        <w:t>their assistance and support, in order to find a lasting solution. Law “On State Police” provides for additional safeguards for the protection and comprehensive support for victims of trafficking, especially women and children.’</w:t>
      </w:r>
      <w:r w:rsidR="006C3263" w:rsidRPr="00160D29">
        <w:rPr>
          <w:rStyle w:val="FootnoteReference"/>
        </w:rPr>
        <w:footnoteReference w:id="33"/>
      </w:r>
    </w:p>
    <w:bookmarkStart w:id="66" w:name="_Hlk35965006"/>
    <w:p w14:paraId="0F09AFAD" w14:textId="77777777" w:rsidR="00253EF3" w:rsidRPr="00160D29" w:rsidRDefault="00114AB0" w:rsidP="008E7B0E">
      <w:pPr>
        <w:pStyle w:val="ListParagraph"/>
        <w:numPr>
          <w:ilvl w:val="0"/>
          <w:numId w:val="0"/>
        </w:numPr>
        <w:ind w:left="851"/>
        <w:jc w:val="right"/>
      </w:pPr>
      <w:r w:rsidRPr="00160D29">
        <w:fldChar w:fldCharType="begin"/>
      </w:r>
      <w:r w:rsidRPr="00160D29">
        <w:instrText xml:space="preserve"> HYPERLINK \l "contents" </w:instrText>
      </w:r>
      <w:r w:rsidRPr="00160D29">
        <w:fldChar w:fldCharType="separate"/>
      </w:r>
      <w:r w:rsidR="008E7B0E" w:rsidRPr="00160D29">
        <w:rPr>
          <w:rStyle w:val="Hyperlink"/>
          <w:szCs w:val="24"/>
        </w:rPr>
        <w:t>Back to Contents</w:t>
      </w:r>
      <w:r w:rsidRPr="00160D29">
        <w:rPr>
          <w:rStyle w:val="Hyperlink"/>
          <w:szCs w:val="24"/>
        </w:rPr>
        <w:fldChar w:fldCharType="end"/>
      </w:r>
    </w:p>
    <w:p w14:paraId="70A1BE94" w14:textId="53FEBE40" w:rsidR="00493961" w:rsidRPr="00160D29" w:rsidRDefault="00B11C28" w:rsidP="00285E64">
      <w:pPr>
        <w:pStyle w:val="Heading3"/>
        <w:ind w:left="851" w:hanging="851"/>
      </w:pPr>
      <w:bookmarkStart w:id="67" w:name="_Police"/>
      <w:bookmarkStart w:id="68" w:name="_Toc39681509"/>
      <w:bookmarkEnd w:id="66"/>
      <w:bookmarkEnd w:id="67"/>
      <w:r w:rsidRPr="00160D29">
        <w:t>Prostitution</w:t>
      </w:r>
      <w:bookmarkEnd w:id="68"/>
    </w:p>
    <w:p w14:paraId="76D5F627" w14:textId="37E53119" w:rsidR="00DB6B50" w:rsidRPr="00160D29" w:rsidRDefault="00DB6B50" w:rsidP="006F3F69">
      <w:pPr>
        <w:pStyle w:val="ListParagraph"/>
        <w:ind w:left="851" w:hanging="851"/>
      </w:pPr>
      <w:r w:rsidRPr="00160D29">
        <w:t xml:space="preserve">Article 113 </w:t>
      </w:r>
      <w:r w:rsidR="00E334F5" w:rsidRPr="00160D29">
        <w:t>of the Criminal Code which addresses p</w:t>
      </w:r>
      <w:r w:rsidRPr="00160D29">
        <w:t>rostitution</w:t>
      </w:r>
      <w:r w:rsidR="00811BE3" w:rsidRPr="00160D29">
        <w:t>, states that, ‘</w:t>
      </w:r>
      <w:r w:rsidRPr="00160D29">
        <w:t>Exercise of prostitution is punishable by a fine or up to three years of imprisonment. Giving a payment for personal benefit of prostitution shall be punished by a fine or imprisonment of up to three years.</w:t>
      </w:r>
      <w:r w:rsidR="00811BE3" w:rsidRPr="00160D29">
        <w:t>’</w:t>
      </w:r>
      <w:r w:rsidR="00811BE3" w:rsidRPr="00160D29">
        <w:rPr>
          <w:rStyle w:val="FootnoteReference"/>
        </w:rPr>
        <w:footnoteReference w:id="34"/>
      </w:r>
      <w:r w:rsidRPr="00160D29">
        <w:t xml:space="preserve"> </w:t>
      </w:r>
    </w:p>
    <w:p w14:paraId="40F8221C" w14:textId="0018DA0B" w:rsidR="00DB6B50" w:rsidRPr="00160D29" w:rsidRDefault="00DB6B50" w:rsidP="006F3F69">
      <w:pPr>
        <w:pStyle w:val="ListParagraph"/>
        <w:ind w:left="851" w:hanging="851"/>
      </w:pPr>
      <w:r w:rsidRPr="00160D29">
        <w:t xml:space="preserve">Article 114 </w:t>
      </w:r>
      <w:r w:rsidR="00811BE3" w:rsidRPr="00160D29">
        <w:t>of the Criminal Code, which deals with the e</w:t>
      </w:r>
      <w:r w:rsidRPr="00160D29">
        <w:t>xploitation of prostitution</w:t>
      </w:r>
      <w:r w:rsidR="00811BE3" w:rsidRPr="00160D29">
        <w:t>, stated</w:t>
      </w:r>
      <w:r w:rsidR="00927B74" w:rsidRPr="00160D29">
        <w:t>:</w:t>
      </w:r>
      <w:r w:rsidRPr="00160D29">
        <w:t xml:space="preserve"> </w:t>
      </w:r>
    </w:p>
    <w:p w14:paraId="50A49FD0" w14:textId="77777777" w:rsidR="005307BB" w:rsidRPr="00160D29" w:rsidRDefault="00927B74" w:rsidP="00927B74">
      <w:pPr>
        <w:pStyle w:val="ListParagraph"/>
        <w:numPr>
          <w:ilvl w:val="0"/>
          <w:numId w:val="0"/>
        </w:numPr>
        <w:ind w:left="851"/>
      </w:pPr>
      <w:r w:rsidRPr="00160D29">
        <w:t>‘</w:t>
      </w:r>
      <w:r w:rsidR="00DB6B50" w:rsidRPr="00160D29">
        <w:t xml:space="preserve">Encouragement, mediation, or receipt of compensation for exercising prostitution shall be punishable by two to five years of imprisonment.  </w:t>
      </w:r>
    </w:p>
    <w:p w14:paraId="4F2EAB8B" w14:textId="7A2663E4" w:rsidR="00DB6B50" w:rsidRPr="00160D29" w:rsidRDefault="005307BB" w:rsidP="00927B74">
      <w:pPr>
        <w:pStyle w:val="ListParagraph"/>
        <w:numPr>
          <w:ilvl w:val="0"/>
          <w:numId w:val="0"/>
        </w:numPr>
        <w:ind w:left="851"/>
      </w:pPr>
      <w:r w:rsidRPr="00160D29">
        <w:t>‘</w:t>
      </w:r>
      <w:r w:rsidR="00DB6B50" w:rsidRPr="00160D29">
        <w:t>When the same offence is committed with minors, against several persons, with persons who are close kin, close kin of the spouse, who have custodial relationships or availing themselves of their official relationship, or when committed in complicity or more than once, or by state and public officials, shall be punishable by seven to fifteen years of imprisonment.</w:t>
      </w:r>
      <w:r w:rsidR="00927B74" w:rsidRPr="00160D29">
        <w:t>’</w:t>
      </w:r>
      <w:r w:rsidR="00927B74" w:rsidRPr="00160D29">
        <w:rPr>
          <w:rStyle w:val="FootnoteReference"/>
        </w:rPr>
        <w:footnoteReference w:id="35"/>
      </w:r>
    </w:p>
    <w:p w14:paraId="1790D637" w14:textId="216FD46D" w:rsidR="00927B74" w:rsidRPr="00160D29" w:rsidRDefault="00A84585" w:rsidP="00927B74">
      <w:pPr>
        <w:pStyle w:val="ListParagraph"/>
        <w:numPr>
          <w:ilvl w:val="0"/>
          <w:numId w:val="0"/>
        </w:numPr>
        <w:ind w:left="851"/>
        <w:jc w:val="right"/>
        <w:rPr>
          <w:rStyle w:val="Hyperlink"/>
          <w:szCs w:val="24"/>
        </w:rPr>
      </w:pPr>
      <w:hyperlink w:anchor="contents" w:history="1">
        <w:r w:rsidR="00927B74" w:rsidRPr="00160D29">
          <w:rPr>
            <w:rStyle w:val="Hyperlink"/>
            <w:szCs w:val="24"/>
          </w:rPr>
          <w:t>Back to Contents</w:t>
        </w:r>
      </w:hyperlink>
    </w:p>
    <w:p w14:paraId="44E14C31" w14:textId="2A217663" w:rsidR="004333C5" w:rsidRPr="00160D29" w:rsidRDefault="004333C5" w:rsidP="00927B74">
      <w:pPr>
        <w:pStyle w:val="ListParagraph"/>
        <w:numPr>
          <w:ilvl w:val="0"/>
          <w:numId w:val="0"/>
        </w:numPr>
        <w:ind w:left="851"/>
        <w:jc w:val="right"/>
      </w:pPr>
      <w:bookmarkStart w:id="69" w:name="_Hlk39058797"/>
      <w:r w:rsidRPr="00160D29">
        <w:rPr>
          <w:rStyle w:val="Hyperlink"/>
          <w:color w:val="7030A0"/>
          <w:szCs w:val="24"/>
          <w:u w:val="none"/>
        </w:rPr>
        <w:t>Section 5 updated: 29 April 2020</w:t>
      </w:r>
      <w:bookmarkEnd w:id="69"/>
    </w:p>
    <w:p w14:paraId="0F09AFB4" w14:textId="2B33787B" w:rsidR="00473643" w:rsidRPr="00160D29" w:rsidRDefault="00473643" w:rsidP="006F3F69">
      <w:pPr>
        <w:pStyle w:val="Heading2"/>
        <w:ind w:left="851" w:hanging="851"/>
      </w:pPr>
      <w:bookmarkStart w:id="70" w:name="_Toc39681510"/>
      <w:r w:rsidRPr="00160D29">
        <w:t>Police</w:t>
      </w:r>
      <w:bookmarkEnd w:id="70"/>
    </w:p>
    <w:p w14:paraId="0F09AFB5" w14:textId="461748F2" w:rsidR="008E1432" w:rsidRPr="00160D29" w:rsidRDefault="008C4831" w:rsidP="006F3F69">
      <w:pPr>
        <w:pStyle w:val="Heading3"/>
        <w:ind w:left="851" w:hanging="851"/>
      </w:pPr>
      <w:bookmarkStart w:id="71" w:name="_Effectiveness_of_the"/>
      <w:bookmarkStart w:id="72" w:name="_Toc39681511"/>
      <w:bookmarkEnd w:id="71"/>
      <w:r w:rsidRPr="00160D29">
        <w:t>Effectiveness of the police</w:t>
      </w:r>
      <w:bookmarkEnd w:id="72"/>
    </w:p>
    <w:p w14:paraId="0FD793A9" w14:textId="0DD55626" w:rsidR="00AB0E63" w:rsidRPr="00160D29" w:rsidRDefault="00AB0E63" w:rsidP="006F3F69">
      <w:pPr>
        <w:pStyle w:val="ListParagraph"/>
        <w:ind w:left="851" w:hanging="851"/>
      </w:pPr>
      <w:r w:rsidRPr="00160D29">
        <w:t>The USSD TiP Report 2019 noted that, ‘The Albanian State Police (ASP) investigated 38 trafficking cases with 51 suspects</w:t>
      </w:r>
      <w:r w:rsidR="00CC7A93" w:rsidRPr="00160D29">
        <w:t xml:space="preserve"> [in 2018]</w:t>
      </w:r>
      <w:r w:rsidRPr="00160D29">
        <w:t xml:space="preserve"> (69 cases with 80 suspects in 2017); nine of these suspects were investigated for child trafficking (22 in 2017) and 42 for adult trafficking (58 in 2017). The ASP also investigated three suspects for knowingly soliciting or patronizing a sex trafficking victim to perform a commercial sex act (none in 2017).’</w:t>
      </w:r>
      <w:r w:rsidRPr="00160D29">
        <w:rPr>
          <w:rStyle w:val="FootnoteReference"/>
        </w:rPr>
        <w:footnoteReference w:id="36"/>
      </w:r>
    </w:p>
    <w:p w14:paraId="3C88E5C0" w14:textId="77777777" w:rsidR="00B701BB" w:rsidRPr="00160D29" w:rsidRDefault="003F476C" w:rsidP="006F3F69">
      <w:pPr>
        <w:pStyle w:val="ListParagraph"/>
        <w:ind w:left="851" w:hanging="851"/>
      </w:pPr>
      <w:r w:rsidRPr="00160D29">
        <w:t>The report further noted, ‘Local police improved implementation of childspecific procedures, including consistently involving social workers and psychologists when taking official statements from children.’</w:t>
      </w:r>
      <w:r w:rsidRPr="00160D29">
        <w:rPr>
          <w:rStyle w:val="FootnoteReference"/>
        </w:rPr>
        <w:footnoteReference w:id="37"/>
      </w:r>
      <w:r w:rsidR="00B701BB" w:rsidRPr="00160D29">
        <w:t xml:space="preserve"> </w:t>
      </w:r>
    </w:p>
    <w:p w14:paraId="6D8D8EF2" w14:textId="4847AD5C" w:rsidR="003F476C" w:rsidRPr="00160D29" w:rsidRDefault="00B701BB" w:rsidP="006F3F69">
      <w:pPr>
        <w:pStyle w:val="ListParagraph"/>
        <w:ind w:left="851" w:hanging="851"/>
      </w:pPr>
      <w:r w:rsidRPr="00160D29">
        <w:t xml:space="preserve">In June 2019, Albania provided a response to a questionnaire from GRETA, in which </w:t>
      </w:r>
      <w:r w:rsidR="00755B2C" w:rsidRPr="00160D29">
        <w:t>it was</w:t>
      </w:r>
      <w:r w:rsidRPr="00160D29">
        <w:t xml:space="preserve"> noted</w:t>
      </w:r>
      <w:r w:rsidR="005036F4" w:rsidRPr="00160D29">
        <w:t>: ‘</w:t>
      </w:r>
      <w:r w:rsidRPr="00160D29">
        <w:t xml:space="preserve">To protect and respect the victims of the THB </w:t>
      </w:r>
      <w:r w:rsidR="006D6294" w:rsidRPr="00160D29">
        <w:t xml:space="preserve">[trafficking in human beings] </w:t>
      </w:r>
      <w:r w:rsidRPr="00160D29">
        <w:t xml:space="preserve">at each police commissariat, formal interviews are conducted in a suitable environment (friendly room) to realize the VT / VMT </w:t>
      </w:r>
      <w:r w:rsidR="00FC0BC5" w:rsidRPr="00160D29">
        <w:t xml:space="preserve">[victim of trafficking/ vulnerable or missing or trafficked] </w:t>
      </w:r>
      <w:r w:rsidRPr="00160D29">
        <w:t xml:space="preserve">identification. Identification is done by the employees of the regional directorates of the </w:t>
      </w:r>
      <w:r w:rsidRPr="00160D29">
        <w:lastRenderedPageBreak/>
        <w:t>State Social Service in cooperation with the employees of the anti-trafficking units. For the child identification cases during the interview, there is also the employee of the Child Protection Unit.</w:t>
      </w:r>
      <w:r w:rsidR="005036F4" w:rsidRPr="00160D29">
        <w:t>’</w:t>
      </w:r>
      <w:r w:rsidR="00246968" w:rsidRPr="00160D29">
        <w:rPr>
          <w:rStyle w:val="FootnoteReference"/>
        </w:rPr>
        <w:footnoteReference w:id="38"/>
      </w:r>
    </w:p>
    <w:p w14:paraId="06AD03CA" w14:textId="495DFF02" w:rsidR="00763E1C" w:rsidRPr="00160D29" w:rsidRDefault="00763E1C" w:rsidP="006F3F69">
      <w:pPr>
        <w:pStyle w:val="ListParagraph"/>
        <w:ind w:left="851" w:hanging="851"/>
      </w:pPr>
      <w:r w:rsidRPr="00160D29">
        <w:t xml:space="preserve">The </w:t>
      </w:r>
      <w:r w:rsidR="006D6294" w:rsidRPr="00160D29">
        <w:t xml:space="preserve">USSD TiP Report 2019 </w:t>
      </w:r>
      <w:r w:rsidRPr="00160D29">
        <w:t>noted, ‘ASP maintained an Anti-Trafficking Unit, which investigated trafficking in persons in addition to drug and contraband trafficking. […] Limited resources and constant turnover within law enforcement created additional obstacles in maintaining capacity to investigate trafficking. NGOs reported improved cooperation with law enforcement and prosecutors. The BMP [Border and Migration Police] institutionalized anti-trafficking training</w:t>
      </w:r>
      <w:r w:rsidR="009A5AD9" w:rsidRPr="00160D29">
        <w:t xml:space="preserve"> […].’</w:t>
      </w:r>
      <w:r w:rsidR="009A5AD9" w:rsidRPr="00160D29">
        <w:rPr>
          <w:rStyle w:val="FootnoteReference"/>
        </w:rPr>
        <w:footnoteReference w:id="39"/>
      </w:r>
    </w:p>
    <w:p w14:paraId="46E17088" w14:textId="7D4F19EC" w:rsidR="0027296A" w:rsidRPr="00160D29" w:rsidRDefault="0027296A" w:rsidP="006F3F69">
      <w:pPr>
        <w:pStyle w:val="ListParagraph"/>
        <w:ind w:left="851" w:hanging="851"/>
      </w:pPr>
      <w:r w:rsidRPr="00160D29">
        <w:t>In the Albania 2019 Report, published in May 2019, the European Commission noted, ‘Cooperation between the police and prosecutors during investigations improved and administrative procedures were simplified.’</w:t>
      </w:r>
      <w:r w:rsidR="00556E29">
        <w:rPr>
          <w:rStyle w:val="FootnoteReference"/>
        </w:rPr>
        <w:footnoteReference w:id="40"/>
      </w:r>
      <w:r w:rsidRPr="00160D29">
        <w:t xml:space="preserve"> </w:t>
      </w:r>
    </w:p>
    <w:p w14:paraId="10FBE2E6" w14:textId="035F1734" w:rsidR="004A4ACE" w:rsidRPr="00160D29" w:rsidRDefault="004A4ACE" w:rsidP="006F3F69">
      <w:pPr>
        <w:pStyle w:val="ListParagraph"/>
        <w:ind w:left="851" w:hanging="851"/>
      </w:pPr>
      <w:r w:rsidRPr="00160D29">
        <w:t xml:space="preserve">The </w:t>
      </w:r>
      <w:r w:rsidR="0027296A" w:rsidRPr="00160D29">
        <w:t xml:space="preserve">USSD TiP Report 2019 </w:t>
      </w:r>
      <w:r w:rsidRPr="00160D29">
        <w:t xml:space="preserve">further noted, ‘Experts reported police did not participate consistently in the mobile victim identification units despite signing a memorandum of understanding that formalized their participation. Law enforcement rarely initiated cases when civil society identified a potential victim, but ASP </w:t>
      </w:r>
      <w:r w:rsidR="00332C80" w:rsidRPr="00160D29">
        <w:t>n</w:t>
      </w:r>
      <w:r w:rsidRPr="00160D29">
        <w:t>oted definitional differences with civil society on what constituted trafficking caused obstacles in identification.’</w:t>
      </w:r>
      <w:r w:rsidRPr="00160D29">
        <w:rPr>
          <w:rStyle w:val="FootnoteReference"/>
        </w:rPr>
        <w:footnoteReference w:id="41"/>
      </w:r>
      <w:r w:rsidRPr="00160D29">
        <w:t xml:space="preserve"> </w:t>
      </w:r>
    </w:p>
    <w:p w14:paraId="14BDF3C2" w14:textId="220A3286" w:rsidR="00BE4A93" w:rsidRPr="00160D29" w:rsidRDefault="00BE4A93" w:rsidP="00715B54">
      <w:pPr>
        <w:pStyle w:val="ListParagraph"/>
        <w:ind w:left="851" w:hanging="851"/>
      </w:pPr>
      <w:r w:rsidRPr="00160D29">
        <w:t>The report also noted:</w:t>
      </w:r>
      <w:r w:rsidR="002A69DF" w:rsidRPr="00160D29">
        <w:t xml:space="preserve"> </w:t>
      </w:r>
      <w:r w:rsidRPr="00160D29">
        <w:t>‘Observers continued to report police did not consistently screen individuals for potential involvement in prostitution during raids and investigations on commercial sex establishments […].’</w:t>
      </w:r>
      <w:r w:rsidRPr="00160D29">
        <w:rPr>
          <w:rStyle w:val="FootnoteReference"/>
        </w:rPr>
        <w:footnoteReference w:id="42"/>
      </w:r>
      <w:r w:rsidRPr="00160D29">
        <w:t xml:space="preserve"> </w:t>
      </w:r>
    </w:p>
    <w:p w14:paraId="5FCE517C" w14:textId="172D5C1C" w:rsidR="004A4ACE" w:rsidRPr="00160D29" w:rsidRDefault="00E979AE" w:rsidP="006F3F69">
      <w:pPr>
        <w:pStyle w:val="ListParagraph"/>
        <w:ind w:left="851" w:hanging="851"/>
      </w:pPr>
      <w:r w:rsidRPr="00160D29">
        <w:t xml:space="preserve">See </w:t>
      </w:r>
      <w:hyperlink w:anchor="_Standard_Operating_Procedures" w:history="1">
        <w:r w:rsidRPr="00160D29">
          <w:rPr>
            <w:rStyle w:val="Hyperlink"/>
          </w:rPr>
          <w:t>Standard Operating Procedures (adults)</w:t>
        </w:r>
      </w:hyperlink>
      <w:r w:rsidRPr="00160D29">
        <w:t xml:space="preserve"> </w:t>
      </w:r>
      <w:r w:rsidR="00EC6113" w:rsidRPr="00160D29">
        <w:t xml:space="preserve">and </w:t>
      </w:r>
      <w:hyperlink w:anchor="_National_Referral_Mechanism" w:history="1">
        <w:r w:rsidR="00EC6113" w:rsidRPr="00160D29">
          <w:rPr>
            <w:rStyle w:val="Hyperlink"/>
          </w:rPr>
          <w:t>National Referral Mechanism (NRM)</w:t>
        </w:r>
      </w:hyperlink>
      <w:r w:rsidR="00EC6113" w:rsidRPr="00160D29">
        <w:t xml:space="preserve"> </w:t>
      </w:r>
      <w:r w:rsidRPr="00160D29">
        <w:t>for further information about the identification of victims of trafficking.</w:t>
      </w:r>
    </w:p>
    <w:p w14:paraId="0F09AFB6" w14:textId="74E6ABAA" w:rsidR="008C4831" w:rsidRPr="00160D29" w:rsidRDefault="0044410F" w:rsidP="006F3F69">
      <w:pPr>
        <w:pStyle w:val="ListParagraph"/>
        <w:ind w:left="851" w:hanging="851"/>
      </w:pPr>
      <w:r w:rsidRPr="00160D29">
        <w:t>Various sources expressed c</w:t>
      </w:r>
      <w:r w:rsidR="008C4831" w:rsidRPr="00160D29">
        <w:t xml:space="preserve">oncern </w:t>
      </w:r>
      <w:r w:rsidR="00A75861" w:rsidRPr="00160D29">
        <w:t xml:space="preserve">to the HO FFT </w:t>
      </w:r>
      <w:r w:rsidR="008C4831" w:rsidRPr="00160D29">
        <w:t xml:space="preserve">about the police’s response to VoT. There are no indictors in place to measure police response to </w:t>
      </w:r>
      <w:r w:rsidR="00ED7B08" w:rsidRPr="00160D29">
        <w:t>victims of human trafficking</w:t>
      </w:r>
      <w:r w:rsidRPr="00160D29">
        <w:t xml:space="preserve"> </w:t>
      </w:r>
      <w:r w:rsidR="008C4831" w:rsidRPr="00160D29">
        <w:t xml:space="preserve">and the focus for police targets is on arrests made rather than identifying and referring VoT. </w:t>
      </w:r>
    </w:p>
    <w:p w14:paraId="0F09AFB7" w14:textId="77777777" w:rsidR="008C4831" w:rsidRPr="00160D29" w:rsidRDefault="008C4831" w:rsidP="008C4831">
      <w:pPr>
        <w:pStyle w:val="ListParagraph"/>
        <w:numPr>
          <w:ilvl w:val="0"/>
          <w:numId w:val="0"/>
        </w:numPr>
        <w:tabs>
          <w:tab w:val="left" w:pos="851"/>
        </w:tabs>
        <w:ind w:left="851"/>
      </w:pPr>
      <w:r w:rsidRPr="00160D29">
        <w:t>Caritas Albania (an NGO working in anti-traffi</w:t>
      </w:r>
      <w:r w:rsidR="0044410F" w:rsidRPr="00160D29">
        <w:t>cking) commented that although ‘</w:t>
      </w:r>
      <w:r w:rsidRPr="00160D29">
        <w:t>the police are not the best</w:t>
      </w:r>
      <w:r w:rsidR="0044410F" w:rsidRPr="00160D29">
        <w:t>’</w:t>
      </w:r>
      <w:r w:rsidR="00F45EA5" w:rsidRPr="00160D29">
        <w:t xml:space="preserve"> they know how the NRM (National Referral Mechanism)</w:t>
      </w:r>
      <w:r w:rsidRPr="00160D29">
        <w:t xml:space="preserve"> works and that they have to refer victims to social services.</w:t>
      </w:r>
    </w:p>
    <w:p w14:paraId="0F09AFB8" w14:textId="77777777" w:rsidR="008C4831" w:rsidRPr="00160D29" w:rsidRDefault="008C4831" w:rsidP="008C4831">
      <w:pPr>
        <w:pStyle w:val="ListParagraph"/>
        <w:numPr>
          <w:ilvl w:val="0"/>
          <w:numId w:val="0"/>
        </w:numPr>
        <w:tabs>
          <w:tab w:val="left" w:pos="851"/>
        </w:tabs>
        <w:ind w:left="851"/>
      </w:pPr>
      <w:r w:rsidRPr="00160D29">
        <w:t>Although police respect the procedures for interviewing VoT (eg presence of social worker and psychologist), Caritas said that interviews are often done in public spaces in police stations. Caritas has renovated some friendly interview rooms for VoT in police stations such as in Vlore and Lezhe and provided a room with beds in Kükes, Muriqan and Durres.</w:t>
      </w:r>
    </w:p>
    <w:p w14:paraId="0F09AFB9" w14:textId="77777777" w:rsidR="008C4831" w:rsidRPr="00160D29" w:rsidRDefault="008C4831" w:rsidP="008C4831">
      <w:pPr>
        <w:pStyle w:val="ListParagraph"/>
        <w:numPr>
          <w:ilvl w:val="0"/>
          <w:numId w:val="0"/>
        </w:numPr>
        <w:tabs>
          <w:tab w:val="left" w:pos="851"/>
        </w:tabs>
        <w:ind w:left="851"/>
      </w:pPr>
      <w:r w:rsidRPr="00160D29">
        <w:t xml:space="preserve">Mis-identification of crimes affects convictions, there is often an over focus on one specific offence and trafficking is sometimes not properly identified. </w:t>
      </w:r>
      <w:r w:rsidRPr="00160D29">
        <w:lastRenderedPageBreak/>
        <w:t>Caritas said that the police who work on trafficking cases know the SOPs well, but others only know the basics – for example that they have to refer cases and may not recognise practical indicators of PVoT</w:t>
      </w:r>
      <w:r w:rsidR="00ED7B08" w:rsidRPr="00160D29">
        <w:t xml:space="preserve"> </w:t>
      </w:r>
      <w:r w:rsidR="00F45EA5" w:rsidRPr="00160D29">
        <w:t>(</w:t>
      </w:r>
      <w:r w:rsidR="00ED7B08" w:rsidRPr="00160D29">
        <w:t>potential victims of trafficking</w:t>
      </w:r>
      <w:r w:rsidR="00F45EA5" w:rsidRPr="00160D29">
        <w:t>)</w:t>
      </w:r>
      <w:r w:rsidRPr="00160D29">
        <w:t>.</w:t>
      </w:r>
    </w:p>
    <w:p w14:paraId="13DA823E" w14:textId="77777777" w:rsidR="00C87AE7" w:rsidRPr="00160D29" w:rsidRDefault="008C4831" w:rsidP="00C87AE7">
      <w:pPr>
        <w:pStyle w:val="ListParagraph"/>
        <w:numPr>
          <w:ilvl w:val="0"/>
          <w:numId w:val="0"/>
        </w:numPr>
        <w:tabs>
          <w:tab w:val="left" w:pos="851"/>
        </w:tabs>
        <w:ind w:left="851"/>
      </w:pPr>
      <w:r w:rsidRPr="00160D29">
        <w:t>Sources the</w:t>
      </w:r>
      <w:r w:rsidR="00B34DFE" w:rsidRPr="00160D29">
        <w:t xml:space="preserve"> HO</w:t>
      </w:r>
      <w:r w:rsidRPr="00160D29">
        <w:t xml:space="preserve"> FFT spoke to had not experienced, or were aware of, police collusion with traffickers</w:t>
      </w:r>
      <w:r w:rsidR="006F2100" w:rsidRPr="00160D29">
        <w:t>.</w:t>
      </w:r>
      <w:r w:rsidRPr="00160D29">
        <w:rPr>
          <w:rStyle w:val="FootnoteReference"/>
        </w:rPr>
        <w:footnoteReference w:id="43"/>
      </w:r>
    </w:p>
    <w:p w14:paraId="03924E44" w14:textId="77777777" w:rsidR="00C87AE7" w:rsidRPr="00160D29" w:rsidRDefault="00860B44" w:rsidP="006F3F69">
      <w:pPr>
        <w:pStyle w:val="ListParagraph"/>
        <w:ind w:left="851" w:hanging="851"/>
      </w:pPr>
      <w:r w:rsidRPr="00160D29">
        <w:t>For details of police training</w:t>
      </w:r>
      <w:r w:rsidR="00EF0E5F" w:rsidRPr="00160D29">
        <w:t>,</w:t>
      </w:r>
      <w:r w:rsidRPr="00160D29">
        <w:t xml:space="preserve"> see</w:t>
      </w:r>
      <w:r w:rsidR="00EF0E5F" w:rsidRPr="00160D29">
        <w:t xml:space="preserve"> </w:t>
      </w:r>
      <w:hyperlink w:anchor="_Training_for_officials" w:history="1">
        <w:r w:rsidR="00EF0E5F" w:rsidRPr="00160D29">
          <w:rPr>
            <w:rStyle w:val="Hyperlink"/>
          </w:rPr>
          <w:t>Training for officials</w:t>
        </w:r>
      </w:hyperlink>
      <w:r w:rsidR="003F7C57" w:rsidRPr="00160D29">
        <w:t>.</w:t>
      </w:r>
    </w:p>
    <w:p w14:paraId="0F09AFBE" w14:textId="70E45B5F" w:rsidR="006A5DDE" w:rsidRPr="00160D29" w:rsidRDefault="003F7C57" w:rsidP="006F3F69">
      <w:pPr>
        <w:pStyle w:val="ListParagraph"/>
        <w:ind w:left="851" w:hanging="851"/>
      </w:pPr>
      <w:r w:rsidRPr="00160D29">
        <w:t>For further information</w:t>
      </w:r>
      <w:r w:rsidR="006A5DDE" w:rsidRPr="00160D29">
        <w:t xml:space="preserve"> on the Police</w:t>
      </w:r>
      <w:r w:rsidRPr="00160D29">
        <w:t xml:space="preserve">, see Country Policy and Information Note on </w:t>
      </w:r>
      <w:hyperlink r:id="rId44" w:history="1">
        <w:r w:rsidR="006A5DDE" w:rsidRPr="00160D29">
          <w:rPr>
            <w:rStyle w:val="Hyperlink"/>
          </w:rPr>
          <w:t>Background information, including actors of protection and internal relocation</w:t>
        </w:r>
      </w:hyperlink>
      <w:r w:rsidR="006A5DDE" w:rsidRPr="00160D29">
        <w:t xml:space="preserve">. </w:t>
      </w:r>
    </w:p>
    <w:p w14:paraId="0F09AFBF" w14:textId="2C3692D2" w:rsidR="00473643" w:rsidRPr="00160D29" w:rsidRDefault="00A84585" w:rsidP="008E7B0E">
      <w:pPr>
        <w:pStyle w:val="ListParagraph"/>
        <w:numPr>
          <w:ilvl w:val="0"/>
          <w:numId w:val="0"/>
        </w:numPr>
        <w:ind w:left="851"/>
        <w:jc w:val="right"/>
        <w:rPr>
          <w:rStyle w:val="Hyperlink"/>
          <w:szCs w:val="24"/>
        </w:rPr>
      </w:pPr>
      <w:hyperlink w:anchor="contents" w:history="1">
        <w:r w:rsidR="008E7B0E" w:rsidRPr="00160D29">
          <w:rPr>
            <w:rStyle w:val="Hyperlink"/>
            <w:szCs w:val="24"/>
          </w:rPr>
          <w:t>Back to Contents</w:t>
        </w:r>
      </w:hyperlink>
    </w:p>
    <w:p w14:paraId="44AB455A" w14:textId="1AF349BB" w:rsidR="004333C5" w:rsidRPr="00160D29" w:rsidRDefault="004333C5" w:rsidP="008E7B0E">
      <w:pPr>
        <w:pStyle w:val="ListParagraph"/>
        <w:numPr>
          <w:ilvl w:val="0"/>
          <w:numId w:val="0"/>
        </w:numPr>
        <w:ind w:left="851"/>
        <w:jc w:val="right"/>
      </w:pPr>
      <w:r w:rsidRPr="00160D29">
        <w:rPr>
          <w:rStyle w:val="Hyperlink"/>
          <w:color w:val="7030A0"/>
          <w:szCs w:val="24"/>
          <w:u w:val="none"/>
        </w:rPr>
        <w:t>Section 6 updated: 29 April 2020</w:t>
      </w:r>
    </w:p>
    <w:p w14:paraId="0F09AFC0" w14:textId="2E17D537" w:rsidR="000668C3" w:rsidRPr="00160D29" w:rsidRDefault="000668C3" w:rsidP="006F3F69">
      <w:pPr>
        <w:pStyle w:val="Heading2"/>
        <w:ind w:left="851" w:hanging="851"/>
      </w:pPr>
      <w:bookmarkStart w:id="74" w:name="_Prosecution"/>
      <w:bookmarkStart w:id="75" w:name="_Toc39681512"/>
      <w:bookmarkEnd w:id="74"/>
      <w:r w:rsidRPr="00160D29">
        <w:t>Prosecution</w:t>
      </w:r>
      <w:bookmarkEnd w:id="75"/>
    </w:p>
    <w:p w14:paraId="0F09AFC1" w14:textId="77777777" w:rsidR="004A0F70" w:rsidRPr="00160D29" w:rsidRDefault="0065253F" w:rsidP="006F3F69">
      <w:pPr>
        <w:pStyle w:val="Heading3"/>
        <w:ind w:left="851" w:hanging="851"/>
      </w:pPr>
      <w:bookmarkStart w:id="76" w:name="_General_1"/>
      <w:bookmarkStart w:id="77" w:name="_Toc39681513"/>
      <w:bookmarkEnd w:id="76"/>
      <w:r w:rsidRPr="00160D29">
        <w:t>General</w:t>
      </w:r>
      <w:bookmarkEnd w:id="77"/>
      <w:r w:rsidRPr="00160D29">
        <w:t xml:space="preserve"> </w:t>
      </w:r>
    </w:p>
    <w:p w14:paraId="50004DE0" w14:textId="7B224BB9" w:rsidR="00E33099" w:rsidRPr="00160D29" w:rsidRDefault="00C3119C" w:rsidP="006F3F69">
      <w:pPr>
        <w:pStyle w:val="ListParagraph"/>
        <w:ind w:left="851" w:hanging="851"/>
      </w:pPr>
      <w:r w:rsidRPr="00160D29">
        <w:t>In the Albania 2019 Report, the European Commission stated</w:t>
      </w:r>
      <w:r w:rsidR="00DA2D53" w:rsidRPr="00160D29">
        <w:t xml:space="preserve"> that Abania should ‘strengthen its criminal justice system.’</w:t>
      </w:r>
      <w:r w:rsidR="00DA2D53" w:rsidRPr="00160D29">
        <w:rPr>
          <w:rStyle w:val="FootnoteReference"/>
        </w:rPr>
        <w:footnoteReference w:id="44"/>
      </w:r>
      <w:r w:rsidR="00DA2D53" w:rsidRPr="00160D29">
        <w:t xml:space="preserve"> It further stated,</w:t>
      </w:r>
      <w:r w:rsidRPr="00160D29">
        <w:t xml:space="preserve"> ‘</w:t>
      </w:r>
      <w:r w:rsidR="00E33099" w:rsidRPr="00160D29">
        <w:t>The Prosecutor’s Office registered 30 new criminal proceedings for trafficking in 2017 and 21 in 2018. Most of the referrals involved adults. The number of final convictions remained very low (9 in 2017 and 3 in 2018).</w:t>
      </w:r>
      <w:r w:rsidRPr="00160D29">
        <w:t>’</w:t>
      </w:r>
      <w:r w:rsidRPr="00160D29">
        <w:rPr>
          <w:rStyle w:val="FootnoteReference"/>
        </w:rPr>
        <w:footnoteReference w:id="45"/>
      </w:r>
      <w:r w:rsidR="00601BCB">
        <w:t xml:space="preserve"> </w:t>
      </w:r>
      <w:r w:rsidR="008E5719">
        <w:t xml:space="preserve">In a report published in March 2020, the European Commission stated that </w:t>
      </w:r>
      <w:r w:rsidR="00581E77">
        <w:t>in</w:t>
      </w:r>
      <w:r w:rsidR="00601BCB" w:rsidRPr="00601BCB">
        <w:t xml:space="preserve"> 2019, 25</w:t>
      </w:r>
      <w:r w:rsidR="004A0CAA">
        <w:t xml:space="preserve"> new</w:t>
      </w:r>
      <w:r w:rsidR="00581E77">
        <w:t xml:space="preserve"> cases of human trafficking were referred to </w:t>
      </w:r>
      <w:r w:rsidR="004A0CAA">
        <w:t>the prosecution</w:t>
      </w:r>
      <w:r w:rsidR="009E7AC6">
        <w:t xml:space="preserve">. </w:t>
      </w:r>
      <w:r w:rsidR="007B1AC1">
        <w:t xml:space="preserve">It noted that </w:t>
      </w:r>
      <w:r w:rsidR="00601BCB" w:rsidRPr="00601BCB">
        <w:t xml:space="preserve">there were </w:t>
      </w:r>
      <w:r w:rsidR="007B1AC1">
        <w:t>f</w:t>
      </w:r>
      <w:r w:rsidR="00601BCB" w:rsidRPr="00601BCB">
        <w:t>ive</w:t>
      </w:r>
      <w:r w:rsidR="007B1AC1">
        <w:t xml:space="preserve"> final convictions</w:t>
      </w:r>
      <w:r w:rsidR="00601BCB" w:rsidRPr="00601BCB">
        <w:t xml:space="preserve"> in 2019</w:t>
      </w:r>
      <w:r w:rsidR="0080331F">
        <w:rPr>
          <w:rStyle w:val="FootnoteReference"/>
        </w:rPr>
        <w:footnoteReference w:id="46"/>
      </w:r>
      <w:r w:rsidR="007B1AC1">
        <w:t>.</w:t>
      </w:r>
    </w:p>
    <w:p w14:paraId="714BCB36" w14:textId="7F183FD6" w:rsidR="00FF0533" w:rsidRPr="00160D29" w:rsidRDefault="00FF0533" w:rsidP="006F3F69">
      <w:pPr>
        <w:pStyle w:val="ListParagraph"/>
        <w:ind w:left="851" w:hanging="851"/>
      </w:pPr>
      <w:r w:rsidRPr="00160D29">
        <w:t>The USSD TiP Report 2019 stated:</w:t>
      </w:r>
    </w:p>
    <w:p w14:paraId="5C04A025" w14:textId="03F58C8F" w:rsidR="00FF0533" w:rsidRPr="00160D29" w:rsidRDefault="00FF0533" w:rsidP="00FF0533">
      <w:pPr>
        <w:pStyle w:val="ListParagraph"/>
        <w:numPr>
          <w:ilvl w:val="0"/>
          <w:numId w:val="0"/>
        </w:numPr>
        <w:ind w:left="851"/>
      </w:pPr>
      <w:r w:rsidRPr="00160D29">
        <w:t>‘The Serious Crimes Prosecutor’s Office (SCPO) prosecuted two cases with six defendants (five cases with five defendants in 2017); three of these defendants were prosecuted for child trafficking (two in 2017) and three for adult trafficking (three in 2017). Courts convicted five traffickers (seven in 2017); four for child trafficking (one in 2018) and one for adult trafficking (six in 2017). All convicted traffickers received prison sentences; one trafficker received two years and eight months for adult trafficking and four traffickers received sentences between six years and eight months to eighteen years for child trafficking. The appeals court reviewed and confirmed decisions on five traffickers.</w:t>
      </w:r>
      <w:r w:rsidR="00922617" w:rsidRPr="00160D29">
        <w:t>’</w:t>
      </w:r>
      <w:r w:rsidR="00922617" w:rsidRPr="00160D29">
        <w:rPr>
          <w:rStyle w:val="FootnoteReference"/>
        </w:rPr>
        <w:footnoteReference w:id="47"/>
      </w:r>
      <w:r w:rsidR="006C3B85" w:rsidRPr="00160D29">
        <w:t xml:space="preserve"> </w:t>
      </w:r>
    </w:p>
    <w:p w14:paraId="490676A7" w14:textId="77777777" w:rsidR="00951782" w:rsidRPr="00160D29" w:rsidRDefault="00951782" w:rsidP="006F3F69">
      <w:pPr>
        <w:pStyle w:val="ListParagraph"/>
        <w:ind w:left="851" w:hanging="851"/>
      </w:pPr>
      <w:r w:rsidRPr="00160D29">
        <w:t>The HO FFT were told that there had been 22 convictions for trafficking in 2016.</w:t>
      </w:r>
      <w:r w:rsidRPr="00160D29">
        <w:rPr>
          <w:rStyle w:val="FootnoteReference"/>
        </w:rPr>
        <w:footnoteReference w:id="48"/>
      </w:r>
    </w:p>
    <w:p w14:paraId="0224ACA6" w14:textId="2944ADA4" w:rsidR="007A517F" w:rsidRPr="00160D29" w:rsidRDefault="007A517F" w:rsidP="006F3F69">
      <w:pPr>
        <w:pStyle w:val="ListParagraph"/>
        <w:ind w:left="851" w:hanging="851"/>
      </w:pPr>
      <w:r w:rsidRPr="00160D29">
        <w:t xml:space="preserve">In June 2019, Albania provided a </w:t>
      </w:r>
      <w:hyperlink r:id="rId45" w:history="1">
        <w:r w:rsidRPr="00160D29">
          <w:rPr>
            <w:rStyle w:val="Hyperlink"/>
          </w:rPr>
          <w:t>response to a GRETA questionnaire</w:t>
        </w:r>
      </w:hyperlink>
      <w:r w:rsidR="008D051F" w:rsidRPr="00160D29">
        <w:rPr>
          <w:rStyle w:val="FootnoteReference"/>
          <w:color w:val="0000FF" w:themeColor="hyperlink"/>
          <w:u w:val="single"/>
        </w:rPr>
        <w:footnoteReference w:id="49"/>
      </w:r>
      <w:r w:rsidRPr="00160D29">
        <w:rPr>
          <w:rStyle w:val="Hyperlink"/>
          <w:u w:val="none"/>
        </w:rPr>
        <w:t xml:space="preserve"> </w:t>
      </w:r>
      <w:r w:rsidRPr="00160D29">
        <w:rPr>
          <w:rStyle w:val="Hyperlink"/>
          <w:color w:val="auto"/>
          <w:u w:val="none"/>
        </w:rPr>
        <w:t xml:space="preserve">which included details of investigations, prosecutions and convictions of cases of trafficking </w:t>
      </w:r>
      <w:r w:rsidR="00CB31DE" w:rsidRPr="00160D29">
        <w:rPr>
          <w:rStyle w:val="Hyperlink"/>
          <w:color w:val="auto"/>
          <w:u w:val="none"/>
        </w:rPr>
        <w:t>(page 50 on).</w:t>
      </w:r>
    </w:p>
    <w:p w14:paraId="0F09AFC9" w14:textId="77777777" w:rsidR="008E7B0E" w:rsidRPr="00160D29" w:rsidRDefault="00A84585" w:rsidP="008E7B0E">
      <w:pPr>
        <w:pStyle w:val="ListParagraph"/>
        <w:numPr>
          <w:ilvl w:val="0"/>
          <w:numId w:val="0"/>
        </w:numPr>
        <w:ind w:left="851"/>
        <w:jc w:val="right"/>
        <w:rPr>
          <w:rStyle w:val="Hyperlink"/>
          <w:szCs w:val="24"/>
        </w:rPr>
      </w:pPr>
      <w:hyperlink w:anchor="contents" w:history="1">
        <w:r w:rsidR="008E7B0E" w:rsidRPr="00160D29">
          <w:rPr>
            <w:rStyle w:val="Hyperlink"/>
            <w:szCs w:val="24"/>
          </w:rPr>
          <w:t>Back to Contents</w:t>
        </w:r>
      </w:hyperlink>
    </w:p>
    <w:p w14:paraId="0F09AFCA" w14:textId="77777777" w:rsidR="00121E1C" w:rsidRPr="00160D29" w:rsidRDefault="00121E1C" w:rsidP="006F3F69">
      <w:pPr>
        <w:pStyle w:val="Heading3"/>
        <w:ind w:left="851" w:hanging="851"/>
      </w:pPr>
      <w:bookmarkStart w:id="80" w:name="_The_judiciary"/>
      <w:bookmarkStart w:id="81" w:name="_Toc39681514"/>
      <w:bookmarkEnd w:id="80"/>
      <w:r w:rsidRPr="00160D29">
        <w:t>The judiciary</w:t>
      </w:r>
      <w:bookmarkEnd w:id="81"/>
    </w:p>
    <w:p w14:paraId="4DAA4420" w14:textId="77777777" w:rsidR="000F7126" w:rsidRPr="00160D29" w:rsidRDefault="009D3B3C" w:rsidP="006F3F69">
      <w:pPr>
        <w:pStyle w:val="ListParagraph"/>
        <w:ind w:left="851" w:hanging="851"/>
      </w:pPr>
      <w:r w:rsidRPr="00160D29">
        <w:t xml:space="preserve">The USSD TiP Report 2019 noted: </w:t>
      </w:r>
    </w:p>
    <w:p w14:paraId="6CB895A9" w14:textId="136DE074" w:rsidR="009D3B3C" w:rsidRPr="00160D29" w:rsidRDefault="009D3B3C" w:rsidP="000F7126">
      <w:pPr>
        <w:pStyle w:val="ListParagraph"/>
        <w:numPr>
          <w:ilvl w:val="0"/>
          <w:numId w:val="0"/>
        </w:numPr>
        <w:ind w:left="851"/>
      </w:pPr>
      <w:r w:rsidRPr="00160D29">
        <w:t>‘</w:t>
      </w:r>
      <w:r w:rsidR="000F7126" w:rsidRPr="00160D29">
        <w:t>The government continued judicial reforms that will eventually change court jurisdiction for trafficking cases, including transferring cases not related to organized crime from the Serious Crimes Court to district courts. However, SCPO</w:t>
      </w:r>
      <w:r w:rsidR="002A3392" w:rsidRPr="00160D29">
        <w:t xml:space="preserve"> [The Serious Crimes Prosecutor’s Office]</w:t>
      </w:r>
      <w:r w:rsidR="000F7126" w:rsidRPr="00160D29">
        <w:t xml:space="preserve"> reported district prosecutors did not have the experience and capacity to prosecute adequately trafficking </w:t>
      </w:r>
      <w:r w:rsidR="00A84B8D">
        <w:t xml:space="preserve">  </w:t>
      </w:r>
      <w:r w:rsidR="000F7126" w:rsidRPr="00160D29">
        <w:t>cases. Authorities reported confusion between overlapping elements of exploitation of prostitution and trafficking and at times applied the lesser charge because it required less specialization and time, or due to the false belief that trafficking crimes required a transnational element.’</w:t>
      </w:r>
      <w:r w:rsidR="000F7126" w:rsidRPr="00160D29">
        <w:rPr>
          <w:rStyle w:val="FootnoteReference"/>
        </w:rPr>
        <w:footnoteReference w:id="50"/>
      </w:r>
    </w:p>
    <w:p w14:paraId="0F09AFCB" w14:textId="3E0D93B8" w:rsidR="00121E1C" w:rsidRPr="00160D29" w:rsidRDefault="00A75861" w:rsidP="006F3F69">
      <w:pPr>
        <w:pStyle w:val="ListParagraph"/>
        <w:ind w:left="851" w:hanging="851"/>
      </w:pPr>
      <w:r w:rsidRPr="00160D29">
        <w:t xml:space="preserve">The HO FFT were told that </w:t>
      </w:r>
      <w:r w:rsidR="00121E1C" w:rsidRPr="00160D29">
        <w:t>UN agencies have invested considerably in the training of the judiciary which is arguably the weakest part of the system. Traffickers have been able to escape justice due to its corruption or inefficiency. This makes it difficult for the victims to trust in, and seek redress from, the justice system. There is hope that the on-going justice reform and the vetting process of the judges and prosecutors will improve the judicial system</w:t>
      </w:r>
      <w:r w:rsidRPr="00160D29">
        <w:rPr>
          <w:rStyle w:val="FootnoteReference"/>
        </w:rPr>
        <w:footnoteReference w:id="51"/>
      </w:r>
      <w:r w:rsidR="0034656A" w:rsidRPr="00160D29">
        <w:t>.</w:t>
      </w:r>
    </w:p>
    <w:p w14:paraId="0F09AFCC" w14:textId="65B9FEF9" w:rsidR="00121E1C" w:rsidRPr="00160D29" w:rsidRDefault="00121E1C" w:rsidP="006F3F69">
      <w:pPr>
        <w:pStyle w:val="ListParagraph"/>
        <w:ind w:left="851" w:hanging="851"/>
      </w:pPr>
      <w:r w:rsidRPr="00160D29">
        <w:t xml:space="preserve">Several sources told the </w:t>
      </w:r>
      <w:r w:rsidR="004472A9" w:rsidRPr="00160D29">
        <w:t xml:space="preserve">HO </w:t>
      </w:r>
      <w:r w:rsidRPr="00160D29">
        <w:t>FFT that the Serious Crimes Court will no longer deal with trafficking cases</w:t>
      </w:r>
      <w:r w:rsidR="0021511C" w:rsidRPr="00160D29">
        <w:t>;</w:t>
      </w:r>
      <w:r w:rsidRPr="00160D29">
        <w:t xml:space="preserve"> they are being decentralised and trafficking cases will now be tried at district courts and there are concerns about the professionalism and suitability of these courts. The MoI clarified this</w:t>
      </w:r>
      <w:r w:rsidR="00F45EA5" w:rsidRPr="00160D29">
        <w:t>,</w:t>
      </w:r>
      <w:r w:rsidRPr="00160D29">
        <w:t xml:space="preserve"> saying that if a single person is accused of trafficking this will be tried at a local level, but if it is more structured – a group - this will remain with the Serious Crimes Court</w:t>
      </w:r>
      <w:r w:rsidRPr="00160D29">
        <w:rPr>
          <w:rStyle w:val="FootnoteReference"/>
        </w:rPr>
        <w:footnoteReference w:id="52"/>
      </w:r>
      <w:r w:rsidR="0034656A" w:rsidRPr="00160D29">
        <w:t>.</w:t>
      </w:r>
    </w:p>
    <w:p w14:paraId="782E1372" w14:textId="06160169" w:rsidR="00273BAD" w:rsidRPr="00160D29" w:rsidRDefault="009118D3" w:rsidP="006F3F69">
      <w:pPr>
        <w:pStyle w:val="ListParagraph"/>
        <w:ind w:left="851" w:hanging="851"/>
      </w:pPr>
      <w:r w:rsidRPr="00160D29">
        <w:t xml:space="preserve">See </w:t>
      </w:r>
      <w:hyperlink w:anchor="_Corruption" w:history="1">
        <w:r w:rsidRPr="00160D29">
          <w:rPr>
            <w:rStyle w:val="Hyperlink"/>
          </w:rPr>
          <w:t>Corruption</w:t>
        </w:r>
      </w:hyperlink>
      <w:r w:rsidRPr="00160D29">
        <w:t xml:space="preserve"> for further information on this subject. </w:t>
      </w:r>
      <w:r w:rsidR="00273BAD" w:rsidRPr="00160D29">
        <w:t xml:space="preserve">For further information on the </w:t>
      </w:r>
      <w:r w:rsidR="006F1990" w:rsidRPr="00160D29">
        <w:t>Judiciary</w:t>
      </w:r>
      <w:r w:rsidR="00273BAD" w:rsidRPr="00160D29">
        <w:t xml:space="preserve">, see Country Policy and Information Note on </w:t>
      </w:r>
      <w:hyperlink r:id="rId46" w:history="1">
        <w:r w:rsidR="00273BAD" w:rsidRPr="00160D29">
          <w:rPr>
            <w:rStyle w:val="Hyperlink"/>
          </w:rPr>
          <w:t>Background information, including actors of protection and internal relocation</w:t>
        </w:r>
      </w:hyperlink>
      <w:r w:rsidR="00273BAD" w:rsidRPr="00160D29">
        <w:t xml:space="preserve">. </w:t>
      </w:r>
    </w:p>
    <w:p w14:paraId="0F09AFCD" w14:textId="77777777" w:rsidR="00121E1C" w:rsidRPr="00160D29" w:rsidRDefault="00A84585" w:rsidP="00121E1C">
      <w:pPr>
        <w:pStyle w:val="ListParagraph"/>
        <w:numPr>
          <w:ilvl w:val="0"/>
          <w:numId w:val="0"/>
        </w:numPr>
        <w:ind w:left="851"/>
        <w:jc w:val="right"/>
      </w:pPr>
      <w:hyperlink w:anchor="contents" w:history="1">
        <w:r w:rsidR="00121E1C" w:rsidRPr="00160D29">
          <w:rPr>
            <w:rStyle w:val="Hyperlink"/>
            <w:szCs w:val="24"/>
          </w:rPr>
          <w:t>Back to Contents</w:t>
        </w:r>
      </w:hyperlink>
    </w:p>
    <w:p w14:paraId="0F09AFCE" w14:textId="5AABC263" w:rsidR="000668C3" w:rsidRPr="00160D29" w:rsidRDefault="00A826B0" w:rsidP="006F3F69">
      <w:pPr>
        <w:pStyle w:val="Heading3"/>
        <w:ind w:left="851" w:hanging="851"/>
      </w:pPr>
      <w:bookmarkStart w:id="82" w:name="_Witness_protection"/>
      <w:bookmarkStart w:id="83" w:name="_Protection_and_assistance"/>
      <w:bookmarkStart w:id="84" w:name="_Toc39681515"/>
      <w:bookmarkEnd w:id="82"/>
      <w:bookmarkEnd w:id="83"/>
      <w:r w:rsidRPr="00160D29">
        <w:t>Protection</w:t>
      </w:r>
      <w:r w:rsidR="008E7C3E" w:rsidRPr="00160D29">
        <w:t xml:space="preserve"> and assistance for victims</w:t>
      </w:r>
      <w:bookmarkEnd w:id="84"/>
    </w:p>
    <w:p w14:paraId="3C6DF7E3" w14:textId="2D408CB5" w:rsidR="002B0914" w:rsidRPr="00160D29" w:rsidRDefault="00F32284" w:rsidP="006F3F69">
      <w:pPr>
        <w:pStyle w:val="ListParagraph"/>
        <w:ind w:left="851" w:hanging="851"/>
      </w:pPr>
      <w:bookmarkStart w:id="85" w:name="_Hlk36122312"/>
      <w:r w:rsidRPr="00160D29">
        <w:t xml:space="preserve">Albania submitted a </w:t>
      </w:r>
      <w:hyperlink r:id="rId47" w:history="1">
        <w:r w:rsidRPr="00160D29">
          <w:rPr>
            <w:rStyle w:val="Hyperlink"/>
          </w:rPr>
          <w:t>response</w:t>
        </w:r>
      </w:hyperlink>
      <w:r w:rsidRPr="00160D29">
        <w:t xml:space="preserve"> in June 2019 to a questionnaire from GRETA which provided</w:t>
      </w:r>
      <w:r w:rsidR="002B0914" w:rsidRPr="00160D29">
        <w:t xml:space="preserve"> comprehensive information about the rights of victims of trafficking and the support availa</w:t>
      </w:r>
      <w:r w:rsidR="008402A9" w:rsidRPr="00160D29">
        <w:t>b</w:t>
      </w:r>
      <w:r w:rsidR="002B0914" w:rsidRPr="00160D29">
        <w:t>le to them as they deal with the justice system</w:t>
      </w:r>
      <w:r w:rsidR="00A30843" w:rsidRPr="00160D29">
        <w:rPr>
          <w:rStyle w:val="FootnoteReference"/>
        </w:rPr>
        <w:footnoteReference w:id="53"/>
      </w:r>
      <w:r w:rsidR="00A61A5D">
        <w:t xml:space="preserve"> (page 16</w:t>
      </w:r>
      <w:r w:rsidR="00CC07BB">
        <w:t>, page 22 on</w:t>
      </w:r>
      <w:r w:rsidR="00DB26B0">
        <w:t>).</w:t>
      </w:r>
    </w:p>
    <w:bookmarkEnd w:id="85"/>
    <w:p w14:paraId="24C1EC6D" w14:textId="55058BCE" w:rsidR="00CB0F0C" w:rsidRPr="00160D29" w:rsidRDefault="00CB0F0C" w:rsidP="006F3F69">
      <w:pPr>
        <w:pStyle w:val="ListParagraph"/>
        <w:ind w:left="851" w:hanging="851"/>
      </w:pPr>
      <w:r w:rsidRPr="00160D29">
        <w:t>Albania’s response of June 2019 to the GRETA questionnaire further stated:</w:t>
      </w:r>
    </w:p>
    <w:p w14:paraId="6F31D716" w14:textId="77777777" w:rsidR="008C2B49" w:rsidRPr="00160D29" w:rsidRDefault="008C2B49" w:rsidP="008C2B49">
      <w:pPr>
        <w:pStyle w:val="ListParagraph"/>
        <w:numPr>
          <w:ilvl w:val="0"/>
          <w:numId w:val="0"/>
        </w:numPr>
        <w:ind w:left="851"/>
      </w:pPr>
      <w:r w:rsidRPr="00160D29">
        <w:t xml:space="preserve">‘With the entering in the program, all the cases that have collaborated with justice institutions, and have denounced traffickers, perpetrators, are intermediated and assisted by centre’s lawyers during all the process, from the denouncement, investigation and in the court till the end of the court procedures.  centre’s staff also (lawyers), assist victims during their civil </w:t>
      </w:r>
      <w:r w:rsidRPr="00160D29">
        <w:lastRenderedPageBreak/>
        <w:t xml:space="preserve">cases, such as compensation claim, legal custody for children, divorce, property issues, etc. Lawyers and Psychologist accompany victims for resolving their issues in all institutions: Police, Prosecution, Court, Execution office, etc.  </w:t>
      </w:r>
    </w:p>
    <w:p w14:paraId="50D136DA" w14:textId="2E44CC28" w:rsidR="00CB0F0C" w:rsidRPr="00160D29" w:rsidRDefault="008C2B49" w:rsidP="008C2B49">
      <w:pPr>
        <w:pStyle w:val="ListParagraph"/>
        <w:numPr>
          <w:ilvl w:val="0"/>
          <w:numId w:val="0"/>
        </w:numPr>
        <w:ind w:left="851"/>
      </w:pPr>
      <w:r w:rsidRPr="00160D29">
        <w:t>‘All categories of victims of trafficking are treated in our criminal legislation as harmed by the offense and the nature of the offenses committed to their detriment, this category is characterized by their weakness. To overcome the weakness of their position and to prevent the misuse of this position, victims of trafficking are questioned in the presence of a psychologist and when they are juveniles they may be questioned in the presence of a parent or legal guardian.’</w:t>
      </w:r>
      <w:r w:rsidRPr="00160D29">
        <w:rPr>
          <w:rStyle w:val="FootnoteReference"/>
        </w:rPr>
        <w:footnoteReference w:id="54"/>
      </w:r>
    </w:p>
    <w:p w14:paraId="2058DE1E" w14:textId="7D4289A0" w:rsidR="0070771E" w:rsidRPr="00160D29" w:rsidRDefault="0070771E" w:rsidP="006F3F69">
      <w:pPr>
        <w:pStyle w:val="ListParagraph"/>
        <w:ind w:left="851" w:hanging="851"/>
      </w:pPr>
      <w:r w:rsidRPr="00160D29">
        <w:t>The same report provided information about legal aid:</w:t>
      </w:r>
    </w:p>
    <w:p w14:paraId="6E6C4447" w14:textId="77777777" w:rsidR="0070771E" w:rsidRPr="00160D29" w:rsidRDefault="0070771E" w:rsidP="006B1058">
      <w:pPr>
        <w:pStyle w:val="ListParagraph"/>
        <w:numPr>
          <w:ilvl w:val="0"/>
          <w:numId w:val="0"/>
        </w:numPr>
        <w:ind w:left="851"/>
      </w:pPr>
      <w:r w:rsidRPr="00160D29">
        <w:t xml:space="preserve">‘Legal aid is guaranteed by the state. Human trafficking have been included as eligible legal aid category since May 2013. On December 14, 2017, the new law no.111 / 2017 "On granting state aid guaranteed by the state" was adopted, which entered into force on 1 June 2018.  </w:t>
      </w:r>
    </w:p>
    <w:p w14:paraId="4F23593A" w14:textId="77777777" w:rsidR="00D8231D" w:rsidRPr="00160D29" w:rsidRDefault="006B1058" w:rsidP="0070771E">
      <w:pPr>
        <w:pStyle w:val="ListParagraph"/>
        <w:numPr>
          <w:ilvl w:val="0"/>
          <w:numId w:val="0"/>
        </w:numPr>
        <w:ind w:left="851"/>
      </w:pPr>
      <w:r w:rsidRPr="00160D29">
        <w:t>‘</w:t>
      </w:r>
      <w:r w:rsidR="0070771E" w:rsidRPr="00160D29">
        <w:t>Article 11 of the law, which deals with the special categories of legal aid beneficiaries, regardless of their income or wealth, includes victims of trafficking in human beings at every stage of criminal proceedings as well as minor victims and minor in conflict with the law, at any stage of criminal proceedings.</w:t>
      </w:r>
      <w:r w:rsidR="00D8231D" w:rsidRPr="00160D29">
        <w:t xml:space="preserve"> […]</w:t>
      </w:r>
    </w:p>
    <w:p w14:paraId="7CA6A968" w14:textId="729B9A68" w:rsidR="0070771E" w:rsidRPr="00160D29" w:rsidRDefault="00D8231D" w:rsidP="0070771E">
      <w:pPr>
        <w:pStyle w:val="ListParagraph"/>
        <w:numPr>
          <w:ilvl w:val="0"/>
          <w:numId w:val="0"/>
        </w:numPr>
        <w:ind w:left="851"/>
      </w:pPr>
      <w:r w:rsidRPr="00160D29">
        <w:t>‘Amendments of the Criminal Procedure Code, Article 58 / gj, have recently provided the right of the victim, to be exempted from the payment of any expenses for obtaining court acts, and fees for filing a lawsuit, related to the status of the victim of a criminal offense. The victims’ access to justice is an important right, which is relevant to the European Union legislation, and should be treated as a right that is implemented directly by the institutions and not as a right that is obtained by the victim's request. In order to benefit from this right, the victim should submit parallel with lawsuit also the request to be exempted from payment of the court fees.</w:t>
      </w:r>
      <w:r w:rsidR="006B1058" w:rsidRPr="00160D29">
        <w:t>’</w:t>
      </w:r>
      <w:r w:rsidR="006B1058" w:rsidRPr="00160D29">
        <w:rPr>
          <w:rStyle w:val="FootnoteReference"/>
        </w:rPr>
        <w:footnoteReference w:id="55"/>
      </w:r>
    </w:p>
    <w:p w14:paraId="567F8B0E" w14:textId="2C26727A" w:rsidR="00D9618A" w:rsidRPr="00160D29" w:rsidRDefault="00C464F3" w:rsidP="006F3F69">
      <w:pPr>
        <w:pStyle w:val="ListParagraph"/>
        <w:ind w:left="851" w:hanging="851"/>
      </w:pPr>
      <w:r w:rsidRPr="00160D29">
        <w:t>The same</w:t>
      </w:r>
      <w:r w:rsidR="00D9618A" w:rsidRPr="00160D29">
        <w:t xml:space="preserve"> </w:t>
      </w:r>
      <w:hyperlink r:id="rId48" w:history="1">
        <w:r w:rsidR="008343B6">
          <w:rPr>
            <w:rStyle w:val="Hyperlink"/>
          </w:rPr>
          <w:t>response to the GRETA questionnaire</w:t>
        </w:r>
      </w:hyperlink>
      <w:r w:rsidR="00D9618A" w:rsidRPr="00160D29">
        <w:rPr>
          <w:rStyle w:val="Hyperlink"/>
          <w:u w:val="none"/>
        </w:rPr>
        <w:t xml:space="preserve"> </w:t>
      </w:r>
      <w:r w:rsidR="00D9618A" w:rsidRPr="00160D29">
        <w:rPr>
          <w:rStyle w:val="Hyperlink"/>
          <w:color w:val="auto"/>
          <w:u w:val="none"/>
        </w:rPr>
        <w:t>included details of</w:t>
      </w:r>
      <w:r w:rsidRPr="00160D29">
        <w:rPr>
          <w:rStyle w:val="Hyperlink"/>
          <w:color w:val="auto"/>
          <w:u w:val="none"/>
        </w:rPr>
        <w:t xml:space="preserve"> legal aid provided, and the number of recipients, at page </w:t>
      </w:r>
      <w:r w:rsidR="006E2AFD" w:rsidRPr="00160D29">
        <w:rPr>
          <w:rStyle w:val="Hyperlink"/>
          <w:color w:val="auto"/>
          <w:u w:val="none"/>
        </w:rPr>
        <w:t>49</w:t>
      </w:r>
      <w:r w:rsidR="009844B9" w:rsidRPr="00160D29">
        <w:rPr>
          <w:rStyle w:val="FootnoteReference"/>
        </w:rPr>
        <w:footnoteReference w:id="56"/>
      </w:r>
      <w:r w:rsidR="006E2AFD" w:rsidRPr="00160D29">
        <w:rPr>
          <w:rStyle w:val="Hyperlink"/>
          <w:color w:val="auto"/>
          <w:u w:val="none"/>
        </w:rPr>
        <w:t>.</w:t>
      </w:r>
    </w:p>
    <w:p w14:paraId="56D93E2A" w14:textId="129E4773" w:rsidR="006C0772" w:rsidRPr="00160D29" w:rsidRDefault="006C0772" w:rsidP="006F3F69">
      <w:pPr>
        <w:pStyle w:val="ListParagraph"/>
        <w:ind w:left="851" w:hanging="851"/>
      </w:pPr>
      <w:r w:rsidRPr="00160D29">
        <w:t>The same report stated, ‘At Vatra center, beneficiaries are protected throughout the phases of their legal processes. Possible risk victims are placed in the shelter of Vatra, which is sheltered for 24 hours. They are always accompanied by the center attorney and transported by the center vehicle. All the time that a higher risk or risk is assessed, Vatra has been supported by the State Police.’</w:t>
      </w:r>
      <w:r w:rsidR="003C08C4" w:rsidRPr="00160D29">
        <w:rPr>
          <w:rStyle w:val="FootnoteReference"/>
        </w:rPr>
        <w:footnoteReference w:id="57"/>
      </w:r>
    </w:p>
    <w:p w14:paraId="1202E860" w14:textId="6F5F773B" w:rsidR="00791324" w:rsidRPr="00160D29" w:rsidRDefault="00791324" w:rsidP="006F3F69">
      <w:pPr>
        <w:pStyle w:val="ListParagraph"/>
        <w:ind w:left="851" w:hanging="851"/>
      </w:pPr>
      <w:r w:rsidRPr="00160D29">
        <w:t xml:space="preserve">The USSD TiP Report 2019 stated, ‘Law enforcement did not consistently offer sufficient security and support, and victims and their families received threats during court proceedings. SCPO possessed equipment that allowed </w:t>
      </w:r>
      <w:r w:rsidRPr="00160D29">
        <w:lastRenderedPageBreak/>
        <w:t>testimony via video conferences, which was used in one case. Victims who testified against traffickers had access to the witness protection program; none participated in the program (one in 2017).’</w:t>
      </w:r>
      <w:r w:rsidRPr="00160D29">
        <w:rPr>
          <w:rStyle w:val="FootnoteReference"/>
        </w:rPr>
        <w:footnoteReference w:id="58"/>
      </w:r>
      <w:r w:rsidRPr="00160D29">
        <w:t xml:space="preserve"> </w:t>
      </w:r>
    </w:p>
    <w:p w14:paraId="19657B23" w14:textId="615FFB68" w:rsidR="008E7C3E" w:rsidRPr="00160D29" w:rsidRDefault="008E7C3E" w:rsidP="006F3F69">
      <w:pPr>
        <w:pStyle w:val="ListParagraph"/>
        <w:ind w:left="851" w:hanging="851"/>
      </w:pPr>
      <w:r w:rsidRPr="00160D29">
        <w:t>The same report noted:</w:t>
      </w:r>
      <w:r w:rsidR="00AC35E7" w:rsidRPr="00160D29">
        <w:t xml:space="preserve"> </w:t>
      </w:r>
      <w:r w:rsidRPr="00160D29">
        <w:t>‘Five victims cooperated with law enforcement in investigations and prosecutions (23 in 2017); however, the government did not consistently apply a victim-centered approach to investigations and prosecutions. […] The government issued implementing legislation on providing free legal aid and funded victim coordinators in every prosecution office starting in 2019; prosecution offices hired five victim coordinators.’</w:t>
      </w:r>
      <w:r w:rsidRPr="00160D29">
        <w:rPr>
          <w:rStyle w:val="FootnoteReference"/>
        </w:rPr>
        <w:footnoteReference w:id="59"/>
      </w:r>
      <w:r w:rsidRPr="00160D29">
        <w:t xml:space="preserve"> </w:t>
      </w:r>
    </w:p>
    <w:p w14:paraId="0F09AFD0" w14:textId="6F37D81F" w:rsidR="00121E1C" w:rsidRPr="00160D29" w:rsidRDefault="00121E1C" w:rsidP="006F3F69">
      <w:pPr>
        <w:pStyle w:val="ListParagraph"/>
        <w:ind w:left="851" w:hanging="851"/>
      </w:pPr>
      <w:r w:rsidRPr="00160D29">
        <w:t xml:space="preserve">Caritas </w:t>
      </w:r>
      <w:r w:rsidR="00860B44" w:rsidRPr="00160D29">
        <w:t xml:space="preserve">told the HO FFT </w:t>
      </w:r>
      <w:r w:rsidRPr="00160D29">
        <w:t xml:space="preserve">that as there is no protection programme available for VoT whilst a trial is proceding victims can be too scared to make a denunciation of a trafficker. Diocesan Caritases operating </w:t>
      </w:r>
      <w:r w:rsidR="00AB5030" w:rsidRPr="00160D29">
        <w:t>in</w:t>
      </w:r>
      <w:r w:rsidRPr="00160D29">
        <w:t xml:space="preserve"> the north of Albania have centres where the VoT can stay with nuns</w:t>
      </w:r>
      <w:r w:rsidR="001B6F71" w:rsidRPr="00160D29">
        <w:t xml:space="preserve"> until their case is concluded</w:t>
      </w:r>
      <w:r w:rsidRPr="00160D29">
        <w:rPr>
          <w:rStyle w:val="FootnoteReference"/>
        </w:rPr>
        <w:footnoteReference w:id="60"/>
      </w:r>
      <w:r w:rsidR="004022ED" w:rsidRPr="00160D29">
        <w:t>.</w:t>
      </w:r>
      <w:r w:rsidR="00A83F46" w:rsidRPr="00160D29">
        <w:t xml:space="preserve"> The </w:t>
      </w:r>
      <w:r w:rsidR="009C7F1E" w:rsidRPr="00160D29">
        <w:t xml:space="preserve">HO </w:t>
      </w:r>
      <w:r w:rsidR="00860B44" w:rsidRPr="00160D29">
        <w:t xml:space="preserve">FFT was also told by </w:t>
      </w:r>
      <w:r w:rsidR="00A83F46" w:rsidRPr="00160D29">
        <w:t>several sources that the witness protection scheme was not used effectively and there was just one person using it at the time of the fact-finding mission (October/November 2017)</w:t>
      </w:r>
      <w:r w:rsidR="00A83F46" w:rsidRPr="00160D29">
        <w:rPr>
          <w:rStyle w:val="FootnoteReference"/>
        </w:rPr>
        <w:footnoteReference w:id="61"/>
      </w:r>
      <w:r w:rsidR="004022ED" w:rsidRPr="00160D29">
        <w:t>.</w:t>
      </w:r>
    </w:p>
    <w:p w14:paraId="271B8FBF" w14:textId="4C9C8F76" w:rsidR="00FD0031" w:rsidRPr="00160D29" w:rsidRDefault="00330B33" w:rsidP="006F3F69">
      <w:pPr>
        <w:pStyle w:val="ListParagraph"/>
        <w:ind w:left="851" w:hanging="851"/>
      </w:pPr>
      <w:r w:rsidRPr="00160D29">
        <w:t>The</w:t>
      </w:r>
      <w:r w:rsidR="00FD412E" w:rsidRPr="00160D29">
        <w:t xml:space="preserve"> collaborative report from the University of Bedfordshire</w:t>
      </w:r>
      <w:r w:rsidR="00AF725A" w:rsidRPr="00160D29">
        <w:t xml:space="preserve"> </w:t>
      </w:r>
      <w:r w:rsidR="00754007" w:rsidRPr="00160D29">
        <w:t>and IOM of</w:t>
      </w:r>
      <w:r w:rsidR="00FD412E" w:rsidRPr="00160D29">
        <w:t xml:space="preserve"> July 2018 stated that </w:t>
      </w:r>
      <w:r w:rsidR="00B10588" w:rsidRPr="00160D29">
        <w:t>there was a</w:t>
      </w:r>
      <w:r w:rsidR="00FD0031" w:rsidRPr="00160D29">
        <w:t xml:space="preserve"> lack of access to free legal aid and access to justice mechanisms</w:t>
      </w:r>
      <w:r w:rsidR="00B10588" w:rsidRPr="00160D29">
        <w:t xml:space="preserve"> for victims of trafficking</w:t>
      </w:r>
      <w:r w:rsidR="00FD412E" w:rsidRPr="00160D29">
        <w:rPr>
          <w:rStyle w:val="FootnoteReference"/>
        </w:rPr>
        <w:footnoteReference w:id="62"/>
      </w:r>
      <w:r w:rsidR="00B10588" w:rsidRPr="00160D29">
        <w:t>.</w:t>
      </w:r>
    </w:p>
    <w:p w14:paraId="6DF7D7E2" w14:textId="67706188" w:rsidR="00E12F7D" w:rsidRPr="00160D29" w:rsidRDefault="00A84585" w:rsidP="006F3F69">
      <w:pPr>
        <w:pStyle w:val="ListParagraph"/>
        <w:ind w:left="851" w:hanging="851"/>
      </w:pPr>
      <w:hyperlink r:id="rId49" w:history="1">
        <w:r w:rsidR="00E12F7D" w:rsidRPr="00160D29">
          <w:rPr>
            <w:rStyle w:val="Hyperlink"/>
          </w:rPr>
          <w:t>Albania's response of June 2019 to the GRETA questionnaire</w:t>
        </w:r>
      </w:hyperlink>
      <w:r w:rsidR="00E12F7D" w:rsidRPr="00160D29">
        <w:t xml:space="preserve"> also provided full information about the treatment of child victims of trafficking (page 26 on)</w:t>
      </w:r>
      <w:r w:rsidR="00E12F7D" w:rsidRPr="00160D29">
        <w:rPr>
          <w:rStyle w:val="FootnoteReference"/>
        </w:rPr>
        <w:footnoteReference w:id="63"/>
      </w:r>
      <w:r w:rsidR="00E12F7D" w:rsidRPr="00160D29">
        <w:t>.</w:t>
      </w:r>
    </w:p>
    <w:p w14:paraId="0F09AFD1" w14:textId="77777777" w:rsidR="008E7B0E" w:rsidRPr="00160D29" w:rsidRDefault="00A84585" w:rsidP="008E7B0E">
      <w:pPr>
        <w:pStyle w:val="ListParagraph"/>
        <w:numPr>
          <w:ilvl w:val="0"/>
          <w:numId w:val="0"/>
        </w:numPr>
        <w:ind w:left="851"/>
        <w:jc w:val="right"/>
      </w:pPr>
      <w:hyperlink w:anchor="contents" w:history="1">
        <w:r w:rsidR="008E7B0E" w:rsidRPr="00160D29">
          <w:rPr>
            <w:rStyle w:val="Hyperlink"/>
            <w:szCs w:val="24"/>
          </w:rPr>
          <w:t>Back to Contents</w:t>
        </w:r>
      </w:hyperlink>
    </w:p>
    <w:p w14:paraId="5692FF0E" w14:textId="77777777" w:rsidR="003E4224" w:rsidRPr="00160D29" w:rsidRDefault="003E4224" w:rsidP="00673259">
      <w:pPr>
        <w:pStyle w:val="Heading3"/>
        <w:ind w:left="851" w:hanging="851"/>
      </w:pPr>
      <w:bookmarkStart w:id="87" w:name="_Convictions_for_prostitution"/>
      <w:bookmarkStart w:id="88" w:name="_Compensation_for_victims"/>
      <w:bookmarkStart w:id="89" w:name="_Toc39681516"/>
      <w:bookmarkEnd w:id="87"/>
      <w:bookmarkEnd w:id="88"/>
      <w:r w:rsidRPr="00160D29">
        <w:t>Compensation for victims</w:t>
      </w:r>
      <w:bookmarkEnd w:id="89"/>
    </w:p>
    <w:p w14:paraId="604F9373" w14:textId="66566D50" w:rsidR="003E4224" w:rsidRPr="00160D29" w:rsidRDefault="003E4224" w:rsidP="00673259">
      <w:pPr>
        <w:pStyle w:val="ListParagraph"/>
        <w:ind w:left="851" w:hanging="851"/>
      </w:pPr>
      <w:r w:rsidRPr="00160D29">
        <w:t>The USSD TiP Report 2019 stated: ‘Victims could obtain restitution from the government or file civil suits against traffickers; no victims have received restitution.’</w:t>
      </w:r>
      <w:r w:rsidRPr="00160D29">
        <w:rPr>
          <w:rStyle w:val="FootnoteReference"/>
        </w:rPr>
        <w:footnoteReference w:id="64"/>
      </w:r>
    </w:p>
    <w:p w14:paraId="67D89B09" w14:textId="77777777" w:rsidR="003E4224" w:rsidRPr="00160D29" w:rsidRDefault="003E4224" w:rsidP="00673259">
      <w:pPr>
        <w:pStyle w:val="ListParagraph"/>
        <w:ind w:left="851" w:hanging="851"/>
      </w:pPr>
      <w:r w:rsidRPr="00160D29">
        <w:t>The HO FFT was told by several sources said that although compensation for victims is recognised in law, it doesn’t really happen in practice: if someone is awarded money from a trafficker often the government can’t find the perpetrator to seize the money. However, The Tirana Legal Aid Society noted that, ‘Legislation has gone through major changes, and in our opinion this expands the victims’ rights. This is a good thing. Contains elements that were missing before, like demanding compensation.’</w:t>
      </w:r>
      <w:r w:rsidRPr="00160D29">
        <w:rPr>
          <w:rStyle w:val="FootnoteReference"/>
        </w:rPr>
        <w:footnoteReference w:id="65"/>
      </w:r>
      <w:r w:rsidRPr="00160D29">
        <w:t xml:space="preserve"> </w:t>
      </w:r>
    </w:p>
    <w:p w14:paraId="7BC09690" w14:textId="3758A60A" w:rsidR="003E4224" w:rsidRPr="00160D29" w:rsidRDefault="003E4224" w:rsidP="00673259">
      <w:pPr>
        <w:pStyle w:val="ListParagraph"/>
        <w:ind w:left="851" w:hanging="851"/>
      </w:pPr>
      <w:r w:rsidRPr="00160D29">
        <w:t>In June 2019, Albania provided a response to a questionnaire f</w:t>
      </w:r>
      <w:r w:rsidR="00EC3A81">
        <w:t>ro</w:t>
      </w:r>
      <w:r w:rsidRPr="00160D29">
        <w:t>m GRETA which stated:</w:t>
      </w:r>
    </w:p>
    <w:p w14:paraId="265CFA8A" w14:textId="121E4BFD" w:rsidR="003E4224" w:rsidRPr="00160D29" w:rsidRDefault="00D41FD0" w:rsidP="00D41FD0">
      <w:pPr>
        <w:pStyle w:val="ListParagraph"/>
        <w:numPr>
          <w:ilvl w:val="0"/>
          <w:numId w:val="0"/>
        </w:numPr>
        <w:ind w:left="851"/>
      </w:pPr>
      <w:r w:rsidRPr="00160D29">
        <w:t>‘</w:t>
      </w:r>
      <w:r w:rsidR="003E4224" w:rsidRPr="00160D29">
        <w:t xml:space="preserve">In addition to written laws, in practice, there are no cases that have ended with an effective compensation payment to victims of trafficking. There are </w:t>
      </w:r>
      <w:r w:rsidR="003E4224" w:rsidRPr="00160D29">
        <w:lastRenderedPageBreak/>
        <w:t xml:space="preserve">only two cases with a decision Court in favor of the victim: The first decision was taken at Tirana District Court no. 1202, dated 19.02.2010. According to this decision, the victim for the quality of the civil lawsuit has received the right of compensation in the amount of 40,000 euros as a result of the non-proprietary property damage. There is also a recent case assisted by the Court by </w:t>
      </w:r>
      <w:r w:rsidR="00010151">
        <w:t>D&amp;E</w:t>
      </w:r>
      <w:r w:rsidR="003E4224" w:rsidRPr="00160D29">
        <w:t xml:space="preserve"> Organizations in cooperation with the Center for Civic Initiatives, which ended with a decision in favor of the victim, the decision of the Tirana District Court no. 4432 dated 16.05.2018. According to the decision, the victim has the right to be compensated in the amount of €44,000. The process started on 31.08.2016 and ended in the first instance on 16.05.2018. The matter has been appealed by the perpetrator's lawyer and still continues at the Court of Appeals.’</w:t>
      </w:r>
      <w:r w:rsidR="003E4224" w:rsidRPr="00160D29">
        <w:rPr>
          <w:rStyle w:val="FootnoteReference"/>
        </w:rPr>
        <w:footnoteReference w:id="66"/>
      </w:r>
      <w:r w:rsidR="003E4224" w:rsidRPr="00160D29">
        <w:t xml:space="preserve"> </w:t>
      </w:r>
    </w:p>
    <w:p w14:paraId="58044D15" w14:textId="77777777" w:rsidR="003E4224" w:rsidRPr="00160D29" w:rsidRDefault="003E4224" w:rsidP="00673259">
      <w:pPr>
        <w:pStyle w:val="ListParagraph"/>
        <w:ind w:left="851" w:hanging="851"/>
      </w:pPr>
      <w:r w:rsidRPr="00160D29">
        <w:t>The same response noted that ‘[…] within 2019 there will be a special fund for compensation of victims of trafficking.’</w:t>
      </w:r>
      <w:r w:rsidRPr="00160D29">
        <w:rPr>
          <w:rStyle w:val="FootnoteReference"/>
        </w:rPr>
        <w:footnoteReference w:id="67"/>
      </w:r>
      <w:r w:rsidRPr="00160D29">
        <w:t xml:space="preserve"> </w:t>
      </w:r>
    </w:p>
    <w:p w14:paraId="380E0D60" w14:textId="77777777" w:rsidR="003E4224" w:rsidRPr="00160D29" w:rsidRDefault="00A84585" w:rsidP="003E4224">
      <w:pPr>
        <w:pStyle w:val="ListParagraph"/>
        <w:numPr>
          <w:ilvl w:val="0"/>
          <w:numId w:val="0"/>
        </w:numPr>
        <w:ind w:left="851"/>
        <w:jc w:val="right"/>
        <w:rPr>
          <w:rStyle w:val="Hyperlink"/>
          <w:szCs w:val="24"/>
        </w:rPr>
      </w:pPr>
      <w:hyperlink w:anchor="contents" w:history="1">
        <w:r w:rsidR="003E4224" w:rsidRPr="00160D29">
          <w:rPr>
            <w:rStyle w:val="Hyperlink"/>
            <w:szCs w:val="24"/>
          </w:rPr>
          <w:t>Back to Contents</w:t>
        </w:r>
      </w:hyperlink>
    </w:p>
    <w:p w14:paraId="0DA3432E" w14:textId="59FB2FC0" w:rsidR="00BF55F7" w:rsidRPr="00160D29" w:rsidRDefault="00BF55F7" w:rsidP="00673259">
      <w:pPr>
        <w:pStyle w:val="Heading3"/>
        <w:ind w:left="851" w:hanging="851"/>
      </w:pPr>
      <w:bookmarkStart w:id="90" w:name="_Toc39681517"/>
      <w:r w:rsidRPr="00160D29">
        <w:t>A</w:t>
      </w:r>
      <w:r w:rsidR="003C626B" w:rsidRPr="00160D29">
        <w:t>venue of redress</w:t>
      </w:r>
      <w:bookmarkEnd w:id="90"/>
    </w:p>
    <w:p w14:paraId="7DDDFF62" w14:textId="23075F32" w:rsidR="003C626B" w:rsidRPr="00160D29" w:rsidRDefault="003C626B" w:rsidP="00673259">
      <w:pPr>
        <w:pStyle w:val="ListParagraph"/>
        <w:ind w:left="851" w:hanging="851"/>
      </w:pPr>
      <w:r w:rsidRPr="00160D29">
        <w:t>In June 2019, Albania provided a response to a questionnaire f</w:t>
      </w:r>
      <w:r w:rsidR="00F30616" w:rsidRPr="00160D29">
        <w:t>r</w:t>
      </w:r>
      <w:r w:rsidRPr="00160D29">
        <w:t>om GRETA which stated:</w:t>
      </w:r>
    </w:p>
    <w:p w14:paraId="66C4A412" w14:textId="133DBA59" w:rsidR="00A53F88" w:rsidRPr="00160D29" w:rsidRDefault="00A53F88" w:rsidP="00A53F88">
      <w:pPr>
        <w:pStyle w:val="ListParagraph"/>
        <w:numPr>
          <w:ilvl w:val="0"/>
          <w:numId w:val="0"/>
        </w:numPr>
        <w:ind w:left="851"/>
      </w:pPr>
      <w:r w:rsidRPr="00160D29">
        <w:t xml:space="preserve">‘Ombudsman Institution, in order to prevent any case of human rights violations and to protect them, including children, besides the classic process of guaranteeing the right of citizens to complain to the institution, has worked firmly in terms of finding the right and proper mechanisms, to ensure and guarantee in this case a proactive approach of all citizens. Such we can mention: online portal, phone, smartphone application, real-time complaint / request, and postal service. </w:t>
      </w:r>
    </w:p>
    <w:p w14:paraId="7C8586EB" w14:textId="59F51490" w:rsidR="00A53F88" w:rsidRPr="00160D29" w:rsidRDefault="00A53F88" w:rsidP="00A53F88">
      <w:pPr>
        <w:pStyle w:val="ListParagraph"/>
        <w:numPr>
          <w:ilvl w:val="0"/>
          <w:numId w:val="0"/>
        </w:numPr>
        <w:ind w:left="851"/>
      </w:pPr>
      <w:r w:rsidRPr="00160D29">
        <w:t xml:space="preserve">‘Likewise, to be inclusive and with a wide geographical spread, Ombudsman Institution operates seven regional offices in our country, which promote human rights, as well as contact with citizens to identify violations of their rights from bodies of the state administration. </w:t>
      </w:r>
    </w:p>
    <w:p w14:paraId="75759714" w14:textId="3EC41D27" w:rsidR="00A53F88" w:rsidRPr="00160D29" w:rsidRDefault="00A53F88" w:rsidP="00F07A08">
      <w:pPr>
        <w:pStyle w:val="ListParagraph"/>
        <w:numPr>
          <w:ilvl w:val="0"/>
          <w:numId w:val="0"/>
        </w:numPr>
        <w:ind w:left="851"/>
      </w:pPr>
      <w:r w:rsidRPr="00160D29">
        <w:t xml:space="preserve">‘Also, the possibility of dealing with child-initiated cases and conducting various inspections in public administration institutions that provide public services such as health, education, social services, institutions of deprivation of liberty, etc., are the functional duties of the Ombudsman Institution, which have made it possible to increase the visibility on the ground. </w:t>
      </w:r>
    </w:p>
    <w:p w14:paraId="0215A53D" w14:textId="5FB4A2B3" w:rsidR="00A53F88" w:rsidRPr="00160D29" w:rsidRDefault="00F07A08" w:rsidP="00F07A08">
      <w:pPr>
        <w:pStyle w:val="ListParagraph"/>
        <w:numPr>
          <w:ilvl w:val="0"/>
          <w:numId w:val="0"/>
        </w:numPr>
        <w:ind w:left="851"/>
      </w:pPr>
      <w:r w:rsidRPr="00160D29">
        <w:t>‘</w:t>
      </w:r>
      <w:r w:rsidR="00A53F88" w:rsidRPr="00160D29">
        <w:t xml:space="preserve">In any case, appeals to Ombudsman Institution are free of charge </w:t>
      </w:r>
      <w:r w:rsidR="00EA22D1" w:rsidRPr="00160D29">
        <w:t>[…].’</w:t>
      </w:r>
      <w:r w:rsidR="00EA22D1" w:rsidRPr="00160D29">
        <w:rPr>
          <w:rStyle w:val="FootnoteReference"/>
        </w:rPr>
        <w:footnoteReference w:id="68"/>
      </w:r>
      <w:r w:rsidR="00A53F88" w:rsidRPr="00160D29">
        <w:t xml:space="preserve"> </w:t>
      </w:r>
    </w:p>
    <w:p w14:paraId="1463BD75" w14:textId="6A382C36" w:rsidR="003C626B" w:rsidRPr="00160D29" w:rsidRDefault="00CF6D32" w:rsidP="00673259">
      <w:pPr>
        <w:pStyle w:val="ListParagraph"/>
        <w:ind w:left="851" w:hanging="851"/>
      </w:pPr>
      <w:r w:rsidRPr="00160D29">
        <w:t xml:space="preserve">Further information about avenues of redress is available in </w:t>
      </w:r>
      <w:hyperlink r:id="rId50" w:history="1">
        <w:r w:rsidRPr="00160D29">
          <w:rPr>
            <w:rStyle w:val="Hyperlink"/>
          </w:rPr>
          <w:t>Albania's response to GRETA, June 2019</w:t>
        </w:r>
      </w:hyperlink>
      <w:r w:rsidRPr="00160D29">
        <w:t>.</w:t>
      </w:r>
    </w:p>
    <w:p w14:paraId="40FA78B1" w14:textId="77777777" w:rsidR="00CF6D32" w:rsidRPr="00160D29" w:rsidRDefault="00A84585" w:rsidP="00CF6D32">
      <w:pPr>
        <w:pStyle w:val="ListParagraph"/>
        <w:numPr>
          <w:ilvl w:val="0"/>
          <w:numId w:val="0"/>
        </w:numPr>
        <w:ind w:left="851"/>
        <w:jc w:val="right"/>
        <w:rPr>
          <w:rStyle w:val="Hyperlink"/>
          <w:szCs w:val="24"/>
        </w:rPr>
      </w:pPr>
      <w:hyperlink w:anchor="contents" w:history="1">
        <w:r w:rsidR="00CF6D32" w:rsidRPr="00160D29">
          <w:rPr>
            <w:rStyle w:val="Hyperlink"/>
            <w:szCs w:val="24"/>
          </w:rPr>
          <w:t>Back to Contents</w:t>
        </w:r>
      </w:hyperlink>
    </w:p>
    <w:p w14:paraId="0F09AFD2" w14:textId="3CFE94E7" w:rsidR="00026383" w:rsidRPr="00160D29" w:rsidRDefault="00026383" w:rsidP="00673259">
      <w:pPr>
        <w:pStyle w:val="Heading3"/>
        <w:ind w:left="851" w:hanging="851"/>
      </w:pPr>
      <w:bookmarkStart w:id="91" w:name="_Convictions_for_prostitution_1"/>
      <w:bookmarkStart w:id="92" w:name="_Toc39681518"/>
      <w:bookmarkEnd w:id="91"/>
      <w:r w:rsidRPr="00160D29">
        <w:t>Convictions for prostitution</w:t>
      </w:r>
      <w:bookmarkEnd w:id="92"/>
    </w:p>
    <w:p w14:paraId="3F812ACF" w14:textId="71EA5013" w:rsidR="00FF6E02" w:rsidRPr="00160D29" w:rsidRDefault="00FD6C22" w:rsidP="00673259">
      <w:pPr>
        <w:pStyle w:val="ListParagraph"/>
        <w:ind w:left="851" w:hanging="851"/>
      </w:pPr>
      <w:r w:rsidRPr="00160D29">
        <w:t>The US</w:t>
      </w:r>
      <w:r w:rsidR="00FF6E02" w:rsidRPr="00160D29">
        <w:t>SD TiP Report 2019 noted:</w:t>
      </w:r>
      <w:r w:rsidR="007E1495" w:rsidRPr="00160D29">
        <w:t xml:space="preserve"> ‘Unlike some previous years, the government did not knowingly penalize victims [for forced prostitution], but </w:t>
      </w:r>
      <w:r w:rsidR="007E1495" w:rsidRPr="00160D29">
        <w:lastRenderedPageBreak/>
        <w:t>may have penalized some trafficking victims due to inadequate identification efforts.’</w:t>
      </w:r>
      <w:r w:rsidR="007E1495" w:rsidRPr="00160D29">
        <w:rPr>
          <w:rStyle w:val="FootnoteReference"/>
        </w:rPr>
        <w:footnoteReference w:id="69"/>
      </w:r>
    </w:p>
    <w:p w14:paraId="450ECFC7" w14:textId="462CA32E" w:rsidR="005A0F1D" w:rsidRPr="00160D29" w:rsidRDefault="005A0F1D" w:rsidP="00673259">
      <w:pPr>
        <w:pStyle w:val="ListParagraph"/>
        <w:ind w:left="851" w:hanging="851"/>
      </w:pPr>
      <w:r w:rsidRPr="00160D29">
        <w:t xml:space="preserve">See </w:t>
      </w:r>
      <w:hyperlink w:anchor="_Law" w:history="1">
        <w:r w:rsidRPr="00160D29">
          <w:rPr>
            <w:rStyle w:val="Hyperlink"/>
          </w:rPr>
          <w:t>Law</w:t>
        </w:r>
      </w:hyperlink>
      <w:r w:rsidRPr="00160D29">
        <w:t xml:space="preserve"> for information about legal provision </w:t>
      </w:r>
      <w:r w:rsidR="008564A6" w:rsidRPr="00160D29">
        <w:t>to protect victims of trafficking from punishment as a result of being trafficked.</w:t>
      </w:r>
    </w:p>
    <w:bookmarkStart w:id="93" w:name="_Hlk36130178"/>
    <w:p w14:paraId="0F09AFD4" w14:textId="02605771" w:rsidR="00511E72" w:rsidRPr="00160D29" w:rsidRDefault="00D81A10" w:rsidP="008E7B0E">
      <w:pPr>
        <w:pStyle w:val="ListParagraph"/>
        <w:numPr>
          <w:ilvl w:val="0"/>
          <w:numId w:val="0"/>
        </w:numPr>
        <w:ind w:left="851"/>
        <w:jc w:val="right"/>
        <w:rPr>
          <w:rStyle w:val="Hyperlink"/>
          <w:szCs w:val="24"/>
        </w:rPr>
      </w:pPr>
      <w:r w:rsidRPr="00160D29">
        <w:fldChar w:fldCharType="begin"/>
      </w:r>
      <w:r w:rsidRPr="00160D29">
        <w:instrText xml:space="preserve"> HYPERLINK \l "contents" </w:instrText>
      </w:r>
      <w:r w:rsidRPr="00160D29">
        <w:fldChar w:fldCharType="separate"/>
      </w:r>
      <w:r w:rsidR="008E7B0E" w:rsidRPr="00160D29">
        <w:rPr>
          <w:rStyle w:val="Hyperlink"/>
          <w:szCs w:val="24"/>
        </w:rPr>
        <w:t>Back to Contents</w:t>
      </w:r>
      <w:r w:rsidRPr="00160D29">
        <w:rPr>
          <w:rStyle w:val="Hyperlink"/>
          <w:szCs w:val="24"/>
        </w:rPr>
        <w:fldChar w:fldCharType="end"/>
      </w:r>
    </w:p>
    <w:p w14:paraId="4507289F" w14:textId="3D155C27" w:rsidR="004333C5" w:rsidRPr="00160D29" w:rsidRDefault="004333C5" w:rsidP="008E7B0E">
      <w:pPr>
        <w:pStyle w:val="ListParagraph"/>
        <w:numPr>
          <w:ilvl w:val="0"/>
          <w:numId w:val="0"/>
        </w:numPr>
        <w:ind w:left="851"/>
        <w:jc w:val="right"/>
        <w:rPr>
          <w:rStyle w:val="Hyperlink"/>
          <w:szCs w:val="24"/>
        </w:rPr>
      </w:pPr>
      <w:r w:rsidRPr="00160D29">
        <w:rPr>
          <w:rStyle w:val="Hyperlink"/>
          <w:color w:val="7030A0"/>
          <w:szCs w:val="24"/>
          <w:u w:val="none"/>
        </w:rPr>
        <w:t>Section 7 updated: 29 April 2020</w:t>
      </w:r>
    </w:p>
    <w:p w14:paraId="0F09AFD5" w14:textId="25460143" w:rsidR="00992D60" w:rsidRPr="00160D29" w:rsidRDefault="00992D60" w:rsidP="00673259">
      <w:pPr>
        <w:pStyle w:val="Heading2"/>
        <w:ind w:left="851" w:hanging="851"/>
      </w:pPr>
      <w:bookmarkStart w:id="94" w:name="_Action_to_combat"/>
      <w:bookmarkStart w:id="95" w:name="_Toc39681519"/>
      <w:bookmarkEnd w:id="93"/>
      <w:bookmarkEnd w:id="94"/>
      <w:r w:rsidRPr="00160D29">
        <w:t>Action to combat trafficking</w:t>
      </w:r>
      <w:bookmarkEnd w:id="95"/>
    </w:p>
    <w:p w14:paraId="0F09AFD6" w14:textId="77777777" w:rsidR="00992D60" w:rsidRPr="00160D29" w:rsidRDefault="00992D60" w:rsidP="00673259">
      <w:pPr>
        <w:pStyle w:val="Heading3"/>
        <w:ind w:left="851" w:hanging="851"/>
      </w:pPr>
      <w:bookmarkStart w:id="96" w:name="_Introduction_1"/>
      <w:bookmarkStart w:id="97" w:name="_Toc39681520"/>
      <w:bookmarkEnd w:id="96"/>
      <w:r w:rsidRPr="00160D29">
        <w:t>Introduction</w:t>
      </w:r>
      <w:bookmarkEnd w:id="97"/>
    </w:p>
    <w:p w14:paraId="09F76AF5" w14:textId="656EE7F1" w:rsidR="0054392E" w:rsidRPr="00160D29" w:rsidRDefault="0054392E" w:rsidP="00673259">
      <w:pPr>
        <w:pStyle w:val="ListParagraph"/>
        <w:ind w:left="851" w:hanging="851"/>
      </w:pPr>
      <w:r w:rsidRPr="00160D29">
        <w:t>The USSD TiP Report 2019 stated:</w:t>
      </w:r>
    </w:p>
    <w:p w14:paraId="0FA4FB40" w14:textId="1779A859" w:rsidR="003D5FD9" w:rsidRPr="00160D29" w:rsidRDefault="0054392E" w:rsidP="0054392E">
      <w:pPr>
        <w:pStyle w:val="ListParagraph"/>
        <w:numPr>
          <w:ilvl w:val="0"/>
          <w:numId w:val="0"/>
        </w:numPr>
        <w:ind w:left="851"/>
      </w:pPr>
      <w:r w:rsidRPr="00160D29">
        <w:t>‘</w:t>
      </w:r>
      <w:r w:rsidR="00B257DE" w:rsidRPr="00160D29">
        <w:t>The Government of Albania does not fully meet the minimum standards for the elimination of trafficking but is making significant efforts to do so. The government demonstrated overall increasing efforts compared to the previous reporting period; therefore Albania remained on Tier 2</w:t>
      </w:r>
      <w:r w:rsidR="003D5FD9" w:rsidRPr="00160D29">
        <w:t xml:space="preserve"> [this indicates that the government does not fully meet the TVPA’s </w:t>
      </w:r>
      <w:r w:rsidR="00F33955" w:rsidRPr="00160D29">
        <w:t>(</w:t>
      </w:r>
      <w:r w:rsidR="003D5FD9" w:rsidRPr="00160D29">
        <w:t>Trafficking Victim’s Protection Act’s</w:t>
      </w:r>
      <w:r w:rsidR="00F33955" w:rsidRPr="00160D29">
        <w:t>)</w:t>
      </w:r>
      <w:r w:rsidR="003D5FD9" w:rsidRPr="00160D29">
        <w:t xml:space="preserve"> minimum standards but is making significant efforts to bring </w:t>
      </w:r>
      <w:r w:rsidR="00F33955" w:rsidRPr="00160D29">
        <w:t>itself</w:t>
      </w:r>
      <w:r w:rsidR="003D5FD9" w:rsidRPr="00160D29">
        <w:t xml:space="preserve"> into compliance with those standards</w:t>
      </w:r>
      <w:r w:rsidR="00F33955" w:rsidRPr="00160D29">
        <w:rPr>
          <w:rStyle w:val="FootnoteReference"/>
        </w:rPr>
        <w:footnoteReference w:id="70"/>
      </w:r>
      <w:r w:rsidR="00F33955" w:rsidRPr="00160D29">
        <w:t>]</w:t>
      </w:r>
      <w:r w:rsidR="003D5FD9" w:rsidRPr="00160D29">
        <w:t xml:space="preserve">. </w:t>
      </w:r>
    </w:p>
    <w:p w14:paraId="523333BA" w14:textId="79736AE3" w:rsidR="008B4EB1" w:rsidRPr="00160D29" w:rsidRDefault="003D5FD9" w:rsidP="0054392E">
      <w:pPr>
        <w:pStyle w:val="ListParagraph"/>
        <w:numPr>
          <w:ilvl w:val="0"/>
          <w:numId w:val="0"/>
        </w:numPr>
        <w:ind w:left="851"/>
      </w:pPr>
      <w:r w:rsidRPr="00160D29">
        <w:t>‘</w:t>
      </w:r>
      <w:r w:rsidR="00B257DE" w:rsidRPr="00160D29">
        <w:t xml:space="preserve">These efforts included updating standard operating procedures (SOPs) for victim identification and referral, allocating funding for victim coordinators in every prosecution office starting in 2019, and institutionalizing training on trafficking within the Border and Migration Police (BMP). The government also doubled the budget for the Office of the National AntiTrafficking Coordinator (ONAC) and adopted the 2018-2020 national action plan. </w:t>
      </w:r>
    </w:p>
    <w:p w14:paraId="097A976C" w14:textId="13BD46A7" w:rsidR="00B257DE" w:rsidRPr="00160D29" w:rsidRDefault="008B4EB1" w:rsidP="008B4EB1">
      <w:pPr>
        <w:pStyle w:val="ListParagraph"/>
        <w:numPr>
          <w:ilvl w:val="0"/>
          <w:numId w:val="0"/>
        </w:numPr>
        <w:ind w:left="851"/>
      </w:pPr>
      <w:r w:rsidRPr="00160D29">
        <w:t>‘</w:t>
      </w:r>
      <w:r w:rsidR="00B257DE" w:rsidRPr="00160D29">
        <w:t>However, the government did not meet the minimum standards in several key areas. The government continued to investigate, prosecute, and convict fewer cases, leading to the lowest level of reported law enforcement actions in four years. Additionally, the government lacked proactive identification efforts and law enforcement, in particular, did not consistently participate in mobile victim identification units or consistently screen vulnerable populations. The government continued to delay funding for NGO-run shelters and did not consistently apply victim-centered approaches to investigations and prosecutions.</w:t>
      </w:r>
      <w:r w:rsidR="000806C0" w:rsidRPr="00160D29">
        <w:t>’</w:t>
      </w:r>
      <w:r w:rsidR="000806C0" w:rsidRPr="00160D29">
        <w:rPr>
          <w:rStyle w:val="FootnoteReference"/>
        </w:rPr>
        <w:footnoteReference w:id="71"/>
      </w:r>
    </w:p>
    <w:p w14:paraId="02D4E551" w14:textId="77777777" w:rsidR="00DD4AFA" w:rsidRPr="00160D29" w:rsidRDefault="00992D60" w:rsidP="00673259">
      <w:pPr>
        <w:pStyle w:val="ListParagraph"/>
        <w:ind w:left="851" w:hanging="851"/>
      </w:pPr>
      <w:r w:rsidRPr="00160D29">
        <w:t>The USSD TiP Report 201</w:t>
      </w:r>
      <w:r w:rsidR="001301D5" w:rsidRPr="00160D29">
        <w:t>9</w:t>
      </w:r>
      <w:r w:rsidRPr="00160D29">
        <w:t xml:space="preserve"> contain</w:t>
      </w:r>
      <w:r w:rsidR="0058478B" w:rsidRPr="00160D29">
        <w:t>ed</w:t>
      </w:r>
      <w:r w:rsidRPr="00160D29">
        <w:t xml:space="preserve"> the following recommendations for Albania:</w:t>
      </w:r>
      <w:r w:rsidR="001301D5" w:rsidRPr="00160D29">
        <w:t xml:space="preserve"> </w:t>
      </w:r>
    </w:p>
    <w:p w14:paraId="308CD3B5" w14:textId="0EE41352" w:rsidR="00DD4AFA" w:rsidRPr="00160D29" w:rsidRDefault="00DD4AFA" w:rsidP="008857CF">
      <w:pPr>
        <w:pStyle w:val="ListParagraph"/>
        <w:numPr>
          <w:ilvl w:val="0"/>
          <w:numId w:val="9"/>
        </w:numPr>
      </w:pPr>
      <w:r w:rsidRPr="00160D29">
        <w:t>‘Vigorously investigate, prosecute, and convict traffickers</w:t>
      </w:r>
      <w:r w:rsidR="00CE31AB">
        <w:t xml:space="preserve"> -</w:t>
      </w:r>
      <w:r w:rsidRPr="00160D29">
        <w:t xml:space="preserve"> including complicit officials</w:t>
      </w:r>
      <w:r w:rsidR="00CE31AB">
        <w:t xml:space="preserve"> - </w:t>
      </w:r>
      <w:r w:rsidRPr="00160D29">
        <w:t>under Articles 110(a) and 128(b) of the criminal code.</w:t>
      </w:r>
    </w:p>
    <w:p w14:paraId="349BE6D0" w14:textId="2AA19969" w:rsidR="00DD4AFA" w:rsidRPr="00160D29" w:rsidRDefault="00F5004F" w:rsidP="006A207C">
      <w:pPr>
        <w:pStyle w:val="ListParagraph"/>
        <w:numPr>
          <w:ilvl w:val="0"/>
          <w:numId w:val="9"/>
        </w:numPr>
      </w:pPr>
      <w:r w:rsidRPr="00160D29">
        <w:t>‘</w:t>
      </w:r>
      <w:r w:rsidR="00DD4AFA" w:rsidRPr="00160D29">
        <w:t>Institutionalize and provide training for law enforcement, prosecutors, and judicial officials, particularly district prosecutors, on investigating, prosecuting, and trying trafficking cases, including guidance on overlapping elements of exploitation of prostitution and trafficking.</w:t>
      </w:r>
    </w:p>
    <w:p w14:paraId="7445C7D0" w14:textId="48F87CDD" w:rsidR="00DD4AFA" w:rsidRPr="00160D29" w:rsidRDefault="00F5004F" w:rsidP="008857CF">
      <w:pPr>
        <w:pStyle w:val="ListParagraph"/>
        <w:numPr>
          <w:ilvl w:val="0"/>
          <w:numId w:val="9"/>
        </w:numPr>
      </w:pPr>
      <w:r w:rsidRPr="00160D29">
        <w:lastRenderedPageBreak/>
        <w:t>‘</w:t>
      </w:r>
      <w:r w:rsidR="00DD4AFA" w:rsidRPr="00160D29">
        <w:t>Increase efforts to screen vulnerable populations and train police, labor inspectors, and other front-line officials on proactive identification of victims.</w:t>
      </w:r>
    </w:p>
    <w:p w14:paraId="5793A941" w14:textId="3DDF59AA" w:rsidR="00DD4AFA" w:rsidRPr="00160D29" w:rsidRDefault="00F5004F" w:rsidP="008857CF">
      <w:pPr>
        <w:pStyle w:val="ListParagraph"/>
        <w:numPr>
          <w:ilvl w:val="0"/>
          <w:numId w:val="9"/>
        </w:numPr>
      </w:pPr>
      <w:r w:rsidRPr="00160D29">
        <w:t>‘</w:t>
      </w:r>
      <w:r w:rsidR="00DD4AFA" w:rsidRPr="00160D29">
        <w:t>Create funding mechanisms that allocate adequate funding and resources on a consistent and regular basis to the government-run and NGO-run shelters for trafficking victims.</w:t>
      </w:r>
    </w:p>
    <w:p w14:paraId="15C4C59F" w14:textId="1A32E33B" w:rsidR="00DD4AFA" w:rsidRPr="00160D29" w:rsidRDefault="00F5004F" w:rsidP="008857CF">
      <w:pPr>
        <w:pStyle w:val="ListParagraph"/>
        <w:numPr>
          <w:ilvl w:val="0"/>
          <w:numId w:val="9"/>
        </w:numPr>
      </w:pPr>
      <w:r w:rsidRPr="00160D29">
        <w:t>‘</w:t>
      </w:r>
      <w:r w:rsidR="00DD4AFA" w:rsidRPr="00160D29">
        <w:t>Expand the jurisdiction of labor inspectors to inspect businesses that are not legally registered.</w:t>
      </w:r>
    </w:p>
    <w:p w14:paraId="591510BF" w14:textId="24E252F3" w:rsidR="00DD4AFA" w:rsidRPr="00160D29" w:rsidRDefault="00F5004F" w:rsidP="008857CF">
      <w:pPr>
        <w:pStyle w:val="ListParagraph"/>
        <w:numPr>
          <w:ilvl w:val="0"/>
          <w:numId w:val="9"/>
        </w:numPr>
      </w:pPr>
      <w:r w:rsidRPr="00160D29">
        <w:t>‘</w:t>
      </w:r>
      <w:r w:rsidR="00DD4AFA" w:rsidRPr="00160D29">
        <w:t>Improve the sustainability of, and law enforcement participation in, mobile trafficking victim identification units.</w:t>
      </w:r>
    </w:p>
    <w:p w14:paraId="1C1DBF8C" w14:textId="226A60FD" w:rsidR="00DD4AFA" w:rsidRPr="00160D29" w:rsidRDefault="00F5004F" w:rsidP="008857CF">
      <w:pPr>
        <w:pStyle w:val="ListParagraph"/>
        <w:numPr>
          <w:ilvl w:val="0"/>
          <w:numId w:val="9"/>
        </w:numPr>
      </w:pPr>
      <w:r w:rsidRPr="00160D29">
        <w:t>‘</w:t>
      </w:r>
      <w:r w:rsidR="00DD4AFA" w:rsidRPr="00160D29">
        <w:t xml:space="preserve">Increase reintegration services, including access to education for child victims. </w:t>
      </w:r>
    </w:p>
    <w:p w14:paraId="0F09AFDD" w14:textId="2DB29D0B" w:rsidR="00992D60" w:rsidRPr="00160D29" w:rsidRDefault="00DD4AFA" w:rsidP="008857CF">
      <w:pPr>
        <w:pStyle w:val="ListParagraph"/>
        <w:numPr>
          <w:ilvl w:val="0"/>
          <w:numId w:val="9"/>
        </w:numPr>
      </w:pPr>
      <w:r w:rsidRPr="00160D29">
        <w:t>Implement victim-centered approaches and victim-witness protection measures during court proceedings.’</w:t>
      </w:r>
      <w:r w:rsidRPr="00160D29">
        <w:rPr>
          <w:rStyle w:val="FootnoteReference"/>
        </w:rPr>
        <w:footnoteReference w:id="72"/>
      </w:r>
    </w:p>
    <w:p w14:paraId="1B76108B" w14:textId="3A6AA7CD" w:rsidR="00231631" w:rsidRPr="00160D29" w:rsidRDefault="00231631" w:rsidP="00673259">
      <w:pPr>
        <w:pStyle w:val="ListParagraph"/>
        <w:ind w:left="851" w:hanging="851"/>
      </w:pPr>
      <w:r w:rsidRPr="00160D29">
        <w:t xml:space="preserve">In the Albania 2019 Report, the European Commission </w:t>
      </w:r>
      <w:r w:rsidR="001022F1" w:rsidRPr="00160D29">
        <w:t>stated that Albania should ‘step up efforts to prevent human trafficking.’</w:t>
      </w:r>
      <w:r w:rsidR="001022F1" w:rsidRPr="00160D29">
        <w:rPr>
          <w:rStyle w:val="FootnoteReference"/>
        </w:rPr>
        <w:footnoteReference w:id="73"/>
      </w:r>
      <w:r w:rsidR="001022F1" w:rsidRPr="00160D29">
        <w:t xml:space="preserve"> It also </w:t>
      </w:r>
      <w:r w:rsidRPr="00160D29">
        <w:t>made the following recommendations to the Albanian authorities:</w:t>
      </w:r>
      <w:r w:rsidR="00C14BC6" w:rsidRPr="00160D29">
        <w:t xml:space="preserve"> </w:t>
      </w:r>
      <w:r w:rsidRPr="00160D29">
        <w:t>‘</w:t>
      </w:r>
      <w:r w:rsidR="00C14BC6" w:rsidRPr="00160D29">
        <w:t>Albania is encouraged to conduct financial investigations related to trafficking in human beings cases; ensure early identification of VOTs; improve cross-border and international cooperation; contribute to successful reintegration of victims; and provide child victims of trafficking with adequate protection.’</w:t>
      </w:r>
      <w:r w:rsidR="00C14BC6" w:rsidRPr="00160D29">
        <w:rPr>
          <w:rStyle w:val="FootnoteReference"/>
        </w:rPr>
        <w:footnoteReference w:id="74"/>
      </w:r>
    </w:p>
    <w:p w14:paraId="51E6BEDA" w14:textId="77777777" w:rsidR="00CC7800" w:rsidRPr="00160D29" w:rsidRDefault="00AD2E03" w:rsidP="00673259">
      <w:pPr>
        <w:pStyle w:val="ListParagraph"/>
        <w:ind w:left="851" w:hanging="851"/>
      </w:pPr>
      <w:r w:rsidRPr="00160D29">
        <w:t>The</w:t>
      </w:r>
      <w:r w:rsidR="00397009" w:rsidRPr="00160D29">
        <w:t xml:space="preserve"> collaborative report from the University of Bedfordshire</w:t>
      </w:r>
      <w:r w:rsidR="004A0BC7" w:rsidRPr="00160D29">
        <w:t xml:space="preserve"> and IOM of Ju</w:t>
      </w:r>
      <w:r w:rsidR="00397009" w:rsidRPr="00160D29">
        <w:t>ly 2018 stated: ‘</w:t>
      </w:r>
      <w:r w:rsidR="00A97C42" w:rsidRPr="00160D29">
        <w:t>There is an implementation gap between a strong legislative and policy framework in Albania with practice in reality. Stakeholders at the SLE highlighted high level political commitment to responding to human trafficking in Albania, evidenced by the adoption of a number of policy and legislative measure but there was a feeling that these are not being fully implemented in practice.</w:t>
      </w:r>
      <w:r w:rsidR="00397009" w:rsidRPr="00160D29">
        <w:t>’</w:t>
      </w:r>
      <w:r w:rsidR="009303B3" w:rsidRPr="00160D29">
        <w:rPr>
          <w:rStyle w:val="FootnoteReference"/>
        </w:rPr>
        <w:footnoteReference w:id="75"/>
      </w:r>
      <w:r w:rsidR="00CC7800" w:rsidRPr="00160D29">
        <w:t xml:space="preserve"> </w:t>
      </w:r>
    </w:p>
    <w:p w14:paraId="0F09AFDE" w14:textId="77777777" w:rsidR="00992D60" w:rsidRPr="00160D29" w:rsidRDefault="00A84585" w:rsidP="00992D60">
      <w:pPr>
        <w:pStyle w:val="ListParagraph"/>
        <w:numPr>
          <w:ilvl w:val="0"/>
          <w:numId w:val="0"/>
        </w:numPr>
        <w:ind w:left="851"/>
        <w:jc w:val="right"/>
      </w:pPr>
      <w:hyperlink w:anchor="contents" w:history="1">
        <w:r w:rsidR="00992D60" w:rsidRPr="00160D29">
          <w:rPr>
            <w:rStyle w:val="Hyperlink"/>
            <w:szCs w:val="24"/>
          </w:rPr>
          <w:t>Back to Contents</w:t>
        </w:r>
      </w:hyperlink>
    </w:p>
    <w:p w14:paraId="0F09AFE7" w14:textId="602CBE57" w:rsidR="00992D60" w:rsidRPr="00160D29" w:rsidRDefault="00992D60" w:rsidP="00673259">
      <w:pPr>
        <w:pStyle w:val="Heading3"/>
        <w:ind w:left="851" w:hanging="851"/>
      </w:pPr>
      <w:bookmarkStart w:id="99" w:name="_Training_for_officials"/>
      <w:bookmarkStart w:id="100" w:name="_Government_strategies"/>
      <w:bookmarkStart w:id="101" w:name="_Toc39681521"/>
      <w:bookmarkEnd w:id="99"/>
      <w:bookmarkEnd w:id="100"/>
      <w:r w:rsidRPr="00160D29">
        <w:t xml:space="preserve">Government </w:t>
      </w:r>
      <w:r w:rsidR="005D18FD" w:rsidRPr="00160D29">
        <w:t>strategies</w:t>
      </w:r>
      <w:bookmarkEnd w:id="101"/>
    </w:p>
    <w:p w14:paraId="57B1571F" w14:textId="624C3FB5" w:rsidR="00B37EA3" w:rsidRPr="00160D29" w:rsidRDefault="00B04F03" w:rsidP="00673259">
      <w:pPr>
        <w:pStyle w:val="ListParagraph"/>
        <w:ind w:left="851" w:hanging="851"/>
      </w:pPr>
      <w:r w:rsidRPr="00160D29">
        <w:t xml:space="preserve">The </w:t>
      </w:r>
      <w:r w:rsidR="008913CD" w:rsidRPr="00160D29">
        <w:t xml:space="preserve">USSD TiP Report 2019 </w:t>
      </w:r>
      <w:r w:rsidRPr="00160D29">
        <w:t>stated: ‘</w:t>
      </w:r>
      <w:r w:rsidR="00281435" w:rsidRPr="00160D29">
        <w:t>The government increased efforts to prevent trafficking. The government adopted the 2018-2020 national action plan and committed 488.9 million leks ($4.57 million) for its implementation. The government allocated 11.9 million leks ($111,160) to ONAC</w:t>
      </w:r>
      <w:r w:rsidR="00ED512F" w:rsidRPr="00160D29">
        <w:t xml:space="preserve"> [</w:t>
      </w:r>
      <w:r w:rsidR="00ED512F" w:rsidRPr="00160D29">
        <w:rPr>
          <w:szCs w:val="24"/>
        </w:rPr>
        <w:t>Office of National Antitrafficking Coordinator]</w:t>
      </w:r>
      <w:r w:rsidR="00281435" w:rsidRPr="00160D29">
        <w:t>, compared to 5.7 million leks ($53,250) in both 2016 and 2017.</w:t>
      </w:r>
    </w:p>
    <w:p w14:paraId="352E5071" w14:textId="7773173E" w:rsidR="00ED2CF9" w:rsidRPr="00160D29" w:rsidRDefault="00ED512F" w:rsidP="00ED2CF9">
      <w:pPr>
        <w:pStyle w:val="ListParagraph"/>
        <w:numPr>
          <w:ilvl w:val="0"/>
          <w:numId w:val="0"/>
        </w:numPr>
        <w:ind w:left="851"/>
      </w:pPr>
      <w:r w:rsidRPr="00160D29">
        <w:t>‘</w:t>
      </w:r>
      <w:r w:rsidR="00ED2CF9" w:rsidRPr="00160D29">
        <w:t>[…]</w:t>
      </w:r>
      <w:r w:rsidR="00F63FA9" w:rsidRPr="00160D29">
        <w:t xml:space="preserve"> </w:t>
      </w:r>
      <w:r w:rsidR="00ED2CF9" w:rsidRPr="00160D29">
        <w:t>The government did not take steps to reduce demand for commercial sex.’</w:t>
      </w:r>
      <w:r w:rsidR="00ED2CF9" w:rsidRPr="00160D29">
        <w:rPr>
          <w:rStyle w:val="FootnoteReference"/>
        </w:rPr>
        <w:footnoteReference w:id="76"/>
      </w:r>
    </w:p>
    <w:p w14:paraId="1ACE62BD" w14:textId="1E0629CE" w:rsidR="00F63FA9" w:rsidRPr="00160D29" w:rsidRDefault="00F63FA9" w:rsidP="00673259">
      <w:pPr>
        <w:pStyle w:val="ListParagraph"/>
        <w:ind w:left="851" w:hanging="851"/>
      </w:pPr>
      <w:r w:rsidRPr="00160D29">
        <w:lastRenderedPageBreak/>
        <w:t>In the Albania 2019 Report, the European Commission noted that Albania has a cross-cutting strategy on organised crime, illicit trafficking and terrorism (2017-2020)</w:t>
      </w:r>
      <w:r w:rsidRPr="00160D29">
        <w:rPr>
          <w:rStyle w:val="FootnoteReference"/>
        </w:rPr>
        <w:footnoteReference w:id="77"/>
      </w:r>
      <w:r w:rsidRPr="00160D29">
        <w:t>.</w:t>
      </w:r>
    </w:p>
    <w:p w14:paraId="2ABFBC2F" w14:textId="7776244D" w:rsidR="00773BD6" w:rsidRPr="00160D29" w:rsidRDefault="00992D60" w:rsidP="00673259">
      <w:pPr>
        <w:pStyle w:val="ListParagraph"/>
        <w:ind w:left="851" w:hanging="851"/>
      </w:pPr>
      <w:r w:rsidRPr="00160D29">
        <w:t>The US</w:t>
      </w:r>
      <w:r w:rsidR="000F0501">
        <w:t xml:space="preserve"> Department of Labor Report 2018 (US</w:t>
      </w:r>
      <w:r w:rsidRPr="00160D29">
        <w:t xml:space="preserve"> DoL R</w:t>
      </w:r>
      <w:r w:rsidR="00A37A08" w:rsidRPr="00160D29">
        <w:t>e</w:t>
      </w:r>
      <w:r w:rsidRPr="00160D29">
        <w:t>port 201</w:t>
      </w:r>
      <w:r w:rsidR="00773BD6" w:rsidRPr="00160D29">
        <w:t>8</w:t>
      </w:r>
      <w:r w:rsidR="000F0501">
        <w:t>)</w:t>
      </w:r>
      <w:r w:rsidRPr="00160D29">
        <w:t xml:space="preserve"> noted</w:t>
      </w:r>
      <w:r w:rsidR="00F529A6" w:rsidRPr="00160D29">
        <w:t xml:space="preserve"> the following </w:t>
      </w:r>
      <w:r w:rsidR="00912EE8" w:rsidRPr="00160D29">
        <w:t xml:space="preserve">action plans: </w:t>
      </w:r>
    </w:p>
    <w:p w14:paraId="1B8D2B79" w14:textId="419E0390" w:rsidR="00912EE8" w:rsidRPr="00160D29" w:rsidRDefault="00912EE8" w:rsidP="008857CF">
      <w:pPr>
        <w:pStyle w:val="ListParagraph"/>
        <w:numPr>
          <w:ilvl w:val="0"/>
          <w:numId w:val="10"/>
        </w:numPr>
      </w:pPr>
      <w:r w:rsidRPr="00160D29">
        <w:t>‘National Action Plan for Combating Trafficking in Persons (2018–2020): Ensures the identification and referral for the protection of child victims and potential victims of human trafficking in accordance with standard operating procedures. Increases the use of CPUs</w:t>
      </w:r>
      <w:r w:rsidR="00176A2F" w:rsidRPr="00160D29">
        <w:t xml:space="preserve"> [Child Protection Units]</w:t>
      </w:r>
      <w:r w:rsidRPr="00160D29">
        <w:t xml:space="preserve">, police, and border controls to identify victims, including children in street situations. Raises public awareness of all forms of human trafficking, including forced labor. </w:t>
      </w:r>
    </w:p>
    <w:p w14:paraId="1159A364" w14:textId="297A3003" w:rsidR="00CB3492" w:rsidRPr="00160D29" w:rsidRDefault="00CB3492" w:rsidP="008857CF">
      <w:pPr>
        <w:pStyle w:val="ListParagraph"/>
        <w:numPr>
          <w:ilvl w:val="0"/>
          <w:numId w:val="10"/>
        </w:numPr>
      </w:pPr>
      <w:r w:rsidRPr="00160D29">
        <w:t>‘The Action Plan for the Social-Economic Reintegration of Women and Girl Victims of Trafficking (2018–2020): Increases resources available to victims and attempts to reintegrate female trafficking victims by providing education and social services to combat future forced labor and human trafficking. Part of the Strategy for Combating Trafficking in Persons Action Plan. Active in 2018.</w:t>
      </w:r>
      <w:r w:rsidR="005127F3" w:rsidRPr="00160D29">
        <w:t>’</w:t>
      </w:r>
      <w:r w:rsidR="005127F3" w:rsidRPr="00160D29">
        <w:rPr>
          <w:rStyle w:val="FootnoteReference"/>
        </w:rPr>
        <w:footnoteReference w:id="78"/>
      </w:r>
    </w:p>
    <w:p w14:paraId="07CC7055" w14:textId="0CF2EFFA" w:rsidR="00BD5920" w:rsidRPr="00160D29" w:rsidRDefault="00BD5920" w:rsidP="00673259">
      <w:pPr>
        <w:pStyle w:val="ListParagraph"/>
        <w:ind w:left="851" w:hanging="851"/>
      </w:pPr>
      <w:r w:rsidRPr="00160D29">
        <w:t xml:space="preserve">See </w:t>
      </w:r>
      <w:hyperlink w:anchor="_Education_and_young" w:history="1">
        <w:r w:rsidRPr="00160D29">
          <w:rPr>
            <w:rStyle w:val="Hyperlink"/>
          </w:rPr>
          <w:t>Education and training</w:t>
        </w:r>
      </w:hyperlink>
      <w:r w:rsidRPr="00160D29">
        <w:t xml:space="preserve"> for information about the education and training available to victims of trafficking.</w:t>
      </w:r>
    </w:p>
    <w:p w14:paraId="50FECF54" w14:textId="597565BA" w:rsidR="00CB2C6F" w:rsidRPr="00160D29" w:rsidRDefault="00A84585" w:rsidP="00673259">
      <w:pPr>
        <w:pStyle w:val="ListParagraph"/>
        <w:ind w:left="851" w:hanging="851"/>
      </w:pPr>
      <w:hyperlink r:id="rId51" w:history="1">
        <w:r w:rsidR="00CB2C6F" w:rsidRPr="00160D29">
          <w:rPr>
            <w:rStyle w:val="Hyperlink"/>
          </w:rPr>
          <w:t>Albania's response of June 2019 to the GRETA questionnaire</w:t>
        </w:r>
      </w:hyperlink>
      <w:r w:rsidR="00CB2C6F" w:rsidRPr="00160D29">
        <w:rPr>
          <w:rStyle w:val="Hyperlink"/>
          <w:u w:val="none"/>
        </w:rPr>
        <w:t xml:space="preserve"> </w:t>
      </w:r>
      <w:r w:rsidR="00CB2C6F" w:rsidRPr="00160D29">
        <w:rPr>
          <w:rStyle w:val="Hyperlink"/>
          <w:color w:val="auto"/>
          <w:u w:val="none"/>
        </w:rPr>
        <w:t>set out international agreements signed by Albania on action against human trafficking (page 45 on)</w:t>
      </w:r>
      <w:r w:rsidR="002C32D4" w:rsidRPr="00160D29">
        <w:rPr>
          <w:rStyle w:val="FootnoteReference"/>
        </w:rPr>
        <w:footnoteReference w:id="79"/>
      </w:r>
      <w:r w:rsidR="00CB2C6F" w:rsidRPr="00160D29">
        <w:rPr>
          <w:rStyle w:val="Hyperlink"/>
          <w:color w:val="auto"/>
          <w:u w:val="none"/>
        </w:rPr>
        <w:t>.</w:t>
      </w:r>
    </w:p>
    <w:p w14:paraId="0F09AFF0" w14:textId="4736BE3F" w:rsidR="00992D60" w:rsidRPr="00160D29" w:rsidRDefault="00A84585" w:rsidP="00992D60">
      <w:pPr>
        <w:pStyle w:val="ListParagraph"/>
        <w:numPr>
          <w:ilvl w:val="0"/>
          <w:numId w:val="0"/>
        </w:numPr>
        <w:ind w:left="851"/>
        <w:jc w:val="right"/>
        <w:rPr>
          <w:rStyle w:val="Hyperlink"/>
          <w:szCs w:val="24"/>
        </w:rPr>
      </w:pPr>
      <w:hyperlink w:anchor="contents" w:history="1">
        <w:r w:rsidR="00992D60" w:rsidRPr="00160D29">
          <w:rPr>
            <w:rStyle w:val="Hyperlink"/>
            <w:szCs w:val="24"/>
          </w:rPr>
          <w:t>Back to Contents</w:t>
        </w:r>
      </w:hyperlink>
    </w:p>
    <w:p w14:paraId="1C1F63BD" w14:textId="0EC5F60A" w:rsidR="005D18FD" w:rsidRPr="00160D29" w:rsidRDefault="005D18FD" w:rsidP="00673259">
      <w:pPr>
        <w:pStyle w:val="Heading3"/>
        <w:ind w:left="851" w:hanging="851"/>
      </w:pPr>
      <w:bookmarkStart w:id="102" w:name="_Toc39681522"/>
      <w:r w:rsidRPr="00160D29">
        <w:t>Bodies responsible for dealing with trafficking</w:t>
      </w:r>
      <w:bookmarkEnd w:id="102"/>
    </w:p>
    <w:p w14:paraId="7802CF02" w14:textId="70C81A3D" w:rsidR="00143831" w:rsidRPr="00160D29" w:rsidRDefault="00143831" w:rsidP="00673259">
      <w:pPr>
        <w:pStyle w:val="ListParagraph"/>
        <w:ind w:left="851" w:hanging="851"/>
      </w:pPr>
      <w:r w:rsidRPr="00160D29">
        <w:t xml:space="preserve">The USSD TiP Report 2019 stated: </w:t>
      </w:r>
    </w:p>
    <w:p w14:paraId="1ECC7644" w14:textId="47A39430" w:rsidR="00143831" w:rsidRPr="00160D29" w:rsidRDefault="00143831" w:rsidP="00143831">
      <w:pPr>
        <w:pStyle w:val="ListParagraph"/>
        <w:numPr>
          <w:ilvl w:val="0"/>
          <w:numId w:val="0"/>
        </w:numPr>
        <w:ind w:left="851"/>
      </w:pPr>
      <w:r w:rsidRPr="00160D29">
        <w:t>‘Observers reported ONAC coordinated anti-trafficking efforts but faced internal and external challenges. The government maintained a multi-disciplinary working group and a separate task force to develop and monitor anti-trafficking policies. Twelve regional anti-trafficking committees comprising local officials and NGOs worked on prevention and victim assistance. ONAC had not published regular activity reports on its website since 2017 but held four meetings with stakeholders involved in the NRM. Observers reported prosecutors rarely attended NRM meetings.’</w:t>
      </w:r>
      <w:r w:rsidRPr="00160D29">
        <w:rPr>
          <w:rStyle w:val="FootnoteReference"/>
        </w:rPr>
        <w:footnoteReference w:id="80"/>
      </w:r>
    </w:p>
    <w:p w14:paraId="38D48AF1" w14:textId="77777777" w:rsidR="0067611D" w:rsidRPr="00160D29" w:rsidRDefault="0067611D" w:rsidP="00673259">
      <w:pPr>
        <w:pStyle w:val="ListParagraph"/>
        <w:ind w:left="851" w:hanging="851"/>
      </w:pPr>
      <w:r w:rsidRPr="00160D29">
        <w:t xml:space="preserve">In June 2019, Albania provided a response to a GRETA questionnaire in which it listed the following bodies responsible for addressing trafficking: </w:t>
      </w:r>
    </w:p>
    <w:p w14:paraId="4CE31C29" w14:textId="77777777" w:rsidR="0067611D" w:rsidRPr="00160D29" w:rsidRDefault="0067611D" w:rsidP="0067611D">
      <w:pPr>
        <w:pStyle w:val="ListParagraph"/>
        <w:numPr>
          <w:ilvl w:val="0"/>
          <w:numId w:val="0"/>
        </w:numPr>
        <w:ind w:left="851"/>
      </w:pPr>
      <w:r w:rsidRPr="00160D29">
        <w:t xml:space="preserve">‘The National Anti-Trafficking Coordinator [ONAC] is the lead coordinator of all anti-trafficking efforts in the country. The National Coordinator is at the same time the Deputy Minister of Interior and initiates, coordinates, and monitors various agencies' anti-trafficking activities. </w:t>
      </w:r>
    </w:p>
    <w:p w14:paraId="3FBC3E37" w14:textId="77777777" w:rsidR="0067611D" w:rsidRPr="00160D29" w:rsidRDefault="0067611D" w:rsidP="0067611D">
      <w:pPr>
        <w:pStyle w:val="ListParagraph"/>
        <w:numPr>
          <w:ilvl w:val="0"/>
          <w:numId w:val="0"/>
        </w:numPr>
        <w:ind w:left="851"/>
      </w:pPr>
      <w:r w:rsidRPr="00160D29">
        <w:lastRenderedPageBreak/>
        <w:t xml:space="preserve">‘The State Committee against Trafficking in Persons is a multidisciplinary working group that sets out the anti-trafficking vision, mission, policies and goals. The State Committee is chaired by the Minister of Interior and is comprised of deputy minister level representatives from: The Ministry of Internal Affairs (MOIA); State Police; Ministry of Education and Sport; Ministry of Social Welfare and Youth (MOSWY); Ministry of Foreign Affairs; Ministry of Health; Ministry of Justice; Ministry of Finance; Ministry of Economic Development, Trade and Enterprise; Ministry of Energy and Industry; Ministry of European Integration; General Prosecutor’s Office; State Intelligence Service; Ministry of Defense. Representatives from the Shelters Coalition and civil society partners are invited to participate in the State Committee meetings.  </w:t>
      </w:r>
    </w:p>
    <w:p w14:paraId="33AB9E58" w14:textId="77777777" w:rsidR="0067611D" w:rsidRPr="00160D29" w:rsidRDefault="0067611D" w:rsidP="0067611D">
      <w:pPr>
        <w:pStyle w:val="ListParagraph"/>
        <w:numPr>
          <w:ilvl w:val="0"/>
          <w:numId w:val="0"/>
        </w:numPr>
        <w:ind w:left="851"/>
      </w:pPr>
      <w:r w:rsidRPr="00160D29">
        <w:t>‘The National Referral Mechanism (NRM) […]</w:t>
      </w:r>
    </w:p>
    <w:p w14:paraId="59E6720E" w14:textId="77777777" w:rsidR="0067611D" w:rsidRPr="00160D29" w:rsidRDefault="0067611D" w:rsidP="0067611D">
      <w:pPr>
        <w:pStyle w:val="ListParagraph"/>
        <w:numPr>
          <w:ilvl w:val="0"/>
          <w:numId w:val="0"/>
        </w:numPr>
        <w:ind w:left="851"/>
      </w:pPr>
      <w:r w:rsidRPr="00160D29">
        <w:t xml:space="preserve">‘The Responsible Authority for Identification, Referral, Protection and Reintegration of VT/VMT [victims of trafficking/ persons who are vulnerable, missing or exploited] guides the implementation of the NRM regarding all cases of potential victims / potential victims of trafficking identified and referred to under this mechanism in accordance with SOPs. </w:t>
      </w:r>
    </w:p>
    <w:p w14:paraId="78B265FD" w14:textId="77777777" w:rsidR="0067611D" w:rsidRPr="00160D29" w:rsidRDefault="0067611D" w:rsidP="0067611D">
      <w:pPr>
        <w:pStyle w:val="ListParagraph"/>
        <w:numPr>
          <w:ilvl w:val="0"/>
          <w:numId w:val="0"/>
        </w:numPr>
        <w:ind w:left="851"/>
      </w:pPr>
      <w:r w:rsidRPr="00160D29">
        <w:t>‘The Regional Anti-Trafficking Committees (RATC) assess and address local trafficking issues. During the reporting period RATCs were active in addressing TIP issues in their area, through establishing local action plans, and conducting various meetings in cooperation with partners.’</w:t>
      </w:r>
      <w:r w:rsidRPr="00160D29">
        <w:rPr>
          <w:rStyle w:val="FootnoteReference"/>
        </w:rPr>
        <w:footnoteReference w:id="81"/>
      </w:r>
    </w:p>
    <w:p w14:paraId="6EFF921E" w14:textId="77777777" w:rsidR="0067611D" w:rsidRPr="00160D29" w:rsidRDefault="0067611D" w:rsidP="00673259">
      <w:pPr>
        <w:pStyle w:val="ListParagraph"/>
        <w:ind w:left="851" w:hanging="851"/>
      </w:pPr>
      <w:r w:rsidRPr="00160D29">
        <w:t xml:space="preserve">See </w:t>
      </w:r>
      <w:hyperlink w:anchor="_National_Referral_Mechanism" w:history="1">
        <w:r w:rsidRPr="00160D29">
          <w:rPr>
            <w:rStyle w:val="Hyperlink"/>
          </w:rPr>
          <w:t>National Referral Mechanism (NRM)</w:t>
        </w:r>
      </w:hyperlink>
      <w:r w:rsidRPr="00160D29">
        <w:t xml:space="preserve"> for further information on this subject. </w:t>
      </w:r>
    </w:p>
    <w:p w14:paraId="5D9588CD" w14:textId="7226165F" w:rsidR="0067611D" w:rsidRPr="00160D29" w:rsidRDefault="0067611D" w:rsidP="00673259">
      <w:pPr>
        <w:pStyle w:val="ListParagraph"/>
        <w:ind w:left="851" w:hanging="851"/>
      </w:pPr>
      <w:r w:rsidRPr="00160D29">
        <w:t>The HO FFT was told by Caritas that there are 12 Regional Anti Trafficking Committees in Albania, coordinating on counter trafficking actions headed by the Prefect. They receive information on cases of VoT by the technical round table. All the local institutions such as Education Directorate, Border and Migration Police, Local Police, Health Directorate, Social Services etc are part of the RATC.</w:t>
      </w:r>
      <w:r w:rsidRPr="00160D29">
        <w:rPr>
          <w:rStyle w:val="FootnoteReference"/>
        </w:rPr>
        <w:footnoteReference w:id="82"/>
      </w:r>
    </w:p>
    <w:p w14:paraId="0590FA70" w14:textId="77777777" w:rsidR="00FB3CD2" w:rsidRPr="00160D29" w:rsidRDefault="00A84585" w:rsidP="00FB3CD2">
      <w:pPr>
        <w:jc w:val="right"/>
        <w:rPr>
          <w:rStyle w:val="Hyperlink"/>
          <w:szCs w:val="24"/>
        </w:rPr>
      </w:pPr>
      <w:hyperlink w:anchor="contents" w:history="1">
        <w:r w:rsidR="00FB3CD2" w:rsidRPr="00160D29">
          <w:rPr>
            <w:rStyle w:val="Hyperlink"/>
            <w:szCs w:val="24"/>
          </w:rPr>
          <w:t>Back to Contents</w:t>
        </w:r>
      </w:hyperlink>
    </w:p>
    <w:p w14:paraId="214ABDF7" w14:textId="77777777" w:rsidR="00FB3CD2" w:rsidRPr="00160D29" w:rsidRDefault="00FB3CD2" w:rsidP="00673259">
      <w:pPr>
        <w:pStyle w:val="Heading3"/>
        <w:ind w:left="851" w:hanging="851"/>
      </w:pPr>
      <w:bookmarkStart w:id="103" w:name="_Training_for_officials_1"/>
      <w:bookmarkStart w:id="104" w:name="_Toc39681523"/>
      <w:bookmarkEnd w:id="103"/>
      <w:r w:rsidRPr="00160D29">
        <w:t>Training for officials</w:t>
      </w:r>
      <w:bookmarkEnd w:id="104"/>
      <w:r w:rsidRPr="00160D29">
        <w:t xml:space="preserve"> </w:t>
      </w:r>
    </w:p>
    <w:p w14:paraId="4B667A81" w14:textId="77777777" w:rsidR="00FB3CD2" w:rsidRPr="00160D29" w:rsidRDefault="00FB3CD2" w:rsidP="00673259">
      <w:pPr>
        <w:pStyle w:val="ListParagraph"/>
        <w:ind w:left="851" w:hanging="851"/>
      </w:pPr>
      <w:r w:rsidRPr="00160D29">
        <w:t xml:space="preserve">In June 2019, Albania provided a response to a questionnaire issued by GRETA. The </w:t>
      </w:r>
      <w:hyperlink r:id="rId52" w:history="1">
        <w:r w:rsidRPr="00160D29">
          <w:rPr>
            <w:rStyle w:val="Hyperlink"/>
          </w:rPr>
          <w:t>response</w:t>
        </w:r>
      </w:hyperlink>
      <w:r w:rsidRPr="00160D29">
        <w:t xml:space="preserve"> provided detailed information about training provided for officials (page 11 on and page 19 on)</w:t>
      </w:r>
      <w:r w:rsidRPr="00160D29">
        <w:rPr>
          <w:rStyle w:val="FootnoteReference"/>
        </w:rPr>
        <w:footnoteReference w:id="83"/>
      </w:r>
      <w:r w:rsidRPr="00160D29">
        <w:t>.</w:t>
      </w:r>
    </w:p>
    <w:p w14:paraId="35769589" w14:textId="77777777" w:rsidR="00FB3CD2" w:rsidRPr="00160D29" w:rsidRDefault="00FB3CD2" w:rsidP="00673259">
      <w:pPr>
        <w:pStyle w:val="ListParagraph"/>
        <w:ind w:left="851" w:hanging="851"/>
      </w:pPr>
      <w:r w:rsidRPr="00160D29">
        <w:t>The USSD TiP Report 2019 stated: ‘The BMP [Border and Migration Police] institutionalized anti-trafficking training and the government, at times in cooperation with civil society, trained 59 police officers, 53 judges, 119 district prosecutors, and three Supreme Court inspectors.’</w:t>
      </w:r>
      <w:r w:rsidRPr="00160D29">
        <w:rPr>
          <w:rStyle w:val="FootnoteReference"/>
        </w:rPr>
        <w:footnoteReference w:id="84"/>
      </w:r>
    </w:p>
    <w:p w14:paraId="2153671D" w14:textId="77777777" w:rsidR="00FB3CD2" w:rsidRPr="00160D29" w:rsidRDefault="00FB3CD2" w:rsidP="00673259">
      <w:pPr>
        <w:pStyle w:val="ListParagraph"/>
        <w:ind w:left="851" w:hanging="851"/>
      </w:pPr>
      <w:r w:rsidRPr="00160D29">
        <w:t xml:space="preserve">The US DoL Report 2018 stated: ‘During the reporting period, police officers received trainings on child protection and human trafficking, especially in the </w:t>
      </w:r>
      <w:r w:rsidRPr="00160D29">
        <w:lastRenderedPageBreak/>
        <w:t>context of migration flows through the Western Balkans. In addition, 180 police officers were trained to handle cases involving minors, and the European Border and Coast Guard Agency and the IOM held trainings on countering human trafficking.’</w:t>
      </w:r>
      <w:r w:rsidRPr="00160D29">
        <w:rPr>
          <w:rStyle w:val="FootnoteReference"/>
        </w:rPr>
        <w:footnoteReference w:id="85"/>
      </w:r>
    </w:p>
    <w:p w14:paraId="17A77BCF" w14:textId="6821794C" w:rsidR="00FB3CD2" w:rsidRPr="00160D29" w:rsidRDefault="00FB3CD2" w:rsidP="00673259">
      <w:pPr>
        <w:pStyle w:val="ListParagraph"/>
        <w:ind w:left="851" w:hanging="851"/>
      </w:pPr>
      <w:r w:rsidRPr="00160D29">
        <w:t>The Ministry of Interior told the HO FFT that they have started common training with prosecutors and police. This is a new way of investigating and special skills are required. Experiences from the Serious Crimes Courts are being shared. The police are being trained and are pushed to do more</w:t>
      </w:r>
      <w:r w:rsidRPr="00160D29">
        <w:rPr>
          <w:rStyle w:val="FootnoteReference"/>
        </w:rPr>
        <w:footnoteReference w:id="86"/>
      </w:r>
      <w:r w:rsidR="00E41B5D" w:rsidRPr="00160D29">
        <w:t>.</w:t>
      </w:r>
    </w:p>
    <w:p w14:paraId="0F45777D" w14:textId="4D4C2F41" w:rsidR="00FB3CD2" w:rsidRPr="00160D29" w:rsidRDefault="00FB3CD2" w:rsidP="00673259">
      <w:pPr>
        <w:pStyle w:val="ListParagraph"/>
        <w:ind w:left="851" w:hanging="851"/>
      </w:pPr>
      <w:r w:rsidRPr="00160D29">
        <w:t>Caritas told the HO FFT that it has provided training on protection of victims of trafficking for police officers. A training module has been developed with the collaboration of the National Coordinator against Trafficking and is used as a school curriculum in the Police Academy</w:t>
      </w:r>
      <w:r w:rsidRPr="00160D29">
        <w:rPr>
          <w:rStyle w:val="FootnoteReference"/>
        </w:rPr>
        <w:footnoteReference w:id="87"/>
      </w:r>
      <w:r w:rsidR="00E41B5D" w:rsidRPr="00160D29">
        <w:t>.</w:t>
      </w:r>
      <w:r w:rsidRPr="00160D29">
        <w:t xml:space="preserve"> </w:t>
      </w:r>
    </w:p>
    <w:p w14:paraId="7705AE3B" w14:textId="64876E93" w:rsidR="00FB3CD2" w:rsidRPr="00160D29" w:rsidRDefault="00FB3CD2" w:rsidP="00673259">
      <w:pPr>
        <w:pStyle w:val="ListParagraph"/>
        <w:ind w:left="851" w:hanging="851"/>
      </w:pPr>
      <w:r w:rsidRPr="00160D29">
        <w:t>UN agencies also told the HO FFT that they have invested considerably in the training of the police</w:t>
      </w:r>
      <w:r w:rsidRPr="00160D29">
        <w:rPr>
          <w:rStyle w:val="FootnoteReference"/>
        </w:rPr>
        <w:footnoteReference w:id="88"/>
      </w:r>
      <w:r w:rsidR="00E41B5D" w:rsidRPr="00160D29">
        <w:t>.</w:t>
      </w:r>
    </w:p>
    <w:p w14:paraId="2FF9F3A3" w14:textId="77777777" w:rsidR="00FB3CD2" w:rsidRPr="00160D29" w:rsidRDefault="00A84585" w:rsidP="00FB3CD2">
      <w:pPr>
        <w:jc w:val="right"/>
        <w:rPr>
          <w:rStyle w:val="Hyperlink"/>
          <w:szCs w:val="24"/>
        </w:rPr>
      </w:pPr>
      <w:hyperlink w:anchor="contents" w:history="1">
        <w:r w:rsidR="00FB3CD2" w:rsidRPr="00160D29">
          <w:rPr>
            <w:rStyle w:val="Hyperlink"/>
            <w:szCs w:val="24"/>
          </w:rPr>
          <w:t>Back to Contents</w:t>
        </w:r>
      </w:hyperlink>
    </w:p>
    <w:p w14:paraId="1A2D523A" w14:textId="2F8F00D3" w:rsidR="007A382F" w:rsidRPr="00160D29" w:rsidRDefault="007A382F" w:rsidP="00673259">
      <w:pPr>
        <w:pStyle w:val="Heading3"/>
        <w:ind w:left="851" w:hanging="851"/>
      </w:pPr>
      <w:bookmarkStart w:id="106" w:name="_Corruption"/>
      <w:bookmarkStart w:id="107" w:name="_Toc39681524"/>
      <w:bookmarkEnd w:id="106"/>
      <w:r w:rsidRPr="00160D29">
        <w:t>Corruption</w:t>
      </w:r>
      <w:bookmarkEnd w:id="107"/>
    </w:p>
    <w:p w14:paraId="1E936D5C" w14:textId="7060F2D4" w:rsidR="007A382F" w:rsidRPr="00160D29" w:rsidRDefault="007A382F" w:rsidP="00673259">
      <w:pPr>
        <w:pStyle w:val="ListParagraph"/>
        <w:ind w:left="851" w:hanging="851"/>
      </w:pPr>
      <w:r w:rsidRPr="00160D29">
        <w:t>The USSD TiP Report 2019 noted, ‘The government did not report any investigations, prosecutions, or convictions of government employees complicit in trafficking offenses; however, official complicity and corruption were significant concerns.’</w:t>
      </w:r>
      <w:r w:rsidRPr="00160D29">
        <w:rPr>
          <w:rStyle w:val="FootnoteReference"/>
        </w:rPr>
        <w:footnoteReference w:id="89"/>
      </w:r>
    </w:p>
    <w:p w14:paraId="52509E0F" w14:textId="04AA1917" w:rsidR="007418A4" w:rsidRPr="00160D29" w:rsidRDefault="007418A4" w:rsidP="00673259">
      <w:pPr>
        <w:pStyle w:val="ListParagraph"/>
        <w:ind w:left="851" w:hanging="851"/>
      </w:pPr>
      <w:r w:rsidRPr="00160D29">
        <w:t xml:space="preserve">See </w:t>
      </w:r>
      <w:hyperlink w:anchor="_The_judiciary" w:history="1">
        <w:r w:rsidRPr="00160D29">
          <w:rPr>
            <w:rStyle w:val="Hyperlink"/>
          </w:rPr>
          <w:t>The judiciary</w:t>
        </w:r>
      </w:hyperlink>
      <w:r w:rsidRPr="00160D29">
        <w:t xml:space="preserve"> for further information about corruption.</w:t>
      </w:r>
    </w:p>
    <w:p w14:paraId="6A5011A3" w14:textId="78570335" w:rsidR="007A382F" w:rsidRPr="00160D29" w:rsidRDefault="00A84585" w:rsidP="007A382F">
      <w:pPr>
        <w:jc w:val="right"/>
        <w:rPr>
          <w:rStyle w:val="Hyperlink"/>
          <w:szCs w:val="24"/>
        </w:rPr>
      </w:pPr>
      <w:hyperlink w:anchor="contents" w:history="1">
        <w:r w:rsidR="007A382F" w:rsidRPr="00160D29">
          <w:rPr>
            <w:rStyle w:val="Hyperlink"/>
            <w:szCs w:val="24"/>
          </w:rPr>
          <w:t>Back to Contents</w:t>
        </w:r>
      </w:hyperlink>
    </w:p>
    <w:p w14:paraId="30BA2F7C" w14:textId="77777777" w:rsidR="00495045" w:rsidRPr="00160D29" w:rsidRDefault="00495045" w:rsidP="00673259">
      <w:pPr>
        <w:pStyle w:val="Heading3"/>
        <w:ind w:left="851" w:hanging="851"/>
      </w:pPr>
      <w:bookmarkStart w:id="108" w:name="_Awareness_raising"/>
      <w:bookmarkStart w:id="109" w:name="_Toc39681525"/>
      <w:bookmarkEnd w:id="108"/>
      <w:r w:rsidRPr="00160D29">
        <w:t>Awareness raising</w:t>
      </w:r>
      <w:bookmarkEnd w:id="109"/>
    </w:p>
    <w:p w14:paraId="627E13EA" w14:textId="75CD7A2E" w:rsidR="00336B51" w:rsidRPr="00160D29" w:rsidRDefault="00336B51" w:rsidP="00673259">
      <w:pPr>
        <w:pStyle w:val="ListParagraph"/>
        <w:ind w:left="851" w:hanging="851"/>
      </w:pPr>
      <w:r w:rsidRPr="00160D29">
        <w:t>The USSD TiP Report 2019 reported that, ‘ONAC, in cooperation with civil society, conducted awareness campaigns for students, teachers, and the general public. ONAC also conducted informational meetings with representatives from the Romani and Balkan Egyptian communities.’</w:t>
      </w:r>
      <w:r w:rsidRPr="00160D29">
        <w:rPr>
          <w:rStyle w:val="FootnoteReference"/>
        </w:rPr>
        <w:footnoteReference w:id="90"/>
      </w:r>
    </w:p>
    <w:p w14:paraId="71BC639D" w14:textId="3ED2B753" w:rsidR="00495045" w:rsidRPr="00160D29" w:rsidRDefault="00495045" w:rsidP="00673259">
      <w:pPr>
        <w:pStyle w:val="ListParagraph"/>
        <w:ind w:left="851" w:hanging="851"/>
      </w:pPr>
      <w:r w:rsidRPr="00160D29">
        <w:t>In June 2019, Albania provided a response to a GRETA questionnaire, which stated:</w:t>
      </w:r>
    </w:p>
    <w:p w14:paraId="63466762" w14:textId="51E2AFDC" w:rsidR="00495045" w:rsidRPr="00160D29" w:rsidRDefault="00495045" w:rsidP="00495045">
      <w:pPr>
        <w:pStyle w:val="ListParagraph"/>
        <w:numPr>
          <w:ilvl w:val="0"/>
          <w:numId w:val="0"/>
        </w:numPr>
        <w:ind w:left="851"/>
      </w:pPr>
      <w:r w:rsidRPr="00160D29">
        <w:t xml:space="preserve">‘The Albanian government, and especially ONAC, through awareness campaigns, informs and involves the public on trafficking, identification of potential victims of trafficking and their prevention. Activities for the prevention of human trafficking have included mass of people in general, as well as the most vulnerable groups such as children, young people, marginalized groups etc. For this purpose, manuals, leaflets, brochures for prevention of trafficking and irregular migration are published and distributed, and television commercials, documentaries, television and radio programs are realized for information and awareness. What is more, within the </w:t>
      </w:r>
      <w:r w:rsidRPr="00160D29">
        <w:lastRenderedPageBreak/>
        <w:t>framework of awareness, a number of programs are organized with electronic and printing media about proper reporting of cases of trafficking of persons. National anti-trafficking awareness campaign all over Albania organized during the October month – the month against trafficking in persons, every year since 2015.’</w:t>
      </w:r>
      <w:r w:rsidRPr="00160D29">
        <w:rPr>
          <w:rStyle w:val="FootnoteReference"/>
        </w:rPr>
        <w:footnoteReference w:id="91"/>
      </w:r>
    </w:p>
    <w:p w14:paraId="50613B03" w14:textId="3698B569" w:rsidR="00C77394" w:rsidRPr="00160D29" w:rsidRDefault="00C77394" w:rsidP="00673259">
      <w:pPr>
        <w:pStyle w:val="ListParagraph"/>
        <w:ind w:left="851" w:hanging="851"/>
      </w:pPr>
      <w:r w:rsidRPr="00160D29">
        <w:t>The same report stated:</w:t>
      </w:r>
    </w:p>
    <w:p w14:paraId="1B745B7B" w14:textId="26ADD113" w:rsidR="00C77394" w:rsidRPr="00160D29" w:rsidRDefault="00C77394" w:rsidP="00495045">
      <w:pPr>
        <w:pStyle w:val="ListParagraph"/>
        <w:numPr>
          <w:ilvl w:val="0"/>
          <w:numId w:val="0"/>
        </w:numPr>
        <w:ind w:left="851"/>
      </w:pPr>
      <w:r w:rsidRPr="00160D29">
        <w:t>‘[…] on 14 and 16 June 2017, Ministry of Interior organized 2 informative meetings with representatives of the Roma and Egyptian communities in the area of Selita and Yzberisht, Tirana, with a total of about 60 participants. The activities were conducted in cooperation with the Organization "ARSIS" and the Child Protection Unit in the Municipality of Tirana. The purpose of the meetings was to raise awareness of the Roma and Egyptian communities on the phenomenon of trafficking, forms of trafficking, ways and indicators for identifying possible victims of trafficking, assistance, reporting forms such as National Line 116006 and the Application "Report! Save “!’</w:t>
      </w:r>
      <w:r w:rsidRPr="00160D29">
        <w:rPr>
          <w:rStyle w:val="FootnoteReference"/>
        </w:rPr>
        <w:footnoteReference w:id="92"/>
      </w:r>
    </w:p>
    <w:p w14:paraId="1EF9036E" w14:textId="5B730A82" w:rsidR="00495045" w:rsidRPr="00160D29" w:rsidRDefault="00495045" w:rsidP="00673259">
      <w:pPr>
        <w:pStyle w:val="ListParagraph"/>
        <w:ind w:left="851" w:hanging="851"/>
        <w:rPr>
          <w:rStyle w:val="Hyperlink"/>
          <w:color w:val="auto"/>
          <w:u w:val="none"/>
        </w:rPr>
      </w:pPr>
      <w:r w:rsidRPr="00160D29">
        <w:t xml:space="preserve">The </w:t>
      </w:r>
      <w:hyperlink r:id="rId53" w:history="1">
        <w:r w:rsidRPr="00160D29">
          <w:rPr>
            <w:rStyle w:val="Hyperlink"/>
          </w:rPr>
          <w:t>Albania response of June 2019 to the GRETA questionnaire</w:t>
        </w:r>
      </w:hyperlink>
      <w:r w:rsidRPr="00160D29">
        <w:rPr>
          <w:rStyle w:val="Hyperlink"/>
          <w:u w:val="none"/>
        </w:rPr>
        <w:t xml:space="preserve"> </w:t>
      </w:r>
      <w:r w:rsidRPr="00160D29">
        <w:rPr>
          <w:rStyle w:val="Hyperlink"/>
          <w:color w:val="auto"/>
          <w:u w:val="none"/>
        </w:rPr>
        <w:t xml:space="preserve">provided </w:t>
      </w:r>
      <w:r w:rsidR="00C77394" w:rsidRPr="00160D29">
        <w:rPr>
          <w:rStyle w:val="Hyperlink"/>
          <w:color w:val="auto"/>
          <w:u w:val="none"/>
        </w:rPr>
        <w:t>further detailed</w:t>
      </w:r>
      <w:r w:rsidRPr="00160D29">
        <w:rPr>
          <w:rStyle w:val="Hyperlink"/>
          <w:color w:val="auto"/>
          <w:u w:val="none"/>
        </w:rPr>
        <w:t xml:space="preserve"> information about actions taken to raise awareness</w:t>
      </w:r>
      <w:r w:rsidR="001E47D7" w:rsidRPr="00160D29">
        <w:rPr>
          <w:rStyle w:val="Hyperlink"/>
          <w:color w:val="auto"/>
          <w:u w:val="none"/>
        </w:rPr>
        <w:t>, including providing information to schools</w:t>
      </w:r>
      <w:r w:rsidR="00236556" w:rsidRPr="00160D29">
        <w:rPr>
          <w:rStyle w:val="Hyperlink"/>
          <w:color w:val="auto"/>
          <w:u w:val="none"/>
        </w:rPr>
        <w:t>, training, workshops, camps and marches</w:t>
      </w:r>
      <w:r w:rsidR="00EC1369" w:rsidRPr="00160D29">
        <w:rPr>
          <w:rStyle w:val="Hyperlink"/>
          <w:color w:val="auto"/>
          <w:u w:val="none"/>
        </w:rPr>
        <w:t xml:space="preserve">, </w:t>
      </w:r>
      <w:r w:rsidR="001B6F48">
        <w:rPr>
          <w:rStyle w:val="Hyperlink"/>
          <w:color w:val="auto"/>
          <w:u w:val="none"/>
        </w:rPr>
        <w:t xml:space="preserve">and </w:t>
      </w:r>
      <w:r w:rsidR="00EC1369" w:rsidRPr="00160D29">
        <w:rPr>
          <w:rStyle w:val="Hyperlink"/>
          <w:color w:val="auto"/>
          <w:u w:val="none"/>
        </w:rPr>
        <w:t>television shows</w:t>
      </w:r>
      <w:r w:rsidRPr="00160D29">
        <w:rPr>
          <w:rStyle w:val="Hyperlink"/>
          <w:color w:val="auto"/>
          <w:u w:val="none"/>
        </w:rPr>
        <w:t xml:space="preserve"> (page 38 on)</w:t>
      </w:r>
      <w:r w:rsidR="001A626D" w:rsidRPr="00160D29">
        <w:rPr>
          <w:rStyle w:val="FootnoteReference"/>
        </w:rPr>
        <w:footnoteReference w:id="93"/>
      </w:r>
      <w:r w:rsidRPr="00160D29">
        <w:rPr>
          <w:rStyle w:val="Hyperlink"/>
          <w:color w:val="auto"/>
          <w:u w:val="none"/>
        </w:rPr>
        <w:t>.</w:t>
      </w:r>
    </w:p>
    <w:p w14:paraId="604E51E4" w14:textId="08BF3F8C" w:rsidR="003E6F67" w:rsidRPr="00160D29" w:rsidRDefault="003E6F67" w:rsidP="00673259">
      <w:pPr>
        <w:pStyle w:val="ListParagraph"/>
        <w:ind w:left="851" w:hanging="851"/>
      </w:pPr>
      <w:r w:rsidRPr="00160D29">
        <w:t xml:space="preserve">The HO FFT were told by the Department of Social Services at the Ministry of Tirana that they have a dedicated person who works with the NGO </w:t>
      </w:r>
      <w:r w:rsidR="00010151">
        <w:t>D&amp;E</w:t>
      </w:r>
      <w:r w:rsidRPr="00160D29">
        <w:t xml:space="preserve"> on preventing trafficking by going to schools and talking about the subject</w:t>
      </w:r>
      <w:r w:rsidRPr="00160D29">
        <w:rPr>
          <w:rStyle w:val="FootnoteReference"/>
        </w:rPr>
        <w:footnoteReference w:id="94"/>
      </w:r>
      <w:r w:rsidR="00F4701B" w:rsidRPr="00160D29">
        <w:t>.</w:t>
      </w:r>
    </w:p>
    <w:p w14:paraId="3015A0BB" w14:textId="77777777" w:rsidR="00495045" w:rsidRPr="00160D29" w:rsidRDefault="00495045" w:rsidP="00673259">
      <w:pPr>
        <w:pStyle w:val="ListParagraph"/>
        <w:ind w:left="851" w:hanging="851"/>
      </w:pPr>
      <w:r w:rsidRPr="00160D29">
        <w:t xml:space="preserve">Anila Trimi of the Office of the National Coordinator for Combating Trafficking in Persons at the Ministry of Interior told the HO FFT that they had just approved a module for pre-university education level training on how to prevent trafficking and how to report cases. </w:t>
      </w:r>
    </w:p>
    <w:p w14:paraId="48C3F25C" w14:textId="58315C68" w:rsidR="00495045" w:rsidRPr="00160D29" w:rsidRDefault="00495045" w:rsidP="00495045">
      <w:pPr>
        <w:pStyle w:val="ListParagraph"/>
        <w:numPr>
          <w:ilvl w:val="0"/>
          <w:numId w:val="0"/>
        </w:numPr>
        <w:tabs>
          <w:tab w:val="left" w:pos="851"/>
        </w:tabs>
        <w:ind w:left="851"/>
      </w:pPr>
      <w:r w:rsidRPr="00160D29">
        <w:t>She said they also have a free app for Android phones where people can not only report cases, but also see information about cases and understand more about what support and information is available. Most of these activities are done in schools in cooperation with partners</w:t>
      </w:r>
      <w:r w:rsidRPr="00160D29">
        <w:rPr>
          <w:rStyle w:val="FootnoteReference"/>
        </w:rPr>
        <w:footnoteReference w:id="95"/>
      </w:r>
      <w:r w:rsidR="00FE2DFF" w:rsidRPr="00160D29">
        <w:t>.</w:t>
      </w:r>
    </w:p>
    <w:p w14:paraId="203597C1" w14:textId="777D0E58" w:rsidR="00495045" w:rsidRPr="00160D29" w:rsidRDefault="00A84585" w:rsidP="00495045">
      <w:pPr>
        <w:pStyle w:val="ListParagraph"/>
        <w:numPr>
          <w:ilvl w:val="0"/>
          <w:numId w:val="0"/>
        </w:numPr>
        <w:ind w:left="720"/>
        <w:jc w:val="right"/>
        <w:rPr>
          <w:rStyle w:val="Hyperlink"/>
          <w:szCs w:val="24"/>
        </w:rPr>
      </w:pPr>
      <w:hyperlink w:anchor="contents" w:history="1">
        <w:r w:rsidR="00495045" w:rsidRPr="00160D29">
          <w:rPr>
            <w:rStyle w:val="Hyperlink"/>
            <w:szCs w:val="24"/>
          </w:rPr>
          <w:t>Back to Contents</w:t>
        </w:r>
      </w:hyperlink>
    </w:p>
    <w:p w14:paraId="139C3F6E" w14:textId="39268DAE" w:rsidR="004333C5" w:rsidRPr="00160D29" w:rsidRDefault="004333C5" w:rsidP="00495045">
      <w:pPr>
        <w:pStyle w:val="ListParagraph"/>
        <w:numPr>
          <w:ilvl w:val="0"/>
          <w:numId w:val="0"/>
        </w:numPr>
        <w:ind w:left="720"/>
        <w:jc w:val="right"/>
        <w:rPr>
          <w:rStyle w:val="Hyperlink"/>
          <w:szCs w:val="24"/>
        </w:rPr>
      </w:pPr>
      <w:r w:rsidRPr="00160D29">
        <w:rPr>
          <w:rStyle w:val="Hyperlink"/>
          <w:color w:val="7030A0"/>
          <w:szCs w:val="24"/>
          <w:u w:val="none"/>
        </w:rPr>
        <w:t>Section 8 updated: 29 April 2020</w:t>
      </w:r>
    </w:p>
    <w:p w14:paraId="0F09AFF1" w14:textId="77777777" w:rsidR="00C04484" w:rsidRPr="00160D29" w:rsidRDefault="00C04484" w:rsidP="00673259">
      <w:pPr>
        <w:pStyle w:val="Heading2"/>
        <w:ind w:left="851" w:hanging="851"/>
      </w:pPr>
      <w:bookmarkStart w:id="110" w:name="_Systems_to_deal"/>
      <w:bookmarkStart w:id="111" w:name="_Toc39681526"/>
      <w:bookmarkEnd w:id="110"/>
      <w:r w:rsidRPr="00160D29">
        <w:t>Systems to deal with trafficking</w:t>
      </w:r>
      <w:bookmarkEnd w:id="111"/>
    </w:p>
    <w:p w14:paraId="0F09AFF2" w14:textId="77777777" w:rsidR="00C04484" w:rsidRPr="00160D29" w:rsidRDefault="00C04484" w:rsidP="00673259">
      <w:pPr>
        <w:pStyle w:val="Heading3"/>
        <w:ind w:left="851" w:hanging="851"/>
      </w:pPr>
      <w:bookmarkStart w:id="112" w:name="_Standard_Operating_Procedures"/>
      <w:bookmarkStart w:id="113" w:name="_Toc39681527"/>
      <w:bookmarkEnd w:id="112"/>
      <w:r w:rsidRPr="00160D29">
        <w:t>Standard Operating Procedures</w:t>
      </w:r>
      <w:r w:rsidR="002423E1" w:rsidRPr="00160D29">
        <w:t xml:space="preserve"> (adults)</w:t>
      </w:r>
      <w:bookmarkEnd w:id="113"/>
    </w:p>
    <w:p w14:paraId="4BFA660C" w14:textId="77777777" w:rsidR="0083675C" w:rsidRPr="00160D29" w:rsidRDefault="0083675C" w:rsidP="00673259">
      <w:pPr>
        <w:pStyle w:val="ListParagraph"/>
        <w:ind w:left="851" w:hanging="851"/>
      </w:pPr>
      <w:r w:rsidRPr="00160D29">
        <w:t>In the Albania 2019 Report, the European Commission noted, ‘In August 2018, the government adopted new standard operating procedures for the protection of VOTs/PVOTs [victims of trafficking/ potential victims of trafficking]. These procedures provide for the identification, referral, protection and assistance of VOTs/PVOTs, including children.’</w:t>
      </w:r>
      <w:r w:rsidRPr="00160D29">
        <w:rPr>
          <w:rStyle w:val="FootnoteReference"/>
        </w:rPr>
        <w:footnoteReference w:id="96"/>
      </w:r>
    </w:p>
    <w:p w14:paraId="0D96FCF1" w14:textId="3023A29E" w:rsidR="00997E62" w:rsidRPr="00160D29" w:rsidRDefault="00997E62" w:rsidP="00673259">
      <w:pPr>
        <w:pStyle w:val="ListParagraph"/>
        <w:ind w:left="851" w:hanging="851"/>
      </w:pPr>
      <w:r w:rsidRPr="00160D29">
        <w:lastRenderedPageBreak/>
        <w:t>In June 2019, Albania provided a response to a GRETA questionnaire</w:t>
      </w:r>
      <w:r w:rsidRPr="00160D29">
        <w:rPr>
          <w:rStyle w:val="Hyperlink"/>
          <w:u w:val="none"/>
        </w:rPr>
        <w:t xml:space="preserve"> </w:t>
      </w:r>
      <w:r w:rsidRPr="00160D29">
        <w:rPr>
          <w:rStyle w:val="Hyperlink"/>
          <w:color w:val="auto"/>
          <w:u w:val="none"/>
        </w:rPr>
        <w:t>which explained the purpose of standard operating procedures (here referred to as ‘standard action procedures’):</w:t>
      </w:r>
    </w:p>
    <w:p w14:paraId="0F09AFF5" w14:textId="084E14DB" w:rsidR="00DF3F76" w:rsidRPr="00160D29" w:rsidRDefault="00D85B0A" w:rsidP="00D85B0A">
      <w:pPr>
        <w:pStyle w:val="ListParagraph"/>
        <w:numPr>
          <w:ilvl w:val="0"/>
          <w:numId w:val="0"/>
        </w:numPr>
        <w:ind w:left="851"/>
      </w:pPr>
      <w:r w:rsidRPr="00160D29">
        <w:t>‘</w:t>
      </w:r>
      <w:r w:rsidR="00A94B3D" w:rsidRPr="00160D29">
        <w:t xml:space="preserve">By the Decision of the Council of Ministers (DCM) Nr. 499, dated 29.08.2018 </w:t>
      </w:r>
      <w:r w:rsidRPr="00160D29">
        <w:t>“</w:t>
      </w:r>
      <w:r w:rsidR="00A94B3D" w:rsidRPr="00160D29">
        <w:t>On the Adoption of Standard Action Procedures for Protection of Victims and Potential Victims of Trafficking</w:t>
      </w:r>
      <w:r w:rsidRPr="00160D29">
        <w:t>”</w:t>
      </w:r>
      <w:r w:rsidR="00A94B3D" w:rsidRPr="00160D29">
        <w:t>, Standard Action Procedures (SOPs) were adopted for the protection of victims and potential victims of trafficking. SOPs are the basic document for identifying, referring, protecting and assisting victims / potential victims of trafficking. The purpose of the SOPs approval is to protect, including timely and appropriate identification of potential victims of trafficking, whether adults or minors, Albanians, foreigners or stateless persons, for all types of exploitation, internal or international trafficking, whether or not linked to organized crime.</w:t>
      </w:r>
      <w:r w:rsidR="00A5757D" w:rsidRPr="00160D29">
        <w:t>’</w:t>
      </w:r>
      <w:r w:rsidR="00A5757D" w:rsidRPr="00160D29">
        <w:rPr>
          <w:rStyle w:val="FootnoteReference"/>
        </w:rPr>
        <w:footnoteReference w:id="97"/>
      </w:r>
      <w:r w:rsidR="00A94B3D" w:rsidRPr="00160D29">
        <w:t xml:space="preserve"> </w:t>
      </w:r>
    </w:p>
    <w:p w14:paraId="541E9583" w14:textId="46ABA0C1" w:rsidR="00712190" w:rsidRPr="00160D29" w:rsidRDefault="00712190" w:rsidP="00673259">
      <w:pPr>
        <w:pStyle w:val="ListParagraph"/>
        <w:ind w:left="851" w:hanging="851"/>
      </w:pPr>
      <w:r w:rsidRPr="00160D29">
        <w:t>The USSD TiP Report 2019 stated that, ‘The government maintained a multi-disciplinary national referral mechanism (NRM) and updated SOPs for identifying and referring victims to services. First responders referred potential victims to law enforcement and state social services who conducted joint interviews to determine official victim status. The law provided equal services for both potential and officially recognized victims.’</w:t>
      </w:r>
      <w:r w:rsidRPr="00160D29">
        <w:rPr>
          <w:rStyle w:val="FootnoteReference"/>
        </w:rPr>
        <w:footnoteReference w:id="98"/>
      </w:r>
      <w:r w:rsidRPr="00160D29">
        <w:t xml:space="preserve"> </w:t>
      </w:r>
    </w:p>
    <w:p w14:paraId="0AA7D90B" w14:textId="7C43D6C1" w:rsidR="009F4983" w:rsidRPr="00160D29" w:rsidRDefault="007F5E68" w:rsidP="00673259">
      <w:pPr>
        <w:pStyle w:val="ListParagraph"/>
        <w:ind w:left="851" w:hanging="851"/>
      </w:pPr>
      <w:r w:rsidRPr="00160D29">
        <w:t>The same repor</w:t>
      </w:r>
      <w:r w:rsidR="00DA169E" w:rsidRPr="00160D29">
        <w:t>t</w:t>
      </w:r>
      <w:r w:rsidRPr="00160D29">
        <w:t xml:space="preserve"> noted</w:t>
      </w:r>
      <w:r w:rsidR="009F4983" w:rsidRPr="00160D29">
        <w:t>:</w:t>
      </w:r>
      <w:r w:rsidRPr="00160D29">
        <w:t xml:space="preserve"> </w:t>
      </w:r>
    </w:p>
    <w:p w14:paraId="51E02D43" w14:textId="697694E8" w:rsidR="005B0980" w:rsidRPr="00160D29" w:rsidRDefault="007F5E68" w:rsidP="009F4983">
      <w:pPr>
        <w:pStyle w:val="ListParagraph"/>
        <w:numPr>
          <w:ilvl w:val="0"/>
          <w:numId w:val="0"/>
        </w:numPr>
        <w:ind w:left="851"/>
      </w:pPr>
      <w:r w:rsidRPr="00160D29">
        <w:t>‘NGOs identified the majority of victims; the government identified only 33 of the 95 official and potential victims</w:t>
      </w:r>
      <w:r w:rsidR="00DA169E" w:rsidRPr="00160D29">
        <w:t xml:space="preserve"> [in</w:t>
      </w:r>
      <w:r w:rsidR="00D94D87" w:rsidRPr="00160D29">
        <w:t xml:space="preserve"> </w:t>
      </w:r>
      <w:r w:rsidR="00DA169E" w:rsidRPr="00160D29">
        <w:t>2018]</w:t>
      </w:r>
      <w:r w:rsidRPr="00160D29">
        <w:t xml:space="preserve"> (60 in 2017), including only five identified by law enforcement (11 in 2017).</w:t>
      </w:r>
      <w:r w:rsidR="00EB673D" w:rsidRPr="00160D29">
        <w:t xml:space="preserve"> NGOs, with the support of the government, maintained mobile victim identification units consisting of social workers and police in three regions, but the units’ sustainability was uncertain due to the lack of permanent staff, formalization, and resources. Mobile victim identification units identified 51 potential victims (26 in 2017).</w:t>
      </w:r>
      <w:r w:rsidRPr="00160D29">
        <w:t>’</w:t>
      </w:r>
      <w:r w:rsidRPr="00160D29">
        <w:rPr>
          <w:rStyle w:val="FootnoteReference"/>
        </w:rPr>
        <w:footnoteReference w:id="99"/>
      </w:r>
      <w:r w:rsidR="005B0980" w:rsidRPr="00160D29">
        <w:t xml:space="preserve"> </w:t>
      </w:r>
    </w:p>
    <w:p w14:paraId="4942E23F" w14:textId="1E893FFC" w:rsidR="00EC6113" w:rsidRPr="00160D29" w:rsidRDefault="00EC6113" w:rsidP="00673259">
      <w:pPr>
        <w:pStyle w:val="ListParagraph"/>
        <w:ind w:left="851" w:hanging="851"/>
      </w:pPr>
      <w:r w:rsidRPr="00160D29">
        <w:t xml:space="preserve">See </w:t>
      </w:r>
      <w:hyperlink w:anchor="_Effectiveness_of_the" w:history="1">
        <w:r w:rsidRPr="00160D29">
          <w:rPr>
            <w:rStyle w:val="Hyperlink"/>
          </w:rPr>
          <w:t>Effectiveness of the police</w:t>
        </w:r>
      </w:hyperlink>
      <w:r w:rsidRPr="00160D29">
        <w:t xml:space="preserve"> for information about police participation in mobile victim identification units.</w:t>
      </w:r>
    </w:p>
    <w:p w14:paraId="0F09AFF6" w14:textId="77777777" w:rsidR="002423E1" w:rsidRPr="00160D29" w:rsidRDefault="00A84585" w:rsidP="002423E1">
      <w:pPr>
        <w:pStyle w:val="ListParagraph"/>
        <w:numPr>
          <w:ilvl w:val="0"/>
          <w:numId w:val="0"/>
        </w:numPr>
        <w:ind w:left="851"/>
        <w:jc w:val="right"/>
      </w:pPr>
      <w:hyperlink w:anchor="contents" w:history="1">
        <w:r w:rsidR="002423E1" w:rsidRPr="00160D29">
          <w:rPr>
            <w:rStyle w:val="Hyperlink"/>
            <w:szCs w:val="24"/>
          </w:rPr>
          <w:t>Back to Contents</w:t>
        </w:r>
      </w:hyperlink>
    </w:p>
    <w:p w14:paraId="0F09B001" w14:textId="77777777" w:rsidR="00C04484" w:rsidRPr="00160D29" w:rsidRDefault="00C04484" w:rsidP="00673259">
      <w:pPr>
        <w:pStyle w:val="Heading3"/>
        <w:ind w:left="851" w:hanging="851"/>
        <w:rPr>
          <w:rStyle w:val="Hyperlink"/>
        </w:rPr>
      </w:pPr>
      <w:bookmarkStart w:id="114" w:name="_National_Referral_Mechanism"/>
      <w:bookmarkStart w:id="115" w:name="_Toc39681528"/>
      <w:bookmarkEnd w:id="114"/>
      <w:r w:rsidRPr="00160D29">
        <w:t>National Referral Mechanism (NRM)</w:t>
      </w:r>
      <w:bookmarkEnd w:id="115"/>
      <w:r w:rsidRPr="00160D29">
        <w:t xml:space="preserve"> </w:t>
      </w:r>
    </w:p>
    <w:p w14:paraId="74473983" w14:textId="7C163753" w:rsidR="00DB25AE" w:rsidRPr="00160D29" w:rsidRDefault="00DB25AE" w:rsidP="00673259">
      <w:pPr>
        <w:pStyle w:val="ListParagraph"/>
        <w:ind w:left="851" w:hanging="851"/>
      </w:pPr>
      <w:r w:rsidRPr="00160D29">
        <w:t>In June 2019, Albania provided a response to a GRETA questionnaire</w:t>
      </w:r>
      <w:r w:rsidRPr="00160D29">
        <w:rPr>
          <w:rStyle w:val="Hyperlink"/>
          <w:u w:val="none"/>
        </w:rPr>
        <w:t xml:space="preserve"> </w:t>
      </w:r>
      <w:r w:rsidRPr="00160D29">
        <w:rPr>
          <w:rStyle w:val="Hyperlink"/>
          <w:color w:val="auto"/>
          <w:u w:val="none"/>
        </w:rPr>
        <w:t>which stated:</w:t>
      </w:r>
    </w:p>
    <w:p w14:paraId="2A2FB073" w14:textId="7BE6A52A" w:rsidR="00FF2531" w:rsidRPr="00160D29" w:rsidRDefault="00DB25AE" w:rsidP="00DB25AE">
      <w:pPr>
        <w:pStyle w:val="ListParagraph"/>
        <w:numPr>
          <w:ilvl w:val="0"/>
          <w:numId w:val="0"/>
        </w:numPr>
        <w:ind w:left="851"/>
      </w:pPr>
      <w:r w:rsidRPr="00160D29">
        <w:t>‘</w:t>
      </w:r>
      <w:r w:rsidR="00FF2531" w:rsidRPr="00160D29">
        <w:t>The National Referral Mechanism (NRM) is an agreement between state and non-state institutions for the identification, referral and protection of victims and possible victims of terrorism</w:t>
      </w:r>
      <w:r w:rsidR="00DC39C5" w:rsidRPr="00160D29">
        <w:t xml:space="preserve"> [sic]</w:t>
      </w:r>
      <w:r w:rsidR="00FF2531" w:rsidRPr="00160D29">
        <w:t>. The NRM is a formal system, a network established between police, social service, diplomatic and consular services, health, education, prosecution, international organizations (IOM</w:t>
      </w:r>
      <w:r w:rsidR="00FE16DA" w:rsidRPr="00160D29">
        <w:t xml:space="preserve"> [International Organization for Migration]</w:t>
      </w:r>
      <w:r w:rsidR="00FF2531" w:rsidRPr="00160D29">
        <w:t xml:space="preserve">, WV </w:t>
      </w:r>
      <w:r w:rsidR="005D7A1B" w:rsidRPr="00160D29">
        <w:t xml:space="preserve">[World Vision] </w:t>
      </w:r>
      <w:r w:rsidR="00FF2531" w:rsidRPr="00160D29">
        <w:t>and ARSIS</w:t>
      </w:r>
      <w:r w:rsidR="00696CF2" w:rsidRPr="00160D29">
        <w:t xml:space="preserve"> [Association for the Social Support of Youth])</w:t>
      </w:r>
      <w:r w:rsidR="00FF2531" w:rsidRPr="00160D29">
        <w:t xml:space="preserve">, as well as reception and rehabilitation centers for victims of trafficking. Purpose: A framework of cooperation defining the responsibilities of key actors in the fight against trafficking in human beings regarding the identification, referral, </w:t>
      </w:r>
      <w:r w:rsidR="00FF2531" w:rsidRPr="00160D29">
        <w:lastRenderedPageBreak/>
        <w:t>accommodation, assistance and rehabilitation of Victims of Trackffiking</w:t>
      </w:r>
      <w:r w:rsidR="002812CE" w:rsidRPr="00160D29">
        <w:t xml:space="preserve"> [sic]</w:t>
      </w:r>
      <w:r w:rsidR="00FF2531" w:rsidRPr="00160D29">
        <w:t>; Ensure timely and full coverage of relevant VoT services and implementation of SOPs. In 2018, the National Referral Mechanism was added with 2 new members: Mary Ward Loreto and Terre des Hommes.’</w:t>
      </w:r>
      <w:r w:rsidR="00FF2531" w:rsidRPr="00160D29">
        <w:rPr>
          <w:rStyle w:val="FootnoteReference"/>
        </w:rPr>
        <w:footnoteReference w:id="100"/>
      </w:r>
    </w:p>
    <w:p w14:paraId="17B5B6E7" w14:textId="7E1C993D" w:rsidR="004A5936" w:rsidRPr="00160D29" w:rsidRDefault="004A5936" w:rsidP="00673259">
      <w:pPr>
        <w:pStyle w:val="ListParagraph"/>
        <w:ind w:left="851" w:hanging="851"/>
      </w:pPr>
      <w:r w:rsidRPr="00160D29">
        <w:t xml:space="preserve">In the Albania 2019 Report, </w:t>
      </w:r>
      <w:r w:rsidR="008566AA" w:rsidRPr="00160D29">
        <w:t xml:space="preserve">published in May 2019, </w:t>
      </w:r>
      <w:r w:rsidRPr="00160D29">
        <w:t xml:space="preserve">the European Commission stated, </w:t>
      </w:r>
      <w:r w:rsidR="008566AA" w:rsidRPr="00160D29">
        <w:t>‘The national referral mechanism for VOTs/PVOTs was fully functional.’</w:t>
      </w:r>
      <w:r w:rsidR="008566AA" w:rsidRPr="00160D29">
        <w:rPr>
          <w:rStyle w:val="FootnoteReference"/>
        </w:rPr>
        <w:footnoteReference w:id="101"/>
      </w:r>
    </w:p>
    <w:p w14:paraId="0F09B005" w14:textId="261BE891" w:rsidR="00C04484" w:rsidRPr="00160D29" w:rsidRDefault="00976BCE" w:rsidP="00673259">
      <w:pPr>
        <w:pStyle w:val="ListParagraph"/>
        <w:ind w:left="851" w:hanging="851"/>
      </w:pPr>
      <w:r w:rsidRPr="00160D29">
        <w:t>The HO FFT was told that t</w:t>
      </w:r>
      <w:r w:rsidR="00C04484" w:rsidRPr="00160D29">
        <w:t>he NRM is an organisation of 13 agencies who come together to identify, refer and protect VoT</w:t>
      </w:r>
      <w:r w:rsidR="00444C36" w:rsidRPr="00160D29">
        <w:t xml:space="preserve"> and</w:t>
      </w:r>
      <w:r w:rsidR="00CC60E9" w:rsidRPr="00160D29">
        <w:t xml:space="preserve"> </w:t>
      </w:r>
      <w:r w:rsidR="00444C36" w:rsidRPr="00160D29">
        <w:t>t</w:t>
      </w:r>
      <w:r w:rsidR="00C04484" w:rsidRPr="00160D29">
        <w:t>he IOM gave a detailed assessment of the NRM:</w:t>
      </w:r>
    </w:p>
    <w:p w14:paraId="0F09B006" w14:textId="77777777" w:rsidR="00C04484" w:rsidRPr="00160D29" w:rsidRDefault="0045063A" w:rsidP="00C04484">
      <w:pPr>
        <w:pStyle w:val="ListParagraph"/>
        <w:numPr>
          <w:ilvl w:val="0"/>
          <w:numId w:val="0"/>
        </w:numPr>
        <w:ind w:left="851"/>
      </w:pPr>
      <w:r w:rsidRPr="00160D29">
        <w:t>‘</w:t>
      </w:r>
      <w:r w:rsidR="00C04484" w:rsidRPr="00160D29">
        <w:t>Since 2005, Albania has the National Referral Mechanism for identification, referral and assistance of victims and potential victims of trafficking and the IOM is a member of the NRM. Currently, in Albania, the framework is a good one. The Responsible Authority follows all the cases identified outside of Albania, at the border and in the territory in accordance with the Standard Operating Procedures approved in July 2001 with decision of Council of Ministers. The penal code and others relating to TiP internal and external and are in line with the international conventions. The identification, referral and assistance of unaccompanied children could maybe be improved a bit. It’s the implementation that needs improving. Albania created the SOPs, for clear procedures for VoT and PVoT</w:t>
      </w:r>
      <w:r w:rsidR="00ED7B08" w:rsidRPr="00160D29">
        <w:t xml:space="preserve"> [potential victims of trafficking]</w:t>
      </w:r>
      <w:r w:rsidR="00C04484" w:rsidRPr="00160D29">
        <w:t xml:space="preserve"> – in Albania, outside Albania and at the border. Clear steps for people to follow. In 2012, revision of NRM process – to get more involved in the identification of VoT. </w:t>
      </w:r>
    </w:p>
    <w:p w14:paraId="0F09B007" w14:textId="3B6D1FE8" w:rsidR="00B82FFA" w:rsidRPr="00160D29" w:rsidRDefault="0045063A" w:rsidP="00CC60E9">
      <w:pPr>
        <w:pStyle w:val="ListParagraph"/>
        <w:numPr>
          <w:ilvl w:val="0"/>
          <w:numId w:val="0"/>
        </w:numPr>
        <w:tabs>
          <w:tab w:val="left" w:pos="851"/>
        </w:tabs>
        <w:ind w:left="851"/>
      </w:pPr>
      <w:r w:rsidRPr="00160D29">
        <w:t>‘</w:t>
      </w:r>
      <w:r w:rsidR="00C04484" w:rsidRPr="00160D29">
        <w:t>All cases are referred as PVoT and a group composed of anti-trafficking police and social worker conducts the formal interview for determining the status of victim of trafficking. They are then entitled to access all the packages that are available in Albania.’</w:t>
      </w:r>
      <w:r w:rsidR="00C04484" w:rsidRPr="00160D29">
        <w:rPr>
          <w:rStyle w:val="FootnoteReference"/>
        </w:rPr>
        <w:footnoteReference w:id="102"/>
      </w:r>
      <w:r w:rsidR="00C04484" w:rsidRPr="00160D29">
        <w:t xml:space="preserve"> </w:t>
      </w:r>
    </w:p>
    <w:p w14:paraId="0F09B008" w14:textId="67BD397B" w:rsidR="00C04484" w:rsidRPr="00160D29" w:rsidRDefault="00444C36" w:rsidP="00673259">
      <w:pPr>
        <w:pStyle w:val="ListParagraph"/>
        <w:ind w:left="851" w:hanging="851"/>
      </w:pPr>
      <w:r w:rsidRPr="00160D29">
        <w:t xml:space="preserve">The </w:t>
      </w:r>
      <w:r w:rsidR="00C04484" w:rsidRPr="00160D29">
        <w:t xml:space="preserve">IOM </w:t>
      </w:r>
      <w:r w:rsidRPr="00160D29">
        <w:t xml:space="preserve">also </w:t>
      </w:r>
      <w:r w:rsidR="00C04484" w:rsidRPr="00160D29">
        <w:t>commented, positively, that there is more focus on refe</w:t>
      </w:r>
      <w:r w:rsidR="00546365" w:rsidRPr="00160D29">
        <w:t>r</w:t>
      </w:r>
      <w:r w:rsidR="00C04484" w:rsidRPr="00160D29">
        <w:t>rals from Albanian embassies abroad and they have also heard of two referrals from a school psychologist. This is the result of the work of all the stakeholders under the coordination of the ONAC and as a result of national information awareness raising campaigns conducted during the October anti trafficking month.</w:t>
      </w:r>
      <w:r w:rsidR="00AA67D9" w:rsidRPr="00160D29">
        <w:rPr>
          <w:rStyle w:val="FootnoteReference"/>
        </w:rPr>
        <w:footnoteReference w:id="103"/>
      </w:r>
    </w:p>
    <w:p w14:paraId="0F09B009" w14:textId="5D481018" w:rsidR="00C04484" w:rsidRPr="00160D29" w:rsidRDefault="00444C36" w:rsidP="00673259">
      <w:pPr>
        <w:pStyle w:val="ListParagraph"/>
        <w:ind w:left="851" w:hanging="851"/>
      </w:pPr>
      <w:r w:rsidRPr="00160D29">
        <w:t xml:space="preserve">The Director of Social Services in Kükes explained to the </w:t>
      </w:r>
      <w:r w:rsidR="002446D7" w:rsidRPr="00160D29">
        <w:t xml:space="preserve">HO </w:t>
      </w:r>
      <w:r w:rsidRPr="00160D29">
        <w:t>FFT that w</w:t>
      </w:r>
      <w:r w:rsidR="00C04484" w:rsidRPr="00160D29">
        <w:t xml:space="preserve">hen </w:t>
      </w:r>
      <w:r w:rsidRPr="00160D29">
        <w:t xml:space="preserve">they </w:t>
      </w:r>
      <w:r w:rsidR="00C04484" w:rsidRPr="00160D29">
        <w:t>get cases</w:t>
      </w:r>
      <w:r w:rsidR="00326395" w:rsidRPr="00160D29">
        <w:t xml:space="preserve"> </w:t>
      </w:r>
      <w:r w:rsidRPr="00160D29">
        <w:t>they</w:t>
      </w:r>
      <w:r w:rsidR="00C04484" w:rsidRPr="00160D29">
        <w:t xml:space="preserve"> refer </w:t>
      </w:r>
      <w:r w:rsidRPr="00160D29">
        <w:t xml:space="preserve">them </w:t>
      </w:r>
      <w:r w:rsidR="00C04484" w:rsidRPr="00160D29">
        <w:t>to the NRM</w:t>
      </w:r>
      <w:r w:rsidRPr="00160D29">
        <w:t>:</w:t>
      </w:r>
      <w:r w:rsidR="00AF4DA8" w:rsidRPr="00160D29">
        <w:t xml:space="preserve"> </w:t>
      </w:r>
      <w:r w:rsidR="00CC60E9" w:rsidRPr="00160D29">
        <w:t>‘</w:t>
      </w:r>
      <w:r w:rsidR="00C04484" w:rsidRPr="00160D29">
        <w:t>There is a place online where we refer cases. But we are stuck in this phase at the moment where we make the referral, but we don’t get a reply. When it comes to the re-organisation of the Ministries, we are in a limbo. We don’t know who to refer to for now until it is settled. We are sceptical, because we didn’t get enough help from the MoSW; now that it is moving to the MoH, we are concerned.</w:t>
      </w:r>
      <w:r w:rsidR="00A31CF7" w:rsidRPr="00160D29">
        <w:t>’</w:t>
      </w:r>
      <w:r w:rsidR="00C04484" w:rsidRPr="00160D29">
        <w:rPr>
          <w:rStyle w:val="FootnoteReference"/>
        </w:rPr>
        <w:footnoteReference w:id="104"/>
      </w:r>
      <w:r w:rsidR="00537988" w:rsidRPr="00160D29">
        <w:t xml:space="preserve"> </w:t>
      </w:r>
      <w:r w:rsidR="00537988" w:rsidRPr="00160D29">
        <w:lastRenderedPageBreak/>
        <w:t>[In 2017, responsibility for Social Services was moved from the Ministry of Social Work, which has now been dis-established, to the Ministry of Health.]</w:t>
      </w:r>
    </w:p>
    <w:p w14:paraId="0F09B00A" w14:textId="77777777" w:rsidR="00A31CF7" w:rsidRPr="00160D29" w:rsidRDefault="00A84585" w:rsidP="00A31CF7">
      <w:pPr>
        <w:pStyle w:val="ListParagraph"/>
        <w:numPr>
          <w:ilvl w:val="0"/>
          <w:numId w:val="0"/>
        </w:numPr>
        <w:tabs>
          <w:tab w:val="left" w:pos="851"/>
        </w:tabs>
        <w:ind w:left="851" w:hanging="851"/>
        <w:jc w:val="right"/>
      </w:pPr>
      <w:hyperlink w:anchor="contents" w:history="1">
        <w:r w:rsidR="00A31CF7" w:rsidRPr="00160D29">
          <w:rPr>
            <w:rStyle w:val="Hyperlink"/>
            <w:szCs w:val="24"/>
          </w:rPr>
          <w:t>Back to Contents</w:t>
        </w:r>
      </w:hyperlink>
    </w:p>
    <w:p w14:paraId="0F09B00B" w14:textId="77777777" w:rsidR="00A31CF7" w:rsidRPr="00160D29" w:rsidRDefault="00A31CF7" w:rsidP="00673259">
      <w:pPr>
        <w:pStyle w:val="Heading3"/>
        <w:ind w:left="851" w:hanging="851"/>
      </w:pPr>
      <w:bookmarkStart w:id="116" w:name="_Personal_data_and"/>
      <w:bookmarkStart w:id="117" w:name="_Toc39681529"/>
      <w:bookmarkEnd w:id="116"/>
      <w:r w:rsidRPr="00160D29">
        <w:t>Personal data and confidentiality</w:t>
      </w:r>
      <w:bookmarkEnd w:id="117"/>
    </w:p>
    <w:p w14:paraId="0F09B00C" w14:textId="531FD8C8" w:rsidR="00230BDF" w:rsidRPr="00160D29" w:rsidRDefault="00A34CF8" w:rsidP="00673259">
      <w:pPr>
        <w:pStyle w:val="ListParagraph"/>
        <w:ind w:left="851" w:hanging="851"/>
      </w:pPr>
      <w:r>
        <w:t xml:space="preserve">In 2016, </w:t>
      </w:r>
      <w:r w:rsidR="00230BDF" w:rsidRPr="00160D29">
        <w:t xml:space="preserve">GRETA </w:t>
      </w:r>
      <w:r>
        <w:t xml:space="preserve">produced a </w:t>
      </w:r>
      <w:r w:rsidR="00230BDF" w:rsidRPr="00160D29">
        <w:t xml:space="preserve">report </w:t>
      </w:r>
      <w:r>
        <w:t xml:space="preserve">(GRETA report </w:t>
      </w:r>
      <w:r w:rsidR="00230BDF" w:rsidRPr="00160D29">
        <w:t>2016</w:t>
      </w:r>
      <w:r>
        <w:t>), which</w:t>
      </w:r>
      <w:r w:rsidR="00230BDF" w:rsidRPr="00160D29">
        <w:t xml:space="preserve"> stated:</w:t>
      </w:r>
    </w:p>
    <w:p w14:paraId="0F09B00D" w14:textId="77777777" w:rsidR="00230BDF" w:rsidRPr="00160D29" w:rsidRDefault="00230BDF" w:rsidP="00230BDF">
      <w:pPr>
        <w:pStyle w:val="ListParagraph"/>
        <w:numPr>
          <w:ilvl w:val="0"/>
          <w:numId w:val="0"/>
        </w:numPr>
        <w:tabs>
          <w:tab w:val="left" w:pos="851"/>
        </w:tabs>
        <w:ind w:left="851"/>
      </w:pPr>
      <w:r w:rsidRPr="00160D29">
        <w:t>‘Article 127 of Law No. 108/2014 on the National Police states that police officers have a duty to safeguard the confidentiality of all personal data collected, kept and processed by the police to which they have access.</w:t>
      </w:r>
    </w:p>
    <w:p w14:paraId="0F09B00E" w14:textId="06DBC8E7" w:rsidR="00230BDF" w:rsidRPr="00160D29" w:rsidRDefault="00230BDF" w:rsidP="00230BDF">
      <w:pPr>
        <w:pStyle w:val="ListParagraph"/>
        <w:numPr>
          <w:ilvl w:val="0"/>
          <w:numId w:val="0"/>
        </w:numPr>
        <w:tabs>
          <w:tab w:val="left" w:pos="851"/>
        </w:tabs>
        <w:ind w:left="851"/>
      </w:pPr>
      <w:r w:rsidRPr="00160D29">
        <w:t>‘The SIVET database set up to gather information on victims of THB from different sources (such as the police, NGOs, social services) is secure and all the information is entered into the database by a designated person from the Office of the National Anti-trafficking Co-ordinator … Only the Responsible Authority has access to the personal data of victims so that their situation and reintegration can be monitored.’</w:t>
      </w:r>
      <w:r w:rsidRPr="00160D29">
        <w:rPr>
          <w:rStyle w:val="FootnoteReference"/>
        </w:rPr>
        <w:footnoteReference w:id="105"/>
      </w:r>
    </w:p>
    <w:p w14:paraId="38B707C8" w14:textId="6AE10C3E" w:rsidR="003E4345" w:rsidRPr="00160D29" w:rsidRDefault="003E4345" w:rsidP="00673259">
      <w:pPr>
        <w:pStyle w:val="ListParagraph"/>
        <w:ind w:left="851" w:hanging="851"/>
      </w:pPr>
      <w:bookmarkStart w:id="118" w:name="_Hlk38637084"/>
      <w:r w:rsidRPr="00160D29">
        <w:t xml:space="preserve">The report on the shared learning event held by the University of Bedfordshire and the IOM in </w:t>
      </w:r>
      <w:r w:rsidR="006844DF" w:rsidRPr="00160D29">
        <w:t>October 2017 stated:</w:t>
      </w:r>
    </w:p>
    <w:bookmarkEnd w:id="118"/>
    <w:p w14:paraId="569F96B1" w14:textId="4149A0CF" w:rsidR="006844DF" w:rsidRPr="00160D29" w:rsidRDefault="006844DF" w:rsidP="00230BDF">
      <w:pPr>
        <w:pStyle w:val="ListParagraph"/>
        <w:numPr>
          <w:ilvl w:val="0"/>
          <w:numId w:val="0"/>
        </w:numPr>
        <w:tabs>
          <w:tab w:val="left" w:pos="851"/>
        </w:tabs>
        <w:ind w:left="851"/>
      </w:pPr>
      <w:r w:rsidRPr="00160D29">
        <w:t>‘Data protection, confidentiality and anonymity were under-regarded in practice. It appears that there is little emphasis given to data protection, confidentiality and anonymity for people who have experienced trafficking across a broad range of sectors within Albania, including within media reports. This is particularly important given historic disregard for data protection and associated principles as well as the geographic and context-specific considerations of a closely connected population within Albania.</w:t>
      </w:r>
      <w:r w:rsidR="002B41BC" w:rsidRPr="00160D29">
        <w:t>’</w:t>
      </w:r>
      <w:r w:rsidR="002B41BC" w:rsidRPr="00160D29">
        <w:rPr>
          <w:rStyle w:val="FootnoteReference"/>
        </w:rPr>
        <w:footnoteReference w:id="106"/>
      </w:r>
    </w:p>
    <w:p w14:paraId="0F09B00F" w14:textId="23C55B76" w:rsidR="00C04484" w:rsidRPr="00160D29" w:rsidRDefault="00C04484" w:rsidP="00673259">
      <w:pPr>
        <w:pStyle w:val="ListParagraph"/>
        <w:ind w:left="851" w:hanging="851"/>
      </w:pPr>
      <w:r w:rsidRPr="00160D29">
        <w:t xml:space="preserve">The NRCVDV [National Reception Centre for Victims of Domestic Violence] </w:t>
      </w:r>
      <w:r w:rsidR="00444C36" w:rsidRPr="00160D29">
        <w:t xml:space="preserve">told the </w:t>
      </w:r>
      <w:r w:rsidR="00E633DD" w:rsidRPr="00160D29">
        <w:t xml:space="preserve">HO </w:t>
      </w:r>
      <w:r w:rsidR="00444C36" w:rsidRPr="00160D29">
        <w:t xml:space="preserve">FFT that they </w:t>
      </w:r>
      <w:r w:rsidRPr="00160D29">
        <w:t>can update data on victims. But because of the confidential nature of the data, it can only be accessed by Social Services and by an order of the court</w:t>
      </w:r>
      <w:r w:rsidR="00B53BF8" w:rsidRPr="00160D29">
        <w:rPr>
          <w:rStyle w:val="FootnoteReference"/>
        </w:rPr>
        <w:footnoteReference w:id="107"/>
      </w:r>
      <w:r w:rsidR="00C5138E" w:rsidRPr="00160D29">
        <w:t>.</w:t>
      </w:r>
    </w:p>
    <w:p w14:paraId="0F09B010" w14:textId="77777777" w:rsidR="00C04484" w:rsidRPr="00160D29" w:rsidRDefault="00C04484" w:rsidP="00673259">
      <w:pPr>
        <w:pStyle w:val="ListParagraph"/>
        <w:ind w:left="851" w:hanging="851"/>
      </w:pPr>
      <w:r w:rsidRPr="00160D29">
        <w:t>Anila Trimi at the Office of the National Coordinator for Combating Trafficking in Persons at the Ministry of Interior</w:t>
      </w:r>
      <w:r w:rsidR="00444C36" w:rsidRPr="00160D29">
        <w:t xml:space="preserve"> </w:t>
      </w:r>
      <w:r w:rsidRPr="00160D29">
        <w:t xml:space="preserve">explained </w:t>
      </w:r>
      <w:r w:rsidR="00444C36" w:rsidRPr="00160D29">
        <w:t xml:space="preserve">to the </w:t>
      </w:r>
      <w:r w:rsidR="00B700D4" w:rsidRPr="00160D29">
        <w:t xml:space="preserve">HO </w:t>
      </w:r>
      <w:r w:rsidR="00444C36" w:rsidRPr="00160D29">
        <w:t xml:space="preserve">FFT </w:t>
      </w:r>
      <w:r w:rsidRPr="00160D29">
        <w:t xml:space="preserve">that they also have a database with data about identification to reintegration. It can also identify trends, for example, where people are moving around. It contains the data from the forms that accompanies the standard operating procedures that are sent. It is the responsibility of the Office of the National Coordinator who are the only people with access. </w:t>
      </w:r>
    </w:p>
    <w:p w14:paraId="0F09B011" w14:textId="77777777" w:rsidR="00C04484" w:rsidRPr="00160D29" w:rsidRDefault="00C04484" w:rsidP="00C04484">
      <w:pPr>
        <w:pStyle w:val="ListParagraph"/>
        <w:numPr>
          <w:ilvl w:val="0"/>
          <w:numId w:val="0"/>
        </w:numPr>
        <w:tabs>
          <w:tab w:val="left" w:pos="851"/>
        </w:tabs>
        <w:ind w:left="851"/>
      </w:pPr>
      <w:r w:rsidRPr="00160D29">
        <w:t>She went on to say that personal details are included on the database, but this is done only with the consent of the victim and to the best of her knowledge no women had refused consent to date.</w:t>
      </w:r>
    </w:p>
    <w:p w14:paraId="4A26C6F2" w14:textId="77777777" w:rsidR="00DB42F5" w:rsidRPr="00160D29" w:rsidRDefault="000C6851" w:rsidP="00C5138E">
      <w:pPr>
        <w:pStyle w:val="ListParagraph"/>
        <w:numPr>
          <w:ilvl w:val="0"/>
          <w:numId w:val="0"/>
        </w:numPr>
        <w:ind w:left="851"/>
      </w:pPr>
      <w:r w:rsidRPr="00160D29">
        <w:t>She</w:t>
      </w:r>
      <w:r w:rsidR="00C04484" w:rsidRPr="00160D29">
        <w:t xml:space="preserve"> </w:t>
      </w:r>
      <w:r w:rsidR="00444C36" w:rsidRPr="00160D29">
        <w:t xml:space="preserve">said she </w:t>
      </w:r>
      <w:r w:rsidR="00C04484" w:rsidRPr="00160D29">
        <w:t>was also not aware of unauthorised access</w:t>
      </w:r>
      <w:r w:rsidRPr="00160D29">
        <w:t>;</w:t>
      </w:r>
      <w:r w:rsidR="00C04484" w:rsidRPr="00160D29">
        <w:t xml:space="preserve"> </w:t>
      </w:r>
      <w:r w:rsidRPr="00160D29">
        <w:t>‘</w:t>
      </w:r>
      <w:r w:rsidR="00C04484" w:rsidRPr="00160D29">
        <w:t>The name and address of the shelter is not included; only the name of the city. And where people go back to the community, that is what it says.</w:t>
      </w:r>
      <w:r w:rsidRPr="00160D29">
        <w:t>’</w:t>
      </w:r>
      <w:r w:rsidR="00C04484" w:rsidRPr="00160D29">
        <w:rPr>
          <w:rStyle w:val="FootnoteReference"/>
        </w:rPr>
        <w:footnoteReference w:id="108"/>
      </w:r>
      <w:r w:rsidR="00DB42F5" w:rsidRPr="00160D29">
        <w:t xml:space="preserve"> </w:t>
      </w:r>
    </w:p>
    <w:p w14:paraId="5695F7D0" w14:textId="6AF3AAC6" w:rsidR="00DB42F5" w:rsidRPr="00160D29" w:rsidRDefault="00B13E5F" w:rsidP="00C75588">
      <w:pPr>
        <w:pStyle w:val="ListParagraph"/>
        <w:ind w:left="851" w:hanging="851"/>
      </w:pPr>
      <w:r w:rsidRPr="00160D29">
        <w:lastRenderedPageBreak/>
        <w:t xml:space="preserve">In the Albania 2019 report, published in May 2019, </w:t>
      </w:r>
      <w:r w:rsidR="00B618ED" w:rsidRPr="00160D29">
        <w:t>the European Commission stated:</w:t>
      </w:r>
    </w:p>
    <w:p w14:paraId="473EB68A" w14:textId="4B2B3867" w:rsidR="00B47C76" w:rsidRPr="00160D29" w:rsidRDefault="00404045" w:rsidP="00404045">
      <w:pPr>
        <w:pStyle w:val="ListParagraph"/>
        <w:numPr>
          <w:ilvl w:val="0"/>
          <w:numId w:val="0"/>
        </w:numPr>
        <w:ind w:left="851"/>
      </w:pPr>
      <w:r w:rsidRPr="00160D29">
        <w:t>‘</w:t>
      </w:r>
      <w:r w:rsidR="00DB42F5" w:rsidRPr="00160D29">
        <w:t>On the protection of personal data, the capacities of the office of the Commissioner for the Right to Information and Data Protection need to be adequate to perform its tasks effectively. In 2018, the Commissioner received 170 complaints from data subjects, carried out 190 administrative inspections, issued 30 decisions, and imposed 61 administrative sanctions, which represent an increased activity compared to 2017. Further efforts are needed to align the personal data protection legislation with the General Data Protection Regulation 2016/679 and the Police Directive 2016/680. Albania has not yet signed or ratified the 2018 Protocol amending the Convention for the Protection of Individuals with regard to Automatic Processing of Personal Data.</w:t>
      </w:r>
      <w:r w:rsidRPr="00160D29">
        <w:t>’</w:t>
      </w:r>
      <w:r w:rsidR="008620B7" w:rsidRPr="00160D29">
        <w:rPr>
          <w:rStyle w:val="FootnoteReference"/>
        </w:rPr>
        <w:footnoteReference w:id="109"/>
      </w:r>
    </w:p>
    <w:p w14:paraId="79C978A4" w14:textId="7947FC76" w:rsidR="00A252DF" w:rsidRPr="00160D29" w:rsidRDefault="00A252DF" w:rsidP="00C75588">
      <w:pPr>
        <w:pStyle w:val="ListParagraph"/>
        <w:ind w:left="851" w:hanging="851"/>
      </w:pPr>
      <w:r w:rsidRPr="00160D29">
        <w:t xml:space="preserve">For further information see the </w:t>
      </w:r>
      <w:hyperlink r:id="rId54" w:history="1">
        <w:r w:rsidRPr="00160D29">
          <w:rPr>
            <w:rStyle w:val="Hyperlink"/>
          </w:rPr>
          <w:t xml:space="preserve">Country Policy and Information Note Albania: </w:t>
        </w:r>
        <w:r w:rsidR="00B47C76" w:rsidRPr="00160D29">
          <w:rPr>
            <w:rStyle w:val="Hyperlink"/>
          </w:rPr>
          <w:t xml:space="preserve"> </w:t>
        </w:r>
        <w:r w:rsidR="00496D2D" w:rsidRPr="00160D29">
          <w:rPr>
            <w:rStyle w:val="Hyperlink"/>
          </w:rPr>
          <w:t xml:space="preserve"> </w:t>
        </w:r>
        <w:r w:rsidRPr="00160D29">
          <w:rPr>
            <w:rStyle w:val="Hyperlink"/>
          </w:rPr>
          <w:t>Domestic Violence</w:t>
        </w:r>
      </w:hyperlink>
      <w:r w:rsidR="003A0FBB" w:rsidRPr="00160D29">
        <w:t>.</w:t>
      </w:r>
      <w:r w:rsidRPr="00160D29">
        <w:t xml:space="preserve"> </w:t>
      </w:r>
    </w:p>
    <w:p w14:paraId="0F09B013" w14:textId="1716174B" w:rsidR="00C04484" w:rsidRPr="00160D29" w:rsidRDefault="00A84585" w:rsidP="00C04484">
      <w:pPr>
        <w:jc w:val="right"/>
        <w:rPr>
          <w:rStyle w:val="Hyperlink"/>
          <w:szCs w:val="24"/>
        </w:rPr>
      </w:pPr>
      <w:hyperlink w:anchor="contents" w:history="1">
        <w:r w:rsidR="00C04484" w:rsidRPr="00160D29">
          <w:rPr>
            <w:rStyle w:val="Hyperlink"/>
            <w:szCs w:val="24"/>
          </w:rPr>
          <w:t>Back to Contents</w:t>
        </w:r>
      </w:hyperlink>
    </w:p>
    <w:p w14:paraId="45884BDF" w14:textId="3F053A43" w:rsidR="004333C5" w:rsidRPr="00160D29" w:rsidRDefault="004333C5" w:rsidP="00C04484">
      <w:pPr>
        <w:jc w:val="right"/>
        <w:rPr>
          <w:rStyle w:val="Hyperlink"/>
          <w:szCs w:val="24"/>
        </w:rPr>
      </w:pPr>
      <w:r w:rsidRPr="00160D29">
        <w:rPr>
          <w:rStyle w:val="Hyperlink"/>
          <w:color w:val="7030A0"/>
          <w:szCs w:val="24"/>
          <w:u w:val="none"/>
        </w:rPr>
        <w:t>Section 9 updated: 29 April 2020</w:t>
      </w:r>
    </w:p>
    <w:p w14:paraId="0F09B014" w14:textId="77777777" w:rsidR="00676119" w:rsidRPr="00160D29" w:rsidRDefault="006A05B1" w:rsidP="00C75588">
      <w:pPr>
        <w:pStyle w:val="Heading2"/>
        <w:ind w:left="851" w:hanging="851"/>
      </w:pPr>
      <w:bookmarkStart w:id="119" w:name="_Protection"/>
      <w:bookmarkStart w:id="120" w:name="_Toc39681530"/>
      <w:bookmarkEnd w:id="37"/>
      <w:bookmarkEnd w:id="119"/>
      <w:r w:rsidRPr="00160D29">
        <w:t>Government and NGO assistance</w:t>
      </w:r>
      <w:bookmarkEnd w:id="120"/>
    </w:p>
    <w:p w14:paraId="0F09B015" w14:textId="444279B3" w:rsidR="00657F49" w:rsidRPr="00160D29" w:rsidRDefault="00B2410E" w:rsidP="00C75588">
      <w:pPr>
        <w:pStyle w:val="Heading3"/>
        <w:ind w:left="851" w:hanging="851"/>
      </w:pPr>
      <w:bookmarkStart w:id="121" w:name="_National_Coalition_of"/>
      <w:bookmarkStart w:id="122" w:name="_Toc39681531"/>
      <w:bookmarkEnd w:id="121"/>
      <w:r w:rsidRPr="00160D29">
        <w:t>National Coalition of Anti-Trafficking Shelters (NCATS)</w:t>
      </w:r>
      <w:bookmarkEnd w:id="122"/>
    </w:p>
    <w:p w14:paraId="42C8ADF9" w14:textId="7BE98856" w:rsidR="00202151" w:rsidRPr="00160D29" w:rsidRDefault="00BB0AEB" w:rsidP="003117D5">
      <w:pPr>
        <w:pStyle w:val="ListParagraph"/>
        <w:ind w:left="851" w:hanging="851"/>
      </w:pPr>
      <w:r w:rsidRPr="00160D29">
        <w:t xml:space="preserve">NCATS published undated information which stated that </w:t>
      </w:r>
      <w:r w:rsidR="001A0292" w:rsidRPr="00160D29">
        <w:t>it</w:t>
      </w:r>
      <w:r w:rsidR="008A216E" w:rsidRPr="00160D29">
        <w:t xml:space="preserve"> was formed in 2007 and </w:t>
      </w:r>
      <w:r w:rsidR="001E0D65" w:rsidRPr="00160D29">
        <w:t>summarised</w:t>
      </w:r>
      <w:r w:rsidR="00B1682C" w:rsidRPr="00160D29">
        <w:t xml:space="preserve"> the organisation as</w:t>
      </w:r>
      <w:r w:rsidR="001E0D65" w:rsidRPr="00160D29">
        <w:t xml:space="preserve"> working on the</w:t>
      </w:r>
      <w:r w:rsidR="00B1682C" w:rsidRPr="00160D29">
        <w:t xml:space="preserve"> ‘Collaboration and coordination of activities and services for the protection, assistance, rehabilitation and reintegration of women, girls and children victims of trafficking.’</w:t>
      </w:r>
      <w:r w:rsidR="00B752EC" w:rsidRPr="00160D29">
        <w:rPr>
          <w:rStyle w:val="FootnoteReference"/>
        </w:rPr>
        <w:footnoteReference w:id="110"/>
      </w:r>
      <w:r w:rsidR="00B1682C" w:rsidRPr="00160D29">
        <w:t xml:space="preserve"> NCATS </w:t>
      </w:r>
      <w:r w:rsidR="001A0292" w:rsidRPr="00160D29">
        <w:t>is composed of the following shelters</w:t>
      </w:r>
      <w:r w:rsidR="001E685D" w:rsidRPr="00160D29">
        <w:t>:</w:t>
      </w:r>
    </w:p>
    <w:p w14:paraId="3BCBDB6F" w14:textId="2BBA417B" w:rsidR="00202151" w:rsidRPr="00160D29" w:rsidRDefault="001A0292" w:rsidP="008857CF">
      <w:pPr>
        <w:pStyle w:val="ListParagraph"/>
        <w:numPr>
          <w:ilvl w:val="0"/>
          <w:numId w:val="12"/>
        </w:numPr>
      </w:pPr>
      <w:r w:rsidRPr="00160D29">
        <w:t>‘</w:t>
      </w:r>
      <w:r w:rsidR="00202151" w:rsidRPr="00160D29">
        <w:t>“Vatra”</w:t>
      </w:r>
      <w:r w:rsidR="008A216E" w:rsidRPr="00160D29">
        <w:t xml:space="preserve"> </w:t>
      </w:r>
      <w:r w:rsidR="00202151" w:rsidRPr="00160D29">
        <w:t>Psycho-social</w:t>
      </w:r>
      <w:r w:rsidR="008A216E" w:rsidRPr="00160D29">
        <w:t xml:space="preserve"> </w:t>
      </w:r>
      <w:r w:rsidR="00202151" w:rsidRPr="00160D29">
        <w:t>Center,</w:t>
      </w:r>
      <w:r w:rsidR="008A216E" w:rsidRPr="00160D29">
        <w:t xml:space="preserve"> </w:t>
      </w:r>
      <w:r w:rsidR="00202151" w:rsidRPr="00160D29">
        <w:t>Vlora</w:t>
      </w:r>
    </w:p>
    <w:p w14:paraId="16ADFB0E" w14:textId="2808D2EE" w:rsidR="00202151" w:rsidRPr="00160D29" w:rsidRDefault="001A0292" w:rsidP="008857CF">
      <w:pPr>
        <w:pStyle w:val="ListParagraph"/>
        <w:numPr>
          <w:ilvl w:val="0"/>
          <w:numId w:val="12"/>
        </w:numPr>
      </w:pPr>
      <w:r w:rsidRPr="00160D29">
        <w:t>‘</w:t>
      </w:r>
      <w:r w:rsidR="00202151" w:rsidRPr="00160D29">
        <w:t>National</w:t>
      </w:r>
      <w:r w:rsidR="008A216E" w:rsidRPr="00160D29">
        <w:t xml:space="preserve"> </w:t>
      </w:r>
      <w:r w:rsidR="00202151" w:rsidRPr="00160D29">
        <w:t>Reception</w:t>
      </w:r>
      <w:r w:rsidR="008A216E" w:rsidRPr="00160D29">
        <w:t xml:space="preserve"> </w:t>
      </w:r>
      <w:r w:rsidR="00202151" w:rsidRPr="00160D29">
        <w:t>Center,</w:t>
      </w:r>
      <w:r w:rsidR="008A216E" w:rsidRPr="00160D29">
        <w:t xml:space="preserve"> </w:t>
      </w:r>
      <w:r w:rsidR="00202151" w:rsidRPr="00160D29">
        <w:t>Tirana</w:t>
      </w:r>
      <w:r w:rsidR="00202151" w:rsidRPr="00160D29">
        <w:tab/>
      </w:r>
    </w:p>
    <w:p w14:paraId="2B8517BC" w14:textId="76990321" w:rsidR="00202151" w:rsidRPr="00160D29" w:rsidRDefault="001A0292" w:rsidP="008857CF">
      <w:pPr>
        <w:pStyle w:val="ListParagraph"/>
        <w:numPr>
          <w:ilvl w:val="0"/>
          <w:numId w:val="12"/>
        </w:numPr>
      </w:pPr>
      <w:r w:rsidRPr="00160D29">
        <w:t>‘</w:t>
      </w:r>
      <w:r w:rsidR="00202151" w:rsidRPr="00160D29">
        <w:t>Reception</w:t>
      </w:r>
      <w:r w:rsidR="008A216E" w:rsidRPr="00160D29">
        <w:t xml:space="preserve"> </w:t>
      </w:r>
      <w:r w:rsidR="00202151" w:rsidRPr="00160D29">
        <w:t>Center,</w:t>
      </w:r>
      <w:r w:rsidR="00682E85">
        <w:t xml:space="preserve"> </w:t>
      </w:r>
      <w:r w:rsidR="00202151" w:rsidRPr="00160D29">
        <w:t>Gjirokastra</w:t>
      </w:r>
      <w:r w:rsidR="00202151" w:rsidRPr="00160D29">
        <w:tab/>
      </w:r>
    </w:p>
    <w:p w14:paraId="2BEC645C" w14:textId="03E456E7" w:rsidR="00202151" w:rsidRPr="00160D29" w:rsidRDefault="001A0292" w:rsidP="008857CF">
      <w:pPr>
        <w:pStyle w:val="ListParagraph"/>
        <w:numPr>
          <w:ilvl w:val="0"/>
          <w:numId w:val="12"/>
        </w:numPr>
      </w:pPr>
      <w:r w:rsidRPr="00160D29">
        <w:t>‘</w:t>
      </w:r>
      <w:r w:rsidR="00202151" w:rsidRPr="00160D29">
        <w:t>“Different</w:t>
      </w:r>
      <w:r w:rsidR="008A216E" w:rsidRPr="00160D29">
        <w:t xml:space="preserve"> </w:t>
      </w:r>
      <w:r w:rsidR="00202151" w:rsidRPr="00160D29">
        <w:t>&amp;</w:t>
      </w:r>
      <w:r w:rsidR="00682E85">
        <w:t xml:space="preserve"> </w:t>
      </w:r>
      <w:r w:rsidR="00202151" w:rsidRPr="00160D29">
        <w:t>Equal</w:t>
      </w:r>
      <w:r w:rsidR="00682E85">
        <w:t xml:space="preserve">” </w:t>
      </w:r>
      <w:r w:rsidR="00202151" w:rsidRPr="00160D29">
        <w:t>organization,</w:t>
      </w:r>
      <w:r w:rsidR="008A216E" w:rsidRPr="00160D29">
        <w:t xml:space="preserve"> </w:t>
      </w:r>
      <w:r w:rsidR="00202151" w:rsidRPr="00160D29">
        <w:t>Tirana</w:t>
      </w:r>
    </w:p>
    <w:p w14:paraId="19352804" w14:textId="24CA6EC2" w:rsidR="00202151" w:rsidRPr="00160D29" w:rsidRDefault="001A0292" w:rsidP="008857CF">
      <w:pPr>
        <w:pStyle w:val="ListParagraph"/>
        <w:numPr>
          <w:ilvl w:val="0"/>
          <w:numId w:val="12"/>
        </w:numPr>
      </w:pPr>
      <w:r w:rsidRPr="00160D29">
        <w:t>‘</w:t>
      </w:r>
      <w:r w:rsidR="00202151" w:rsidRPr="00160D29">
        <w:t>“Tjeter</w:t>
      </w:r>
      <w:r w:rsidR="008A216E" w:rsidRPr="00160D29">
        <w:t xml:space="preserve"> </w:t>
      </w:r>
      <w:r w:rsidR="00202151" w:rsidRPr="00160D29">
        <w:t>Vizion”</w:t>
      </w:r>
      <w:r w:rsidR="00C91BCA" w:rsidRPr="00160D29">
        <w:t xml:space="preserve"> [“Another Vision”] </w:t>
      </w:r>
      <w:r w:rsidR="00202151" w:rsidRPr="00160D29">
        <w:t>association,</w:t>
      </w:r>
      <w:r w:rsidR="00C91BCA" w:rsidRPr="00160D29">
        <w:t xml:space="preserve"> E</w:t>
      </w:r>
      <w:r w:rsidR="00202151" w:rsidRPr="00160D29">
        <w:t>lbasan</w:t>
      </w:r>
      <w:r w:rsidRPr="00160D29">
        <w:t>’</w:t>
      </w:r>
      <w:r w:rsidR="001D5B3A" w:rsidRPr="00160D29">
        <w:rPr>
          <w:rStyle w:val="FootnoteReference"/>
        </w:rPr>
        <w:footnoteReference w:id="111"/>
      </w:r>
    </w:p>
    <w:p w14:paraId="0820BE35" w14:textId="1E168BF3" w:rsidR="00593C75" w:rsidRPr="00160D29" w:rsidRDefault="00593C75" w:rsidP="00ED6EBD">
      <w:pPr>
        <w:pStyle w:val="ListParagraph"/>
        <w:ind w:left="851" w:hanging="851"/>
      </w:pPr>
      <w:r w:rsidRPr="00160D29">
        <w:t xml:space="preserve">The same document stated that ‘NCATS collaborates and coordinates the protective and supportive actions for victims of trafficking through: </w:t>
      </w:r>
    </w:p>
    <w:p w14:paraId="6B2DA1D0" w14:textId="4FDDCFB5" w:rsidR="00593C75" w:rsidRPr="00160D29" w:rsidRDefault="00593C75" w:rsidP="00893219">
      <w:pPr>
        <w:pStyle w:val="ListParagraph"/>
        <w:numPr>
          <w:ilvl w:val="0"/>
          <w:numId w:val="0"/>
        </w:numPr>
        <w:ind w:left="851"/>
      </w:pPr>
      <w:r w:rsidRPr="00160D29">
        <w:t>•</w:t>
      </w:r>
      <w:r w:rsidRPr="00160D29">
        <w:tab/>
      </w:r>
      <w:r w:rsidR="00BD7953" w:rsidRPr="00160D29">
        <w:t>‘</w:t>
      </w:r>
      <w:r w:rsidRPr="00160D29">
        <w:t>Supporting</w:t>
      </w:r>
      <w:r w:rsidR="00893219" w:rsidRPr="00160D29">
        <w:t xml:space="preserve"> </w:t>
      </w:r>
      <w:r w:rsidRPr="00160D29">
        <w:t>the</w:t>
      </w:r>
      <w:r w:rsidR="00893219" w:rsidRPr="00160D29">
        <w:t xml:space="preserve"> </w:t>
      </w:r>
      <w:r w:rsidRPr="00160D29">
        <w:t>rehabilitation</w:t>
      </w:r>
      <w:r w:rsidR="00893219" w:rsidRPr="00160D29">
        <w:t xml:space="preserve"> </w:t>
      </w:r>
      <w:r w:rsidRPr="00160D29">
        <w:t>and</w:t>
      </w:r>
      <w:r w:rsidR="00893219" w:rsidRPr="00160D29">
        <w:t xml:space="preserve"> </w:t>
      </w:r>
      <w:r w:rsidRPr="00160D29">
        <w:t>reintegration</w:t>
      </w:r>
      <w:r w:rsidR="00893219" w:rsidRPr="00160D29">
        <w:t xml:space="preserve"> </w:t>
      </w:r>
      <w:r w:rsidRPr="00160D29">
        <w:t>assistance</w:t>
      </w:r>
      <w:r w:rsidR="00893219" w:rsidRPr="00160D29">
        <w:t xml:space="preserve"> </w:t>
      </w:r>
      <w:r w:rsidRPr="00160D29">
        <w:t>of</w:t>
      </w:r>
      <w:r w:rsidR="00893219" w:rsidRPr="00160D29">
        <w:t xml:space="preserve"> </w:t>
      </w:r>
      <w:r w:rsidRPr="00160D29">
        <w:t>victims</w:t>
      </w:r>
      <w:r w:rsidR="00893219" w:rsidRPr="00160D29">
        <w:t xml:space="preserve"> </w:t>
      </w:r>
      <w:r w:rsidRPr="00160D29">
        <w:t>of</w:t>
      </w:r>
      <w:r w:rsidRPr="00160D29">
        <w:tab/>
        <w:t>trafficking</w:t>
      </w:r>
      <w:r w:rsidR="00893219" w:rsidRPr="00160D29">
        <w:t xml:space="preserve"> </w:t>
      </w:r>
      <w:r w:rsidRPr="00160D29">
        <w:t>throughout</w:t>
      </w:r>
      <w:r w:rsidR="00893219" w:rsidRPr="00160D29">
        <w:t xml:space="preserve"> </w:t>
      </w:r>
      <w:r w:rsidRPr="00160D29">
        <w:t>Albania</w:t>
      </w:r>
      <w:r w:rsidRPr="00160D29">
        <w:tab/>
      </w:r>
      <w:r w:rsidRPr="00160D29">
        <w:tab/>
      </w:r>
    </w:p>
    <w:p w14:paraId="50A588FF" w14:textId="5BD2EA7C" w:rsidR="00593C75" w:rsidRPr="00160D29" w:rsidRDefault="00593C75" w:rsidP="00893219">
      <w:pPr>
        <w:pStyle w:val="ListParagraph"/>
        <w:numPr>
          <w:ilvl w:val="0"/>
          <w:numId w:val="0"/>
        </w:numPr>
        <w:ind w:left="851"/>
      </w:pPr>
      <w:r w:rsidRPr="00160D29">
        <w:t>•</w:t>
      </w:r>
      <w:r w:rsidRPr="00160D29">
        <w:tab/>
      </w:r>
      <w:r w:rsidR="00EF2776" w:rsidRPr="00160D29">
        <w:t>‘</w:t>
      </w:r>
      <w:r w:rsidRPr="00160D29">
        <w:t>Providing</w:t>
      </w:r>
      <w:r w:rsidR="00893219" w:rsidRPr="00160D29">
        <w:t xml:space="preserve"> </w:t>
      </w:r>
      <w:r w:rsidRPr="00160D29">
        <w:t>expertise</w:t>
      </w:r>
      <w:r w:rsidR="00893219" w:rsidRPr="00160D29">
        <w:t xml:space="preserve"> </w:t>
      </w:r>
      <w:r w:rsidRPr="00160D29">
        <w:t>in</w:t>
      </w:r>
      <w:r w:rsidR="00893219" w:rsidRPr="00160D29">
        <w:t xml:space="preserve"> </w:t>
      </w:r>
      <w:r w:rsidRPr="00160D29">
        <w:t>developing</w:t>
      </w:r>
      <w:r w:rsidRPr="00160D29">
        <w:tab/>
        <w:t>National</w:t>
      </w:r>
      <w:r w:rsidR="00893219" w:rsidRPr="00160D29">
        <w:t xml:space="preserve"> </w:t>
      </w:r>
      <w:r w:rsidRPr="00160D29">
        <w:t>Policies</w:t>
      </w:r>
      <w:r w:rsidR="00893219" w:rsidRPr="00160D29">
        <w:t xml:space="preserve"> </w:t>
      </w:r>
      <w:r w:rsidRPr="00160D29">
        <w:t>in</w:t>
      </w:r>
      <w:r w:rsidR="00893219" w:rsidRPr="00160D29">
        <w:t xml:space="preserve"> </w:t>
      </w:r>
      <w:r w:rsidRPr="00160D29">
        <w:t>supporting</w:t>
      </w:r>
      <w:r w:rsidRPr="00160D29">
        <w:tab/>
        <w:t>victims</w:t>
      </w:r>
      <w:r w:rsidR="00893219" w:rsidRPr="00160D29">
        <w:t xml:space="preserve"> </w:t>
      </w:r>
      <w:r w:rsidRPr="00160D29">
        <w:t>of</w:t>
      </w:r>
      <w:r w:rsidR="00893219" w:rsidRPr="00160D29">
        <w:t xml:space="preserve"> </w:t>
      </w:r>
      <w:r w:rsidRPr="00160D29">
        <w:t>trafficking</w:t>
      </w:r>
    </w:p>
    <w:p w14:paraId="79856FC8" w14:textId="4A1C9A3E" w:rsidR="00593C75" w:rsidRPr="00160D29" w:rsidRDefault="00593C75" w:rsidP="00893219">
      <w:pPr>
        <w:pStyle w:val="ListParagraph"/>
        <w:numPr>
          <w:ilvl w:val="0"/>
          <w:numId w:val="0"/>
        </w:numPr>
        <w:ind w:left="851"/>
      </w:pPr>
      <w:r w:rsidRPr="00160D29">
        <w:t>•</w:t>
      </w:r>
      <w:r w:rsidRPr="00160D29">
        <w:tab/>
      </w:r>
      <w:r w:rsidR="00EF2776" w:rsidRPr="00160D29">
        <w:t>‘</w:t>
      </w:r>
      <w:r w:rsidRPr="00160D29">
        <w:t>Reinforcing</w:t>
      </w:r>
      <w:r w:rsidR="00893219" w:rsidRPr="00160D29">
        <w:t xml:space="preserve"> </w:t>
      </w:r>
      <w:r w:rsidRPr="00160D29">
        <w:t>cooperation</w:t>
      </w:r>
      <w:r w:rsidR="00893219" w:rsidRPr="00160D29">
        <w:t xml:space="preserve"> </w:t>
      </w:r>
      <w:r w:rsidRPr="00160D29">
        <w:t>with</w:t>
      </w:r>
      <w:r w:rsidR="00893219" w:rsidRPr="00160D29">
        <w:t xml:space="preserve"> </w:t>
      </w:r>
      <w:r w:rsidRPr="00160D29">
        <w:t>State</w:t>
      </w:r>
      <w:r w:rsidR="00893219" w:rsidRPr="00160D29">
        <w:t xml:space="preserve"> </w:t>
      </w:r>
      <w:r w:rsidRPr="00160D29">
        <w:t>Institutions</w:t>
      </w:r>
      <w:r w:rsidR="00893219" w:rsidRPr="00160D29">
        <w:t xml:space="preserve"> </w:t>
      </w:r>
      <w:r w:rsidRPr="00160D29">
        <w:t>at</w:t>
      </w:r>
      <w:r w:rsidR="00893219" w:rsidRPr="00160D29">
        <w:t xml:space="preserve"> </w:t>
      </w:r>
      <w:r w:rsidRPr="00160D29">
        <w:t>the</w:t>
      </w:r>
      <w:r w:rsidR="00893219" w:rsidRPr="00160D29">
        <w:t xml:space="preserve"> </w:t>
      </w:r>
      <w:r w:rsidRPr="00160D29">
        <w:t>central</w:t>
      </w:r>
      <w:r w:rsidR="00BD7953" w:rsidRPr="00160D29">
        <w:t xml:space="preserve"> a</w:t>
      </w:r>
      <w:r w:rsidRPr="00160D29">
        <w:t>nd</w:t>
      </w:r>
      <w:r w:rsidRPr="00160D29">
        <w:tab/>
        <w:t>local</w:t>
      </w:r>
      <w:r w:rsidR="00BD7953" w:rsidRPr="00160D29">
        <w:t xml:space="preserve"> </w:t>
      </w:r>
      <w:r w:rsidRPr="00160D29">
        <w:t>level,</w:t>
      </w:r>
      <w:r w:rsidR="00BD7953" w:rsidRPr="00160D29">
        <w:t xml:space="preserve"> </w:t>
      </w:r>
      <w:r w:rsidRPr="00160D29">
        <w:t>as</w:t>
      </w:r>
      <w:r w:rsidR="00BD7953" w:rsidRPr="00160D29">
        <w:t xml:space="preserve"> </w:t>
      </w:r>
      <w:r w:rsidRPr="00160D29">
        <w:t>primary</w:t>
      </w:r>
      <w:r w:rsidR="00BD7953" w:rsidRPr="00160D29">
        <w:t xml:space="preserve"> </w:t>
      </w:r>
      <w:r w:rsidRPr="00160D29">
        <w:t>actors</w:t>
      </w:r>
      <w:r w:rsidR="00BD7953" w:rsidRPr="00160D29">
        <w:t xml:space="preserve"> </w:t>
      </w:r>
      <w:r w:rsidRPr="00160D29">
        <w:t>in</w:t>
      </w:r>
      <w:r w:rsidR="00BD7953" w:rsidRPr="00160D29">
        <w:t xml:space="preserve"> </w:t>
      </w:r>
      <w:r w:rsidRPr="00160D29">
        <w:t>fighting</w:t>
      </w:r>
      <w:r w:rsidR="00BD7953" w:rsidRPr="00160D29">
        <w:t xml:space="preserve"> </w:t>
      </w:r>
      <w:r w:rsidRPr="00160D29">
        <w:t>human</w:t>
      </w:r>
      <w:r w:rsidR="00BD7953" w:rsidRPr="00160D29">
        <w:t xml:space="preserve"> </w:t>
      </w:r>
      <w:r w:rsidRPr="00160D29">
        <w:t>trafficking</w:t>
      </w:r>
      <w:r w:rsidRPr="00160D29">
        <w:tab/>
      </w:r>
    </w:p>
    <w:p w14:paraId="0F1E40FF" w14:textId="1E32A7CA" w:rsidR="00593C75" w:rsidRPr="00160D29" w:rsidRDefault="00593C75" w:rsidP="00893219">
      <w:pPr>
        <w:pStyle w:val="ListParagraph"/>
        <w:numPr>
          <w:ilvl w:val="0"/>
          <w:numId w:val="0"/>
        </w:numPr>
        <w:ind w:left="851"/>
      </w:pPr>
      <w:r w:rsidRPr="00160D29">
        <w:lastRenderedPageBreak/>
        <w:t>•</w:t>
      </w:r>
      <w:r w:rsidRPr="00160D29">
        <w:tab/>
      </w:r>
      <w:r w:rsidR="00EF2776" w:rsidRPr="00160D29">
        <w:t>‘</w:t>
      </w:r>
      <w:r w:rsidRPr="00160D29">
        <w:t>Sharing</w:t>
      </w:r>
      <w:r w:rsidR="00BD7953" w:rsidRPr="00160D29">
        <w:t xml:space="preserve"> </w:t>
      </w:r>
      <w:r w:rsidRPr="00160D29">
        <w:t>experience</w:t>
      </w:r>
      <w:r w:rsidRPr="00160D29">
        <w:tab/>
        <w:t>and</w:t>
      </w:r>
      <w:r w:rsidR="00BD7953" w:rsidRPr="00160D29">
        <w:t xml:space="preserve"> </w:t>
      </w:r>
      <w:r w:rsidRPr="00160D29">
        <w:t>expertise,</w:t>
      </w:r>
      <w:r w:rsidR="00BD7953" w:rsidRPr="00160D29">
        <w:t xml:space="preserve"> </w:t>
      </w:r>
      <w:r w:rsidRPr="00160D29">
        <w:t>coordinating</w:t>
      </w:r>
      <w:r w:rsidR="00BD7953" w:rsidRPr="00160D29">
        <w:t xml:space="preserve"> </w:t>
      </w:r>
      <w:r w:rsidRPr="00160D29">
        <w:t>actions</w:t>
      </w:r>
      <w:r w:rsidR="00BD7953" w:rsidRPr="00160D29">
        <w:t xml:space="preserve"> </w:t>
      </w:r>
      <w:r w:rsidRPr="00160D29">
        <w:t>in</w:t>
      </w:r>
      <w:r w:rsidR="00BD7953" w:rsidRPr="00160D29">
        <w:t xml:space="preserve"> </w:t>
      </w:r>
      <w:r w:rsidRPr="00160D29">
        <w:t>line</w:t>
      </w:r>
      <w:r w:rsidR="00BD7953" w:rsidRPr="00160D29">
        <w:t xml:space="preserve"> </w:t>
      </w:r>
      <w:r w:rsidRPr="00160D29">
        <w:t>with</w:t>
      </w:r>
      <w:r w:rsidRPr="00160D29">
        <w:tab/>
        <w:t>standard</w:t>
      </w:r>
      <w:r w:rsidR="00BD7953" w:rsidRPr="00160D29">
        <w:t xml:space="preserve"> </w:t>
      </w:r>
      <w:r w:rsidRPr="00160D29">
        <w:t>operating</w:t>
      </w:r>
      <w:r w:rsidR="00BD7953" w:rsidRPr="00160D29">
        <w:t xml:space="preserve"> </w:t>
      </w:r>
      <w:r w:rsidRPr="00160D29">
        <w:t>procedures</w:t>
      </w:r>
      <w:r w:rsidR="00BD7953" w:rsidRPr="00160D29">
        <w:t xml:space="preserve"> </w:t>
      </w:r>
      <w:r w:rsidRPr="00160D29">
        <w:t>for</w:t>
      </w:r>
      <w:r w:rsidR="00BD7953" w:rsidRPr="00160D29">
        <w:t xml:space="preserve"> </w:t>
      </w:r>
      <w:r w:rsidRPr="00160D29">
        <w:t>victims</w:t>
      </w:r>
      <w:r w:rsidR="00BD7953" w:rsidRPr="00160D29">
        <w:t xml:space="preserve"> </w:t>
      </w:r>
      <w:r w:rsidRPr="00160D29">
        <w:t>of</w:t>
      </w:r>
      <w:r w:rsidR="00BD7953" w:rsidRPr="00160D29">
        <w:t xml:space="preserve"> </w:t>
      </w:r>
      <w:r w:rsidRPr="00160D29">
        <w:t>trafficking</w:t>
      </w:r>
    </w:p>
    <w:p w14:paraId="16B03B80" w14:textId="0F212737" w:rsidR="00593C75" w:rsidRPr="00160D29" w:rsidRDefault="00593C75" w:rsidP="00893219">
      <w:pPr>
        <w:pStyle w:val="ListParagraph"/>
        <w:numPr>
          <w:ilvl w:val="0"/>
          <w:numId w:val="0"/>
        </w:numPr>
        <w:ind w:left="851"/>
      </w:pPr>
      <w:r w:rsidRPr="00160D29">
        <w:t>•</w:t>
      </w:r>
      <w:r w:rsidRPr="00160D29">
        <w:tab/>
      </w:r>
      <w:r w:rsidR="00EF2776" w:rsidRPr="00160D29">
        <w:t>‘</w:t>
      </w:r>
      <w:r w:rsidRPr="00160D29">
        <w:t>Striving</w:t>
      </w:r>
      <w:r w:rsidR="00BD7953" w:rsidRPr="00160D29">
        <w:t xml:space="preserve"> </w:t>
      </w:r>
      <w:r w:rsidRPr="00160D29">
        <w:t>to</w:t>
      </w:r>
      <w:r w:rsidR="00BD7953" w:rsidRPr="00160D29">
        <w:t xml:space="preserve"> </w:t>
      </w:r>
      <w:r w:rsidRPr="00160D29">
        <w:t>pursue</w:t>
      </w:r>
      <w:r w:rsidR="00BD7953" w:rsidRPr="00160D29">
        <w:t xml:space="preserve"> </w:t>
      </w:r>
      <w:r w:rsidRPr="00160D29">
        <w:t>the</w:t>
      </w:r>
      <w:r w:rsidR="00BD7953" w:rsidRPr="00160D29">
        <w:t xml:space="preserve"> </w:t>
      </w:r>
      <w:r w:rsidRPr="00160D29">
        <w:t>sustainability</w:t>
      </w:r>
      <w:r w:rsidR="00BD7953" w:rsidRPr="00160D29">
        <w:t xml:space="preserve"> </w:t>
      </w:r>
      <w:r w:rsidRPr="00160D29">
        <w:t>of</w:t>
      </w:r>
      <w:r w:rsidR="00BD7953" w:rsidRPr="00160D29">
        <w:t xml:space="preserve"> </w:t>
      </w:r>
      <w:r w:rsidRPr="00160D29">
        <w:t>the</w:t>
      </w:r>
      <w:r w:rsidR="00BD7953" w:rsidRPr="00160D29">
        <w:t xml:space="preserve"> </w:t>
      </w:r>
      <w:r w:rsidRPr="00160D29">
        <w:t>services</w:t>
      </w:r>
      <w:r w:rsidR="00BD7953" w:rsidRPr="00160D29">
        <w:t xml:space="preserve"> </w:t>
      </w:r>
      <w:r w:rsidRPr="00160D29">
        <w:t>offered</w:t>
      </w:r>
      <w:r w:rsidR="00EF2776" w:rsidRPr="00160D29">
        <w:t>’</w:t>
      </w:r>
      <w:r w:rsidR="00EF2776" w:rsidRPr="00160D29">
        <w:rPr>
          <w:rStyle w:val="FootnoteReference"/>
        </w:rPr>
        <w:footnoteReference w:id="112"/>
      </w:r>
      <w:r w:rsidRPr="00160D29">
        <w:tab/>
      </w:r>
    </w:p>
    <w:p w14:paraId="5A8AD3C0" w14:textId="10EF2C72" w:rsidR="00991AD2" w:rsidRPr="00160D29" w:rsidRDefault="00991AD2" w:rsidP="00ED6EBD">
      <w:pPr>
        <w:pStyle w:val="ListParagraph"/>
        <w:ind w:left="851" w:hanging="851"/>
      </w:pPr>
      <w:r w:rsidRPr="00160D29">
        <w:t xml:space="preserve">The same </w:t>
      </w:r>
      <w:r w:rsidR="005A090B" w:rsidRPr="00160D29">
        <w:t>publication</w:t>
      </w:r>
      <w:r w:rsidRPr="00160D29">
        <w:t xml:space="preserve"> noted that the following s</w:t>
      </w:r>
      <w:r w:rsidR="008C7866" w:rsidRPr="00160D29">
        <w:t>ervices</w:t>
      </w:r>
      <w:r w:rsidRPr="00160D29">
        <w:t xml:space="preserve"> were</w:t>
      </w:r>
      <w:r w:rsidR="008C7866" w:rsidRPr="00160D29">
        <w:t xml:space="preserve"> offered by NCATS members</w:t>
      </w:r>
      <w:r w:rsidRPr="00160D29">
        <w:t>:</w:t>
      </w:r>
    </w:p>
    <w:p w14:paraId="28B9DF7F" w14:textId="7AEC15C7" w:rsidR="00991AD2" w:rsidRPr="00160D29" w:rsidRDefault="008C7866" w:rsidP="00E16F79">
      <w:pPr>
        <w:pStyle w:val="ListParagraph"/>
        <w:numPr>
          <w:ilvl w:val="0"/>
          <w:numId w:val="0"/>
        </w:numPr>
        <w:ind w:left="851"/>
      </w:pPr>
      <w:r w:rsidRPr="00160D29">
        <w:t xml:space="preserve"> •</w:t>
      </w:r>
      <w:r w:rsidRPr="00160D29">
        <w:tab/>
      </w:r>
      <w:r w:rsidR="00991AD2" w:rsidRPr="00160D29">
        <w:t>‘</w:t>
      </w:r>
      <w:r w:rsidRPr="00160D29">
        <w:t>Safe</w:t>
      </w:r>
      <w:r w:rsidR="00991AD2" w:rsidRPr="00160D29">
        <w:t xml:space="preserve"> </w:t>
      </w:r>
      <w:r w:rsidRPr="00160D29">
        <w:t>accommodation</w:t>
      </w:r>
      <w:r w:rsidRPr="00160D29">
        <w:tab/>
      </w:r>
    </w:p>
    <w:p w14:paraId="40BE162C" w14:textId="494D22FD" w:rsidR="00991AD2" w:rsidRPr="00160D29" w:rsidRDefault="008C7866" w:rsidP="00E16F79">
      <w:pPr>
        <w:pStyle w:val="ListParagraph"/>
        <w:numPr>
          <w:ilvl w:val="0"/>
          <w:numId w:val="0"/>
        </w:numPr>
        <w:ind w:left="851"/>
      </w:pPr>
      <w:r w:rsidRPr="00160D29">
        <w:t>•</w:t>
      </w:r>
      <w:r w:rsidRPr="00160D29">
        <w:tab/>
      </w:r>
      <w:r w:rsidR="00991AD2" w:rsidRPr="00160D29">
        <w:t>‘</w:t>
      </w:r>
      <w:r w:rsidRPr="00160D29">
        <w:t>Medical</w:t>
      </w:r>
      <w:r w:rsidR="00991AD2" w:rsidRPr="00160D29">
        <w:t xml:space="preserve"> </w:t>
      </w:r>
      <w:r w:rsidRPr="00160D29">
        <w:t xml:space="preserve">assistance </w:t>
      </w:r>
    </w:p>
    <w:p w14:paraId="68EA4A0C" w14:textId="27CEA935" w:rsidR="00991AD2" w:rsidRPr="00160D29" w:rsidRDefault="008C7866" w:rsidP="00991AD2">
      <w:pPr>
        <w:pStyle w:val="ListParagraph"/>
        <w:numPr>
          <w:ilvl w:val="0"/>
          <w:numId w:val="0"/>
        </w:numPr>
        <w:ind w:left="851"/>
      </w:pPr>
      <w:r w:rsidRPr="00160D29">
        <w:t>•</w:t>
      </w:r>
      <w:r w:rsidRPr="00160D29">
        <w:tab/>
      </w:r>
      <w:r w:rsidR="00991AD2" w:rsidRPr="00160D29">
        <w:t>‘</w:t>
      </w:r>
      <w:r w:rsidRPr="00160D29">
        <w:t>Legal</w:t>
      </w:r>
      <w:r w:rsidRPr="00160D29">
        <w:tab/>
      </w:r>
      <w:r w:rsidR="00991AD2" w:rsidRPr="00160D29">
        <w:t xml:space="preserve">counselling </w:t>
      </w:r>
      <w:r w:rsidRPr="00160D29">
        <w:t>and</w:t>
      </w:r>
      <w:r w:rsidR="00991AD2" w:rsidRPr="00160D29">
        <w:t xml:space="preserve"> </w:t>
      </w:r>
      <w:r w:rsidRPr="00160D29">
        <w:t>assistance</w:t>
      </w:r>
      <w:r w:rsidRPr="00160D29">
        <w:tab/>
      </w:r>
    </w:p>
    <w:p w14:paraId="2DEDF82E" w14:textId="346419B3" w:rsidR="00991AD2" w:rsidRPr="00160D29" w:rsidRDefault="008C7866" w:rsidP="00991AD2">
      <w:pPr>
        <w:pStyle w:val="ListParagraph"/>
        <w:numPr>
          <w:ilvl w:val="0"/>
          <w:numId w:val="0"/>
        </w:numPr>
        <w:ind w:left="851"/>
      </w:pPr>
      <w:r w:rsidRPr="00160D29">
        <w:t>•</w:t>
      </w:r>
      <w:r w:rsidRPr="00160D29">
        <w:tab/>
      </w:r>
      <w:r w:rsidR="00991AD2" w:rsidRPr="00160D29">
        <w:t>‘</w:t>
      </w:r>
      <w:r w:rsidRPr="00160D29">
        <w:t>Psycho-social</w:t>
      </w:r>
      <w:r w:rsidR="00991AD2" w:rsidRPr="00160D29">
        <w:t xml:space="preserve"> </w:t>
      </w:r>
      <w:r w:rsidRPr="00160D29">
        <w:t xml:space="preserve">assistance </w:t>
      </w:r>
    </w:p>
    <w:p w14:paraId="2407D836" w14:textId="6C5CCF33" w:rsidR="00991AD2" w:rsidRPr="00160D29" w:rsidRDefault="008C7866" w:rsidP="00991AD2">
      <w:pPr>
        <w:pStyle w:val="ListParagraph"/>
        <w:numPr>
          <w:ilvl w:val="0"/>
          <w:numId w:val="0"/>
        </w:numPr>
        <w:ind w:left="851"/>
      </w:pPr>
      <w:r w:rsidRPr="00160D29">
        <w:t>•</w:t>
      </w:r>
      <w:r w:rsidRPr="00160D29">
        <w:tab/>
      </w:r>
      <w:r w:rsidR="00991AD2" w:rsidRPr="00160D29">
        <w:t>‘</w:t>
      </w:r>
      <w:r w:rsidRPr="00160D29">
        <w:t>Mediation</w:t>
      </w:r>
      <w:r w:rsidR="00991AD2" w:rsidRPr="00160D29">
        <w:t xml:space="preserve"> </w:t>
      </w:r>
      <w:r w:rsidRPr="00160D29">
        <w:t>with</w:t>
      </w:r>
      <w:r w:rsidR="00991AD2" w:rsidRPr="00160D29">
        <w:t xml:space="preserve"> </w:t>
      </w:r>
      <w:r w:rsidRPr="00160D29">
        <w:t xml:space="preserve">families </w:t>
      </w:r>
    </w:p>
    <w:p w14:paraId="481556B6" w14:textId="3639382C" w:rsidR="00991AD2" w:rsidRPr="00160D29" w:rsidRDefault="008C7866" w:rsidP="00991AD2">
      <w:pPr>
        <w:pStyle w:val="ListParagraph"/>
        <w:numPr>
          <w:ilvl w:val="0"/>
          <w:numId w:val="0"/>
        </w:numPr>
        <w:ind w:left="851"/>
      </w:pPr>
      <w:r w:rsidRPr="00160D29">
        <w:t>•</w:t>
      </w:r>
      <w:r w:rsidRPr="00160D29">
        <w:tab/>
      </w:r>
      <w:r w:rsidR="00991AD2" w:rsidRPr="00160D29">
        <w:t>‘</w:t>
      </w:r>
      <w:r w:rsidRPr="00160D29">
        <w:t>Visits</w:t>
      </w:r>
      <w:r w:rsidRPr="00160D29">
        <w:tab/>
      </w:r>
      <w:r w:rsidR="00991AD2" w:rsidRPr="00160D29">
        <w:t xml:space="preserve">counselling </w:t>
      </w:r>
      <w:r w:rsidRPr="00160D29">
        <w:t>of</w:t>
      </w:r>
      <w:r w:rsidR="00991AD2" w:rsidRPr="00160D29">
        <w:t xml:space="preserve"> </w:t>
      </w:r>
      <w:r w:rsidRPr="00160D29">
        <w:t>the</w:t>
      </w:r>
      <w:r w:rsidR="00991AD2" w:rsidRPr="00160D29">
        <w:t xml:space="preserve"> </w:t>
      </w:r>
      <w:r w:rsidRPr="00160D29">
        <w:t>victim’s</w:t>
      </w:r>
      <w:r w:rsidR="00991AD2" w:rsidRPr="00160D29">
        <w:t xml:space="preserve"> </w:t>
      </w:r>
      <w:r w:rsidRPr="00160D29">
        <w:t xml:space="preserve">family </w:t>
      </w:r>
    </w:p>
    <w:p w14:paraId="73B6ADFB" w14:textId="217F0D5A" w:rsidR="00991AD2" w:rsidRPr="00160D29" w:rsidRDefault="008C7866" w:rsidP="00991AD2">
      <w:pPr>
        <w:pStyle w:val="ListParagraph"/>
        <w:numPr>
          <w:ilvl w:val="0"/>
          <w:numId w:val="0"/>
        </w:numPr>
        <w:ind w:left="851"/>
      </w:pPr>
      <w:r w:rsidRPr="00160D29">
        <w:t>•</w:t>
      </w:r>
      <w:r w:rsidRPr="00160D29">
        <w:tab/>
      </w:r>
      <w:r w:rsidR="00991AD2" w:rsidRPr="00160D29">
        <w:t>‘</w:t>
      </w:r>
      <w:r w:rsidRPr="00160D29">
        <w:t>Education</w:t>
      </w:r>
      <w:r w:rsidR="00991AD2" w:rsidRPr="00160D29">
        <w:t xml:space="preserve"> </w:t>
      </w:r>
      <w:r w:rsidRPr="00160D29">
        <w:t>and</w:t>
      </w:r>
      <w:r w:rsidR="00991AD2" w:rsidRPr="00160D29">
        <w:t xml:space="preserve"> </w:t>
      </w:r>
      <w:r w:rsidRPr="00160D29">
        <w:t>vocational</w:t>
      </w:r>
      <w:r w:rsidR="00991AD2" w:rsidRPr="00160D29">
        <w:t xml:space="preserve"> </w:t>
      </w:r>
      <w:r w:rsidRPr="00160D29">
        <w:t>training</w:t>
      </w:r>
      <w:r w:rsidRPr="00160D29">
        <w:tab/>
      </w:r>
    </w:p>
    <w:p w14:paraId="472DB12A" w14:textId="08602330" w:rsidR="00991AD2" w:rsidRPr="00160D29" w:rsidRDefault="008C7866" w:rsidP="00991AD2">
      <w:pPr>
        <w:pStyle w:val="ListParagraph"/>
        <w:numPr>
          <w:ilvl w:val="0"/>
          <w:numId w:val="0"/>
        </w:numPr>
        <w:ind w:left="851"/>
      </w:pPr>
      <w:r w:rsidRPr="00160D29">
        <w:t>•</w:t>
      </w:r>
      <w:r w:rsidRPr="00160D29">
        <w:tab/>
      </w:r>
      <w:r w:rsidR="00991AD2" w:rsidRPr="00160D29">
        <w:t>‘</w:t>
      </w:r>
      <w:r w:rsidRPr="00160D29">
        <w:t>Counseling</w:t>
      </w:r>
      <w:r w:rsidR="00991AD2" w:rsidRPr="00160D29">
        <w:t xml:space="preserve"> </w:t>
      </w:r>
      <w:r w:rsidRPr="00160D29">
        <w:t>and</w:t>
      </w:r>
      <w:r w:rsidR="00991AD2" w:rsidRPr="00160D29">
        <w:t xml:space="preserve"> </w:t>
      </w:r>
      <w:r w:rsidRPr="00160D29">
        <w:t>employment</w:t>
      </w:r>
      <w:r w:rsidR="00991AD2" w:rsidRPr="00160D29">
        <w:t xml:space="preserve"> </w:t>
      </w:r>
      <w:r w:rsidRPr="00160D29">
        <w:t xml:space="preserve">mediation </w:t>
      </w:r>
    </w:p>
    <w:p w14:paraId="7794094B" w14:textId="7F757258" w:rsidR="00991AD2" w:rsidRPr="00160D29" w:rsidRDefault="008C7866" w:rsidP="00991AD2">
      <w:pPr>
        <w:pStyle w:val="ListParagraph"/>
        <w:numPr>
          <w:ilvl w:val="0"/>
          <w:numId w:val="0"/>
        </w:numPr>
        <w:ind w:left="851"/>
      </w:pPr>
      <w:r w:rsidRPr="00160D29">
        <w:t>•</w:t>
      </w:r>
      <w:r w:rsidRPr="00160D29">
        <w:tab/>
      </w:r>
      <w:r w:rsidR="00991AD2" w:rsidRPr="00160D29">
        <w:t>‘</w:t>
      </w:r>
      <w:r w:rsidRPr="00160D29">
        <w:t>Literacy</w:t>
      </w:r>
      <w:r w:rsidR="00991AD2" w:rsidRPr="00160D29">
        <w:t xml:space="preserve"> </w:t>
      </w:r>
      <w:r w:rsidRPr="00160D29">
        <w:t>courses</w:t>
      </w:r>
      <w:r w:rsidR="00991AD2" w:rsidRPr="00160D29">
        <w:t xml:space="preserve"> </w:t>
      </w:r>
      <w:r w:rsidRPr="00160D29">
        <w:t>and</w:t>
      </w:r>
      <w:r w:rsidR="00991AD2" w:rsidRPr="00160D29">
        <w:t xml:space="preserve"> </w:t>
      </w:r>
      <w:r w:rsidRPr="00160D29">
        <w:t>registration</w:t>
      </w:r>
      <w:r w:rsidRPr="00160D29">
        <w:tab/>
        <w:t>in</w:t>
      </w:r>
      <w:r w:rsidR="00991AD2" w:rsidRPr="00160D29">
        <w:t xml:space="preserve"> </w:t>
      </w:r>
      <w:r w:rsidRPr="00160D29">
        <w:t xml:space="preserve">schools </w:t>
      </w:r>
    </w:p>
    <w:p w14:paraId="6DE64976" w14:textId="3FC55D71" w:rsidR="00991AD2" w:rsidRPr="00160D29" w:rsidRDefault="008C7866" w:rsidP="00991AD2">
      <w:pPr>
        <w:pStyle w:val="ListParagraph"/>
        <w:numPr>
          <w:ilvl w:val="0"/>
          <w:numId w:val="0"/>
        </w:numPr>
        <w:ind w:left="851"/>
      </w:pPr>
      <w:r w:rsidRPr="00160D29">
        <w:t>•</w:t>
      </w:r>
      <w:r w:rsidRPr="00160D29">
        <w:tab/>
      </w:r>
      <w:r w:rsidR="00991AD2" w:rsidRPr="00160D29">
        <w:t>‘</w:t>
      </w:r>
      <w:r w:rsidRPr="00160D29">
        <w:t>Socio-cultural</w:t>
      </w:r>
      <w:r w:rsidR="00991AD2" w:rsidRPr="00160D29">
        <w:t xml:space="preserve"> </w:t>
      </w:r>
      <w:r w:rsidRPr="00160D29">
        <w:t xml:space="preserve">activities </w:t>
      </w:r>
    </w:p>
    <w:p w14:paraId="43853AAB" w14:textId="668307A0" w:rsidR="00991AD2" w:rsidRPr="00160D29" w:rsidRDefault="008C7866" w:rsidP="00991AD2">
      <w:pPr>
        <w:pStyle w:val="ListParagraph"/>
        <w:numPr>
          <w:ilvl w:val="0"/>
          <w:numId w:val="0"/>
        </w:numPr>
        <w:ind w:left="851"/>
      </w:pPr>
      <w:r w:rsidRPr="00160D29">
        <w:t>•</w:t>
      </w:r>
      <w:r w:rsidRPr="00160D29">
        <w:tab/>
      </w:r>
      <w:r w:rsidR="00991AD2" w:rsidRPr="00160D29">
        <w:t>‘</w:t>
      </w:r>
      <w:r w:rsidRPr="00160D29">
        <w:t>Temporary</w:t>
      </w:r>
      <w:r w:rsidR="00991AD2" w:rsidRPr="00160D29">
        <w:t xml:space="preserve"> </w:t>
      </w:r>
      <w:r w:rsidRPr="00160D29">
        <w:t>accommodation</w:t>
      </w:r>
      <w:r w:rsidR="00991AD2" w:rsidRPr="00160D29">
        <w:t xml:space="preserve"> </w:t>
      </w:r>
      <w:r w:rsidRPr="00160D29">
        <w:t>in</w:t>
      </w:r>
      <w:r w:rsidR="00991AD2" w:rsidRPr="00160D29">
        <w:t xml:space="preserve"> r</w:t>
      </w:r>
      <w:r w:rsidRPr="00160D29">
        <w:t>ented</w:t>
      </w:r>
      <w:r w:rsidR="00991AD2" w:rsidRPr="00160D29">
        <w:t xml:space="preserve"> </w:t>
      </w:r>
      <w:r w:rsidRPr="00160D29">
        <w:t xml:space="preserve">facilities </w:t>
      </w:r>
    </w:p>
    <w:p w14:paraId="545A44DB" w14:textId="1E471A06" w:rsidR="00991AD2" w:rsidRPr="00160D29" w:rsidRDefault="008C7866" w:rsidP="00991AD2">
      <w:pPr>
        <w:pStyle w:val="ListParagraph"/>
        <w:numPr>
          <w:ilvl w:val="0"/>
          <w:numId w:val="0"/>
        </w:numPr>
        <w:ind w:left="851"/>
      </w:pPr>
      <w:r w:rsidRPr="00160D29">
        <w:t>•</w:t>
      </w:r>
      <w:r w:rsidRPr="00160D29">
        <w:tab/>
      </w:r>
      <w:r w:rsidR="00991AD2" w:rsidRPr="00160D29">
        <w:t>‘</w:t>
      </w:r>
      <w:r w:rsidRPr="00160D29">
        <w:t>Economic</w:t>
      </w:r>
      <w:r w:rsidR="00991AD2" w:rsidRPr="00160D29">
        <w:t xml:space="preserve"> </w:t>
      </w:r>
      <w:r w:rsidRPr="00160D29">
        <w:t>empowerment</w:t>
      </w:r>
      <w:r w:rsidR="00991AD2" w:rsidRPr="00160D29">
        <w:t xml:space="preserve"> </w:t>
      </w:r>
      <w:r w:rsidRPr="00160D29">
        <w:t>support</w:t>
      </w:r>
      <w:r w:rsidRPr="00160D29">
        <w:tab/>
        <w:t>through</w:t>
      </w:r>
      <w:r w:rsidR="00991AD2" w:rsidRPr="00160D29">
        <w:t xml:space="preserve"> </w:t>
      </w:r>
      <w:r w:rsidRPr="00160D29">
        <w:t>small</w:t>
      </w:r>
      <w:r w:rsidR="00991AD2" w:rsidRPr="00160D29">
        <w:t xml:space="preserve"> </w:t>
      </w:r>
      <w:r w:rsidRPr="00160D29">
        <w:t xml:space="preserve">businesses </w:t>
      </w:r>
    </w:p>
    <w:p w14:paraId="5F3C65CD" w14:textId="308E566D" w:rsidR="00991AD2" w:rsidRPr="00160D29" w:rsidRDefault="008C7866" w:rsidP="00991AD2">
      <w:pPr>
        <w:pStyle w:val="ListParagraph"/>
        <w:numPr>
          <w:ilvl w:val="0"/>
          <w:numId w:val="0"/>
        </w:numPr>
        <w:ind w:left="851"/>
      </w:pPr>
      <w:r w:rsidRPr="00160D29">
        <w:t>•</w:t>
      </w:r>
      <w:r w:rsidRPr="00160D29">
        <w:tab/>
      </w:r>
      <w:r w:rsidR="00991AD2" w:rsidRPr="00160D29">
        <w:t>‘</w:t>
      </w:r>
      <w:r w:rsidRPr="00160D29">
        <w:t>Monitoring</w:t>
      </w:r>
      <w:r w:rsidR="00991AD2" w:rsidRPr="00160D29">
        <w:t xml:space="preserve"> </w:t>
      </w:r>
      <w:r w:rsidRPr="00160D29">
        <w:t>and</w:t>
      </w:r>
      <w:r w:rsidR="00991AD2" w:rsidRPr="00160D29">
        <w:t xml:space="preserve"> </w:t>
      </w:r>
      <w:r w:rsidRPr="00160D29">
        <w:t>follow</w:t>
      </w:r>
      <w:r w:rsidR="00991AD2" w:rsidRPr="00160D29">
        <w:t xml:space="preserve"> </w:t>
      </w:r>
      <w:r w:rsidRPr="00160D29">
        <w:t>up</w:t>
      </w:r>
      <w:r w:rsidR="00991AD2" w:rsidRPr="00160D29">
        <w:t xml:space="preserve"> </w:t>
      </w:r>
      <w:r w:rsidRPr="00160D29">
        <w:t>of</w:t>
      </w:r>
      <w:r w:rsidR="00991AD2" w:rsidRPr="00160D29">
        <w:t xml:space="preserve"> </w:t>
      </w:r>
      <w:r w:rsidRPr="00160D29">
        <w:t xml:space="preserve">beneficiaries </w:t>
      </w:r>
    </w:p>
    <w:p w14:paraId="5AB8B74F" w14:textId="55672BB0" w:rsidR="008C7866" w:rsidRPr="00160D29" w:rsidRDefault="008C7866" w:rsidP="00991AD2">
      <w:pPr>
        <w:pStyle w:val="ListParagraph"/>
        <w:numPr>
          <w:ilvl w:val="0"/>
          <w:numId w:val="0"/>
        </w:numPr>
        <w:ind w:left="851"/>
      </w:pPr>
      <w:r w:rsidRPr="00160D29">
        <w:t>•</w:t>
      </w:r>
      <w:r w:rsidRPr="00160D29">
        <w:tab/>
      </w:r>
      <w:r w:rsidR="00991AD2" w:rsidRPr="00160D29">
        <w:t>‘</w:t>
      </w:r>
      <w:r w:rsidRPr="00160D29">
        <w:t>Assistance</w:t>
      </w:r>
      <w:r w:rsidR="00991AD2" w:rsidRPr="00160D29">
        <w:t xml:space="preserve"> </w:t>
      </w:r>
      <w:r w:rsidRPr="00160D29">
        <w:t>to</w:t>
      </w:r>
      <w:r w:rsidR="00991AD2" w:rsidRPr="00160D29">
        <w:t xml:space="preserve"> </w:t>
      </w:r>
      <w:r w:rsidRPr="00160D29">
        <w:t>the</w:t>
      </w:r>
      <w:r w:rsidR="00991AD2" w:rsidRPr="00160D29">
        <w:t xml:space="preserve"> </w:t>
      </w:r>
      <w:r w:rsidRPr="00160D29">
        <w:t>children</w:t>
      </w:r>
      <w:r w:rsidRPr="00160D29">
        <w:tab/>
        <w:t>of</w:t>
      </w:r>
      <w:r w:rsidR="00991AD2" w:rsidRPr="00160D29">
        <w:t xml:space="preserve"> </w:t>
      </w:r>
      <w:r w:rsidRPr="00160D29">
        <w:t>trafficking</w:t>
      </w:r>
      <w:r w:rsidR="00991AD2" w:rsidRPr="00160D29">
        <w:t xml:space="preserve"> </w:t>
      </w:r>
      <w:r w:rsidRPr="00160D29">
        <w:t>victims</w:t>
      </w:r>
      <w:r w:rsidR="00991AD2" w:rsidRPr="00160D29">
        <w:t>’</w:t>
      </w:r>
      <w:r w:rsidR="00991AD2" w:rsidRPr="00160D29">
        <w:rPr>
          <w:rStyle w:val="FootnoteReference"/>
        </w:rPr>
        <w:footnoteReference w:id="113"/>
      </w:r>
    </w:p>
    <w:p w14:paraId="60555CA6" w14:textId="6359DFCF" w:rsidR="000023FE" w:rsidRPr="00160D29" w:rsidRDefault="000023FE" w:rsidP="00ED6EBD">
      <w:pPr>
        <w:pStyle w:val="ListParagraph"/>
        <w:ind w:left="851" w:hanging="851"/>
      </w:pPr>
      <w:r w:rsidRPr="00160D29">
        <w:t xml:space="preserve">The same </w:t>
      </w:r>
      <w:r w:rsidR="005A090B" w:rsidRPr="00160D29">
        <w:t>document</w:t>
      </w:r>
      <w:r w:rsidRPr="00160D29">
        <w:t xml:space="preserve"> also noted that the following categories of beneficiaries were assisted: </w:t>
      </w:r>
    </w:p>
    <w:p w14:paraId="2235589B" w14:textId="77777777" w:rsidR="000023FE" w:rsidRPr="00160D29" w:rsidRDefault="000023FE" w:rsidP="000023FE">
      <w:pPr>
        <w:pStyle w:val="ListParagraph"/>
        <w:numPr>
          <w:ilvl w:val="0"/>
          <w:numId w:val="0"/>
        </w:numPr>
        <w:ind w:left="851"/>
      </w:pPr>
      <w:r w:rsidRPr="00160D29">
        <w:t>•</w:t>
      </w:r>
      <w:r w:rsidRPr="00160D29">
        <w:tab/>
        <w:t>‘Women and</w:t>
      </w:r>
      <w:r w:rsidRPr="00160D29">
        <w:tab/>
        <w:t xml:space="preserve">girls, victims of human trafficking </w:t>
      </w:r>
    </w:p>
    <w:p w14:paraId="72448C0A" w14:textId="0DE33B4C" w:rsidR="000023FE" w:rsidRPr="00160D29" w:rsidRDefault="000023FE" w:rsidP="000023FE">
      <w:pPr>
        <w:pStyle w:val="ListParagraph"/>
        <w:numPr>
          <w:ilvl w:val="0"/>
          <w:numId w:val="0"/>
        </w:numPr>
        <w:ind w:left="851"/>
      </w:pPr>
      <w:r w:rsidRPr="00160D29">
        <w:t>•</w:t>
      </w:r>
      <w:r w:rsidRPr="00160D29">
        <w:tab/>
        <w:t>‘Women and</w:t>
      </w:r>
      <w:r w:rsidRPr="00160D29">
        <w:tab/>
        <w:t>girls at risk of being</w:t>
      </w:r>
      <w:r w:rsidRPr="00160D29">
        <w:tab/>
        <w:t xml:space="preserve">trafficked </w:t>
      </w:r>
    </w:p>
    <w:p w14:paraId="2941A947" w14:textId="77777777" w:rsidR="000023FE" w:rsidRPr="00160D29" w:rsidRDefault="000023FE" w:rsidP="000023FE">
      <w:pPr>
        <w:pStyle w:val="ListParagraph"/>
        <w:numPr>
          <w:ilvl w:val="0"/>
          <w:numId w:val="0"/>
        </w:numPr>
        <w:ind w:left="851"/>
      </w:pPr>
      <w:r w:rsidRPr="00160D29">
        <w:t>•</w:t>
      </w:r>
      <w:r w:rsidRPr="00160D29">
        <w:tab/>
        <w:t xml:space="preserve">‘Trafficked children or at risk of being trafficked </w:t>
      </w:r>
    </w:p>
    <w:p w14:paraId="5DAF901B" w14:textId="6BD7AF46" w:rsidR="000023FE" w:rsidRPr="00160D29" w:rsidRDefault="000023FE" w:rsidP="000023FE">
      <w:pPr>
        <w:pStyle w:val="ListParagraph"/>
        <w:numPr>
          <w:ilvl w:val="0"/>
          <w:numId w:val="0"/>
        </w:numPr>
        <w:ind w:left="851"/>
      </w:pPr>
      <w:r w:rsidRPr="00160D29">
        <w:t>•</w:t>
      </w:r>
      <w:r w:rsidRPr="00160D29">
        <w:tab/>
        <w:t>‘Women and</w:t>
      </w:r>
      <w:r w:rsidRPr="00160D29">
        <w:tab/>
        <w:t xml:space="preserve">girls, victims of domestic violence </w:t>
      </w:r>
    </w:p>
    <w:p w14:paraId="45D02C23" w14:textId="7E856997" w:rsidR="000023FE" w:rsidRPr="00160D29" w:rsidRDefault="000023FE" w:rsidP="000023FE">
      <w:pPr>
        <w:pStyle w:val="ListParagraph"/>
        <w:numPr>
          <w:ilvl w:val="0"/>
          <w:numId w:val="0"/>
        </w:numPr>
        <w:ind w:left="851"/>
      </w:pPr>
      <w:r w:rsidRPr="00160D29">
        <w:t>•</w:t>
      </w:r>
      <w:r w:rsidRPr="00160D29">
        <w:tab/>
        <w:t>‘Children of the above mentioned</w:t>
      </w:r>
      <w:r w:rsidRPr="00160D29">
        <w:tab/>
        <w:t>beneficiaries’</w:t>
      </w:r>
      <w:r w:rsidRPr="00160D29">
        <w:rPr>
          <w:rStyle w:val="FootnoteReference"/>
        </w:rPr>
        <w:footnoteReference w:id="114"/>
      </w:r>
      <w:r w:rsidRPr="00160D29">
        <w:tab/>
      </w:r>
    </w:p>
    <w:p w14:paraId="78D83612" w14:textId="77777777" w:rsidR="00B752EC" w:rsidRPr="00160D29" w:rsidRDefault="00B752EC" w:rsidP="004950F1">
      <w:pPr>
        <w:pStyle w:val="ListParagraph"/>
        <w:ind w:left="851" w:hanging="851"/>
      </w:pPr>
      <w:r w:rsidRPr="00160D29">
        <w:t>The USSD TiP Report 2019 stated:</w:t>
      </w:r>
    </w:p>
    <w:p w14:paraId="199F3B9D" w14:textId="7F89DB58" w:rsidR="00B752EC" w:rsidRPr="00160D29" w:rsidRDefault="00B752EC" w:rsidP="00B752EC">
      <w:pPr>
        <w:pStyle w:val="ListParagraph"/>
        <w:numPr>
          <w:ilvl w:val="0"/>
          <w:numId w:val="0"/>
        </w:numPr>
        <w:ind w:left="851"/>
      </w:pPr>
      <w:r w:rsidRPr="00160D29">
        <w:t>‘</w:t>
      </w:r>
      <w:r w:rsidR="002873F8" w:rsidRPr="00160D29">
        <w:t>[…]</w:t>
      </w:r>
      <w:r w:rsidRPr="00160D29">
        <w:t xml:space="preserve"> victims who required services not available in one </w:t>
      </w:r>
      <w:r w:rsidR="002873F8" w:rsidRPr="00160D29">
        <w:t>[of the four NCATS shelters]</w:t>
      </w:r>
      <w:r w:rsidRPr="00160D29">
        <w:t xml:space="preserve"> were referred to another shelter within the coalition. NCATS and the government provided assistance to 78 official and potential victims [in 2018] (101 in 2017), including food, mental health counseling, legal assistance, medical care, educational services, employment services, assistance to victims’ children, financial support, longterm accommodation, social activities, vocational training, and post-reintegration follow-up.’</w:t>
      </w:r>
      <w:r w:rsidRPr="00160D29">
        <w:rPr>
          <w:rStyle w:val="FootnoteReference"/>
        </w:rPr>
        <w:footnoteReference w:id="115"/>
      </w:r>
    </w:p>
    <w:p w14:paraId="190171C4" w14:textId="77777777" w:rsidR="00791C39" w:rsidRPr="00160D29" w:rsidRDefault="009A1397" w:rsidP="004950F1">
      <w:pPr>
        <w:pStyle w:val="ListParagraph"/>
        <w:ind w:left="851" w:hanging="851"/>
      </w:pPr>
      <w:r w:rsidRPr="00160D29">
        <w:lastRenderedPageBreak/>
        <w:t>The HO FF</w:t>
      </w:r>
      <w:r w:rsidR="008A0C31" w:rsidRPr="00160D29">
        <w:t>T</w:t>
      </w:r>
      <w:r w:rsidRPr="00160D29">
        <w:t xml:space="preserve"> noted</w:t>
      </w:r>
      <w:r w:rsidR="001C3CA3" w:rsidRPr="00160D29">
        <w:t xml:space="preserve"> that </w:t>
      </w:r>
      <w:r w:rsidRPr="00160D29">
        <w:t>shelters operate in close cooperation with ea</w:t>
      </w:r>
      <w:r w:rsidR="004C4BC7" w:rsidRPr="00160D29">
        <w:t>ch other to prevent over reach.</w:t>
      </w:r>
      <w:r w:rsidR="000C2B49" w:rsidRPr="00160D29">
        <w:t xml:space="preserve"> </w:t>
      </w:r>
      <w:r w:rsidRPr="00160D29">
        <w:t>The Municipality of Tirana said they have a good relationship with the shelters, referring cases to each other. The Albanian Social Services confirmed this, stating that an initiative created ten years ago by the Ministry of Interior effected cooperation between the state and the NGO run shelters</w:t>
      </w:r>
      <w:r w:rsidR="000C2B49" w:rsidRPr="00160D29">
        <w:t>.</w:t>
      </w:r>
      <w:r w:rsidRPr="00160D29">
        <w:rPr>
          <w:rStyle w:val="FootnoteReference"/>
        </w:rPr>
        <w:footnoteReference w:id="116"/>
      </w:r>
      <w:r w:rsidRPr="00160D29">
        <w:t xml:space="preserve"> </w:t>
      </w:r>
    </w:p>
    <w:p w14:paraId="0F09B01D" w14:textId="7ED40276" w:rsidR="009A1397" w:rsidRPr="00160D29" w:rsidRDefault="00791C39" w:rsidP="004950F1">
      <w:pPr>
        <w:pStyle w:val="ListParagraph"/>
        <w:ind w:left="851" w:hanging="851"/>
      </w:pPr>
      <w:r w:rsidRPr="00160D29">
        <w:t xml:space="preserve">For further information about the services provided by both government and NGO shelters, see </w:t>
      </w:r>
      <w:hyperlink w:anchor="_National_Reception_Centre" w:history="1">
        <w:r w:rsidRPr="00160D29">
          <w:rPr>
            <w:rStyle w:val="Hyperlink"/>
          </w:rPr>
          <w:t>National Reception Centre for Victims of Human Trafficking (NRCVHT)</w:t>
        </w:r>
      </w:hyperlink>
      <w:r w:rsidRPr="00160D29">
        <w:t xml:space="preserve"> and </w:t>
      </w:r>
      <w:hyperlink w:anchor="_NGO_shelters" w:history="1">
        <w:r w:rsidRPr="00160D29">
          <w:rPr>
            <w:rStyle w:val="Hyperlink"/>
          </w:rPr>
          <w:t>NGO shelters</w:t>
        </w:r>
      </w:hyperlink>
      <w:r w:rsidRPr="00160D29">
        <w:t>.</w:t>
      </w:r>
      <w:r w:rsidR="009A1397" w:rsidRPr="00160D29">
        <w:t xml:space="preserve"> </w:t>
      </w:r>
    </w:p>
    <w:p w14:paraId="0F09B01F" w14:textId="77777777" w:rsidR="00D95675" w:rsidRPr="00160D29" w:rsidRDefault="00A84585" w:rsidP="00D95675">
      <w:pPr>
        <w:jc w:val="right"/>
        <w:rPr>
          <w:rStyle w:val="Hyperlink"/>
          <w:szCs w:val="24"/>
        </w:rPr>
      </w:pPr>
      <w:hyperlink w:anchor="contents" w:history="1">
        <w:r w:rsidR="00D95675" w:rsidRPr="00160D29">
          <w:rPr>
            <w:rStyle w:val="Hyperlink"/>
            <w:szCs w:val="24"/>
          </w:rPr>
          <w:t>Back to Contents</w:t>
        </w:r>
      </w:hyperlink>
    </w:p>
    <w:p w14:paraId="0F09B020" w14:textId="1053182E" w:rsidR="008A55B4" w:rsidRPr="00160D29" w:rsidRDefault="008A55B4" w:rsidP="0034748E">
      <w:pPr>
        <w:pStyle w:val="Heading3"/>
        <w:ind w:left="851" w:hanging="851"/>
      </w:pPr>
      <w:bookmarkStart w:id="126" w:name="_Capacity_of_shelters"/>
      <w:bookmarkStart w:id="127" w:name="_Toc39681532"/>
      <w:bookmarkEnd w:id="126"/>
      <w:r w:rsidRPr="00160D29">
        <w:t>Capacity of shelters</w:t>
      </w:r>
      <w:bookmarkEnd w:id="127"/>
    </w:p>
    <w:p w14:paraId="0F09B021" w14:textId="593784A1" w:rsidR="004C4BC7" w:rsidRPr="00160D29" w:rsidRDefault="004C4BC7" w:rsidP="0034748E">
      <w:pPr>
        <w:pStyle w:val="ListParagraph"/>
        <w:ind w:left="851" w:hanging="851"/>
      </w:pPr>
      <w:r w:rsidRPr="00160D29">
        <w:t>The HO FF</w:t>
      </w:r>
      <w:r w:rsidR="00C23128" w:rsidRPr="00160D29">
        <w:t>T</w:t>
      </w:r>
      <w:r w:rsidR="005904F6" w:rsidRPr="00160D29">
        <w:t xml:space="preserve"> was told by several </w:t>
      </w:r>
      <w:r w:rsidR="0021312F" w:rsidRPr="00160D29">
        <w:t xml:space="preserve">official </w:t>
      </w:r>
      <w:r w:rsidR="005904F6" w:rsidRPr="00160D29">
        <w:t>sources</w:t>
      </w:r>
      <w:r w:rsidRPr="00160D29">
        <w:t xml:space="preserve"> that the combined capacity of the various shelters is sufficient to address the need from adults and there is no national capacity problem</w:t>
      </w:r>
      <w:r w:rsidRPr="00160D29">
        <w:rPr>
          <w:rStyle w:val="FootnoteReference"/>
        </w:rPr>
        <w:footnoteReference w:id="117"/>
      </w:r>
      <w:r w:rsidR="00B777C4" w:rsidRPr="00160D29">
        <w:t>.</w:t>
      </w:r>
    </w:p>
    <w:p w14:paraId="0F09B022" w14:textId="77777777" w:rsidR="00CF5618" w:rsidRPr="00160D29" w:rsidRDefault="00CF5618" w:rsidP="0034748E">
      <w:pPr>
        <w:pStyle w:val="ListParagraph"/>
        <w:ind w:left="851" w:hanging="851"/>
      </w:pPr>
      <w:r w:rsidRPr="00160D29">
        <w:t>The HO FF</w:t>
      </w:r>
      <w:r w:rsidR="002C4A02" w:rsidRPr="00160D29">
        <w:t>T further noted that t</w:t>
      </w:r>
      <w:r w:rsidRPr="00160D29">
        <w:t>he capacity of the NRCVHT</w:t>
      </w:r>
      <w:r w:rsidR="0016298F" w:rsidRPr="00160D29">
        <w:t xml:space="preserve"> (</w:t>
      </w:r>
      <w:r w:rsidR="00C55915" w:rsidRPr="00160D29">
        <w:t>National Reception Centre for Victims of Human Trafficking</w:t>
      </w:r>
      <w:r w:rsidR="005A4477" w:rsidRPr="00160D29">
        <w:t>)</w:t>
      </w:r>
      <w:r w:rsidRPr="00160D29">
        <w:t xml:space="preserve"> is 80 people. Since 2003, when the centre opened, it has treated 620 people. The average is about 20-30 people per year. </w:t>
      </w:r>
    </w:p>
    <w:p w14:paraId="0F09B023" w14:textId="77777777" w:rsidR="00CF5618" w:rsidRPr="00160D29" w:rsidRDefault="00CF5618" w:rsidP="00CF5618">
      <w:pPr>
        <w:pStyle w:val="ListParagraph"/>
        <w:numPr>
          <w:ilvl w:val="0"/>
          <w:numId w:val="0"/>
        </w:numPr>
        <w:tabs>
          <w:tab w:val="left" w:pos="851"/>
        </w:tabs>
        <w:ind w:left="851"/>
      </w:pPr>
      <w:r w:rsidRPr="00160D29">
        <w:t>The Director of the NRCVHT said that it has never had a situation where it has had to refuse a person. They have more capacity than requests at the moment.</w:t>
      </w:r>
    </w:p>
    <w:p w14:paraId="0F09B024" w14:textId="580C8EAE" w:rsidR="00CF5618" w:rsidRPr="00160D29" w:rsidRDefault="00CF5618" w:rsidP="00CF5618">
      <w:pPr>
        <w:pStyle w:val="ListParagraph"/>
        <w:numPr>
          <w:ilvl w:val="0"/>
          <w:numId w:val="0"/>
        </w:numPr>
        <w:tabs>
          <w:tab w:val="left" w:pos="851"/>
        </w:tabs>
        <w:ind w:left="851"/>
      </w:pPr>
      <w:r w:rsidRPr="00160D29">
        <w:t>The Albanian Ombudsman said that the NRCVHT has only 9 residents as at November 2017 so there is capacity for supporting other regions that don’t have a safe house – e.g. n</w:t>
      </w:r>
      <w:r w:rsidR="002C4A02" w:rsidRPr="00160D29">
        <w:t>orthern regions – or returnees</w:t>
      </w:r>
      <w:r w:rsidRPr="00160D29">
        <w:rPr>
          <w:rStyle w:val="FootnoteReference"/>
        </w:rPr>
        <w:footnoteReference w:id="118"/>
      </w:r>
      <w:r w:rsidR="00762AF1" w:rsidRPr="00160D29">
        <w:t>.</w:t>
      </w:r>
    </w:p>
    <w:p w14:paraId="0F09B026" w14:textId="4BC6455D" w:rsidR="004F4D1E" w:rsidRPr="00160D29" w:rsidRDefault="00010151" w:rsidP="0034748E">
      <w:pPr>
        <w:pStyle w:val="ListParagraph"/>
        <w:ind w:left="851" w:hanging="851"/>
      </w:pPr>
      <w:r>
        <w:t>D&amp;E</w:t>
      </w:r>
      <w:r w:rsidR="001D7DE0" w:rsidRPr="00160D29">
        <w:t xml:space="preserve"> </w:t>
      </w:r>
      <w:r w:rsidR="004F4D1E" w:rsidRPr="00160D29">
        <w:t>told the</w:t>
      </w:r>
      <w:r w:rsidR="003327AB" w:rsidRPr="00160D29">
        <w:t xml:space="preserve"> HO</w:t>
      </w:r>
      <w:r w:rsidR="004F4D1E" w:rsidRPr="00160D29">
        <w:t xml:space="preserve"> FFT that they estimated they had supported 70 VoT throughout 2016</w:t>
      </w:r>
      <w:r w:rsidR="004F4D1E" w:rsidRPr="00160D29">
        <w:rPr>
          <w:rStyle w:val="FootnoteReference"/>
        </w:rPr>
        <w:footnoteReference w:id="119"/>
      </w:r>
      <w:r w:rsidR="00762AF1" w:rsidRPr="00160D29">
        <w:t>.</w:t>
      </w:r>
    </w:p>
    <w:p w14:paraId="0F09B027" w14:textId="05B1F8E8" w:rsidR="000C272F" w:rsidRPr="00160D29" w:rsidRDefault="00A42891" w:rsidP="0034748E">
      <w:pPr>
        <w:pStyle w:val="ListParagraph"/>
        <w:ind w:left="851" w:hanging="851"/>
      </w:pPr>
      <w:r w:rsidRPr="00160D29">
        <w:t xml:space="preserve">The GRETA </w:t>
      </w:r>
      <w:r w:rsidR="004D01CA">
        <w:t>r</w:t>
      </w:r>
      <w:r w:rsidRPr="00160D29">
        <w:t xml:space="preserve">eport 2016 stated that </w:t>
      </w:r>
      <w:r w:rsidR="00A47AE9" w:rsidRPr="00160D29">
        <w:t>‘The shelters in Tirana and Vlora have respectively 15 and 20 places, and the National Reception Centre for Victims of Trafficking currently has 15 places. A building previously used to accommodate irregular migrants was in the process of being refurbished at the time of the visit and it would provide a further 90 places.’</w:t>
      </w:r>
      <w:r w:rsidR="00A47AE9" w:rsidRPr="00160D29">
        <w:rPr>
          <w:rStyle w:val="FootnoteReference"/>
        </w:rPr>
        <w:footnoteReference w:id="120"/>
      </w:r>
    </w:p>
    <w:p w14:paraId="0F09B028" w14:textId="77777777" w:rsidR="00D95675" w:rsidRPr="00160D29" w:rsidRDefault="00A84585" w:rsidP="00D95675">
      <w:pPr>
        <w:jc w:val="right"/>
        <w:rPr>
          <w:rStyle w:val="Hyperlink"/>
          <w:szCs w:val="24"/>
        </w:rPr>
      </w:pPr>
      <w:hyperlink w:anchor="contents" w:history="1">
        <w:r w:rsidR="00D95675" w:rsidRPr="00160D29">
          <w:rPr>
            <w:rStyle w:val="Hyperlink"/>
            <w:szCs w:val="24"/>
          </w:rPr>
          <w:t>Back to Contents</w:t>
        </w:r>
      </w:hyperlink>
    </w:p>
    <w:p w14:paraId="0F09B029" w14:textId="77777777" w:rsidR="00334FF9" w:rsidRPr="00160D29" w:rsidRDefault="00EA1B7B" w:rsidP="0034748E">
      <w:pPr>
        <w:pStyle w:val="Heading3"/>
        <w:ind w:left="851" w:hanging="851"/>
      </w:pPr>
      <w:bookmarkStart w:id="128" w:name="_Funding_and_assistance"/>
      <w:bookmarkStart w:id="129" w:name="_Toc39681533"/>
      <w:bookmarkEnd w:id="128"/>
      <w:r w:rsidRPr="00160D29">
        <w:t>F</w:t>
      </w:r>
      <w:r w:rsidR="00334FF9" w:rsidRPr="00160D29">
        <w:t xml:space="preserve">unding </w:t>
      </w:r>
      <w:r w:rsidR="00A53680" w:rsidRPr="00160D29">
        <w:t xml:space="preserve">and assistance </w:t>
      </w:r>
      <w:r w:rsidR="00334FF9" w:rsidRPr="00160D29">
        <w:t>for shelters</w:t>
      </w:r>
      <w:bookmarkEnd w:id="129"/>
    </w:p>
    <w:p w14:paraId="0F09B02A" w14:textId="0991D8DA" w:rsidR="00334FF9" w:rsidRPr="00160D29" w:rsidRDefault="00334FF9" w:rsidP="0034748E">
      <w:pPr>
        <w:pStyle w:val="ListParagraph"/>
        <w:ind w:left="851" w:hanging="851"/>
        <w:rPr>
          <w:szCs w:val="24"/>
        </w:rPr>
      </w:pPr>
      <w:r w:rsidRPr="00160D29">
        <w:rPr>
          <w:szCs w:val="24"/>
        </w:rPr>
        <w:t xml:space="preserve">The USSD TiP </w:t>
      </w:r>
      <w:r w:rsidR="005863D7" w:rsidRPr="00160D29">
        <w:rPr>
          <w:szCs w:val="24"/>
        </w:rPr>
        <w:t>Report 2019</w:t>
      </w:r>
      <w:r w:rsidRPr="00160D29">
        <w:rPr>
          <w:szCs w:val="24"/>
        </w:rPr>
        <w:t xml:space="preserve"> stated:</w:t>
      </w:r>
    </w:p>
    <w:p w14:paraId="220897E0" w14:textId="77777777" w:rsidR="00CE7BC5" w:rsidRPr="00160D29" w:rsidRDefault="00CE7BC5" w:rsidP="00CE7BC5">
      <w:pPr>
        <w:pStyle w:val="ListParagraph"/>
        <w:numPr>
          <w:ilvl w:val="0"/>
          <w:numId w:val="0"/>
        </w:numPr>
        <w:ind w:left="851"/>
      </w:pPr>
      <w:r w:rsidRPr="00160D29">
        <w:t xml:space="preserve">‘The government allocated 21.6 million leks ($201,770) to NGO-run shelters to support 29 staff salaries, compared to 20.2 million leks ($188,700) to support 29 staff salaries in 2017. The government provided an additional 5.2 million leks ($48,580) for food support to NGO-run shelters, compared to 5.5 million leks ($51,380) in 2017. </w:t>
      </w:r>
    </w:p>
    <w:p w14:paraId="791A6FF6" w14:textId="77777777" w:rsidR="000979B6" w:rsidRPr="00160D29" w:rsidRDefault="00CE7BC5" w:rsidP="00CE7BC5">
      <w:pPr>
        <w:pStyle w:val="ListParagraph"/>
        <w:numPr>
          <w:ilvl w:val="0"/>
          <w:numId w:val="0"/>
        </w:numPr>
        <w:ind w:left="851"/>
      </w:pPr>
      <w:r w:rsidRPr="00160D29">
        <w:lastRenderedPageBreak/>
        <w:t xml:space="preserve">‘The government allocated 22.5 million leks ($210,180) to the government-run shelter, compared to 22.2 million leks ($207,380) in 2017. </w:t>
      </w:r>
    </w:p>
    <w:p w14:paraId="37E35B8D" w14:textId="77777777" w:rsidR="000979B6" w:rsidRPr="00160D29" w:rsidRDefault="000979B6" w:rsidP="00CE7BC5">
      <w:pPr>
        <w:pStyle w:val="ListParagraph"/>
        <w:numPr>
          <w:ilvl w:val="0"/>
          <w:numId w:val="0"/>
        </w:numPr>
        <w:ind w:left="851"/>
      </w:pPr>
      <w:r w:rsidRPr="00160D29">
        <w:t>‘</w:t>
      </w:r>
      <w:r w:rsidR="00CE7BC5" w:rsidRPr="00160D29">
        <w:t xml:space="preserve">The government did not transfer resources to a fund of seized criminal assets for support services, compared to 4.7 million leks ($43,900) in 2017. </w:t>
      </w:r>
    </w:p>
    <w:p w14:paraId="17BFC354" w14:textId="7DF552EA" w:rsidR="00763C44" w:rsidRPr="00160D29" w:rsidRDefault="000979B6" w:rsidP="00CE7BC5">
      <w:pPr>
        <w:pStyle w:val="ListParagraph"/>
        <w:numPr>
          <w:ilvl w:val="0"/>
          <w:numId w:val="0"/>
        </w:numPr>
        <w:ind w:left="851"/>
      </w:pPr>
      <w:r w:rsidRPr="00160D29">
        <w:t>‘</w:t>
      </w:r>
      <w:r w:rsidR="00CE7BC5" w:rsidRPr="00160D29">
        <w:t>Funding for NGO-run shelters steadily increased over the past four years; however, continued funding delays hindered shelter operations and the government decentralized funding mechanisms for all social programs to municipal governments starting in 2019. Municipality grants prioritized NGOs providing local assistance rather than the national scope needed for trafficking shelters, and experts alleged solicitation and bidding procedures at the municipal level were rife with nepotism and corruption. NGOrun shelters operated under financial constraints and relied on outside sources for operating costs.</w:t>
      </w:r>
      <w:r w:rsidR="0061138E" w:rsidRPr="00160D29">
        <w:t>’</w:t>
      </w:r>
      <w:r w:rsidR="0061138E" w:rsidRPr="00160D29">
        <w:rPr>
          <w:rStyle w:val="FootnoteReference"/>
        </w:rPr>
        <w:footnoteReference w:id="121"/>
      </w:r>
      <w:r w:rsidR="00CE7BC5" w:rsidRPr="00160D29">
        <w:t xml:space="preserve"> </w:t>
      </w:r>
    </w:p>
    <w:p w14:paraId="477ADB82" w14:textId="265C6A22" w:rsidR="003A7EC4" w:rsidRPr="00160D29" w:rsidRDefault="003A7EC4" w:rsidP="0034748E">
      <w:pPr>
        <w:pStyle w:val="ListParagraph"/>
        <w:ind w:left="851" w:hanging="851"/>
      </w:pPr>
      <w:r w:rsidRPr="0034748E">
        <w:rPr>
          <w:szCs w:val="24"/>
        </w:rPr>
        <w:t>In</w:t>
      </w:r>
      <w:r w:rsidRPr="00160D29">
        <w:t xml:space="preserve"> the Albania 2019 Report, </w:t>
      </w:r>
      <w:r w:rsidR="00817E3F" w:rsidRPr="00160D29">
        <w:t xml:space="preserve">published in May 2019, </w:t>
      </w:r>
      <w:r w:rsidRPr="00160D29">
        <w:t xml:space="preserve">the European Commission stated that the </w:t>
      </w:r>
      <w:r w:rsidR="002617F4" w:rsidRPr="00160D29">
        <w:t>NGO-run shelters are under-funded</w:t>
      </w:r>
      <w:r w:rsidR="002617F4" w:rsidRPr="00160D29">
        <w:rPr>
          <w:rStyle w:val="FootnoteReference"/>
        </w:rPr>
        <w:footnoteReference w:id="122"/>
      </w:r>
      <w:r w:rsidR="002617F4" w:rsidRPr="00160D29">
        <w:t>.</w:t>
      </w:r>
    </w:p>
    <w:p w14:paraId="426052B3" w14:textId="5F24D0D2" w:rsidR="00563840" w:rsidRPr="00160D29" w:rsidRDefault="00563840" w:rsidP="0034748E">
      <w:pPr>
        <w:pStyle w:val="ListParagraph"/>
        <w:ind w:left="851" w:hanging="851"/>
      </w:pPr>
      <w:bookmarkStart w:id="130" w:name="_Hlk38464907"/>
      <w:bookmarkStart w:id="131" w:name="_Hlk36225860"/>
      <w:r w:rsidRPr="00160D29">
        <w:t xml:space="preserve">In June 2019, </w:t>
      </w:r>
      <w:r w:rsidR="00091288" w:rsidRPr="00160D29">
        <w:t xml:space="preserve">Albania provided a </w:t>
      </w:r>
      <w:hyperlink r:id="rId55" w:history="1">
        <w:r w:rsidR="00B07DC6" w:rsidRPr="00160D29">
          <w:rPr>
            <w:rStyle w:val="Hyperlink"/>
          </w:rPr>
          <w:t>response to a GRETA questionnaire</w:t>
        </w:r>
      </w:hyperlink>
      <w:r w:rsidR="00B07DC6" w:rsidRPr="00160D29">
        <w:rPr>
          <w:rStyle w:val="Hyperlink"/>
          <w:u w:val="none"/>
        </w:rPr>
        <w:t xml:space="preserve"> </w:t>
      </w:r>
      <w:r w:rsidR="00B07DC6" w:rsidRPr="00160D29">
        <w:rPr>
          <w:rStyle w:val="Hyperlink"/>
          <w:color w:val="auto"/>
          <w:u w:val="none"/>
        </w:rPr>
        <w:t xml:space="preserve">which </w:t>
      </w:r>
      <w:bookmarkEnd w:id="130"/>
      <w:r w:rsidR="00B07DC6" w:rsidRPr="00160D29">
        <w:rPr>
          <w:rStyle w:val="Hyperlink"/>
          <w:color w:val="auto"/>
          <w:u w:val="none"/>
        </w:rPr>
        <w:t xml:space="preserve">included details of </w:t>
      </w:r>
      <w:bookmarkEnd w:id="131"/>
      <w:r w:rsidR="00B07DC6" w:rsidRPr="00160D29">
        <w:rPr>
          <w:rStyle w:val="Hyperlink"/>
          <w:color w:val="auto"/>
          <w:u w:val="none"/>
        </w:rPr>
        <w:t xml:space="preserve">government funding provided for NGO-run shelters </w:t>
      </w:r>
      <w:r w:rsidR="00D36299" w:rsidRPr="00160D29">
        <w:rPr>
          <w:rStyle w:val="Hyperlink"/>
          <w:color w:val="auto"/>
          <w:u w:val="none"/>
        </w:rPr>
        <w:t>fro</w:t>
      </w:r>
      <w:r w:rsidR="00804BBD" w:rsidRPr="00160D29">
        <w:rPr>
          <w:rStyle w:val="Hyperlink"/>
          <w:color w:val="auto"/>
          <w:u w:val="none"/>
        </w:rPr>
        <w:t>m</w:t>
      </w:r>
      <w:r w:rsidR="00D36299" w:rsidRPr="00160D29">
        <w:rPr>
          <w:rStyle w:val="Hyperlink"/>
          <w:color w:val="auto"/>
          <w:u w:val="none"/>
        </w:rPr>
        <w:t xml:space="preserve"> 2015 to 2018 (page 48 on)</w:t>
      </w:r>
      <w:r w:rsidR="005E14B7" w:rsidRPr="00160D29">
        <w:rPr>
          <w:rStyle w:val="FootnoteReference"/>
        </w:rPr>
        <w:footnoteReference w:id="123"/>
      </w:r>
      <w:r w:rsidR="00D36299" w:rsidRPr="00160D29">
        <w:rPr>
          <w:rStyle w:val="Hyperlink"/>
          <w:color w:val="auto"/>
          <w:u w:val="none"/>
        </w:rPr>
        <w:t>.</w:t>
      </w:r>
    </w:p>
    <w:p w14:paraId="0F09B02D" w14:textId="77777777" w:rsidR="00EA1B7B" w:rsidRPr="00160D29" w:rsidRDefault="005904F6" w:rsidP="0034748E">
      <w:pPr>
        <w:pStyle w:val="ListParagraph"/>
        <w:ind w:left="851" w:hanging="851"/>
        <w:rPr>
          <w:szCs w:val="24"/>
        </w:rPr>
      </w:pPr>
      <w:r w:rsidRPr="00160D29">
        <w:rPr>
          <w:szCs w:val="24"/>
        </w:rPr>
        <w:t>The HO FFT was told by s</w:t>
      </w:r>
      <w:r w:rsidR="00EA1B7B" w:rsidRPr="00160D29">
        <w:rPr>
          <w:szCs w:val="24"/>
        </w:rPr>
        <w:t xml:space="preserve">everal </w:t>
      </w:r>
      <w:r w:rsidR="00C86280" w:rsidRPr="00160D29">
        <w:rPr>
          <w:szCs w:val="24"/>
        </w:rPr>
        <w:t xml:space="preserve">official </w:t>
      </w:r>
      <w:r w:rsidR="00EA1B7B" w:rsidRPr="00160D29">
        <w:rPr>
          <w:szCs w:val="24"/>
        </w:rPr>
        <w:t>sources that the government now funded the salaries of staff in NGO shelters and there had been efforts to use the funds from confiscated, seized assets. The government also funds food and support for vocational training and health care.</w:t>
      </w:r>
    </w:p>
    <w:p w14:paraId="0F09B02E" w14:textId="5F1218F8" w:rsidR="00334FF9" w:rsidRPr="00160D29" w:rsidRDefault="00EA1B7B" w:rsidP="00EA1B7B">
      <w:pPr>
        <w:pStyle w:val="ListParagraph"/>
        <w:numPr>
          <w:ilvl w:val="0"/>
          <w:numId w:val="0"/>
        </w:numPr>
        <w:ind w:left="851"/>
      </w:pPr>
      <w:r w:rsidRPr="00160D29">
        <w:rPr>
          <w:szCs w:val="24"/>
        </w:rPr>
        <w:t xml:space="preserve">The Albanian Red Cross told the </w:t>
      </w:r>
      <w:r w:rsidR="00624936" w:rsidRPr="00160D29">
        <w:rPr>
          <w:szCs w:val="24"/>
        </w:rPr>
        <w:t xml:space="preserve">HO </w:t>
      </w:r>
      <w:r w:rsidRPr="00160D29">
        <w:rPr>
          <w:szCs w:val="24"/>
        </w:rPr>
        <w:t>FFT that they support both VoT and VDV in shelters with such things as food, blankets, clothes and toys for children</w:t>
      </w:r>
      <w:r w:rsidR="00D42818" w:rsidRPr="00160D29">
        <w:rPr>
          <w:rStyle w:val="FootnoteReference"/>
          <w:szCs w:val="24"/>
        </w:rPr>
        <w:footnoteReference w:id="124"/>
      </w:r>
      <w:r w:rsidR="00184E65" w:rsidRPr="00160D29">
        <w:rPr>
          <w:szCs w:val="24"/>
        </w:rPr>
        <w:t>.</w:t>
      </w:r>
    </w:p>
    <w:p w14:paraId="0F09B02F" w14:textId="77777777" w:rsidR="00334FF9" w:rsidRPr="00160D29" w:rsidRDefault="00A84585" w:rsidP="009C1960">
      <w:pPr>
        <w:pStyle w:val="ListParagraph"/>
        <w:numPr>
          <w:ilvl w:val="0"/>
          <w:numId w:val="0"/>
        </w:numPr>
        <w:ind w:left="851"/>
        <w:jc w:val="right"/>
      </w:pPr>
      <w:hyperlink w:anchor="contents" w:history="1">
        <w:r w:rsidR="009C1960" w:rsidRPr="00160D29">
          <w:rPr>
            <w:rStyle w:val="Hyperlink"/>
            <w:szCs w:val="24"/>
          </w:rPr>
          <w:t>Back to Contents</w:t>
        </w:r>
      </w:hyperlink>
    </w:p>
    <w:p w14:paraId="0F09B030" w14:textId="77777777" w:rsidR="00334FF9" w:rsidRPr="00160D29" w:rsidRDefault="009C1960" w:rsidP="0034748E">
      <w:pPr>
        <w:pStyle w:val="Heading3"/>
        <w:ind w:left="851" w:hanging="851"/>
      </w:pPr>
      <w:bookmarkStart w:id="132" w:name="_Standard_of_shelters"/>
      <w:bookmarkStart w:id="133" w:name="_Toc39681534"/>
      <w:bookmarkEnd w:id="132"/>
      <w:r w:rsidRPr="00160D29">
        <w:t>Standard of shelters</w:t>
      </w:r>
      <w:bookmarkEnd w:id="133"/>
    </w:p>
    <w:p w14:paraId="0964E09F" w14:textId="31E0142F" w:rsidR="00E30FB0" w:rsidRPr="0034748E" w:rsidRDefault="00E30FB0" w:rsidP="0034748E">
      <w:pPr>
        <w:pStyle w:val="ListParagraph"/>
        <w:ind w:left="851" w:hanging="851"/>
        <w:rPr>
          <w:szCs w:val="24"/>
        </w:rPr>
      </w:pPr>
      <w:r w:rsidRPr="0034748E">
        <w:rPr>
          <w:szCs w:val="24"/>
        </w:rPr>
        <w:t>The USSD TiP Report 2019 noted, ‘Observers reported professional staff and good quality of care at the shelters in the NCATS.’</w:t>
      </w:r>
      <w:r w:rsidRPr="009B0494">
        <w:rPr>
          <w:szCs w:val="24"/>
          <w:vertAlign w:val="superscript"/>
        </w:rPr>
        <w:footnoteReference w:id="125"/>
      </w:r>
      <w:r w:rsidRPr="009B0494">
        <w:rPr>
          <w:szCs w:val="24"/>
          <w:vertAlign w:val="superscript"/>
        </w:rPr>
        <w:t xml:space="preserve"> </w:t>
      </w:r>
    </w:p>
    <w:p w14:paraId="0F09B031" w14:textId="0D223B1D" w:rsidR="00657F49" w:rsidRPr="0034748E" w:rsidRDefault="005904F6" w:rsidP="0034748E">
      <w:pPr>
        <w:pStyle w:val="ListParagraph"/>
        <w:ind w:left="851" w:hanging="851"/>
        <w:rPr>
          <w:szCs w:val="24"/>
        </w:rPr>
      </w:pPr>
      <w:r w:rsidRPr="0034748E">
        <w:rPr>
          <w:szCs w:val="24"/>
        </w:rPr>
        <w:t xml:space="preserve">The </w:t>
      </w:r>
      <w:r w:rsidR="00657F49" w:rsidRPr="0034748E">
        <w:rPr>
          <w:szCs w:val="24"/>
        </w:rPr>
        <w:t>Albanian Ombudsman</w:t>
      </w:r>
      <w:r w:rsidR="009202D9" w:rsidRPr="0034748E">
        <w:rPr>
          <w:szCs w:val="24"/>
        </w:rPr>
        <w:t xml:space="preserve"> told the </w:t>
      </w:r>
      <w:r w:rsidR="00FC4DBA" w:rsidRPr="0034748E">
        <w:rPr>
          <w:szCs w:val="24"/>
        </w:rPr>
        <w:t xml:space="preserve">HO </w:t>
      </w:r>
      <w:r w:rsidR="009202D9" w:rsidRPr="0034748E">
        <w:rPr>
          <w:szCs w:val="24"/>
        </w:rPr>
        <w:t>FFT</w:t>
      </w:r>
      <w:r w:rsidR="00657F49" w:rsidRPr="0034748E">
        <w:rPr>
          <w:szCs w:val="24"/>
        </w:rPr>
        <w:t xml:space="preserve"> that</w:t>
      </w:r>
      <w:r w:rsidR="005119BE" w:rsidRPr="0034748E">
        <w:rPr>
          <w:szCs w:val="24"/>
        </w:rPr>
        <w:t xml:space="preserve"> they</w:t>
      </w:r>
      <w:r w:rsidR="00657F49" w:rsidRPr="0034748E">
        <w:rPr>
          <w:szCs w:val="24"/>
        </w:rPr>
        <w:t xml:space="preserve"> have a</w:t>
      </w:r>
      <w:r w:rsidR="005119BE" w:rsidRPr="0034748E">
        <w:rPr>
          <w:szCs w:val="24"/>
        </w:rPr>
        <w:t>n</w:t>
      </w:r>
      <w:r w:rsidR="00657F49" w:rsidRPr="0034748E">
        <w:rPr>
          <w:szCs w:val="24"/>
        </w:rPr>
        <w:t xml:space="preserve"> inspection strategy, that they regularly inspected the national centres and they inspected the Centre in Vlore for the first time in October 2017</w:t>
      </w:r>
      <w:r w:rsidR="00356DBB" w:rsidRPr="009B0494">
        <w:rPr>
          <w:szCs w:val="24"/>
          <w:vertAlign w:val="superscript"/>
        </w:rPr>
        <w:footnoteReference w:id="126"/>
      </w:r>
      <w:r w:rsidR="0039322E" w:rsidRPr="009B0494">
        <w:rPr>
          <w:szCs w:val="24"/>
        </w:rPr>
        <w:t>.</w:t>
      </w:r>
      <w:r w:rsidR="00657F49" w:rsidRPr="009B0494">
        <w:rPr>
          <w:szCs w:val="24"/>
        </w:rPr>
        <w:t xml:space="preserve"> </w:t>
      </w:r>
    </w:p>
    <w:p w14:paraId="0F09B032" w14:textId="19D0864D" w:rsidR="00657F49" w:rsidRPr="0034748E" w:rsidRDefault="005D11A5" w:rsidP="0034748E">
      <w:pPr>
        <w:pStyle w:val="ListParagraph"/>
        <w:ind w:left="851" w:hanging="851"/>
        <w:rPr>
          <w:szCs w:val="24"/>
        </w:rPr>
      </w:pPr>
      <w:r w:rsidRPr="0034748E">
        <w:rPr>
          <w:szCs w:val="24"/>
        </w:rPr>
        <w:t>D&amp;E</w:t>
      </w:r>
      <w:r w:rsidR="005904F6" w:rsidRPr="0034748E">
        <w:rPr>
          <w:szCs w:val="24"/>
        </w:rPr>
        <w:t xml:space="preserve"> told the </w:t>
      </w:r>
      <w:r w:rsidR="00CE3DCF" w:rsidRPr="0034748E">
        <w:rPr>
          <w:szCs w:val="24"/>
        </w:rPr>
        <w:t xml:space="preserve">HO </w:t>
      </w:r>
      <w:r w:rsidR="005904F6" w:rsidRPr="0034748E">
        <w:rPr>
          <w:szCs w:val="24"/>
        </w:rPr>
        <w:t xml:space="preserve">FFT that </w:t>
      </w:r>
      <w:r w:rsidR="00657F49" w:rsidRPr="0034748E">
        <w:rPr>
          <w:szCs w:val="24"/>
        </w:rPr>
        <w:t xml:space="preserve">shelters are licensed and regulated by the Inspectorate of Social Services so they must adhere to the official standards regarding the level and quality of care and the standard of security they provide for clients. The Human Rights Officer from the US Embassy </w:t>
      </w:r>
      <w:r w:rsidR="005904F6" w:rsidRPr="0034748E">
        <w:rPr>
          <w:szCs w:val="24"/>
        </w:rPr>
        <w:t xml:space="preserve">in Tirana </w:t>
      </w:r>
      <w:r w:rsidR="00657F49" w:rsidRPr="0034748E">
        <w:rPr>
          <w:szCs w:val="24"/>
        </w:rPr>
        <w:t>thought the shelters were very good, particularly those run by the NGOs</w:t>
      </w:r>
      <w:r w:rsidR="00DE5807" w:rsidRPr="0034748E">
        <w:rPr>
          <w:szCs w:val="24"/>
        </w:rPr>
        <w:t>,</w:t>
      </w:r>
      <w:r w:rsidR="00657F49" w:rsidRPr="0034748E">
        <w:rPr>
          <w:szCs w:val="24"/>
        </w:rPr>
        <w:t xml:space="preserve"> who are among the best civil society organisations in Albania. He </w:t>
      </w:r>
      <w:r w:rsidR="00657F49" w:rsidRPr="0034748E">
        <w:rPr>
          <w:szCs w:val="24"/>
        </w:rPr>
        <w:lastRenderedPageBreak/>
        <w:t>commented that once the girls are there they are generally happy and well taken care of</w:t>
      </w:r>
      <w:r w:rsidR="00BB52FC" w:rsidRPr="006B653A">
        <w:rPr>
          <w:vertAlign w:val="superscript"/>
        </w:rPr>
        <w:footnoteReference w:id="127"/>
      </w:r>
      <w:r w:rsidR="0039322E" w:rsidRPr="0034748E">
        <w:rPr>
          <w:szCs w:val="24"/>
        </w:rPr>
        <w:t>.</w:t>
      </w:r>
    </w:p>
    <w:p w14:paraId="3CF1E310" w14:textId="7D2CE5A7" w:rsidR="001A2FCD" w:rsidRPr="00160D29" w:rsidRDefault="00EF22A5" w:rsidP="0034748E">
      <w:pPr>
        <w:pStyle w:val="ListParagraph"/>
        <w:ind w:left="851" w:hanging="851"/>
      </w:pPr>
      <w:r w:rsidRPr="0034748E">
        <w:rPr>
          <w:szCs w:val="24"/>
        </w:rPr>
        <w:t>One of the participants at</w:t>
      </w:r>
      <w:r w:rsidR="00A02871" w:rsidRPr="0034748E">
        <w:rPr>
          <w:szCs w:val="24"/>
        </w:rPr>
        <w:t xml:space="preserve"> the shared learning event held by the University of Bedfordshire and the IOM in October 2017 stated: ‘</w:t>
      </w:r>
      <w:r w:rsidR="001A2FCD" w:rsidRPr="0034748E">
        <w:rPr>
          <w:szCs w:val="24"/>
        </w:rPr>
        <w:t>Shelters offer people a protective place</w:t>
      </w:r>
      <w:r w:rsidR="001A2FCD" w:rsidRPr="00160D29">
        <w:t xml:space="preserve"> where they can be provided with support but they do not offer paradise or replace what they have lost.’</w:t>
      </w:r>
      <w:r w:rsidR="001A2FCD" w:rsidRPr="00160D29">
        <w:rPr>
          <w:rStyle w:val="FootnoteReference"/>
        </w:rPr>
        <w:footnoteReference w:id="128"/>
      </w:r>
    </w:p>
    <w:p w14:paraId="0F09B033" w14:textId="77777777" w:rsidR="00957B98" w:rsidRPr="00160D29" w:rsidRDefault="00A84585" w:rsidP="008E7B0E">
      <w:pPr>
        <w:pStyle w:val="ListParagraph"/>
        <w:numPr>
          <w:ilvl w:val="0"/>
          <w:numId w:val="0"/>
        </w:numPr>
        <w:ind w:left="851"/>
        <w:jc w:val="right"/>
        <w:rPr>
          <w:rStyle w:val="Hyperlink"/>
          <w:szCs w:val="24"/>
        </w:rPr>
      </w:pPr>
      <w:hyperlink w:anchor="contents" w:history="1">
        <w:r w:rsidR="008E7B0E" w:rsidRPr="00160D29">
          <w:rPr>
            <w:rStyle w:val="Hyperlink"/>
            <w:szCs w:val="24"/>
          </w:rPr>
          <w:t>Back to Contents</w:t>
        </w:r>
      </w:hyperlink>
    </w:p>
    <w:p w14:paraId="0725775F" w14:textId="4E712B04" w:rsidR="00EB3E35" w:rsidRPr="00160D29" w:rsidRDefault="00EB3E35" w:rsidP="0034748E">
      <w:pPr>
        <w:pStyle w:val="Heading3"/>
        <w:ind w:left="851" w:hanging="851"/>
      </w:pPr>
      <w:bookmarkStart w:id="134" w:name="_Phases_of_assistance"/>
      <w:bookmarkStart w:id="135" w:name="_Reception_on_return"/>
      <w:bookmarkStart w:id="136" w:name="_Toc39681535"/>
      <w:bookmarkEnd w:id="134"/>
      <w:bookmarkEnd w:id="135"/>
      <w:r w:rsidRPr="00160D29">
        <w:t>Reception on return to Albania</w:t>
      </w:r>
      <w:bookmarkEnd w:id="136"/>
    </w:p>
    <w:p w14:paraId="2EB06054" w14:textId="2928A0CD" w:rsidR="00221BA7" w:rsidRPr="00160D29" w:rsidRDefault="000576BE" w:rsidP="0034748E">
      <w:pPr>
        <w:pStyle w:val="ListParagraph"/>
        <w:ind w:left="851" w:hanging="851"/>
      </w:pPr>
      <w:r w:rsidRPr="00160D29">
        <w:t>T</w:t>
      </w:r>
      <w:r w:rsidR="00AB4AB5" w:rsidRPr="00160D29">
        <w:t xml:space="preserve">he report on </w:t>
      </w:r>
      <w:r w:rsidR="009159C9">
        <w:t>the</w:t>
      </w:r>
      <w:r w:rsidR="00AB4AB5" w:rsidRPr="00160D29">
        <w:t xml:space="preserve"> shared learning event, held in October 2017 and organised by the University of Bedfordshire and IOM, </w:t>
      </w:r>
      <w:r w:rsidRPr="00160D29">
        <w:t xml:space="preserve">noted </w:t>
      </w:r>
      <w:r w:rsidR="00221BA7" w:rsidRPr="00160D29">
        <w:t xml:space="preserve">the experiences of an Albanian victim of trafficking </w:t>
      </w:r>
      <w:r w:rsidRPr="00160D29">
        <w:t xml:space="preserve">who was trafficked to the UK, </w:t>
      </w:r>
      <w:r w:rsidR="005C0355" w:rsidRPr="00160D29">
        <w:t>and stated</w:t>
      </w:r>
      <w:r w:rsidRPr="00160D29">
        <w:t xml:space="preserve"> that,</w:t>
      </w:r>
      <w:r w:rsidR="00221BA7" w:rsidRPr="00160D29">
        <w:t xml:space="preserve"> ‘She was eventually identified by the police […]. She returned to Albania and was received at the airport by a local NGO who began providing her support services.</w:t>
      </w:r>
      <w:r w:rsidRPr="00160D29">
        <w:t>’</w:t>
      </w:r>
      <w:r w:rsidRPr="00160D29">
        <w:rPr>
          <w:rStyle w:val="FootnoteReference"/>
        </w:rPr>
        <w:footnoteReference w:id="129"/>
      </w:r>
    </w:p>
    <w:p w14:paraId="0BACDE5A" w14:textId="77777777" w:rsidR="000576BE" w:rsidRPr="00160D29" w:rsidRDefault="00A84585" w:rsidP="000576BE">
      <w:pPr>
        <w:jc w:val="right"/>
        <w:rPr>
          <w:rStyle w:val="Hyperlink"/>
          <w:bCs/>
          <w:szCs w:val="24"/>
        </w:rPr>
      </w:pPr>
      <w:hyperlink w:anchor="contents" w:history="1">
        <w:r w:rsidR="000576BE" w:rsidRPr="00160D29">
          <w:rPr>
            <w:rStyle w:val="Hyperlink"/>
            <w:bCs/>
            <w:szCs w:val="24"/>
          </w:rPr>
          <w:t>Back to Contents</w:t>
        </w:r>
      </w:hyperlink>
    </w:p>
    <w:p w14:paraId="0F09B034" w14:textId="460D4BE5" w:rsidR="00227A31" w:rsidRPr="00160D29" w:rsidRDefault="00227A31" w:rsidP="0034748E">
      <w:pPr>
        <w:pStyle w:val="Heading3"/>
        <w:ind w:left="851" w:hanging="851"/>
      </w:pPr>
      <w:bookmarkStart w:id="137" w:name="_Phases_of_assistance_1"/>
      <w:bookmarkStart w:id="138" w:name="_Toc39681536"/>
      <w:bookmarkEnd w:id="137"/>
      <w:r w:rsidRPr="00160D29">
        <w:t>Phases of assistance</w:t>
      </w:r>
      <w:bookmarkEnd w:id="138"/>
    </w:p>
    <w:p w14:paraId="4A08E8D9" w14:textId="0E945914" w:rsidR="00565AB5" w:rsidRPr="00160D29" w:rsidRDefault="00565AB5" w:rsidP="0034748E">
      <w:pPr>
        <w:pStyle w:val="ListParagraph"/>
        <w:ind w:left="851" w:hanging="851"/>
      </w:pPr>
      <w:r w:rsidRPr="00160D29">
        <w:t xml:space="preserve">In June 2019, </w:t>
      </w:r>
      <w:r w:rsidR="008D622B" w:rsidRPr="00160D29">
        <w:t>Albania provided a response to a questionnaire from GRETA, in which the rehabilition provided by the 3 NGO-run shelters was described:</w:t>
      </w:r>
    </w:p>
    <w:p w14:paraId="29CFDEA6" w14:textId="43F77797" w:rsidR="00565AB5" w:rsidRPr="00160D29" w:rsidRDefault="008D622B" w:rsidP="00565AB5">
      <w:pPr>
        <w:pStyle w:val="ListParagraph"/>
        <w:numPr>
          <w:ilvl w:val="0"/>
          <w:numId w:val="0"/>
        </w:numPr>
        <w:tabs>
          <w:tab w:val="left" w:pos="851"/>
        </w:tabs>
        <w:ind w:left="851"/>
      </w:pPr>
      <w:r w:rsidRPr="00160D29">
        <w:t>‘</w:t>
      </w:r>
      <w:r w:rsidR="00200C93" w:rsidRPr="00160D29">
        <w:t xml:space="preserve">The National Reception Center for Victims of Trafficking has provided rehabilitation services, by referring the beneficiaries for reintegration services to the other 3 shelters of NCATS, which offer a full package of reintegration services. </w:t>
      </w:r>
      <w:r w:rsidR="00565AB5" w:rsidRPr="00160D29">
        <w:t>The reintegration program is divided into three phases, including emergency services, rehabilitation services and long-term monitoring during the process of social inclusion. The reintegration services of these 3 shelters include: accommodation, medical assistance, psychological assistance, psycho-social assistance, education, legal assistance, vocational training, coaching for employment, counseling and support, social activities, mentoring, services for economic empowerment; assistance to children of victims of trafficking.’</w:t>
      </w:r>
      <w:r w:rsidR="00565AB5" w:rsidRPr="00160D29">
        <w:rPr>
          <w:rStyle w:val="FootnoteReference"/>
        </w:rPr>
        <w:footnoteReference w:id="130"/>
      </w:r>
    </w:p>
    <w:p w14:paraId="51521AC8" w14:textId="62B8C66D" w:rsidR="00000FAB" w:rsidRPr="00160D29" w:rsidRDefault="00000FAB" w:rsidP="0034748E">
      <w:pPr>
        <w:pStyle w:val="ListParagraph"/>
        <w:ind w:left="851" w:hanging="851"/>
      </w:pPr>
      <w:r w:rsidRPr="00160D29">
        <w:t xml:space="preserve">For further information about the shelters run by NGOs, see </w:t>
      </w:r>
      <w:hyperlink w:anchor="_NGO_shelters" w:history="1">
        <w:r w:rsidRPr="00160D29">
          <w:rPr>
            <w:rStyle w:val="Hyperlink"/>
          </w:rPr>
          <w:t>NGO shelters</w:t>
        </w:r>
      </w:hyperlink>
      <w:r w:rsidRPr="00160D29">
        <w:t>.</w:t>
      </w:r>
    </w:p>
    <w:p w14:paraId="0F09B037" w14:textId="77777777" w:rsidR="00227A31" w:rsidRPr="00160D29" w:rsidRDefault="00A84585" w:rsidP="00227A31">
      <w:pPr>
        <w:jc w:val="right"/>
        <w:rPr>
          <w:rStyle w:val="Hyperlink"/>
          <w:szCs w:val="24"/>
        </w:rPr>
      </w:pPr>
      <w:hyperlink w:anchor="contents" w:history="1">
        <w:r w:rsidR="00227A31" w:rsidRPr="00160D29">
          <w:rPr>
            <w:rStyle w:val="Hyperlink"/>
            <w:szCs w:val="24"/>
          </w:rPr>
          <w:t>Back to Contents</w:t>
        </w:r>
      </w:hyperlink>
    </w:p>
    <w:p w14:paraId="0F09B043" w14:textId="77777777" w:rsidR="00B4283D" w:rsidRPr="00160D29" w:rsidRDefault="00B4283D" w:rsidP="0034748E">
      <w:pPr>
        <w:pStyle w:val="Heading3"/>
        <w:ind w:left="851" w:hanging="851"/>
      </w:pPr>
      <w:bookmarkStart w:id="139" w:name="_National_Reception_Centre"/>
      <w:bookmarkStart w:id="140" w:name="_Toc39681537"/>
      <w:bookmarkEnd w:id="139"/>
      <w:r w:rsidRPr="00160D29">
        <w:t>National Reception Centre for Victims of Human Trafficking (NRCVHT)</w:t>
      </w:r>
      <w:bookmarkEnd w:id="140"/>
    </w:p>
    <w:p w14:paraId="0F09B044" w14:textId="736D13F2" w:rsidR="00CF111E" w:rsidRPr="00160D29" w:rsidRDefault="00CF111E" w:rsidP="0034748E">
      <w:pPr>
        <w:pStyle w:val="ListParagraph"/>
        <w:ind w:left="851" w:hanging="851"/>
      </w:pPr>
      <w:r w:rsidRPr="00160D29">
        <w:t xml:space="preserve">The GRETA </w:t>
      </w:r>
      <w:r w:rsidR="00A732B6">
        <w:t>r</w:t>
      </w:r>
      <w:r w:rsidRPr="00160D29">
        <w:t>eport 2016 stated:</w:t>
      </w:r>
    </w:p>
    <w:p w14:paraId="0F09B045" w14:textId="77777777" w:rsidR="00CF111E" w:rsidRPr="00842AAA" w:rsidRDefault="00CF111E" w:rsidP="00E40AF6">
      <w:pPr>
        <w:pStyle w:val="ListParagraph"/>
        <w:numPr>
          <w:ilvl w:val="0"/>
          <w:numId w:val="0"/>
        </w:numPr>
        <w:ind w:left="851"/>
        <w:rPr>
          <w:vertAlign w:val="superscript"/>
        </w:rPr>
      </w:pPr>
      <w:r w:rsidRPr="00160D29">
        <w:t xml:space="preserve">‘The delegation </w:t>
      </w:r>
      <w:r w:rsidR="00227A31" w:rsidRPr="00160D29">
        <w:t>…</w:t>
      </w:r>
      <w:r w:rsidRPr="00160D29">
        <w:t xml:space="preserve"> visited the National Reception Centre for Victims of Trafficking. The shelter is located on the outskirts of Tirana and its security is ensured by the national police. Victims who have undergone formal identification and are assessed to be in a particularly dangerous situation are placed in this centre</w:t>
      </w:r>
      <w:r w:rsidR="00431860" w:rsidRPr="00160D29">
        <w:t>…</w:t>
      </w:r>
      <w:r w:rsidRPr="00160D29">
        <w:t xml:space="preserve"> In the first six months of 2015, 10 people were accommodated in the centre. In addition to risk assessment, counselling, </w:t>
      </w:r>
      <w:r w:rsidRPr="00160D29">
        <w:lastRenderedPageBreak/>
        <w:t>medical assistance and legal advice, the centre provides vocational training in partnership with the Ministry of Social Affairs and Youth, either within the shelter or outside it if the victim’s safety is not compromised.’</w:t>
      </w:r>
      <w:r w:rsidRPr="00842AAA">
        <w:rPr>
          <w:vertAlign w:val="superscript"/>
        </w:rPr>
        <w:footnoteReference w:id="131"/>
      </w:r>
    </w:p>
    <w:p w14:paraId="0F09B046" w14:textId="77777777" w:rsidR="00486F72" w:rsidRPr="0034748E" w:rsidRDefault="00624466" w:rsidP="0034748E">
      <w:pPr>
        <w:pStyle w:val="ListParagraph"/>
        <w:ind w:left="851" w:hanging="851"/>
      </w:pPr>
      <w:r w:rsidRPr="0034748E">
        <w:t xml:space="preserve">The HO FFT was told by the director of </w:t>
      </w:r>
      <w:r w:rsidR="00486F72" w:rsidRPr="0034748E">
        <w:t>the NRCVHT</w:t>
      </w:r>
      <w:r w:rsidRPr="0034748E">
        <w:t xml:space="preserve"> that</w:t>
      </w:r>
      <w:r w:rsidR="00486F72" w:rsidRPr="0034748E">
        <w:t xml:space="preserve"> length of stay depends on age; and where a minor is involved custody transfers to the centre. Usually victims stay for 3 to 6 months; but there have been cases where people have stayed for two years. The Ministry of Interior stated there is no time limit.</w:t>
      </w:r>
      <w:r w:rsidR="00A476AC" w:rsidRPr="00842AAA">
        <w:rPr>
          <w:vertAlign w:val="superscript"/>
        </w:rPr>
        <w:footnoteReference w:id="132"/>
      </w:r>
    </w:p>
    <w:p w14:paraId="0F09B047" w14:textId="77777777" w:rsidR="00486F72" w:rsidRPr="0034748E" w:rsidRDefault="00486F72" w:rsidP="0034748E">
      <w:pPr>
        <w:pStyle w:val="ListParagraph"/>
        <w:ind w:left="851" w:hanging="851"/>
      </w:pPr>
      <w:r w:rsidRPr="0034748E">
        <w:t xml:space="preserve">The Director of the NRCVHT </w:t>
      </w:r>
      <w:r w:rsidR="00624466" w:rsidRPr="0034748E">
        <w:t xml:space="preserve">also </w:t>
      </w:r>
      <w:r w:rsidRPr="0034748E">
        <w:t>stated:</w:t>
      </w:r>
    </w:p>
    <w:p w14:paraId="0F09B048" w14:textId="77777777" w:rsidR="00486F72" w:rsidRPr="0034748E" w:rsidRDefault="00CF5618" w:rsidP="00842AAA">
      <w:pPr>
        <w:pStyle w:val="ListParagraph"/>
        <w:numPr>
          <w:ilvl w:val="0"/>
          <w:numId w:val="0"/>
        </w:numPr>
        <w:ind w:left="851"/>
      </w:pPr>
      <w:r w:rsidRPr="0034748E">
        <w:t>‘</w:t>
      </w:r>
      <w:r w:rsidR="00486F72" w:rsidRPr="0034748E">
        <w:t>Another important factor when it comes to the NRCVHT is the proceedings that are going on with the trafficker. We evaluate the risk to the person. Depending on that, it affects the length of the stay. But when the person feels safe, or ready for reintegration, they leave. But the NRCVHT maintains contact with regional authorities, NGOs and others to ease integration and maintain support and contact.’</w:t>
      </w:r>
      <w:r w:rsidR="00486F72" w:rsidRPr="00842AAA">
        <w:rPr>
          <w:vertAlign w:val="superscript"/>
        </w:rPr>
        <w:footnoteReference w:id="133"/>
      </w:r>
    </w:p>
    <w:p w14:paraId="0F09B049" w14:textId="0B5E6E37" w:rsidR="00AA12E6" w:rsidRPr="00160D29" w:rsidRDefault="00624466" w:rsidP="00842AAA">
      <w:pPr>
        <w:pStyle w:val="ListParagraph"/>
        <w:numPr>
          <w:ilvl w:val="0"/>
          <w:numId w:val="0"/>
        </w:numPr>
        <w:ind w:left="851"/>
      </w:pPr>
      <w:r w:rsidRPr="00160D29">
        <w:t xml:space="preserve">He </w:t>
      </w:r>
      <w:r w:rsidR="00801C2B" w:rsidRPr="00160D29">
        <w:t>further</w:t>
      </w:r>
      <w:r w:rsidRPr="00160D29">
        <w:t xml:space="preserve"> stated that t</w:t>
      </w:r>
      <w:r w:rsidR="00AA12E6" w:rsidRPr="00160D29">
        <w:t>he age limit for children remaining in the centre with their mother is 18</w:t>
      </w:r>
      <w:r w:rsidR="00AA12E6" w:rsidRPr="00842AAA">
        <w:rPr>
          <w:vertAlign w:val="superscript"/>
        </w:rPr>
        <w:footnoteReference w:id="134"/>
      </w:r>
      <w:r w:rsidR="0013523A" w:rsidRPr="00160D29">
        <w:t>.</w:t>
      </w:r>
      <w:r w:rsidR="00AA12E6" w:rsidRPr="00160D29">
        <w:t xml:space="preserve"> </w:t>
      </w:r>
    </w:p>
    <w:p w14:paraId="40B6F372" w14:textId="4156E731" w:rsidR="0011483A" w:rsidRPr="00160D29" w:rsidRDefault="0011483A" w:rsidP="0034748E">
      <w:pPr>
        <w:pStyle w:val="ListParagraph"/>
        <w:ind w:left="851" w:hanging="851"/>
      </w:pPr>
      <w:r w:rsidRPr="00160D29">
        <w:t xml:space="preserve">See </w:t>
      </w:r>
      <w:hyperlink w:anchor="_National_Coalition_of" w:history="1">
        <w:r w:rsidRPr="00160D29">
          <w:rPr>
            <w:rStyle w:val="Hyperlink"/>
          </w:rPr>
          <w:t>National Coalition of Anti-Trafficking Shelters (NCATS)</w:t>
        </w:r>
      </w:hyperlink>
      <w:r w:rsidRPr="00160D29">
        <w:t xml:space="preserve"> for information about the assistance provided by shelters.</w:t>
      </w:r>
    </w:p>
    <w:p w14:paraId="0F09B04A" w14:textId="77777777" w:rsidR="00D27E56" w:rsidRPr="00160D29" w:rsidRDefault="00A84585" w:rsidP="00D27E56">
      <w:pPr>
        <w:pStyle w:val="ListParagraph"/>
        <w:numPr>
          <w:ilvl w:val="0"/>
          <w:numId w:val="0"/>
        </w:numPr>
        <w:tabs>
          <w:tab w:val="left" w:pos="851"/>
        </w:tabs>
        <w:ind w:left="851"/>
        <w:jc w:val="right"/>
        <w:rPr>
          <w:rStyle w:val="Hyperlink"/>
          <w:szCs w:val="24"/>
        </w:rPr>
      </w:pPr>
      <w:hyperlink w:anchor="contents" w:history="1">
        <w:r w:rsidR="00D27E56" w:rsidRPr="00160D29">
          <w:rPr>
            <w:rStyle w:val="Hyperlink"/>
            <w:szCs w:val="24"/>
          </w:rPr>
          <w:t>Back to Contents</w:t>
        </w:r>
      </w:hyperlink>
    </w:p>
    <w:p w14:paraId="7AC1AB9E" w14:textId="77777777" w:rsidR="00F5441F" w:rsidRPr="00160D29" w:rsidRDefault="00F5441F" w:rsidP="0034748E">
      <w:pPr>
        <w:pStyle w:val="Heading3"/>
        <w:ind w:left="851" w:hanging="851"/>
      </w:pPr>
      <w:bookmarkStart w:id="141" w:name="_Toc39681538"/>
      <w:bookmarkStart w:id="142" w:name="_Toc504309568"/>
      <w:r w:rsidRPr="00160D29">
        <w:t>Procedures for entering NRCVHT</w:t>
      </w:r>
      <w:bookmarkEnd w:id="141"/>
    </w:p>
    <w:p w14:paraId="72E1BD2A" w14:textId="77777777" w:rsidR="00F5441F" w:rsidRPr="00160D29" w:rsidRDefault="00F5441F" w:rsidP="0034748E">
      <w:pPr>
        <w:pStyle w:val="ListParagraph"/>
        <w:ind w:left="851" w:hanging="851"/>
      </w:pPr>
      <w:r w:rsidRPr="00160D29">
        <w:t>The Director of the NRCVHT told the HO FFT that for entry to this shelter, you don’t need a referral from the court. The police start the proceedings and they send the person to the shelter. It’s also a multi-disciplinary approach to evaluating the needs of the person. He said:</w:t>
      </w:r>
    </w:p>
    <w:p w14:paraId="5922DC55" w14:textId="77777777" w:rsidR="00F5441F" w:rsidRPr="00160D29" w:rsidRDefault="00F5441F" w:rsidP="00F5441F">
      <w:pPr>
        <w:pStyle w:val="ListParagraph"/>
        <w:numPr>
          <w:ilvl w:val="0"/>
          <w:numId w:val="0"/>
        </w:numPr>
        <w:tabs>
          <w:tab w:val="left" w:pos="851"/>
        </w:tabs>
        <w:ind w:left="851" w:hanging="851"/>
      </w:pPr>
      <w:r w:rsidRPr="00160D29">
        <w:tab/>
        <w:t>‘It includes a doctor, a lawyer and a person from Social Services. They all make their own separate evaluation of the case, including the psychological evaluation.  Due to the fact that there are different proceedings, each shelter has its own approach.</w:t>
      </w:r>
    </w:p>
    <w:p w14:paraId="296B8E42" w14:textId="77777777" w:rsidR="00F5441F" w:rsidRPr="00160D29" w:rsidRDefault="00F5441F" w:rsidP="00F5441F">
      <w:pPr>
        <w:pStyle w:val="ListParagraph"/>
        <w:numPr>
          <w:ilvl w:val="0"/>
          <w:numId w:val="0"/>
        </w:numPr>
        <w:tabs>
          <w:tab w:val="left" w:pos="851"/>
        </w:tabs>
        <w:ind w:left="851" w:hanging="851"/>
      </w:pPr>
      <w:r w:rsidRPr="00160D29">
        <w:tab/>
        <w:t xml:space="preserve">‘The first impact when the person arrives at the centre is to understand their specific, immediate needs. Then we look further, including at mental health needs. </w:t>
      </w:r>
    </w:p>
    <w:p w14:paraId="1E3D4A9A" w14:textId="77777777" w:rsidR="00F5441F" w:rsidRPr="00160D29" w:rsidRDefault="00F5441F" w:rsidP="00F5441F">
      <w:pPr>
        <w:pStyle w:val="ListParagraph"/>
        <w:numPr>
          <w:ilvl w:val="0"/>
          <w:numId w:val="0"/>
        </w:numPr>
        <w:tabs>
          <w:tab w:val="left" w:pos="851"/>
        </w:tabs>
        <w:ind w:left="851" w:hanging="851"/>
      </w:pPr>
      <w:r w:rsidRPr="00160D29">
        <w:tab/>
        <w:t xml:space="preserve">‘Each of the shelters is fully-equipped with: </w:t>
      </w:r>
    </w:p>
    <w:p w14:paraId="3063BA82" w14:textId="77777777" w:rsidR="00F5441F" w:rsidRPr="00160D29" w:rsidRDefault="00F5441F" w:rsidP="00F5441F">
      <w:pPr>
        <w:tabs>
          <w:tab w:val="left" w:pos="851"/>
        </w:tabs>
        <w:spacing w:after="200" w:line="276" w:lineRule="auto"/>
        <w:ind w:left="2291" w:hanging="851"/>
        <w:contextualSpacing/>
        <w:rPr>
          <w:szCs w:val="24"/>
        </w:rPr>
      </w:pPr>
      <w:r w:rsidRPr="00160D29">
        <w:rPr>
          <w:szCs w:val="24"/>
        </w:rPr>
        <w:t>1. Psychologist</w:t>
      </w:r>
    </w:p>
    <w:p w14:paraId="7CF6C86B" w14:textId="77777777" w:rsidR="00F5441F" w:rsidRPr="00160D29" w:rsidRDefault="00F5441F" w:rsidP="00F5441F">
      <w:pPr>
        <w:tabs>
          <w:tab w:val="left" w:pos="851"/>
        </w:tabs>
        <w:spacing w:after="200" w:line="276" w:lineRule="auto"/>
        <w:ind w:left="2291" w:hanging="851"/>
        <w:contextualSpacing/>
        <w:rPr>
          <w:szCs w:val="24"/>
        </w:rPr>
      </w:pPr>
      <w:r w:rsidRPr="00160D29">
        <w:rPr>
          <w:szCs w:val="24"/>
        </w:rPr>
        <w:t>2. Lawyer</w:t>
      </w:r>
    </w:p>
    <w:p w14:paraId="22739DBE" w14:textId="77777777" w:rsidR="00F5441F" w:rsidRPr="00160D29" w:rsidRDefault="00F5441F" w:rsidP="00F5441F">
      <w:pPr>
        <w:tabs>
          <w:tab w:val="left" w:pos="851"/>
        </w:tabs>
        <w:spacing w:after="200" w:line="276" w:lineRule="auto"/>
        <w:ind w:left="2291" w:hanging="851"/>
        <w:contextualSpacing/>
        <w:rPr>
          <w:szCs w:val="24"/>
        </w:rPr>
      </w:pPr>
      <w:r w:rsidRPr="00160D29">
        <w:rPr>
          <w:szCs w:val="24"/>
        </w:rPr>
        <w:t>3. Social services</w:t>
      </w:r>
    </w:p>
    <w:p w14:paraId="48775904" w14:textId="77777777" w:rsidR="00F5441F" w:rsidRPr="00160D29" w:rsidRDefault="00F5441F" w:rsidP="00F5441F">
      <w:pPr>
        <w:widowControl w:val="0"/>
        <w:tabs>
          <w:tab w:val="left" w:pos="851"/>
        </w:tabs>
        <w:spacing w:line="276" w:lineRule="auto"/>
        <w:ind w:left="2291" w:hanging="851"/>
        <w:rPr>
          <w:szCs w:val="24"/>
        </w:rPr>
      </w:pPr>
      <w:r w:rsidRPr="00160D29">
        <w:rPr>
          <w:szCs w:val="24"/>
        </w:rPr>
        <w:t xml:space="preserve">4. Education/teacher </w:t>
      </w:r>
    </w:p>
    <w:p w14:paraId="259EC3E0" w14:textId="77777777" w:rsidR="00F5441F" w:rsidRPr="00160D29" w:rsidRDefault="00F5441F" w:rsidP="00F5441F">
      <w:pPr>
        <w:pStyle w:val="ListParagraph"/>
        <w:numPr>
          <w:ilvl w:val="0"/>
          <w:numId w:val="0"/>
        </w:numPr>
        <w:tabs>
          <w:tab w:val="left" w:pos="851"/>
        </w:tabs>
        <w:ind w:left="851" w:hanging="851"/>
      </w:pPr>
      <w:r w:rsidRPr="00160D29">
        <w:lastRenderedPageBreak/>
        <w:tab/>
        <w:t>‘Every aspect is covered, and while they are there, they are monitored by all of the above.’</w:t>
      </w:r>
      <w:r w:rsidRPr="00160D29">
        <w:rPr>
          <w:rStyle w:val="FootnoteReference"/>
        </w:rPr>
        <w:t xml:space="preserve"> </w:t>
      </w:r>
      <w:r w:rsidRPr="00160D29">
        <w:rPr>
          <w:rStyle w:val="FootnoteReference"/>
        </w:rPr>
        <w:footnoteReference w:id="135"/>
      </w:r>
    </w:p>
    <w:p w14:paraId="1168EB81" w14:textId="56CD1E8C" w:rsidR="00F5441F" w:rsidRPr="00160D29" w:rsidRDefault="00A84585" w:rsidP="00562250">
      <w:pPr>
        <w:jc w:val="right"/>
      </w:pPr>
      <w:hyperlink w:anchor="contents" w:history="1">
        <w:r w:rsidR="00F5441F" w:rsidRPr="00160D29">
          <w:rPr>
            <w:rStyle w:val="Hyperlink"/>
            <w:szCs w:val="24"/>
          </w:rPr>
          <w:t>Back to Contents</w:t>
        </w:r>
      </w:hyperlink>
    </w:p>
    <w:p w14:paraId="0F09B04B" w14:textId="6D488025" w:rsidR="00227A31" w:rsidRPr="00160D29" w:rsidRDefault="00227A31" w:rsidP="0034748E">
      <w:pPr>
        <w:pStyle w:val="Heading3"/>
        <w:ind w:left="851" w:hanging="851"/>
      </w:pPr>
      <w:bookmarkStart w:id="143" w:name="_Toc39681539"/>
      <w:r w:rsidRPr="00160D29">
        <w:t xml:space="preserve">Employment in </w:t>
      </w:r>
      <w:bookmarkEnd w:id="142"/>
      <w:r w:rsidR="0011483A" w:rsidRPr="00160D29">
        <w:t>NRCVHT</w:t>
      </w:r>
      <w:bookmarkEnd w:id="143"/>
    </w:p>
    <w:p w14:paraId="4BEE8334" w14:textId="77777777" w:rsidR="00603722" w:rsidRPr="00160D29" w:rsidRDefault="008516F1" w:rsidP="0034748E">
      <w:pPr>
        <w:pStyle w:val="ListParagraph"/>
        <w:ind w:left="851" w:hanging="851"/>
      </w:pPr>
      <w:r w:rsidRPr="00160D29">
        <w:t>The Director of the NRCVHT told t</w:t>
      </w:r>
      <w:r w:rsidR="00227A31" w:rsidRPr="00160D29">
        <w:t>he HO FF</w:t>
      </w:r>
      <w:r w:rsidRPr="00160D29">
        <w:t>T</w:t>
      </w:r>
      <w:r w:rsidR="00227A31" w:rsidRPr="00160D29">
        <w:t xml:space="preserve"> that </w:t>
      </w:r>
      <w:r w:rsidR="0080748D" w:rsidRPr="00160D29">
        <w:t xml:space="preserve">for security reasons </w:t>
      </w:r>
      <w:r w:rsidR="00227A31" w:rsidRPr="00160D29">
        <w:t>someone staying at the NRCVHT is not able to</w:t>
      </w:r>
      <w:r w:rsidRPr="00160D29">
        <w:t xml:space="preserve"> leave the centre to go to</w:t>
      </w:r>
      <w:r w:rsidR="00227A31" w:rsidRPr="00160D29">
        <w:t xml:space="preserve"> work</w:t>
      </w:r>
      <w:r w:rsidR="00227A31" w:rsidRPr="00160D29">
        <w:rPr>
          <w:rStyle w:val="FootnoteReference"/>
        </w:rPr>
        <w:footnoteReference w:id="136"/>
      </w:r>
      <w:r w:rsidR="00603722" w:rsidRPr="00160D29">
        <w:t>.</w:t>
      </w:r>
    </w:p>
    <w:p w14:paraId="0F09B04D" w14:textId="77777777" w:rsidR="00413617" w:rsidRPr="00160D29" w:rsidRDefault="00A84585" w:rsidP="00413617">
      <w:pPr>
        <w:pStyle w:val="ListParagraph"/>
        <w:numPr>
          <w:ilvl w:val="0"/>
          <w:numId w:val="0"/>
        </w:numPr>
        <w:ind w:left="851"/>
        <w:jc w:val="right"/>
        <w:rPr>
          <w:rStyle w:val="Hyperlink"/>
          <w:szCs w:val="24"/>
        </w:rPr>
      </w:pPr>
      <w:hyperlink w:anchor="contents" w:history="1">
        <w:r w:rsidR="00413617" w:rsidRPr="00160D29">
          <w:rPr>
            <w:rStyle w:val="Hyperlink"/>
            <w:szCs w:val="24"/>
          </w:rPr>
          <w:t>Back to Contents</w:t>
        </w:r>
      </w:hyperlink>
    </w:p>
    <w:p w14:paraId="0F09B04E" w14:textId="77777777" w:rsidR="00AD7447" w:rsidRPr="00160D29" w:rsidRDefault="00AD7447" w:rsidP="003D0502">
      <w:pPr>
        <w:pStyle w:val="Heading3"/>
        <w:ind w:left="851" w:hanging="851"/>
      </w:pPr>
      <w:bookmarkStart w:id="144" w:name="_NGO_shelters"/>
      <w:bookmarkStart w:id="145" w:name="_Toc39681540"/>
      <w:bookmarkEnd w:id="144"/>
      <w:r w:rsidRPr="00160D29">
        <w:t>NGO shelter</w:t>
      </w:r>
      <w:r w:rsidR="00B9358A" w:rsidRPr="00160D29">
        <w:t>s</w:t>
      </w:r>
      <w:bookmarkEnd w:id="145"/>
    </w:p>
    <w:p w14:paraId="1A4FBA4C" w14:textId="4BB25BEE" w:rsidR="00587B90" w:rsidRPr="00160D29" w:rsidRDefault="004E49F8" w:rsidP="003D0502">
      <w:pPr>
        <w:pStyle w:val="ListParagraph"/>
        <w:ind w:left="851" w:hanging="851"/>
      </w:pPr>
      <w:r>
        <w:t>D&amp;E</w:t>
      </w:r>
      <w:r w:rsidR="00902200" w:rsidRPr="00160D29">
        <w:t xml:space="preserve"> </w:t>
      </w:r>
      <w:r w:rsidR="00587B90" w:rsidRPr="00160D29">
        <w:t xml:space="preserve">described their mission on their website, </w:t>
      </w:r>
      <w:r w:rsidR="00BF0788" w:rsidRPr="00160D29">
        <w:t xml:space="preserve">stating, </w:t>
      </w:r>
      <w:r w:rsidR="00587B90" w:rsidRPr="00160D29">
        <w:t>‘D&amp;E is a nonprofit organization dedicated to providing high quality reintegration services for victims of trafficking, exploitation and abuse, and to improving the legal, institutional and social context to prevent and counter these violations of human rights.’</w:t>
      </w:r>
      <w:r w:rsidR="00B53C2D" w:rsidRPr="00E462D6">
        <w:rPr>
          <w:vertAlign w:val="superscript"/>
        </w:rPr>
        <w:footnoteReference w:id="137"/>
      </w:r>
    </w:p>
    <w:p w14:paraId="223DB243" w14:textId="50929FF4" w:rsidR="00763EC6" w:rsidRPr="00160D29" w:rsidRDefault="00B53C2D" w:rsidP="003D0502">
      <w:pPr>
        <w:pStyle w:val="ListParagraph"/>
        <w:ind w:left="851" w:hanging="851"/>
      </w:pPr>
      <w:r w:rsidRPr="00160D29">
        <w:t xml:space="preserve">D&amp;E also </w:t>
      </w:r>
      <w:r w:rsidR="00902200" w:rsidRPr="00160D29">
        <w:t>set out their services</w:t>
      </w:r>
      <w:r w:rsidR="00DA6DC9" w:rsidRPr="00160D29">
        <w:t xml:space="preserve"> </w:t>
      </w:r>
      <w:r w:rsidR="007A6F16">
        <w:t xml:space="preserve">on their website </w:t>
      </w:r>
      <w:r w:rsidR="00DA6DC9" w:rsidRPr="00160D29">
        <w:t>and described their activities</w:t>
      </w:r>
      <w:r w:rsidR="00902200" w:rsidRPr="00160D29">
        <w:t xml:space="preserve"> as below:</w:t>
      </w:r>
    </w:p>
    <w:p w14:paraId="3C4B155F" w14:textId="77777777" w:rsidR="00902200" w:rsidRPr="00160D29" w:rsidRDefault="00902200" w:rsidP="003D0502">
      <w:pPr>
        <w:pStyle w:val="ListParagraph"/>
        <w:numPr>
          <w:ilvl w:val="0"/>
          <w:numId w:val="0"/>
        </w:numPr>
        <w:ind w:left="851"/>
      </w:pPr>
      <w:r w:rsidRPr="00160D29">
        <w:t>‘Reintegration services for Albanian victims of trafficking and their children including residential and community services;</w:t>
      </w:r>
    </w:p>
    <w:p w14:paraId="277FAAC4" w14:textId="6E49B41F" w:rsidR="00902200" w:rsidRPr="00160D29" w:rsidRDefault="00DE17AD" w:rsidP="00DE17AD">
      <w:pPr>
        <w:pStyle w:val="ListParagraph"/>
        <w:numPr>
          <w:ilvl w:val="0"/>
          <w:numId w:val="0"/>
        </w:numPr>
        <w:tabs>
          <w:tab w:val="left" w:pos="851"/>
        </w:tabs>
        <w:ind w:left="851"/>
      </w:pPr>
      <w:r w:rsidRPr="00160D29">
        <w:t>‘</w:t>
      </w:r>
      <w:r w:rsidR="00902200" w:rsidRPr="00160D29">
        <w:t>Activities to facilitate and increase access of victims of trafficking in public services;</w:t>
      </w:r>
    </w:p>
    <w:p w14:paraId="67C6DF17" w14:textId="637EACEB" w:rsidR="00902200" w:rsidRPr="00160D29" w:rsidRDefault="00DE17AD" w:rsidP="00DE17AD">
      <w:pPr>
        <w:pStyle w:val="ListParagraph"/>
        <w:numPr>
          <w:ilvl w:val="0"/>
          <w:numId w:val="0"/>
        </w:numPr>
        <w:tabs>
          <w:tab w:val="left" w:pos="851"/>
        </w:tabs>
        <w:ind w:left="851"/>
      </w:pPr>
      <w:r w:rsidRPr="00160D29">
        <w:t>‘</w:t>
      </w:r>
      <w:r w:rsidR="00902200" w:rsidRPr="00160D29">
        <w:t>Community awareness about the consequences of trafficking and the rights of victims of trafficking;</w:t>
      </w:r>
    </w:p>
    <w:p w14:paraId="536976E8" w14:textId="6F149700" w:rsidR="00902200" w:rsidRPr="00160D29" w:rsidRDefault="00DE17AD" w:rsidP="00DE17AD">
      <w:pPr>
        <w:pStyle w:val="ListParagraph"/>
        <w:numPr>
          <w:ilvl w:val="0"/>
          <w:numId w:val="0"/>
        </w:numPr>
        <w:tabs>
          <w:tab w:val="left" w:pos="851"/>
        </w:tabs>
        <w:ind w:left="851"/>
      </w:pPr>
      <w:r w:rsidRPr="00160D29">
        <w:t>‘</w:t>
      </w:r>
      <w:r w:rsidR="00902200" w:rsidRPr="00160D29">
        <w:t>Activities for the evaluation of the formal labor market and increasing the access of victims to it;</w:t>
      </w:r>
    </w:p>
    <w:p w14:paraId="10037E4C" w14:textId="1F96D6FC" w:rsidR="00902200" w:rsidRPr="00160D29" w:rsidRDefault="00DE17AD" w:rsidP="00DE17AD">
      <w:pPr>
        <w:pStyle w:val="ListParagraph"/>
        <w:numPr>
          <w:ilvl w:val="0"/>
          <w:numId w:val="0"/>
        </w:numPr>
        <w:tabs>
          <w:tab w:val="left" w:pos="851"/>
        </w:tabs>
        <w:ind w:left="851"/>
      </w:pPr>
      <w:r w:rsidRPr="00160D29">
        <w:t>‘</w:t>
      </w:r>
      <w:r w:rsidR="00902200" w:rsidRPr="00160D29">
        <w:t>Technical and financial support for income generation and self-employment;</w:t>
      </w:r>
    </w:p>
    <w:p w14:paraId="7110DF2E" w14:textId="6C22603B" w:rsidR="00902200" w:rsidRPr="00160D29" w:rsidRDefault="00DE17AD" w:rsidP="00DE17AD">
      <w:pPr>
        <w:pStyle w:val="ListParagraph"/>
        <w:numPr>
          <w:ilvl w:val="0"/>
          <w:numId w:val="0"/>
        </w:numPr>
        <w:tabs>
          <w:tab w:val="left" w:pos="851"/>
        </w:tabs>
        <w:ind w:left="851"/>
      </w:pPr>
      <w:r w:rsidRPr="00160D29">
        <w:t>‘</w:t>
      </w:r>
      <w:r w:rsidR="00902200" w:rsidRPr="00160D29">
        <w:t>Training for NGOs and state institutions;</w:t>
      </w:r>
    </w:p>
    <w:p w14:paraId="2F4EE30B" w14:textId="520176C6" w:rsidR="00902200" w:rsidRPr="00160D29" w:rsidRDefault="00DE17AD" w:rsidP="00DE17AD">
      <w:pPr>
        <w:pStyle w:val="ListParagraph"/>
        <w:numPr>
          <w:ilvl w:val="0"/>
          <w:numId w:val="0"/>
        </w:numPr>
        <w:tabs>
          <w:tab w:val="left" w:pos="851"/>
        </w:tabs>
        <w:ind w:left="851"/>
      </w:pPr>
      <w:r w:rsidRPr="00160D29">
        <w:t>‘</w:t>
      </w:r>
      <w:r w:rsidR="00902200" w:rsidRPr="00160D29">
        <w:t>Studies and evaluations of the process of reintegration of victims of trafficking;</w:t>
      </w:r>
    </w:p>
    <w:p w14:paraId="0068F63D" w14:textId="611BF2EA" w:rsidR="00902200" w:rsidRPr="00160D29" w:rsidRDefault="00DE17AD" w:rsidP="00DE17AD">
      <w:pPr>
        <w:pStyle w:val="ListParagraph"/>
        <w:numPr>
          <w:ilvl w:val="0"/>
          <w:numId w:val="0"/>
        </w:numPr>
        <w:tabs>
          <w:tab w:val="left" w:pos="851"/>
        </w:tabs>
        <w:ind w:left="851"/>
      </w:pPr>
      <w:r w:rsidRPr="00160D29">
        <w:t>‘</w:t>
      </w:r>
      <w:r w:rsidR="00902200" w:rsidRPr="00160D29">
        <w:t>Participation in the process of identifying victims of trafficking;</w:t>
      </w:r>
    </w:p>
    <w:p w14:paraId="104717A6" w14:textId="26C103C7" w:rsidR="00902200" w:rsidRPr="00160D29" w:rsidRDefault="00DE17AD" w:rsidP="00902200">
      <w:pPr>
        <w:pStyle w:val="ListParagraph"/>
        <w:numPr>
          <w:ilvl w:val="0"/>
          <w:numId w:val="0"/>
        </w:numPr>
        <w:tabs>
          <w:tab w:val="left" w:pos="851"/>
        </w:tabs>
        <w:ind w:left="851"/>
      </w:pPr>
      <w:r w:rsidRPr="00160D29">
        <w:t>‘</w:t>
      </w:r>
      <w:r w:rsidR="00902200" w:rsidRPr="00160D29">
        <w:t>Information and technical advice on drafting laws and legislation to protect victims of trafficking.</w:t>
      </w:r>
      <w:r w:rsidRPr="00160D29">
        <w:t>’</w:t>
      </w:r>
      <w:r w:rsidRPr="00160D29">
        <w:rPr>
          <w:rStyle w:val="FootnoteReference"/>
        </w:rPr>
        <w:footnoteReference w:id="138"/>
      </w:r>
    </w:p>
    <w:p w14:paraId="6467A4FF" w14:textId="18555854" w:rsidR="004201DC" w:rsidRPr="00160D29" w:rsidRDefault="004E49F8" w:rsidP="003D0502">
      <w:pPr>
        <w:pStyle w:val="ListParagraph"/>
        <w:ind w:left="851" w:hanging="851"/>
      </w:pPr>
      <w:r>
        <w:t>D&amp;E</w:t>
      </w:r>
      <w:r w:rsidR="004201DC" w:rsidRPr="00160D29">
        <w:t xml:space="preserve"> described its work to the HO FFT:</w:t>
      </w:r>
    </w:p>
    <w:p w14:paraId="7731B46F" w14:textId="18CE7B43" w:rsidR="004201DC" w:rsidRPr="00160D29" w:rsidRDefault="004201DC" w:rsidP="004201DC">
      <w:pPr>
        <w:pStyle w:val="ListParagraph"/>
        <w:numPr>
          <w:ilvl w:val="0"/>
          <w:numId w:val="0"/>
        </w:numPr>
        <w:tabs>
          <w:tab w:val="left" w:pos="851"/>
        </w:tabs>
        <w:ind w:left="851"/>
      </w:pPr>
      <w:r w:rsidRPr="00160D29">
        <w:t>‘</w:t>
      </w:r>
      <w:r w:rsidR="004E49F8">
        <w:t>D&amp;E</w:t>
      </w:r>
      <w:r w:rsidRPr="00160D29">
        <w:t>, an NGO operating in Albania since 2004, runs a shelter in Tirana which is open to women from all over Albania suffering from sexual abuse, DV or trafficking. It can house 15 women plus 4/5 accompanying children. It can also house pregnant women. They also support people outside of the shelter and can provide support to men by paying for appartments.</w:t>
      </w:r>
    </w:p>
    <w:p w14:paraId="48E3F272" w14:textId="55524004" w:rsidR="004201DC" w:rsidRPr="00160D29" w:rsidRDefault="004201DC" w:rsidP="004201DC">
      <w:pPr>
        <w:pStyle w:val="ListParagraph"/>
        <w:numPr>
          <w:ilvl w:val="0"/>
          <w:numId w:val="0"/>
        </w:numPr>
        <w:tabs>
          <w:tab w:val="left" w:pos="851"/>
        </w:tabs>
        <w:ind w:left="851"/>
      </w:pPr>
      <w:r w:rsidRPr="00160D29">
        <w:lastRenderedPageBreak/>
        <w:t>‘</w:t>
      </w:r>
      <w:r w:rsidR="004E49F8">
        <w:t>D&amp;E</w:t>
      </w:r>
      <w:r w:rsidRPr="00160D29">
        <w:t xml:space="preserve"> said they had been able to accommodate everyone who had been referred to them: they cooperated with other NGO and the state run shelter to ensure capacity.</w:t>
      </w:r>
    </w:p>
    <w:p w14:paraId="6BD8DD72" w14:textId="1BC8A371" w:rsidR="004201DC" w:rsidRPr="00160D29" w:rsidRDefault="004201DC" w:rsidP="004201DC">
      <w:pPr>
        <w:pStyle w:val="ListParagraph"/>
        <w:numPr>
          <w:ilvl w:val="0"/>
          <w:numId w:val="0"/>
        </w:numPr>
        <w:tabs>
          <w:tab w:val="left" w:pos="851"/>
        </w:tabs>
        <w:ind w:left="851"/>
      </w:pPr>
      <w:r w:rsidRPr="00160D29">
        <w:t>‘</w:t>
      </w:r>
      <w:r w:rsidR="004E49F8">
        <w:t>D&amp;E</w:t>
      </w:r>
      <w:r w:rsidRPr="00160D29">
        <w:t xml:space="preserve"> described the shelter saying they decided support needs on an individual basis and build a bespoke reintegration plan. The shelter included:</w:t>
      </w:r>
    </w:p>
    <w:p w14:paraId="79B45D0A" w14:textId="77777777" w:rsidR="004201DC" w:rsidRPr="00160D29" w:rsidRDefault="004201DC" w:rsidP="008857CF">
      <w:pPr>
        <w:pStyle w:val="ListParagraph"/>
        <w:numPr>
          <w:ilvl w:val="0"/>
          <w:numId w:val="5"/>
        </w:numPr>
        <w:contextualSpacing/>
      </w:pPr>
      <w:r w:rsidRPr="00160D29">
        <w:t>Case managers (their background is on social work mostly)</w:t>
      </w:r>
    </w:p>
    <w:p w14:paraId="176247F0" w14:textId="77777777" w:rsidR="004201DC" w:rsidRPr="00160D29" w:rsidRDefault="004201DC" w:rsidP="008857CF">
      <w:pPr>
        <w:pStyle w:val="ListParagraph"/>
        <w:numPr>
          <w:ilvl w:val="0"/>
          <w:numId w:val="5"/>
        </w:numPr>
        <w:contextualSpacing/>
      </w:pPr>
      <w:r w:rsidRPr="00160D29">
        <w:t>A psychologist</w:t>
      </w:r>
    </w:p>
    <w:p w14:paraId="306E8D0B" w14:textId="77777777" w:rsidR="004201DC" w:rsidRPr="00160D29" w:rsidRDefault="004201DC" w:rsidP="008857CF">
      <w:pPr>
        <w:pStyle w:val="ListParagraph"/>
        <w:numPr>
          <w:ilvl w:val="0"/>
          <w:numId w:val="5"/>
        </w:numPr>
        <w:contextualSpacing/>
      </w:pPr>
      <w:r w:rsidRPr="00160D29">
        <w:t>A doctor</w:t>
      </w:r>
    </w:p>
    <w:p w14:paraId="1C25A415" w14:textId="77777777" w:rsidR="004201DC" w:rsidRPr="00160D29" w:rsidRDefault="004201DC" w:rsidP="008857CF">
      <w:pPr>
        <w:pStyle w:val="ListParagraph"/>
        <w:numPr>
          <w:ilvl w:val="0"/>
          <w:numId w:val="5"/>
        </w:numPr>
        <w:contextualSpacing/>
      </w:pPr>
      <w:r w:rsidRPr="00160D29">
        <w:t>A lawyer</w:t>
      </w:r>
    </w:p>
    <w:p w14:paraId="6B147F3C" w14:textId="77777777" w:rsidR="004201DC" w:rsidRPr="00160D29" w:rsidRDefault="004201DC" w:rsidP="008857CF">
      <w:pPr>
        <w:pStyle w:val="ListParagraph"/>
        <w:numPr>
          <w:ilvl w:val="0"/>
          <w:numId w:val="5"/>
        </w:numPr>
        <w:ind w:left="1208" w:hanging="357"/>
      </w:pPr>
      <w:r w:rsidRPr="00160D29">
        <w:t xml:space="preserve">A teacher </w:t>
      </w:r>
    </w:p>
    <w:p w14:paraId="0C621730" w14:textId="24D3A3DE" w:rsidR="004201DC" w:rsidRPr="00160D29" w:rsidRDefault="004201DC" w:rsidP="004201DC">
      <w:pPr>
        <w:pStyle w:val="ListParagraph"/>
        <w:numPr>
          <w:ilvl w:val="0"/>
          <w:numId w:val="0"/>
        </w:numPr>
        <w:tabs>
          <w:tab w:val="left" w:pos="851"/>
        </w:tabs>
        <w:ind w:left="851"/>
      </w:pPr>
      <w:r w:rsidRPr="00160D29">
        <w:t>‘</w:t>
      </w:r>
      <w:r w:rsidR="004E49F8">
        <w:t>D&amp;E</w:t>
      </w:r>
      <w:r w:rsidRPr="00160D29">
        <w:t xml:space="preserve"> estimated they had supported 200 (70 VoT) people, including children throughout 2016, with 40 cases still ongoing.’</w:t>
      </w:r>
      <w:r w:rsidRPr="00160D29">
        <w:rPr>
          <w:rStyle w:val="FootnoteReference"/>
        </w:rPr>
        <w:footnoteReference w:id="139"/>
      </w:r>
    </w:p>
    <w:p w14:paraId="1D3F69A3" w14:textId="77777777" w:rsidR="00133DED" w:rsidRPr="00160D29" w:rsidRDefault="00133DED" w:rsidP="003D0502">
      <w:pPr>
        <w:pStyle w:val="ListParagraph"/>
        <w:ind w:left="851" w:hanging="851"/>
      </w:pPr>
      <w:r w:rsidRPr="00160D29">
        <w:t>The GRETA report 2016 stated:</w:t>
      </w:r>
    </w:p>
    <w:p w14:paraId="24C45607" w14:textId="378E79EC" w:rsidR="00133DED" w:rsidRPr="00160D29" w:rsidRDefault="00133DED" w:rsidP="00133DED">
      <w:pPr>
        <w:pStyle w:val="ListParagraph"/>
        <w:numPr>
          <w:ilvl w:val="0"/>
          <w:numId w:val="0"/>
        </w:numPr>
        <w:tabs>
          <w:tab w:val="left" w:pos="851"/>
        </w:tabs>
        <w:ind w:left="851"/>
      </w:pPr>
      <w:r w:rsidRPr="00160D29">
        <w:t xml:space="preserve">‘The delegation visited the shelter run by the NGO </w:t>
      </w:r>
      <w:r w:rsidR="00B077E9">
        <w:t>D&amp;E</w:t>
      </w:r>
      <w:r w:rsidRPr="00160D29">
        <w:t xml:space="preserve"> in Tirana, which occupies an entire building at a secret address. During the visit, it housed nine women, two of them with a child. In addition, 30 victims were accommodated in flats rented by the NGO. The women assisted by the NGO </w:t>
      </w:r>
      <w:r w:rsidR="00B077E9">
        <w:t>D&amp;E</w:t>
      </w:r>
      <w:r w:rsidRPr="00160D29">
        <w:t xml:space="preserve"> are mostly victims of trafficking for the purpose of sexual exploitation. In addition to therapeutic activities, victims are offered a range of vocational training possibilities and foreign language courses.’</w:t>
      </w:r>
      <w:r w:rsidRPr="00160D29">
        <w:rPr>
          <w:rStyle w:val="FootnoteReference"/>
        </w:rPr>
        <w:footnoteReference w:id="140"/>
      </w:r>
    </w:p>
    <w:p w14:paraId="0F09B05B" w14:textId="77777777" w:rsidR="00B9358A" w:rsidRPr="00160D29" w:rsidRDefault="00B9358A" w:rsidP="003D0502">
      <w:pPr>
        <w:pStyle w:val="ListParagraph"/>
        <w:ind w:left="851" w:hanging="851"/>
      </w:pPr>
      <w:r w:rsidRPr="00160D29">
        <w:t>The GRETA report 2016 also referred to the shelter managed by the NGO, Vatra:</w:t>
      </w:r>
    </w:p>
    <w:p w14:paraId="0F09B05C" w14:textId="65A137CF" w:rsidR="00B9358A" w:rsidRPr="00160D29" w:rsidRDefault="00B9358A" w:rsidP="00D04668">
      <w:pPr>
        <w:pStyle w:val="ListParagraph"/>
        <w:numPr>
          <w:ilvl w:val="0"/>
          <w:numId w:val="0"/>
        </w:numPr>
        <w:ind w:left="851"/>
      </w:pPr>
      <w:r w:rsidRPr="00160D29">
        <w:t>‘The delegation also visited the shelter managed by the NGO Vatra, located in Vlora at a secret address. At the time of the visit, it accommodated nine female victims, seven of whom aged between 16 and 18. Another seven victims assisted by the NGO were accommodated outside the shelter and 25 others were in the reintegration phase. The vast majority of the victims had been sexually exploited abroad or in Albania. In addition to psycho-social support, victims are offered literacy classes, schooling and vocational training. The NGO Vatra supports victims in their integration into working life, by helping to fund their professional project.’</w:t>
      </w:r>
      <w:r w:rsidRPr="00160D29">
        <w:rPr>
          <w:rStyle w:val="FootnoteReference"/>
        </w:rPr>
        <w:footnoteReference w:id="141"/>
      </w:r>
    </w:p>
    <w:p w14:paraId="16055AF5" w14:textId="272E5BBB" w:rsidR="00B563E3" w:rsidRPr="00160D29" w:rsidRDefault="0034687C" w:rsidP="003D0502">
      <w:pPr>
        <w:pStyle w:val="ListParagraph"/>
        <w:ind w:left="851" w:hanging="851"/>
      </w:pPr>
      <w:r w:rsidRPr="00160D29">
        <w:t>The Tjeter Vizion (</w:t>
      </w:r>
      <w:r w:rsidR="0039030D" w:rsidRPr="00160D29">
        <w:t>‘</w:t>
      </w:r>
      <w:r w:rsidRPr="00160D29">
        <w:t>Another Vision</w:t>
      </w:r>
      <w:r w:rsidR="0039030D" w:rsidRPr="00160D29">
        <w:t>’</w:t>
      </w:r>
      <w:r w:rsidRPr="00160D29">
        <w:t xml:space="preserve">) shelter provided </w:t>
      </w:r>
      <w:r w:rsidR="005D10F0" w:rsidRPr="00160D29">
        <w:t xml:space="preserve">the following undated </w:t>
      </w:r>
      <w:r w:rsidRPr="00160D29">
        <w:t>information about its services on its website:</w:t>
      </w:r>
    </w:p>
    <w:p w14:paraId="415FB959" w14:textId="55B2162E" w:rsidR="007C07C1" w:rsidRPr="00160D29" w:rsidRDefault="008527A5" w:rsidP="007C07C1">
      <w:pPr>
        <w:ind w:left="1004" w:hanging="153"/>
      </w:pPr>
      <w:r w:rsidRPr="00C0350D">
        <w:rPr>
          <w:bCs/>
        </w:rPr>
        <w:t>‘</w:t>
      </w:r>
      <w:r w:rsidR="00BB40E7" w:rsidRPr="00C0350D">
        <w:rPr>
          <w:bCs/>
        </w:rPr>
        <w:t>1.</w:t>
      </w:r>
      <w:r w:rsidR="007C07C1" w:rsidRPr="00C0350D">
        <w:rPr>
          <w:bCs/>
        </w:rPr>
        <w:t xml:space="preserve"> The Social Services for children and families in difficulty</w:t>
      </w:r>
      <w:r w:rsidR="007C07C1" w:rsidRPr="00160D29">
        <w:t>, opened in May 2002, is composed of :</w:t>
      </w:r>
    </w:p>
    <w:p w14:paraId="105651B1" w14:textId="72F47B25" w:rsidR="007C07C1" w:rsidRPr="00160D29" w:rsidRDefault="007C07C1" w:rsidP="00D87B8E">
      <w:pPr>
        <w:pStyle w:val="ListParagraph"/>
        <w:numPr>
          <w:ilvl w:val="0"/>
          <w:numId w:val="0"/>
        </w:numPr>
        <w:ind w:left="851"/>
      </w:pPr>
      <w:r w:rsidRPr="00160D29">
        <w:t>-</w:t>
      </w:r>
      <w:r w:rsidRPr="00160D29">
        <w:rPr>
          <w:b/>
          <w:bCs/>
        </w:rPr>
        <w:t xml:space="preserve"> </w:t>
      </w:r>
      <w:r w:rsidR="008527A5" w:rsidRPr="009535EF">
        <w:rPr>
          <w:bCs/>
        </w:rPr>
        <w:t>‘</w:t>
      </w:r>
      <w:r w:rsidRPr="009535EF">
        <w:rPr>
          <w:bCs/>
        </w:rPr>
        <w:t>Residential centre for children</w:t>
      </w:r>
    </w:p>
    <w:p w14:paraId="5A88BC48" w14:textId="2915C21D" w:rsidR="007C07C1" w:rsidRPr="00160D29" w:rsidRDefault="007C07C1" w:rsidP="00D87B8E">
      <w:pPr>
        <w:pStyle w:val="ListParagraph"/>
        <w:numPr>
          <w:ilvl w:val="0"/>
          <w:numId w:val="0"/>
        </w:numPr>
        <w:ind w:left="851"/>
      </w:pPr>
      <w:r w:rsidRPr="00160D29">
        <w:t>-</w:t>
      </w:r>
      <w:r w:rsidR="00B4392C" w:rsidRPr="00160D29">
        <w:t xml:space="preserve"> ‘</w:t>
      </w:r>
      <w:r w:rsidRPr="00160D29">
        <w:t>Shelter community is a residential facility that welcomes children in state of abandonment in whole or in part, come from families with socio-economic problems, trafficked children or at risk of trafficking.</w:t>
      </w:r>
    </w:p>
    <w:p w14:paraId="4AABECD9" w14:textId="1C6FBAF0" w:rsidR="007C07C1" w:rsidRPr="00160D29" w:rsidRDefault="00B4392C" w:rsidP="00D87B8E">
      <w:pPr>
        <w:pStyle w:val="ListParagraph"/>
        <w:numPr>
          <w:ilvl w:val="0"/>
          <w:numId w:val="0"/>
        </w:numPr>
        <w:ind w:left="851"/>
      </w:pPr>
      <w:r w:rsidRPr="00160D29">
        <w:lastRenderedPageBreak/>
        <w:t>‘</w:t>
      </w:r>
      <w:r w:rsidR="007C07C1" w:rsidRPr="00160D29">
        <w:t>Shelter community offers a protected area, appropriate and friendly, where children face the process of growth, from the physical, psychological, emotional, cognitive and relational profile. </w:t>
      </w:r>
    </w:p>
    <w:p w14:paraId="40AA20BE" w14:textId="0A112CC3" w:rsidR="007C07C1" w:rsidRPr="00160D29" w:rsidRDefault="00B4392C" w:rsidP="00D87B8E">
      <w:pPr>
        <w:pStyle w:val="ListParagraph"/>
        <w:numPr>
          <w:ilvl w:val="0"/>
          <w:numId w:val="0"/>
        </w:numPr>
        <w:ind w:left="851"/>
      </w:pPr>
      <w:r w:rsidRPr="00160D29">
        <w:t>‘</w:t>
      </w:r>
      <w:r w:rsidR="007C07C1" w:rsidRPr="00160D29">
        <w:t>The service is developed in several phases: </w:t>
      </w:r>
    </w:p>
    <w:p w14:paraId="59B6DFAE" w14:textId="0EE6F260" w:rsidR="007C07C1" w:rsidRPr="00160D29" w:rsidRDefault="00B4392C" w:rsidP="00D87B8E">
      <w:pPr>
        <w:pStyle w:val="ListParagraph"/>
        <w:numPr>
          <w:ilvl w:val="0"/>
          <w:numId w:val="0"/>
        </w:numPr>
        <w:ind w:left="851"/>
      </w:pPr>
      <w:r w:rsidRPr="00160D29">
        <w:t>‘</w:t>
      </w:r>
      <w:r w:rsidR="007C07C1" w:rsidRPr="00160D29">
        <w:t>The first hosting, service offering (School proceeding, activity awareness, sanitary activities, organized parties, sportive activities, creative and manuals activities), the return to the family of origin, fostering, adoption, or move into protected apartments through the conduct of the beneficiary to the autonomy in the everyday live.</w:t>
      </w:r>
    </w:p>
    <w:p w14:paraId="57AFFB10" w14:textId="7321CEAF" w:rsidR="007C07C1" w:rsidRPr="00160D29" w:rsidRDefault="00BB40E7" w:rsidP="00D87B8E">
      <w:pPr>
        <w:pStyle w:val="ListParagraph"/>
        <w:numPr>
          <w:ilvl w:val="0"/>
          <w:numId w:val="0"/>
        </w:numPr>
        <w:ind w:left="851"/>
      </w:pPr>
      <w:r w:rsidRPr="009535EF">
        <w:rPr>
          <w:bCs/>
        </w:rPr>
        <w:t xml:space="preserve">2.  </w:t>
      </w:r>
      <w:r w:rsidR="008527A5" w:rsidRPr="009535EF">
        <w:rPr>
          <w:bCs/>
        </w:rPr>
        <w:t>‘</w:t>
      </w:r>
      <w:r w:rsidR="007C07C1" w:rsidRPr="009535EF">
        <w:rPr>
          <w:bCs/>
        </w:rPr>
        <w:t>Centre for women and girls in difficulty</w:t>
      </w:r>
      <w:r w:rsidR="007C07C1" w:rsidRPr="00160D29">
        <w:t xml:space="preserve"> opened in September 2002 and composed of: </w:t>
      </w:r>
    </w:p>
    <w:p w14:paraId="40536E02" w14:textId="29EDAB7E" w:rsidR="007C07C1" w:rsidRPr="009535EF" w:rsidRDefault="007C07C1" w:rsidP="00D87B8E">
      <w:pPr>
        <w:pStyle w:val="ListParagraph"/>
        <w:numPr>
          <w:ilvl w:val="0"/>
          <w:numId w:val="0"/>
        </w:numPr>
        <w:ind w:left="851"/>
      </w:pPr>
      <w:r w:rsidRPr="009535EF">
        <w:rPr>
          <w:bCs/>
        </w:rPr>
        <w:t>-</w:t>
      </w:r>
      <w:r w:rsidR="008527A5" w:rsidRPr="009535EF">
        <w:rPr>
          <w:bCs/>
        </w:rPr>
        <w:t xml:space="preserve"> ‘</w:t>
      </w:r>
      <w:r w:rsidRPr="009535EF">
        <w:rPr>
          <w:bCs/>
        </w:rPr>
        <w:t>Residential Centre for girls and women</w:t>
      </w:r>
    </w:p>
    <w:p w14:paraId="5BB021A9" w14:textId="31D99097" w:rsidR="007C07C1" w:rsidRPr="00160D29" w:rsidRDefault="008527A5" w:rsidP="00D87B8E">
      <w:pPr>
        <w:pStyle w:val="ListParagraph"/>
        <w:numPr>
          <w:ilvl w:val="0"/>
          <w:numId w:val="0"/>
        </w:numPr>
        <w:ind w:left="851"/>
      </w:pPr>
      <w:r w:rsidRPr="009535EF">
        <w:rPr>
          <w:bCs/>
        </w:rPr>
        <w:t>‘</w:t>
      </w:r>
      <w:r w:rsidR="007C07C1" w:rsidRPr="009535EF">
        <w:rPr>
          <w:bCs/>
        </w:rPr>
        <w:t>The shelter</w:t>
      </w:r>
      <w:r w:rsidR="007C07C1" w:rsidRPr="00160D29">
        <w:t xml:space="preserve"> is a residential facility that accommodates the girls and women accompanied from children who have suffered physical, psychological, sexual and economic violence and / or women and girls victims of trafficking. For these target groups, the centre offers: 24 hours accomodation, sustainability, medical care, emotional, psycho –social and health support, legal advice, awareness, help to mother-child relationship, help in external relations, the growth of communication skills and coexistence in community, support in the path of independence and social integration.</w:t>
      </w:r>
    </w:p>
    <w:p w14:paraId="48152849" w14:textId="1E00E40F" w:rsidR="007C07C1" w:rsidRPr="009535EF" w:rsidRDefault="008527A5" w:rsidP="008857CF">
      <w:pPr>
        <w:pStyle w:val="ListParagraph"/>
        <w:numPr>
          <w:ilvl w:val="0"/>
          <w:numId w:val="13"/>
        </w:numPr>
      </w:pPr>
      <w:r w:rsidRPr="009535EF">
        <w:rPr>
          <w:bCs/>
        </w:rPr>
        <w:t>‘</w:t>
      </w:r>
      <w:r w:rsidR="007C07C1" w:rsidRPr="009535EF">
        <w:rPr>
          <w:bCs/>
        </w:rPr>
        <w:t>Woman Daily Centre</w:t>
      </w:r>
    </w:p>
    <w:p w14:paraId="6EB76038" w14:textId="6D4C0B8E" w:rsidR="007C07C1" w:rsidRPr="00160D29" w:rsidRDefault="00D87CAD" w:rsidP="00D87B8E">
      <w:pPr>
        <w:pStyle w:val="ListParagraph"/>
        <w:numPr>
          <w:ilvl w:val="0"/>
          <w:numId w:val="0"/>
        </w:numPr>
        <w:ind w:left="851"/>
      </w:pPr>
      <w:r w:rsidRPr="00160D29">
        <w:t>‘</w:t>
      </w:r>
      <w:r w:rsidR="007C07C1" w:rsidRPr="00160D29">
        <w:t>The Woman daily centre is a service offered to girls and women with problems of exclusion, discrimination, abuse and trafficking. The daily centre offers consultation and emotional support to girls and women that have presented social and economic problems such as violence, economic problems, problems for children custody, divorce issues, problems with nutritional pension of their children, problems with the liquidation of micro-credit, difficulty with the custody of children after divorce, the risk of traffic. The centre also offers educational activities, social and recreational activities (seminars, ludo-creative activities, the library, the catering business, and the group of aerobic</w:t>
      </w:r>
      <w:r w:rsidR="00470547" w:rsidRPr="00160D29">
        <w:t xml:space="preserve"> [sic]</w:t>
      </w:r>
      <w:r w:rsidR="007C07C1" w:rsidRPr="00160D29">
        <w:t>)</w:t>
      </w:r>
    </w:p>
    <w:p w14:paraId="0BF32D2C" w14:textId="6D233F84" w:rsidR="007C07C1" w:rsidRPr="00DE61A9" w:rsidRDefault="00D87B8E" w:rsidP="00D87B8E">
      <w:pPr>
        <w:pStyle w:val="ListParagraph"/>
        <w:numPr>
          <w:ilvl w:val="0"/>
          <w:numId w:val="0"/>
        </w:numPr>
        <w:ind w:left="851"/>
      </w:pPr>
      <w:r w:rsidRPr="00DE61A9">
        <w:rPr>
          <w:bCs/>
        </w:rPr>
        <w:t>‘</w:t>
      </w:r>
      <w:r w:rsidR="007C07C1" w:rsidRPr="00DE61A9">
        <w:rPr>
          <w:bCs/>
        </w:rPr>
        <w:t>Apartments of high autonomy</w:t>
      </w:r>
    </w:p>
    <w:p w14:paraId="0B18A8F6" w14:textId="525858A9" w:rsidR="007C07C1" w:rsidRPr="00160D29" w:rsidRDefault="008527A5" w:rsidP="00D87B8E">
      <w:pPr>
        <w:pStyle w:val="ListParagraph"/>
        <w:numPr>
          <w:ilvl w:val="0"/>
          <w:numId w:val="0"/>
        </w:numPr>
        <w:ind w:left="851"/>
      </w:pPr>
      <w:r w:rsidRPr="00160D29">
        <w:t>‘</w:t>
      </w:r>
      <w:r w:rsidR="007C07C1" w:rsidRPr="00160D29">
        <w:t>Structures that offer more possibility for the growth of autonomy, responsibility and integration.</w:t>
      </w:r>
    </w:p>
    <w:p w14:paraId="18239CF7" w14:textId="6867B280" w:rsidR="007C07C1" w:rsidRPr="00160D29" w:rsidRDefault="00B10DD7" w:rsidP="00D87B8E">
      <w:pPr>
        <w:pStyle w:val="ListParagraph"/>
        <w:numPr>
          <w:ilvl w:val="0"/>
          <w:numId w:val="0"/>
        </w:numPr>
        <w:ind w:left="851"/>
      </w:pPr>
      <w:r w:rsidRPr="00DE61A9">
        <w:rPr>
          <w:bCs/>
        </w:rPr>
        <w:t xml:space="preserve">3.  </w:t>
      </w:r>
      <w:r w:rsidR="008527A5" w:rsidRPr="00DE61A9">
        <w:rPr>
          <w:bCs/>
        </w:rPr>
        <w:t>‘</w:t>
      </w:r>
      <w:r w:rsidR="007C07C1" w:rsidRPr="00DE61A9">
        <w:rPr>
          <w:bCs/>
        </w:rPr>
        <w:t>Youth Centre "RIEMAR"</w:t>
      </w:r>
      <w:r w:rsidR="007C07C1" w:rsidRPr="00160D29">
        <w:rPr>
          <w:b/>
          <w:bCs/>
        </w:rPr>
        <w:t xml:space="preserve"> </w:t>
      </w:r>
      <w:r w:rsidR="007C07C1" w:rsidRPr="00160D29">
        <w:t>opened in September 2003 to help young people in difficulty”</w:t>
      </w:r>
    </w:p>
    <w:p w14:paraId="29496E13" w14:textId="428C7A4C" w:rsidR="007C07C1" w:rsidRPr="00160D29" w:rsidRDefault="008527A5" w:rsidP="00D87B8E">
      <w:pPr>
        <w:pStyle w:val="ListParagraph"/>
        <w:numPr>
          <w:ilvl w:val="0"/>
          <w:numId w:val="0"/>
        </w:numPr>
        <w:ind w:left="851"/>
      </w:pPr>
      <w:r w:rsidRPr="00160D29">
        <w:t>‘</w:t>
      </w:r>
      <w:r w:rsidR="007C07C1" w:rsidRPr="00160D29">
        <w:t>The Centre is proposed as a place of aggregation, for the implementation of creative, social, cultural, educational initiatives and relational for young people in difficulty. For this category the centre offer activities like:</w:t>
      </w:r>
    </w:p>
    <w:p w14:paraId="0110872D" w14:textId="30F0F6E4" w:rsidR="007C07C1" w:rsidRPr="00160D29" w:rsidRDefault="008527A5" w:rsidP="00D87B8E">
      <w:pPr>
        <w:pStyle w:val="ListParagraph"/>
        <w:numPr>
          <w:ilvl w:val="0"/>
          <w:numId w:val="0"/>
        </w:numPr>
        <w:ind w:left="851"/>
      </w:pPr>
      <w:r w:rsidRPr="00160D29">
        <w:t>‘</w:t>
      </w:r>
      <w:r w:rsidR="007C07C1" w:rsidRPr="00160D29">
        <w:t>Sensitizing activities, information angle, recreational activities, football, cinema, massive festivals, cultural activities, library activities, music activities, Theatre Laboratory.</w:t>
      </w:r>
    </w:p>
    <w:p w14:paraId="1662A817" w14:textId="517BC7AD" w:rsidR="007C07C1" w:rsidRPr="00DE61A9" w:rsidRDefault="00B10DD7" w:rsidP="00D87B8E">
      <w:pPr>
        <w:pStyle w:val="ListParagraph"/>
        <w:numPr>
          <w:ilvl w:val="0"/>
          <w:numId w:val="0"/>
        </w:numPr>
        <w:ind w:left="851"/>
      </w:pPr>
      <w:r w:rsidRPr="00DE61A9">
        <w:rPr>
          <w:bCs/>
        </w:rPr>
        <w:t xml:space="preserve">4.  </w:t>
      </w:r>
      <w:r w:rsidR="008527A5" w:rsidRPr="00DE61A9">
        <w:rPr>
          <w:bCs/>
        </w:rPr>
        <w:t>‘</w:t>
      </w:r>
      <w:r w:rsidR="007C07C1" w:rsidRPr="00DE61A9">
        <w:rPr>
          <w:bCs/>
        </w:rPr>
        <w:t>Centre for Professional training </w:t>
      </w:r>
    </w:p>
    <w:p w14:paraId="61D72A75" w14:textId="4D4164BE" w:rsidR="007C07C1" w:rsidRPr="00160D29" w:rsidRDefault="008527A5" w:rsidP="00AD279F">
      <w:pPr>
        <w:pStyle w:val="ListParagraph"/>
        <w:numPr>
          <w:ilvl w:val="0"/>
          <w:numId w:val="0"/>
        </w:numPr>
        <w:ind w:left="851"/>
      </w:pPr>
      <w:r w:rsidRPr="00160D29">
        <w:lastRenderedPageBreak/>
        <w:t>‘</w:t>
      </w:r>
      <w:r w:rsidR="007C07C1" w:rsidRPr="00160D29">
        <w:t>This service aims to integrate in the job market young and women in difficulty through the assessment of the market, training on the job, job orientation.</w:t>
      </w:r>
    </w:p>
    <w:p w14:paraId="1684BBE0" w14:textId="3B80D28A" w:rsidR="007C07C1" w:rsidRPr="00160D29" w:rsidRDefault="008527A5" w:rsidP="00AD279F">
      <w:pPr>
        <w:pStyle w:val="ListParagraph"/>
        <w:numPr>
          <w:ilvl w:val="0"/>
          <w:numId w:val="0"/>
        </w:numPr>
        <w:ind w:left="851"/>
      </w:pPr>
      <w:r w:rsidRPr="00160D29">
        <w:t>‘</w:t>
      </w:r>
      <w:r w:rsidR="007C07C1" w:rsidRPr="00160D29">
        <w:t>The centre offers vocational training courses for: sewing, cooking, foreign languages (Italian, English) P courses, hairdressing course.</w:t>
      </w:r>
      <w:r w:rsidR="00B4392C" w:rsidRPr="00160D29">
        <w:t>’</w:t>
      </w:r>
      <w:r w:rsidR="00B4392C" w:rsidRPr="00160D29">
        <w:rPr>
          <w:rStyle w:val="FootnoteReference"/>
        </w:rPr>
        <w:footnoteReference w:id="142"/>
      </w:r>
    </w:p>
    <w:p w14:paraId="420E9B86" w14:textId="5853868A" w:rsidR="0034687C" w:rsidRPr="00160D29" w:rsidRDefault="00FE3D8E" w:rsidP="003D0502">
      <w:pPr>
        <w:pStyle w:val="ListParagraph"/>
        <w:ind w:left="851" w:hanging="851"/>
      </w:pPr>
      <w:r w:rsidRPr="00160D29">
        <w:t xml:space="preserve">Further information about the involvement of Tjeter Vizion with bodies at both national and local level </w:t>
      </w:r>
      <w:r w:rsidR="00A83728" w:rsidRPr="00160D29">
        <w:t xml:space="preserve">in their work to combat people trafficking is available on their </w:t>
      </w:r>
      <w:hyperlink r:id="rId56" w:history="1">
        <w:r w:rsidR="004C57A0" w:rsidRPr="00160D29">
          <w:rPr>
            <w:rStyle w:val="Hyperlink"/>
          </w:rPr>
          <w:t>website</w:t>
        </w:r>
      </w:hyperlink>
      <w:r w:rsidR="004C57A0" w:rsidRPr="00160D29">
        <w:rPr>
          <w:rStyle w:val="FootnoteReference"/>
        </w:rPr>
        <w:footnoteReference w:id="143"/>
      </w:r>
      <w:r w:rsidR="004C57A0" w:rsidRPr="00160D29">
        <w:t xml:space="preserve">. </w:t>
      </w:r>
    </w:p>
    <w:p w14:paraId="74E6F5D5" w14:textId="7DD60186" w:rsidR="00000FAB" w:rsidRPr="00160D29" w:rsidRDefault="00000FAB" w:rsidP="003D0502">
      <w:pPr>
        <w:pStyle w:val="ListParagraph"/>
        <w:ind w:left="851" w:hanging="851"/>
      </w:pPr>
      <w:r w:rsidRPr="00160D29">
        <w:t xml:space="preserve">See </w:t>
      </w:r>
      <w:hyperlink w:anchor="_Phases_of_assistance_1" w:history="1">
        <w:r w:rsidRPr="00160D29">
          <w:rPr>
            <w:rStyle w:val="Hyperlink"/>
          </w:rPr>
          <w:t>Phases of assistance</w:t>
        </w:r>
      </w:hyperlink>
      <w:r w:rsidRPr="00160D29">
        <w:t xml:space="preserve"> </w:t>
      </w:r>
      <w:r w:rsidR="0011483A" w:rsidRPr="00160D29">
        <w:t xml:space="preserve">and </w:t>
      </w:r>
      <w:hyperlink w:anchor="_National_Coalition_of" w:history="1">
        <w:r w:rsidR="0011483A" w:rsidRPr="00160D29">
          <w:rPr>
            <w:rStyle w:val="Hyperlink"/>
          </w:rPr>
          <w:t>National Coalition of Anti-Trafficking Shelters (NCATS)</w:t>
        </w:r>
      </w:hyperlink>
      <w:r w:rsidR="0011483A" w:rsidRPr="00160D29">
        <w:t xml:space="preserve"> </w:t>
      </w:r>
      <w:r w:rsidRPr="00160D29">
        <w:t xml:space="preserve">for further information </w:t>
      </w:r>
      <w:r w:rsidR="00CD705C" w:rsidRPr="00160D29">
        <w:t>about the help provided by the NGO-run shelters.</w:t>
      </w:r>
    </w:p>
    <w:p w14:paraId="0F09B05D" w14:textId="77777777" w:rsidR="00AD7447" w:rsidRPr="00160D29" w:rsidRDefault="00A84585" w:rsidP="00AD7447">
      <w:pPr>
        <w:pStyle w:val="ListParagraph"/>
        <w:numPr>
          <w:ilvl w:val="0"/>
          <w:numId w:val="0"/>
        </w:numPr>
        <w:tabs>
          <w:tab w:val="left" w:pos="851"/>
        </w:tabs>
        <w:ind w:left="851"/>
        <w:jc w:val="right"/>
        <w:rPr>
          <w:rStyle w:val="Hyperlink"/>
          <w:szCs w:val="24"/>
        </w:rPr>
      </w:pPr>
      <w:hyperlink w:anchor="contents" w:history="1">
        <w:r w:rsidR="00AD7447" w:rsidRPr="00160D29">
          <w:rPr>
            <w:rStyle w:val="Hyperlink"/>
            <w:szCs w:val="24"/>
          </w:rPr>
          <w:t>Back to Contents</w:t>
        </w:r>
      </w:hyperlink>
    </w:p>
    <w:p w14:paraId="0F09B063" w14:textId="77777777" w:rsidR="002B5B70" w:rsidRPr="00160D29" w:rsidRDefault="002B5B70" w:rsidP="002C33C8">
      <w:pPr>
        <w:pStyle w:val="Heading3"/>
        <w:ind w:left="851" w:hanging="851"/>
      </w:pPr>
      <w:bookmarkStart w:id="147" w:name="_Toc39681541"/>
      <w:r w:rsidRPr="00160D29">
        <w:t>Foreign victims</w:t>
      </w:r>
      <w:bookmarkEnd w:id="147"/>
    </w:p>
    <w:p w14:paraId="76BC7DE8" w14:textId="0772E0B1" w:rsidR="00C85C3F" w:rsidRPr="00160D29" w:rsidRDefault="002B5B70" w:rsidP="002C33C8">
      <w:pPr>
        <w:pStyle w:val="ListParagraph"/>
        <w:ind w:left="851" w:hanging="851"/>
      </w:pPr>
      <w:r w:rsidRPr="00160D29">
        <w:t>The US</w:t>
      </w:r>
      <w:r w:rsidR="009B62F5" w:rsidRPr="00160D29">
        <w:t>S</w:t>
      </w:r>
      <w:r w:rsidR="00C70F39" w:rsidRPr="00160D29">
        <w:t>D TiP Report 2019 stated</w:t>
      </w:r>
      <w:r w:rsidR="00D50681" w:rsidRPr="00160D29">
        <w:t xml:space="preserve"> that, </w:t>
      </w:r>
      <w:r w:rsidR="00C70F39" w:rsidRPr="00160D29">
        <w:t>‘</w:t>
      </w:r>
      <w:r w:rsidR="00CF6A5C" w:rsidRPr="00160D29">
        <w:t>Foreign victims had access to the same services as domestic victims and the law provided foreign victims a three-month reflection period with temporary residency status and authorization to work for up to two years. The government granted or renewed residency to seven foreign victims (six in 2017).</w:t>
      </w:r>
      <w:r w:rsidR="00BB5FF8" w:rsidRPr="00BD67B3">
        <w:rPr>
          <w:vertAlign w:val="superscript"/>
        </w:rPr>
        <w:footnoteReference w:id="144"/>
      </w:r>
    </w:p>
    <w:p w14:paraId="1737B419" w14:textId="5643D2E9" w:rsidR="00514CD8" w:rsidRPr="00160D29" w:rsidRDefault="00D50681" w:rsidP="002C33C8">
      <w:pPr>
        <w:pStyle w:val="ListParagraph"/>
        <w:ind w:left="851" w:hanging="851"/>
      </w:pPr>
      <w:r w:rsidRPr="00160D29">
        <w:t>The same report noted, ‘</w:t>
      </w:r>
      <w:r w:rsidR="00514CD8" w:rsidRPr="00160D29">
        <w:t>The law provided repatriation assistance to Albanian citizen victims identified abroad; authorities assisted in the voluntary repatriation of three Albanian victims from Germany, Portugal, and the UK (four in 2017). The same report noted that the government also repatriated foreign victims, including one from Kosovo and one from North Macedonia</w:t>
      </w:r>
      <w:r w:rsidRPr="00160D29">
        <w:t>’</w:t>
      </w:r>
      <w:r w:rsidR="00514CD8" w:rsidRPr="00160D29">
        <w:rPr>
          <w:vertAlign w:val="superscript"/>
        </w:rPr>
        <w:footnoteReference w:id="145"/>
      </w:r>
    </w:p>
    <w:p w14:paraId="0F09B065" w14:textId="77777777" w:rsidR="002B5B70" w:rsidRPr="00160D29" w:rsidRDefault="00A84585" w:rsidP="002B5B70">
      <w:pPr>
        <w:pStyle w:val="ListParagraph"/>
        <w:numPr>
          <w:ilvl w:val="0"/>
          <w:numId w:val="0"/>
        </w:numPr>
        <w:ind w:left="851"/>
        <w:jc w:val="right"/>
      </w:pPr>
      <w:hyperlink w:anchor="contents" w:history="1">
        <w:r w:rsidR="002B5B70" w:rsidRPr="00160D29">
          <w:rPr>
            <w:rStyle w:val="Hyperlink"/>
            <w:szCs w:val="24"/>
          </w:rPr>
          <w:t>Back to Contents</w:t>
        </w:r>
      </w:hyperlink>
    </w:p>
    <w:p w14:paraId="0F09B066" w14:textId="77777777" w:rsidR="00227A31" w:rsidRPr="00160D29" w:rsidRDefault="00227A31" w:rsidP="00566BFB">
      <w:pPr>
        <w:pStyle w:val="Heading3"/>
        <w:ind w:left="851" w:hanging="851"/>
      </w:pPr>
      <w:bookmarkStart w:id="148" w:name="_Security_at_shelters"/>
      <w:bookmarkStart w:id="149" w:name="_Toc504309565"/>
      <w:bookmarkStart w:id="150" w:name="_Toc39681542"/>
      <w:bookmarkEnd w:id="148"/>
      <w:r w:rsidRPr="00160D29">
        <w:t xml:space="preserve">Security at </w:t>
      </w:r>
      <w:bookmarkEnd w:id="149"/>
      <w:r w:rsidRPr="00160D29">
        <w:t>shelters</w:t>
      </w:r>
      <w:bookmarkEnd w:id="150"/>
    </w:p>
    <w:p w14:paraId="45EFC368" w14:textId="23B21815" w:rsidR="00F61015" w:rsidRPr="00160D29" w:rsidRDefault="00F61015" w:rsidP="00796E94">
      <w:pPr>
        <w:pStyle w:val="ListParagraph"/>
        <w:ind w:left="851" w:hanging="851"/>
      </w:pPr>
      <w:r w:rsidRPr="00160D29">
        <w:t>The USSD TiP Report 2019 noted that NGO-run shelters allowed adult victims to leave the shelter voluntarily, whereas the state-run shelter required victims to notify the shelter director of their whereabouts in order to assist in their protection</w:t>
      </w:r>
      <w:r w:rsidRPr="00796E94">
        <w:rPr>
          <w:vertAlign w:val="superscript"/>
        </w:rPr>
        <w:footnoteReference w:id="146"/>
      </w:r>
      <w:r w:rsidR="00796E94" w:rsidRPr="00796E94">
        <w:t>.</w:t>
      </w:r>
    </w:p>
    <w:p w14:paraId="04870617" w14:textId="6825F462" w:rsidR="00481725" w:rsidRPr="00160D29" w:rsidRDefault="00481725" w:rsidP="00796E94">
      <w:pPr>
        <w:pStyle w:val="ListParagraph"/>
        <w:ind w:left="851" w:hanging="851"/>
      </w:pPr>
      <w:r w:rsidRPr="00160D29">
        <w:t>In June 2019, Albania provided a response to a GRETA questionnaire, stating:</w:t>
      </w:r>
    </w:p>
    <w:p w14:paraId="53E46E37" w14:textId="77777777" w:rsidR="00481725" w:rsidRPr="00160D29" w:rsidRDefault="00481725" w:rsidP="00796E94">
      <w:pPr>
        <w:pStyle w:val="ListParagraph"/>
        <w:numPr>
          <w:ilvl w:val="0"/>
          <w:numId w:val="0"/>
        </w:numPr>
        <w:ind w:left="851"/>
      </w:pPr>
      <w:r w:rsidRPr="00160D29">
        <w:t xml:space="preserve">‘All Vatra beneficiaries rated at high risk, or if their opportunities for reintegration in their country of origin are absent, they refer to Vatra Shelter, according to their will. Housing is provided for 24 hours by a licensed private company of the Police, from the Ministry of Interior. When necessary, in case of high risk for victims and escorting victims to law enforcement institutions, Vatra staff requires assistance and protection from the police institution and also the Prosecution Office. </w:t>
      </w:r>
    </w:p>
    <w:p w14:paraId="131D3CE1" w14:textId="7BA8AD66" w:rsidR="00481725" w:rsidRPr="00796E94" w:rsidRDefault="00481725" w:rsidP="00796E94">
      <w:pPr>
        <w:pStyle w:val="ListParagraph"/>
        <w:numPr>
          <w:ilvl w:val="0"/>
          <w:numId w:val="0"/>
        </w:numPr>
        <w:ind w:left="851"/>
        <w:rPr>
          <w:vertAlign w:val="superscript"/>
        </w:rPr>
      </w:pPr>
      <w:r w:rsidRPr="00160D29">
        <w:lastRenderedPageBreak/>
        <w:t>‘The Other Vision organization is equipped and provides the safety and security of the juvenile reception centers through the 24-hour service of cameras, during a night shift a guard is contracted to provide nighttime security. The center is located near the police and in case of any security problem they react immediately and are present. The local police department is working and cooperating with our NGO to provide protection to the victims.’</w:t>
      </w:r>
      <w:r w:rsidRPr="00796E94">
        <w:rPr>
          <w:vertAlign w:val="superscript"/>
        </w:rPr>
        <w:footnoteReference w:id="147"/>
      </w:r>
    </w:p>
    <w:p w14:paraId="0F09B067" w14:textId="34CA3B4F" w:rsidR="00227A31" w:rsidRPr="00160D29" w:rsidRDefault="00227A31" w:rsidP="00796E94">
      <w:pPr>
        <w:pStyle w:val="ListParagraph"/>
        <w:ind w:left="851" w:hanging="851"/>
      </w:pPr>
      <w:r w:rsidRPr="00160D29">
        <w:t>The HO FF</w:t>
      </w:r>
      <w:r w:rsidR="008516F1" w:rsidRPr="00160D29">
        <w:t>T</w:t>
      </w:r>
      <w:r w:rsidR="00AE3A76" w:rsidRPr="00160D29">
        <w:t xml:space="preserve"> </w:t>
      </w:r>
      <w:r w:rsidR="0080748D" w:rsidRPr="00160D29">
        <w:t>was</w:t>
      </w:r>
      <w:r w:rsidR="008516F1" w:rsidRPr="00160D29">
        <w:t xml:space="preserve"> told that t</w:t>
      </w:r>
      <w:r w:rsidRPr="00160D29">
        <w:t>he NRCVHT</w:t>
      </w:r>
      <w:r w:rsidR="00C55915" w:rsidRPr="00160D29">
        <w:t xml:space="preserve"> </w:t>
      </w:r>
      <w:r w:rsidRPr="00160D29">
        <w:t>has high security provided by the Albanian state police at every stage – at the shelter and when moving to and from it</w:t>
      </w:r>
      <w:r w:rsidRPr="00160D29">
        <w:rPr>
          <w:rStyle w:val="FootnoteReference"/>
        </w:rPr>
        <w:footnoteReference w:id="148"/>
      </w:r>
      <w:r w:rsidR="006D706F" w:rsidRPr="00160D29">
        <w:t>.</w:t>
      </w:r>
      <w:r w:rsidR="00370976" w:rsidRPr="00160D29">
        <w:t xml:space="preserve"> </w:t>
      </w:r>
      <w:r w:rsidRPr="00160D29">
        <w:t>The Director explained that victims are asked if they want to remain in the centre, or move to an NGO</w:t>
      </w:r>
      <w:r w:rsidR="004A3999" w:rsidRPr="00160D29">
        <w:t xml:space="preserve"> </w:t>
      </w:r>
      <w:r w:rsidRPr="00160D29">
        <w:t>shelter where the security is less tight</w:t>
      </w:r>
      <w:r w:rsidRPr="00160D29">
        <w:rPr>
          <w:rStyle w:val="FootnoteReference"/>
        </w:rPr>
        <w:footnoteReference w:id="149"/>
      </w:r>
      <w:r w:rsidR="002C34A5" w:rsidRPr="00160D29">
        <w:t>.</w:t>
      </w:r>
    </w:p>
    <w:p w14:paraId="0F09B068" w14:textId="77777777" w:rsidR="00227A31" w:rsidRPr="00160D29" w:rsidRDefault="00984A5A" w:rsidP="00796E94">
      <w:pPr>
        <w:pStyle w:val="ListParagraph"/>
        <w:ind w:left="851" w:hanging="851"/>
      </w:pPr>
      <w:r w:rsidRPr="00160D29">
        <w:t>The HO FFT was</w:t>
      </w:r>
      <w:r w:rsidR="008516F1" w:rsidRPr="00160D29">
        <w:t xml:space="preserve"> told that p</w:t>
      </w:r>
      <w:r w:rsidR="00227A31" w:rsidRPr="00160D29">
        <w:t>olice provide armed security for the state shelters, whereas the NGO</w:t>
      </w:r>
      <w:r w:rsidR="003E12A9" w:rsidRPr="00160D29">
        <w:t>-</w:t>
      </w:r>
      <w:r w:rsidR="00227A31" w:rsidRPr="00160D29">
        <w:t>run shelters employ a private security company which operate</w:t>
      </w:r>
      <w:r w:rsidR="008516F1" w:rsidRPr="00160D29">
        <w:t>s</w:t>
      </w:r>
      <w:r w:rsidR="00227A31" w:rsidRPr="00160D29">
        <w:t xml:space="preserve"> 24/7. Cases are risk assessed and, for high risk cases, victims will be accompanied by security guards to court, school etc.  </w:t>
      </w:r>
    </w:p>
    <w:p w14:paraId="0F09B069" w14:textId="205324A6" w:rsidR="00227A31" w:rsidRPr="00160D29" w:rsidRDefault="00227A31" w:rsidP="00227A31">
      <w:pPr>
        <w:pStyle w:val="ListParagraph"/>
        <w:numPr>
          <w:ilvl w:val="0"/>
          <w:numId w:val="0"/>
        </w:numPr>
        <w:ind w:left="851"/>
      </w:pPr>
      <w:r w:rsidRPr="00160D29">
        <w:t xml:space="preserve">To enhance security </w:t>
      </w:r>
      <w:r w:rsidR="00B077E9">
        <w:t>D&amp;E</w:t>
      </w:r>
      <w:r w:rsidRPr="00160D29">
        <w:t xml:space="preserve"> said that that they put the following in place:</w:t>
      </w:r>
    </w:p>
    <w:p w14:paraId="0F09B06A" w14:textId="77777777" w:rsidR="00227A31" w:rsidRPr="00160D29" w:rsidRDefault="00227A31" w:rsidP="008857CF">
      <w:pPr>
        <w:pStyle w:val="ListParagraph"/>
        <w:numPr>
          <w:ilvl w:val="0"/>
          <w:numId w:val="6"/>
        </w:numPr>
      </w:pPr>
      <w:r w:rsidRPr="00160D29">
        <w:t>Victims only communicate with their families via the office phone in the staff room at the shelter so the location cannot be traced</w:t>
      </w:r>
    </w:p>
    <w:p w14:paraId="0F09B06B" w14:textId="77777777" w:rsidR="00227A31" w:rsidRPr="00160D29" w:rsidRDefault="00227A31" w:rsidP="008857CF">
      <w:pPr>
        <w:pStyle w:val="ListParagraph"/>
        <w:numPr>
          <w:ilvl w:val="0"/>
          <w:numId w:val="6"/>
        </w:numPr>
      </w:pPr>
      <w:r w:rsidRPr="00160D29">
        <w:t>Family members, even trusted ones, are not allowed to know the location of the shelter</w:t>
      </w:r>
    </w:p>
    <w:p w14:paraId="0F09B06C" w14:textId="29C5DFA5" w:rsidR="00227A31" w:rsidRPr="00160D29" w:rsidRDefault="00227A31" w:rsidP="00227A31">
      <w:pPr>
        <w:pStyle w:val="ListParagraph"/>
        <w:numPr>
          <w:ilvl w:val="0"/>
          <w:numId w:val="0"/>
        </w:numPr>
        <w:ind w:left="851"/>
      </w:pPr>
      <w:r w:rsidRPr="00160D29">
        <w:t>The victim’s civil registration is the NGO’s office address rather than the shelter address so that even a corrupt or unprofessional police officer with access to the civil registration system cannot compromise the victim’s location</w:t>
      </w:r>
      <w:r w:rsidRPr="00160D29">
        <w:rPr>
          <w:rStyle w:val="FootnoteReference"/>
        </w:rPr>
        <w:footnoteReference w:id="150"/>
      </w:r>
      <w:r w:rsidR="002C34A5" w:rsidRPr="00160D29">
        <w:t>.</w:t>
      </w:r>
    </w:p>
    <w:p w14:paraId="27217CB5" w14:textId="31FDCF84" w:rsidR="002C34A5" w:rsidRPr="00160D29" w:rsidRDefault="00F60657" w:rsidP="00796E94">
      <w:pPr>
        <w:pStyle w:val="ListParagraph"/>
        <w:ind w:left="851" w:hanging="851"/>
      </w:pPr>
      <w:r w:rsidRPr="00160D29">
        <w:t xml:space="preserve">See </w:t>
      </w:r>
      <w:hyperlink w:anchor="_Personal_data_and" w:history="1">
        <w:r w:rsidRPr="00160D29">
          <w:rPr>
            <w:rStyle w:val="Hyperlink"/>
          </w:rPr>
          <w:t>Personal data and confidentiality</w:t>
        </w:r>
      </w:hyperlink>
      <w:r w:rsidRPr="00160D29">
        <w:t xml:space="preserve"> </w:t>
      </w:r>
      <w:r w:rsidR="00472673" w:rsidRPr="00160D29">
        <w:t>for further information on this subject.</w:t>
      </w:r>
    </w:p>
    <w:p w14:paraId="0F09B06D" w14:textId="77777777" w:rsidR="00227A31" w:rsidRPr="00160D29" w:rsidRDefault="00A84585" w:rsidP="00227A31">
      <w:pPr>
        <w:pStyle w:val="ListParagraph"/>
        <w:numPr>
          <w:ilvl w:val="0"/>
          <w:numId w:val="0"/>
        </w:numPr>
        <w:ind w:left="851"/>
        <w:jc w:val="right"/>
        <w:rPr>
          <w:rStyle w:val="Hyperlink"/>
          <w:szCs w:val="24"/>
        </w:rPr>
      </w:pPr>
      <w:hyperlink w:anchor="contents" w:history="1">
        <w:r w:rsidR="00227A31" w:rsidRPr="00160D29">
          <w:rPr>
            <w:rStyle w:val="Hyperlink"/>
            <w:szCs w:val="24"/>
          </w:rPr>
          <w:t>Back to Contents</w:t>
        </w:r>
      </w:hyperlink>
    </w:p>
    <w:p w14:paraId="0F09B06E" w14:textId="77777777" w:rsidR="00957B98" w:rsidRPr="00160D29" w:rsidRDefault="00957B98" w:rsidP="00CE74E7">
      <w:pPr>
        <w:pStyle w:val="Heading3"/>
        <w:ind w:left="851" w:hanging="851"/>
      </w:pPr>
      <w:bookmarkStart w:id="151" w:name="_Toc39681543"/>
      <w:r w:rsidRPr="00160D29">
        <w:t>Hotline</w:t>
      </w:r>
      <w:bookmarkEnd w:id="151"/>
    </w:p>
    <w:p w14:paraId="56903CB1" w14:textId="6387AE14" w:rsidR="00E221D8" w:rsidRPr="00160D29" w:rsidRDefault="00E221D8" w:rsidP="00CE74E7">
      <w:pPr>
        <w:pStyle w:val="ListParagraph"/>
        <w:ind w:left="851" w:hanging="851"/>
      </w:pPr>
      <w:r w:rsidRPr="00160D29">
        <w:t>The USSD TiP Report 2019 stated: ‘</w:t>
      </w:r>
      <w:r w:rsidR="008008C0" w:rsidRPr="00160D29">
        <w:t>The State Police Directorate’s hotline received three trafficking-related calls, which were referred to the appropriate authorities.’</w:t>
      </w:r>
      <w:r w:rsidR="008008C0" w:rsidRPr="00160D29">
        <w:rPr>
          <w:rStyle w:val="FootnoteReference"/>
        </w:rPr>
        <w:footnoteReference w:id="151"/>
      </w:r>
    </w:p>
    <w:p w14:paraId="0F09B06F" w14:textId="1A876090" w:rsidR="00957B98" w:rsidRPr="00160D29" w:rsidRDefault="00D2586B" w:rsidP="00CE74E7">
      <w:pPr>
        <w:pStyle w:val="ListParagraph"/>
        <w:ind w:left="851" w:hanging="851"/>
      </w:pPr>
      <w:r w:rsidRPr="00160D29">
        <w:t>The</w:t>
      </w:r>
      <w:r w:rsidR="005F279D" w:rsidRPr="00160D29">
        <w:t xml:space="preserve"> United Nations report </w:t>
      </w:r>
      <w:r w:rsidRPr="00160D29">
        <w:t>201</w:t>
      </w:r>
      <w:r w:rsidR="005F279D" w:rsidRPr="00160D29">
        <w:t xml:space="preserve">6 noted that </w:t>
      </w:r>
      <w:r w:rsidR="00957B98" w:rsidRPr="00160D29">
        <w:t>‘In June 2014, in collaboration with World Vision and Vodafone, was launched the National Contact Line 116 006 and the application “Report! Save”. This service contact line is provided free for the public to report suspected cases of trafficking.’</w:t>
      </w:r>
      <w:r w:rsidR="00957B98" w:rsidRPr="00160D29">
        <w:rPr>
          <w:rStyle w:val="FootnoteReference"/>
        </w:rPr>
        <w:footnoteReference w:id="152"/>
      </w:r>
      <w:r w:rsidR="00957B98" w:rsidRPr="00160D29">
        <w:t xml:space="preserve"> </w:t>
      </w:r>
    </w:p>
    <w:p w14:paraId="0F09B070" w14:textId="2122F498" w:rsidR="00542BFE" w:rsidRPr="00160D29" w:rsidRDefault="00542BFE" w:rsidP="00CE74E7">
      <w:pPr>
        <w:pStyle w:val="ListParagraph"/>
        <w:ind w:left="851" w:hanging="851"/>
      </w:pPr>
      <w:r w:rsidRPr="00160D29">
        <w:t>Several sources consulted by the HO FFT referred to the hotline</w:t>
      </w:r>
      <w:r w:rsidRPr="00160D29">
        <w:rPr>
          <w:rStyle w:val="FootnoteReference"/>
        </w:rPr>
        <w:footnoteReference w:id="153"/>
      </w:r>
      <w:r w:rsidR="00AF2D6A" w:rsidRPr="00160D29">
        <w:t>.</w:t>
      </w:r>
    </w:p>
    <w:p w14:paraId="0F09B071" w14:textId="4698FE92" w:rsidR="00CE1504" w:rsidRPr="00160D29" w:rsidRDefault="00A84585" w:rsidP="008E7B0E">
      <w:pPr>
        <w:pStyle w:val="ListParagraph"/>
        <w:numPr>
          <w:ilvl w:val="0"/>
          <w:numId w:val="0"/>
        </w:numPr>
        <w:ind w:left="851"/>
        <w:jc w:val="right"/>
        <w:rPr>
          <w:rStyle w:val="Hyperlink"/>
          <w:szCs w:val="24"/>
        </w:rPr>
      </w:pPr>
      <w:hyperlink w:anchor="contents" w:history="1">
        <w:r w:rsidR="008E7B0E" w:rsidRPr="00160D29">
          <w:rPr>
            <w:rStyle w:val="Hyperlink"/>
            <w:szCs w:val="24"/>
          </w:rPr>
          <w:t>Back to Contents</w:t>
        </w:r>
      </w:hyperlink>
    </w:p>
    <w:p w14:paraId="766B05E5" w14:textId="69620C5E" w:rsidR="004333C5" w:rsidRPr="00160D29" w:rsidRDefault="004333C5" w:rsidP="008E7B0E">
      <w:pPr>
        <w:pStyle w:val="ListParagraph"/>
        <w:numPr>
          <w:ilvl w:val="0"/>
          <w:numId w:val="0"/>
        </w:numPr>
        <w:ind w:left="851"/>
        <w:jc w:val="right"/>
      </w:pPr>
      <w:r w:rsidRPr="00160D29">
        <w:rPr>
          <w:rStyle w:val="Hyperlink"/>
          <w:color w:val="7030A0"/>
          <w:szCs w:val="24"/>
          <w:u w:val="none"/>
        </w:rPr>
        <w:lastRenderedPageBreak/>
        <w:t>Section 10 updated: 29 April 2020</w:t>
      </w:r>
    </w:p>
    <w:p w14:paraId="0F09B076" w14:textId="77777777" w:rsidR="00EA3BC4" w:rsidRPr="00160D29" w:rsidRDefault="00B53146" w:rsidP="00CE74E7">
      <w:pPr>
        <w:pStyle w:val="Heading2"/>
        <w:ind w:left="851" w:hanging="851"/>
      </w:pPr>
      <w:bookmarkStart w:id="152" w:name="_Reintegration"/>
      <w:bookmarkStart w:id="153" w:name="_Toc39681544"/>
      <w:bookmarkEnd w:id="152"/>
      <w:r w:rsidRPr="00160D29">
        <w:t>Reintegration</w:t>
      </w:r>
      <w:bookmarkEnd w:id="153"/>
    </w:p>
    <w:p w14:paraId="0F09B077" w14:textId="77777777" w:rsidR="00EA3BC4" w:rsidRPr="00160D29" w:rsidRDefault="00C462AD" w:rsidP="00CE74E7">
      <w:pPr>
        <w:pStyle w:val="Heading3"/>
        <w:ind w:left="851" w:hanging="851"/>
      </w:pPr>
      <w:bookmarkStart w:id="154" w:name="_General_2"/>
      <w:bookmarkStart w:id="155" w:name="_Toc39681545"/>
      <w:bookmarkEnd w:id="154"/>
      <w:r w:rsidRPr="00160D29">
        <w:t>General</w:t>
      </w:r>
      <w:bookmarkEnd w:id="155"/>
    </w:p>
    <w:p w14:paraId="1022F718" w14:textId="5E5908C2" w:rsidR="005B500F" w:rsidRPr="00160D29" w:rsidRDefault="005B500F" w:rsidP="00CE74E7">
      <w:pPr>
        <w:pStyle w:val="ListParagraph"/>
        <w:ind w:left="851" w:hanging="851"/>
      </w:pPr>
      <w:r w:rsidRPr="00160D29">
        <w:t>The USSD TiP Report 2019 noted, ‘The law provided repatriation assistance to Albanian citizen victims identified abroad; authorities assisted in the voluntary repatriation of three Albanian victims from Germany, Portugal, and the UK (four in 2017).</w:t>
      </w:r>
      <w:r w:rsidR="004E4801" w:rsidRPr="00160D29">
        <w:t>’</w:t>
      </w:r>
      <w:r w:rsidRPr="00160D29">
        <w:rPr>
          <w:vertAlign w:val="superscript"/>
        </w:rPr>
        <w:footnoteReference w:id="154"/>
      </w:r>
    </w:p>
    <w:p w14:paraId="0F09B078" w14:textId="3EFD859A" w:rsidR="00431860" w:rsidRPr="00160D29" w:rsidRDefault="00431860" w:rsidP="00CE74E7">
      <w:pPr>
        <w:pStyle w:val="ListParagraph"/>
        <w:ind w:left="851" w:hanging="851"/>
      </w:pPr>
      <w:r w:rsidRPr="00160D29">
        <w:t>The GRETA report 2016 stated:</w:t>
      </w:r>
    </w:p>
    <w:p w14:paraId="0F09B079" w14:textId="77777777" w:rsidR="00431860" w:rsidRPr="00160D29" w:rsidRDefault="00431860" w:rsidP="00431860">
      <w:pPr>
        <w:pStyle w:val="ListParagraph"/>
        <w:numPr>
          <w:ilvl w:val="0"/>
          <w:numId w:val="0"/>
        </w:numPr>
        <w:ind w:left="851"/>
      </w:pPr>
      <w:r w:rsidRPr="00160D29">
        <w:t xml:space="preserve">‘When a victim leaves the National Reception Centre for Victims of Trafficking, the regional welfare services draw up an individual reintegration plan. GRETA was informed that victims of THB enjoy priority access to jobs and are offered state-remunerated internships. Similarly, the NGO-run shelters seek the co-operation of employment agencies and potential employers to facilitate access to the labour market for victims of THB, which nevertheless remains difficult. The database … is updated to enable the different entities making up the Responsible Authority to track victims’ progress and contribute to their reintegration. </w:t>
      </w:r>
    </w:p>
    <w:p w14:paraId="0F09B07A" w14:textId="77777777" w:rsidR="00431860" w:rsidRPr="00160D29" w:rsidRDefault="00431860" w:rsidP="00431860">
      <w:pPr>
        <w:pStyle w:val="ListParagraph"/>
        <w:numPr>
          <w:ilvl w:val="0"/>
          <w:numId w:val="0"/>
        </w:numPr>
        <w:ind w:left="851"/>
      </w:pPr>
      <w:r w:rsidRPr="00160D29">
        <w:t>‘Civil society representatives pointed out that social services monitoring of the reintegration phase was inadequate, chiefly as a result of understaffing. Moreover, trafficked victims do not have priority access to social housing.’</w:t>
      </w:r>
      <w:r w:rsidRPr="00160D29">
        <w:rPr>
          <w:rStyle w:val="FootnoteReference"/>
        </w:rPr>
        <w:footnoteReference w:id="155"/>
      </w:r>
    </w:p>
    <w:p w14:paraId="0F09B07B" w14:textId="3E6689D8" w:rsidR="00C9636B" w:rsidRPr="00160D29" w:rsidRDefault="00B077E9" w:rsidP="00CE74E7">
      <w:pPr>
        <w:pStyle w:val="ListParagraph"/>
        <w:ind w:left="851" w:hanging="851"/>
      </w:pPr>
      <w:r>
        <w:t>D&amp;E</w:t>
      </w:r>
      <w:r w:rsidR="00C9636B" w:rsidRPr="00160D29">
        <w:t xml:space="preserve"> described their three-stage programme of support</w:t>
      </w:r>
      <w:r w:rsidR="008516F1" w:rsidRPr="00160D29">
        <w:t xml:space="preserve"> to the HO FFT</w:t>
      </w:r>
      <w:r w:rsidR="00C9636B" w:rsidRPr="00160D29">
        <w:t>:</w:t>
      </w:r>
    </w:p>
    <w:p w14:paraId="0F09B07C" w14:textId="77777777" w:rsidR="00C9636B" w:rsidRPr="00160D29" w:rsidRDefault="00C9636B" w:rsidP="008857CF">
      <w:pPr>
        <w:pStyle w:val="ListParagraph"/>
        <w:numPr>
          <w:ilvl w:val="0"/>
          <w:numId w:val="7"/>
        </w:numPr>
      </w:pPr>
      <w:r w:rsidRPr="00160D29">
        <w:t>Crisis intervention, typically for the first 3-6 months</w:t>
      </w:r>
    </w:p>
    <w:p w14:paraId="0F09B07D" w14:textId="77777777" w:rsidR="00C9636B" w:rsidRPr="00160D29" w:rsidRDefault="00C9636B" w:rsidP="008857CF">
      <w:pPr>
        <w:pStyle w:val="ListParagraph"/>
        <w:numPr>
          <w:ilvl w:val="0"/>
          <w:numId w:val="7"/>
        </w:numPr>
      </w:pPr>
      <w:r w:rsidRPr="00160D29">
        <w:t>Transition to independent living, typically for at least a year</w:t>
      </w:r>
    </w:p>
    <w:p w14:paraId="0F09B07E" w14:textId="77777777" w:rsidR="00C9636B" w:rsidRPr="00160D29" w:rsidRDefault="00C9636B" w:rsidP="008857CF">
      <w:pPr>
        <w:pStyle w:val="ListParagraph"/>
        <w:numPr>
          <w:ilvl w:val="0"/>
          <w:numId w:val="7"/>
        </w:numPr>
      </w:pPr>
      <w:r w:rsidRPr="00160D29">
        <w:t>Full independence, up to 3 years</w:t>
      </w:r>
    </w:p>
    <w:p w14:paraId="0F09B07F" w14:textId="77777777" w:rsidR="00C9636B" w:rsidRPr="00160D29" w:rsidRDefault="00C9636B" w:rsidP="00C9636B">
      <w:pPr>
        <w:pStyle w:val="ListParagraph"/>
        <w:numPr>
          <w:ilvl w:val="0"/>
          <w:numId w:val="0"/>
        </w:numPr>
        <w:ind w:left="851"/>
      </w:pPr>
      <w:r w:rsidRPr="00160D29">
        <w:t>The support they provide included arranging education/vocational training, in cooperation with both government and private industry, supporting job searches – including arranging internships and subsidising salaries and (with donor support) assisting in the set-up of a small business.</w:t>
      </w:r>
    </w:p>
    <w:p w14:paraId="0F09B080" w14:textId="792AB3E4" w:rsidR="00C9636B" w:rsidRPr="00160D29" w:rsidRDefault="00B077E9" w:rsidP="00C9636B">
      <w:pPr>
        <w:pStyle w:val="ListParagraph"/>
        <w:numPr>
          <w:ilvl w:val="0"/>
          <w:numId w:val="0"/>
        </w:numPr>
        <w:ind w:left="851"/>
      </w:pPr>
      <w:r>
        <w:t>D&amp;E</w:t>
      </w:r>
      <w:r w:rsidR="00C9636B" w:rsidRPr="00160D29">
        <w:t xml:space="preserve"> said that women who had been through the shelter/reintegration programme would come back to speak to those experiencing it now</w:t>
      </w:r>
      <w:r w:rsidR="00C9636B" w:rsidRPr="00160D29">
        <w:rPr>
          <w:rStyle w:val="FootnoteReference"/>
        </w:rPr>
        <w:footnoteReference w:id="156"/>
      </w:r>
      <w:r w:rsidR="00602107" w:rsidRPr="00160D29">
        <w:t>.</w:t>
      </w:r>
    </w:p>
    <w:p w14:paraId="0F09B081" w14:textId="47D52D76" w:rsidR="003220CC" w:rsidRPr="00160D29" w:rsidRDefault="003220CC" w:rsidP="00CE74E7">
      <w:pPr>
        <w:pStyle w:val="ListParagraph"/>
        <w:ind w:left="851" w:hanging="851"/>
      </w:pPr>
      <w:r w:rsidRPr="00160D29">
        <w:t>At a meeting with the NRCVHT</w:t>
      </w:r>
      <w:r w:rsidR="005A4477" w:rsidRPr="00160D29">
        <w:t xml:space="preserve"> </w:t>
      </w:r>
      <w:r w:rsidRPr="00160D29">
        <w:t xml:space="preserve">and Albanian Social Services, the </w:t>
      </w:r>
      <w:r w:rsidR="000F11AF" w:rsidRPr="00160D29">
        <w:t xml:space="preserve">HO </w:t>
      </w:r>
      <w:r w:rsidRPr="00160D29">
        <w:t>FFT w</w:t>
      </w:r>
      <w:r w:rsidR="001D52C0" w:rsidRPr="00160D29">
        <w:t>as</w:t>
      </w:r>
      <w:r w:rsidRPr="00160D29">
        <w:t xml:space="preserve"> told that they try to provide women leaving the shelters with social support and social housing from the state – both VDV and VoT receiving the same levels of support. They commented that state-run processes are sometimes more b</w:t>
      </w:r>
      <w:r w:rsidR="00A673A9">
        <w:t>u</w:t>
      </w:r>
      <w:r w:rsidR="00314ED4" w:rsidRPr="00160D29">
        <w:t>r</w:t>
      </w:r>
      <w:r w:rsidR="00A673A9">
        <w:t>eau</w:t>
      </w:r>
      <w:r w:rsidR="00314ED4" w:rsidRPr="00160D29">
        <w:t>cr</w:t>
      </w:r>
      <w:r w:rsidRPr="00160D29">
        <w:t>actic than that the NGOs can offer.</w:t>
      </w:r>
    </w:p>
    <w:p w14:paraId="0F09B082" w14:textId="77777777" w:rsidR="003220CC" w:rsidRPr="00160D29" w:rsidRDefault="00EE226F" w:rsidP="00CB1E6F">
      <w:pPr>
        <w:pStyle w:val="ListParagraph"/>
        <w:numPr>
          <w:ilvl w:val="0"/>
          <w:numId w:val="0"/>
        </w:numPr>
        <w:tabs>
          <w:tab w:val="left" w:pos="851"/>
        </w:tabs>
        <w:ind w:left="851"/>
      </w:pPr>
      <w:r w:rsidRPr="00160D29">
        <w:t xml:space="preserve">When asked by the </w:t>
      </w:r>
      <w:r w:rsidR="000F11AF" w:rsidRPr="00160D29">
        <w:t xml:space="preserve">HO </w:t>
      </w:r>
      <w:r w:rsidRPr="00160D29">
        <w:t xml:space="preserve">FFT about re-integration, </w:t>
      </w:r>
      <w:r w:rsidR="003220CC" w:rsidRPr="00160D29">
        <w:t xml:space="preserve">Anila Trimi, at the Office of the National Coordinator for Combating Trafficking in Persons at the Ministry of Interior, acknowledged that they are not 100% successful, saying that this is not unique to Albania, it being a small country with small communities. </w:t>
      </w:r>
      <w:r w:rsidR="003220CC" w:rsidRPr="00160D29">
        <w:lastRenderedPageBreak/>
        <w:t xml:space="preserve">She also commented that there has to be a willingness from the person to cooperate: </w:t>
      </w:r>
    </w:p>
    <w:p w14:paraId="0F09B083" w14:textId="77777777" w:rsidR="003220CC" w:rsidRPr="00160D29" w:rsidRDefault="00B32911" w:rsidP="003220CC">
      <w:pPr>
        <w:pStyle w:val="ListParagraph"/>
        <w:numPr>
          <w:ilvl w:val="0"/>
          <w:numId w:val="0"/>
        </w:numPr>
        <w:ind w:left="851"/>
      </w:pPr>
      <w:r w:rsidRPr="00160D29">
        <w:t>‘</w:t>
      </w:r>
      <w:r w:rsidR="003220CC" w:rsidRPr="00160D29">
        <w:t>We try to accommodate people. We try to assist them</w:t>
      </w:r>
      <w:r w:rsidR="00EE226F" w:rsidRPr="00160D29">
        <w:t xml:space="preserve"> to</w:t>
      </w:r>
      <w:r w:rsidR="003220CC" w:rsidRPr="00160D29">
        <w:t xml:space="preserve"> find a job or with vocational training. Since 2015, we have increased support. Then we funded 16 employees to the shelters; in 2016, this went up to 30. We also supplied money for food. </w:t>
      </w:r>
    </w:p>
    <w:p w14:paraId="0F09B084" w14:textId="77777777" w:rsidR="003220CC" w:rsidRPr="00160D29" w:rsidRDefault="00B32911" w:rsidP="003220CC">
      <w:pPr>
        <w:pStyle w:val="ListParagraph"/>
        <w:numPr>
          <w:ilvl w:val="0"/>
          <w:numId w:val="0"/>
        </w:numPr>
        <w:ind w:left="851"/>
      </w:pPr>
      <w:r w:rsidRPr="00160D29">
        <w:t>‘</w:t>
      </w:r>
      <w:r w:rsidR="003220CC" w:rsidRPr="00160D29">
        <w:t xml:space="preserve">If the person does not want to go into a shelter, they could live in the community. Some women did not want to, for various reasons. </w:t>
      </w:r>
    </w:p>
    <w:p w14:paraId="0F09B085" w14:textId="77777777" w:rsidR="003220CC" w:rsidRPr="00160D29" w:rsidRDefault="007B5A52" w:rsidP="003220CC">
      <w:pPr>
        <w:pStyle w:val="ListParagraph"/>
        <w:numPr>
          <w:ilvl w:val="0"/>
          <w:numId w:val="0"/>
        </w:numPr>
        <w:ind w:left="851"/>
      </w:pPr>
      <w:r w:rsidRPr="00160D29">
        <w:t>‘</w:t>
      </w:r>
      <w:r w:rsidR="003220CC" w:rsidRPr="00160D29">
        <w:t>Additional funding had been supplied through money confiscated from seized criminal assets. Aiming for this to continue. It is only a small amount, but it goes direct to the shelters. The money doesn’t have to come direct from crimes related to trafficking; it can be any illicit criminal behaviour.</w:t>
      </w:r>
      <w:r w:rsidR="0071538B" w:rsidRPr="00160D29">
        <w:t>’</w:t>
      </w:r>
      <w:r w:rsidR="00CB13C2" w:rsidRPr="00160D29">
        <w:rPr>
          <w:rStyle w:val="FootnoteReference"/>
        </w:rPr>
        <w:footnoteReference w:id="157"/>
      </w:r>
    </w:p>
    <w:p w14:paraId="71BBE261" w14:textId="0614B3FC" w:rsidR="00461A6F" w:rsidRPr="00160D29" w:rsidRDefault="003220CC" w:rsidP="00CE74E7">
      <w:pPr>
        <w:pStyle w:val="ListParagraph"/>
        <w:ind w:left="851" w:hanging="851"/>
      </w:pPr>
      <w:r w:rsidRPr="00160D29">
        <w:t xml:space="preserve">The Albanian Red Cross (ARC) </w:t>
      </w:r>
      <w:r w:rsidR="007B5A52" w:rsidRPr="00160D29">
        <w:t xml:space="preserve">told the </w:t>
      </w:r>
      <w:r w:rsidR="000F11AF" w:rsidRPr="00160D29">
        <w:t xml:space="preserve">HO </w:t>
      </w:r>
      <w:r w:rsidR="007B5A52" w:rsidRPr="00160D29">
        <w:t>FFT</w:t>
      </w:r>
      <w:r w:rsidRPr="00160D29">
        <w:t xml:space="preserve"> that they work with former VoT to integrate them into the labour market. They also work to try to reconnect returned VoT with their families</w:t>
      </w:r>
      <w:r w:rsidR="00CB1E6F" w:rsidRPr="00160D29">
        <w:rPr>
          <w:rStyle w:val="FootnoteReference"/>
        </w:rPr>
        <w:footnoteReference w:id="158"/>
      </w:r>
      <w:r w:rsidR="00BB6CC7" w:rsidRPr="00160D29">
        <w:t>.</w:t>
      </w:r>
      <w:r w:rsidR="00461A6F" w:rsidRPr="00160D29">
        <w:t xml:space="preserve"> </w:t>
      </w:r>
    </w:p>
    <w:p w14:paraId="39EE4C3B" w14:textId="20655EA7" w:rsidR="001B4D6B" w:rsidRPr="00160D29" w:rsidRDefault="00702D3F" w:rsidP="00CE74E7">
      <w:pPr>
        <w:pStyle w:val="ListParagraph"/>
        <w:ind w:left="851" w:hanging="851"/>
      </w:pPr>
      <w:r w:rsidRPr="00160D29">
        <w:t>The University of Bedfordshire and IOM reported on a shared learning event held in Tirana in 2017 at which it was noted that</w:t>
      </w:r>
      <w:r w:rsidR="006940F0" w:rsidRPr="00160D29">
        <w:t>,</w:t>
      </w:r>
      <w:r w:rsidRPr="00160D29">
        <w:t xml:space="preserve"> ‘</w:t>
      </w:r>
      <w:r w:rsidR="00461A6F" w:rsidRPr="00160D29">
        <w:t>For those from rural areas, access to social assistance, health and educational services was considered to be particularly poor.</w:t>
      </w:r>
      <w:r w:rsidR="006829A9" w:rsidRPr="00160D29">
        <w:t>’</w:t>
      </w:r>
      <w:r w:rsidR="006829A9" w:rsidRPr="00160D29">
        <w:rPr>
          <w:rStyle w:val="FootnoteReference"/>
        </w:rPr>
        <w:footnoteReference w:id="159"/>
      </w:r>
      <w:r w:rsidR="008A3CE8" w:rsidRPr="00160D29">
        <w:t xml:space="preserve"> </w:t>
      </w:r>
      <w:r w:rsidR="003656BE" w:rsidRPr="00160D29">
        <w:t xml:space="preserve"> </w:t>
      </w:r>
      <w:r w:rsidR="00276984" w:rsidRPr="00160D29">
        <w:tab/>
      </w:r>
    </w:p>
    <w:p w14:paraId="0F09B087" w14:textId="77777777" w:rsidR="00EA3BC4" w:rsidRPr="00160D29" w:rsidRDefault="00A84585" w:rsidP="00C9636B">
      <w:pPr>
        <w:pStyle w:val="ListParagraph"/>
        <w:numPr>
          <w:ilvl w:val="0"/>
          <w:numId w:val="0"/>
        </w:numPr>
        <w:ind w:left="851"/>
        <w:jc w:val="right"/>
        <w:rPr>
          <w:rStyle w:val="Hyperlink"/>
          <w:szCs w:val="24"/>
        </w:rPr>
      </w:pPr>
      <w:hyperlink w:anchor="contents" w:history="1">
        <w:r w:rsidR="00EA3BC4" w:rsidRPr="00160D29">
          <w:rPr>
            <w:rStyle w:val="Hyperlink"/>
            <w:szCs w:val="24"/>
          </w:rPr>
          <w:t>Back to Contents</w:t>
        </w:r>
      </w:hyperlink>
    </w:p>
    <w:p w14:paraId="0F09B088" w14:textId="77777777" w:rsidR="00B57CBF" w:rsidRPr="00160D29" w:rsidRDefault="00B57CBF" w:rsidP="005D1ACA">
      <w:pPr>
        <w:pStyle w:val="Heading3"/>
        <w:ind w:left="851" w:hanging="851"/>
      </w:pPr>
      <w:bookmarkStart w:id="156" w:name="_Social_housing"/>
      <w:bookmarkStart w:id="157" w:name="_Toc504309573"/>
      <w:bookmarkStart w:id="158" w:name="_Toc39681546"/>
      <w:bookmarkEnd w:id="156"/>
      <w:r w:rsidRPr="00160D29">
        <w:t>Social housing</w:t>
      </w:r>
      <w:bookmarkEnd w:id="157"/>
      <w:bookmarkEnd w:id="158"/>
    </w:p>
    <w:p w14:paraId="0F09B089" w14:textId="77777777" w:rsidR="00B57CBF" w:rsidRPr="00160D29" w:rsidRDefault="001D52C0" w:rsidP="005D1ACA">
      <w:pPr>
        <w:pStyle w:val="ListParagraph"/>
        <w:ind w:left="851" w:hanging="851"/>
      </w:pPr>
      <w:r w:rsidRPr="00160D29">
        <w:t>Speaking to a variety of sources t</w:t>
      </w:r>
      <w:r w:rsidR="00B57CBF" w:rsidRPr="00160D29">
        <w:t>he HO FF</w:t>
      </w:r>
      <w:r w:rsidRPr="00160D29">
        <w:t>T</w:t>
      </w:r>
      <w:r w:rsidR="00984A5A" w:rsidRPr="00160D29">
        <w:t xml:space="preserve"> was</w:t>
      </w:r>
      <w:r w:rsidRPr="00160D29">
        <w:t xml:space="preserve"> told</w:t>
      </w:r>
      <w:r w:rsidR="00B57CBF" w:rsidRPr="00160D29">
        <w:t>:</w:t>
      </w:r>
    </w:p>
    <w:p w14:paraId="374DAAB8" w14:textId="4560D491" w:rsidR="005474B9" w:rsidRPr="00160D29" w:rsidRDefault="00B57CBF" w:rsidP="00B57CBF">
      <w:pPr>
        <w:pStyle w:val="ListParagraph"/>
        <w:numPr>
          <w:ilvl w:val="0"/>
          <w:numId w:val="0"/>
        </w:numPr>
        <w:tabs>
          <w:tab w:val="left" w:pos="851"/>
        </w:tabs>
        <w:ind w:left="851"/>
      </w:pPr>
      <w:r w:rsidRPr="00160D29">
        <w:t xml:space="preserve">‘In some cases, as a result of social stigma, victims may be reluctant to return to their home community, or may be rejected by their families. If no family support is available to the victim when they leave the shelter, </w:t>
      </w:r>
      <w:r w:rsidR="00B077E9">
        <w:t>D&amp;E</w:t>
      </w:r>
      <w:r w:rsidRPr="00160D29">
        <w:t xml:space="preserve"> assist with/subsidise payment of rent for their new accommodation, typically for 6-12 months. The Municipality of Tirana also assists with this (this is the only municipality which does). This “Lease Bonus Programme” is paid for a year and if the woman’s situation is still the same after a year the Municipality carries on paying it, but they try to empower the woman to become independent. The Municipality of Tirana said that they don’t have a minimum level of rent and they have a scoring formula to work o</w:t>
      </w:r>
      <w:r w:rsidR="00B22AF2" w:rsidRPr="00160D29">
        <w:t xml:space="preserve">ut how much help a woman needs… </w:t>
      </w:r>
      <w:r w:rsidRPr="00160D29">
        <w:t>The Ministry for Health and Social Welfare said that the ministry which deals with social housing deals with the payment of rent bonuses.’</w:t>
      </w:r>
      <w:r w:rsidRPr="00160D29">
        <w:rPr>
          <w:rStyle w:val="FootnoteReference"/>
        </w:rPr>
        <w:footnoteReference w:id="160"/>
      </w:r>
      <w:r w:rsidR="005474B9" w:rsidRPr="00160D29">
        <w:t xml:space="preserve"> </w:t>
      </w:r>
    </w:p>
    <w:p w14:paraId="0F09B08A" w14:textId="35C556AA" w:rsidR="00B57CBF" w:rsidRPr="00160D29" w:rsidRDefault="005474B9" w:rsidP="005D1ACA">
      <w:pPr>
        <w:pStyle w:val="ListParagraph"/>
        <w:ind w:left="851" w:hanging="851"/>
      </w:pPr>
      <w:r w:rsidRPr="00160D29">
        <w:t xml:space="preserve">The University of Bedfordshire and IOM reported on a shared learning event </w:t>
      </w:r>
      <w:r w:rsidR="002019DA" w:rsidRPr="00160D29">
        <w:t xml:space="preserve">on trafficking </w:t>
      </w:r>
      <w:r w:rsidRPr="00160D29">
        <w:t>held in Tirana in 2017, at which it was noted that ‘Access to accommodation for Roma and Egyptian communities was outlined as a difficulty due to low social integration and education levels.’</w:t>
      </w:r>
      <w:r w:rsidRPr="00160D29">
        <w:rPr>
          <w:rStyle w:val="FootnoteReference"/>
        </w:rPr>
        <w:footnoteReference w:id="161"/>
      </w:r>
    </w:p>
    <w:p w14:paraId="76C3BD43" w14:textId="4FCD6ECE" w:rsidR="00B26C18" w:rsidRPr="00160D29" w:rsidRDefault="002019DA" w:rsidP="005D1ACA">
      <w:pPr>
        <w:pStyle w:val="ListParagraph"/>
        <w:ind w:left="851" w:hanging="851"/>
      </w:pPr>
      <w:r w:rsidRPr="00160D29">
        <w:lastRenderedPageBreak/>
        <w:t>In the Albania 2019 Report, the European Commission noted, ‘A new Law on Social Housing was approved by the Parliament in May 2018, which addresses shortcomings in the field of housing and forced eviction. The law requires a quota of 5% of housing to be reserved for the most vulnerable members of the Roma and Egyptian communities. The related sub-legal acts still need to be enacted.’</w:t>
      </w:r>
      <w:r w:rsidRPr="00160D29">
        <w:rPr>
          <w:rStyle w:val="FootnoteReference"/>
        </w:rPr>
        <w:footnoteReference w:id="162"/>
      </w:r>
    </w:p>
    <w:p w14:paraId="0F09B08B" w14:textId="77777777" w:rsidR="00B57CBF" w:rsidRPr="00160D29" w:rsidRDefault="00A84585" w:rsidP="00B57CBF">
      <w:pPr>
        <w:pStyle w:val="ListParagraph"/>
        <w:numPr>
          <w:ilvl w:val="0"/>
          <w:numId w:val="0"/>
        </w:numPr>
        <w:ind w:left="720"/>
        <w:jc w:val="right"/>
        <w:rPr>
          <w:rStyle w:val="Hyperlink"/>
          <w:szCs w:val="24"/>
        </w:rPr>
      </w:pPr>
      <w:hyperlink w:anchor="contents" w:history="1">
        <w:r w:rsidR="00B57CBF" w:rsidRPr="00160D29">
          <w:rPr>
            <w:rStyle w:val="Hyperlink"/>
            <w:szCs w:val="24"/>
          </w:rPr>
          <w:t>Back to Contents</w:t>
        </w:r>
      </w:hyperlink>
    </w:p>
    <w:p w14:paraId="0F09B08C" w14:textId="77777777" w:rsidR="00D74FE7" w:rsidRPr="00160D29" w:rsidRDefault="00D74FE7" w:rsidP="005D1ACA">
      <w:pPr>
        <w:pStyle w:val="Heading3"/>
        <w:ind w:left="851" w:hanging="851"/>
      </w:pPr>
      <w:bookmarkStart w:id="160" w:name="_Other_economic_help"/>
      <w:bookmarkStart w:id="161" w:name="_Toc504309574"/>
      <w:bookmarkStart w:id="162" w:name="_Toc39681547"/>
      <w:bookmarkEnd w:id="160"/>
      <w:r w:rsidRPr="00160D29">
        <w:t>Other economic help</w:t>
      </w:r>
      <w:bookmarkEnd w:id="161"/>
      <w:bookmarkEnd w:id="162"/>
    </w:p>
    <w:p w14:paraId="0F09B08D" w14:textId="15CEBA62" w:rsidR="00D74FE7" w:rsidRPr="00160D29" w:rsidRDefault="00D74FE7" w:rsidP="005D1ACA">
      <w:pPr>
        <w:pStyle w:val="ListParagraph"/>
        <w:ind w:left="851" w:hanging="851"/>
      </w:pPr>
      <w:r w:rsidRPr="00160D29">
        <w:t xml:space="preserve">The Municipality of Tirana </w:t>
      </w:r>
      <w:r w:rsidR="001D52C0" w:rsidRPr="00160D29">
        <w:t xml:space="preserve">told the </w:t>
      </w:r>
      <w:r w:rsidR="00B65E40" w:rsidRPr="00160D29">
        <w:t xml:space="preserve">HO </w:t>
      </w:r>
      <w:r w:rsidR="001D52C0" w:rsidRPr="00160D29">
        <w:t xml:space="preserve">FFT that it </w:t>
      </w:r>
      <w:r w:rsidRPr="00160D29">
        <w:t>offers support to daily centres which provide lunch for women and their children. A food package for use at home can be provided for women who do not want to be identified</w:t>
      </w:r>
      <w:r w:rsidR="009348AA" w:rsidRPr="00160D29">
        <w:rPr>
          <w:rStyle w:val="FootnoteReference"/>
        </w:rPr>
        <w:footnoteReference w:id="163"/>
      </w:r>
      <w:r w:rsidR="00597520" w:rsidRPr="00160D29">
        <w:t>.</w:t>
      </w:r>
      <w:r w:rsidRPr="00160D29">
        <w:t xml:space="preserve"> </w:t>
      </w:r>
    </w:p>
    <w:p w14:paraId="0F09B08E" w14:textId="08B8B90E" w:rsidR="00D74FE7" w:rsidRPr="00160D29" w:rsidRDefault="00D74FE7" w:rsidP="005D1ACA">
      <w:pPr>
        <w:pStyle w:val="ListParagraph"/>
        <w:ind w:left="851" w:hanging="851"/>
      </w:pPr>
      <w:r w:rsidRPr="00160D29">
        <w:t xml:space="preserve">The Ministry of Interior </w:t>
      </w:r>
      <w:r w:rsidR="00762FDD" w:rsidRPr="00160D29">
        <w:t xml:space="preserve">also </w:t>
      </w:r>
      <w:r w:rsidRPr="00160D29">
        <w:t xml:space="preserve">told the </w:t>
      </w:r>
      <w:r w:rsidR="00B65E40" w:rsidRPr="00160D29">
        <w:t xml:space="preserve">HO </w:t>
      </w:r>
      <w:r w:rsidRPr="00160D29">
        <w:t>FFT that the state can and does support women with children. For example, there is financial support to pay for kindergar</w:t>
      </w:r>
      <w:r w:rsidR="00381906" w:rsidRPr="00160D29">
        <w:t>t</w:t>
      </w:r>
      <w:r w:rsidRPr="00160D29">
        <w:t>en; they can also support paying for food/meals. Although acknowledged as not perfect, the basic needs are met. A single mother can send a child to nursery for free</w:t>
      </w:r>
      <w:r w:rsidR="00FF177B" w:rsidRPr="00160D29">
        <w:rPr>
          <w:rStyle w:val="FootnoteReference"/>
        </w:rPr>
        <w:footnoteReference w:id="164"/>
      </w:r>
      <w:r w:rsidR="00597520" w:rsidRPr="00160D29">
        <w:t>.</w:t>
      </w:r>
    </w:p>
    <w:p w14:paraId="0F09B08F" w14:textId="497CCD47" w:rsidR="00D74FE7" w:rsidRPr="00160D29" w:rsidRDefault="00D74FE7" w:rsidP="005D1ACA">
      <w:pPr>
        <w:pStyle w:val="ListParagraph"/>
        <w:ind w:left="851" w:hanging="851"/>
      </w:pPr>
      <w:r w:rsidRPr="00160D29">
        <w:t>The Director of Social Services in Kükes noted that the Municipality of Kükes is one of the poorest in Albania, with extreme poverty and crime. More than 50% – 10,000 out of 18,000 families – that make up the population in Kükes are supported by social welfare. The social welfare element is around 35 EUR per month</w:t>
      </w:r>
      <w:r w:rsidR="009046A4" w:rsidRPr="00160D29">
        <w:rPr>
          <w:rStyle w:val="FootnoteReference"/>
        </w:rPr>
        <w:footnoteReference w:id="165"/>
      </w:r>
      <w:r w:rsidR="008B007A" w:rsidRPr="00160D29">
        <w:t>.</w:t>
      </w:r>
    </w:p>
    <w:p w14:paraId="0F09B090" w14:textId="77777777" w:rsidR="00D74FE7" w:rsidRPr="00160D29" w:rsidRDefault="00D74FE7" w:rsidP="005D1ACA">
      <w:pPr>
        <w:pStyle w:val="ListParagraph"/>
        <w:ind w:left="851" w:hanging="851"/>
      </w:pPr>
      <w:r w:rsidRPr="00160D29">
        <w:t>The Albanian Ombudsman commented</w:t>
      </w:r>
      <w:r w:rsidR="00762FDD" w:rsidRPr="00160D29">
        <w:t xml:space="preserve"> to the </w:t>
      </w:r>
      <w:r w:rsidR="001A28B3" w:rsidRPr="00160D29">
        <w:t xml:space="preserve">HO </w:t>
      </w:r>
      <w:r w:rsidR="00762FDD" w:rsidRPr="00160D29">
        <w:t>FFT</w:t>
      </w:r>
      <w:r w:rsidR="00D07469" w:rsidRPr="00160D29">
        <w:t xml:space="preserve"> that </w:t>
      </w:r>
      <w:r w:rsidR="00FF2AF2" w:rsidRPr="00160D29">
        <w:t>‘</w:t>
      </w:r>
      <w:r w:rsidRPr="00160D29">
        <w:t xml:space="preserve">One of the recommendations of the Ombudsman is that there is not a legally recognised living standard as a benchmark. Based on our knowledge, it has become understood it is more a political will. </w:t>
      </w:r>
    </w:p>
    <w:p w14:paraId="0F09B091" w14:textId="77777777" w:rsidR="00D74FE7" w:rsidRPr="00160D29" w:rsidRDefault="00D74FE7" w:rsidP="00D74FE7">
      <w:pPr>
        <w:pStyle w:val="ListParagraph"/>
        <w:numPr>
          <w:ilvl w:val="0"/>
          <w:numId w:val="0"/>
        </w:numPr>
        <w:tabs>
          <w:tab w:val="left" w:pos="851"/>
        </w:tabs>
        <w:ind w:left="851" w:hanging="851"/>
      </w:pPr>
      <w:r w:rsidRPr="00160D29">
        <w:tab/>
      </w:r>
      <w:r w:rsidR="00FF2AF2" w:rsidRPr="00160D29">
        <w:t>‘</w:t>
      </w:r>
      <w:r w:rsidRPr="00160D29">
        <w:t>Most of the claims are by economic reasons. The women don’t define themselves as suffering because of being a woman but as the head of a large family with husband outside of Albania, or as single mothers.’</w:t>
      </w:r>
      <w:r w:rsidR="00501C40" w:rsidRPr="00160D29">
        <w:rPr>
          <w:rStyle w:val="FootnoteReference"/>
        </w:rPr>
        <w:footnoteReference w:id="166"/>
      </w:r>
    </w:p>
    <w:p w14:paraId="0F09B092" w14:textId="77777777" w:rsidR="00370976" w:rsidRPr="00160D29" w:rsidRDefault="00050E44" w:rsidP="005D1ACA">
      <w:pPr>
        <w:pStyle w:val="ListParagraph"/>
        <w:ind w:left="851" w:hanging="851"/>
      </w:pPr>
      <w:r w:rsidRPr="00160D29">
        <w:t>The GRETA report 2016 stated:</w:t>
      </w:r>
    </w:p>
    <w:p w14:paraId="0F09B093" w14:textId="46AECECE" w:rsidR="00370976" w:rsidRPr="00160D29" w:rsidRDefault="00050E44" w:rsidP="00050E44">
      <w:pPr>
        <w:pStyle w:val="ListParagraph"/>
        <w:numPr>
          <w:ilvl w:val="0"/>
          <w:numId w:val="0"/>
        </w:numPr>
        <w:tabs>
          <w:tab w:val="left" w:pos="851"/>
        </w:tabs>
        <w:ind w:left="851"/>
      </w:pPr>
      <w:r w:rsidRPr="00160D29">
        <w:t>‘</w:t>
      </w:r>
      <w:r w:rsidR="00370976" w:rsidRPr="00160D29">
        <w:t xml:space="preserve">Under Law No. 2039 of 17 March 2011, every victim leaving a shelter must in principle receive </w:t>
      </w:r>
      <w:r w:rsidR="00810B7E" w:rsidRPr="00160D29">
        <w:t>[</w:t>
      </w:r>
      <w:r w:rsidR="00307B70" w:rsidRPr="00160D29">
        <w:t>a certain amount of money, now updated]. […]</w:t>
      </w:r>
      <w:r w:rsidR="00370976" w:rsidRPr="00160D29">
        <w:t xml:space="preserve"> However, the authorities acknowledge that this amount is not enough to enable victims to lead independent lives. Only victims who have been accommodated in the shelters receive such benefits and according to NGOs, victims are reluctant to collect the benefits from the relevant local authorities departments because of the stigma attached to victims of THB.</w:t>
      </w:r>
      <w:r w:rsidRPr="00160D29">
        <w:t>’</w:t>
      </w:r>
      <w:r w:rsidR="00501C40" w:rsidRPr="00160D29">
        <w:rPr>
          <w:rStyle w:val="FootnoteReference"/>
        </w:rPr>
        <w:footnoteReference w:id="167"/>
      </w:r>
    </w:p>
    <w:p w14:paraId="1BCED578" w14:textId="38C10E3F" w:rsidR="009625AC" w:rsidRPr="00160D29" w:rsidRDefault="007E57D3" w:rsidP="005D1ACA">
      <w:pPr>
        <w:pStyle w:val="ListParagraph"/>
        <w:ind w:left="851" w:hanging="851"/>
      </w:pPr>
      <w:bookmarkStart w:id="163" w:name="_Hlk35269399"/>
      <w:r w:rsidRPr="00160D29">
        <w:t>The</w:t>
      </w:r>
      <w:r w:rsidR="009625AC" w:rsidRPr="00160D29">
        <w:t xml:space="preserve"> collaborative report from the University of Bedfordshire</w:t>
      </w:r>
      <w:r w:rsidR="000B637F" w:rsidRPr="00160D29">
        <w:t xml:space="preserve"> and IOM</w:t>
      </w:r>
      <w:r w:rsidR="009625AC" w:rsidRPr="00160D29">
        <w:t xml:space="preserve"> </w:t>
      </w:r>
      <w:r w:rsidR="000B637F" w:rsidRPr="00160D29">
        <w:t>published</w:t>
      </w:r>
      <w:r w:rsidR="009625AC" w:rsidRPr="00160D29">
        <w:t xml:space="preserve"> in July 2018 stated</w:t>
      </w:r>
      <w:r w:rsidR="003F2A78" w:rsidRPr="00160D29">
        <w:t xml:space="preserve"> that there was </w:t>
      </w:r>
      <w:r w:rsidR="009625AC" w:rsidRPr="00160D29">
        <w:t xml:space="preserve">insufficient financial support for </w:t>
      </w:r>
      <w:r w:rsidR="003F2A78" w:rsidRPr="00160D29">
        <w:lastRenderedPageBreak/>
        <w:t>trafficking victims</w:t>
      </w:r>
      <w:bookmarkStart w:id="164" w:name="_Hlk35269435"/>
      <w:bookmarkStart w:id="165" w:name="_Hlk35269492"/>
      <w:r w:rsidR="009625AC" w:rsidRPr="00160D29">
        <w:rPr>
          <w:rStyle w:val="FootnoteReference"/>
        </w:rPr>
        <w:footnoteReference w:id="168"/>
      </w:r>
      <w:bookmarkEnd w:id="164"/>
      <w:r w:rsidR="008F2AAF" w:rsidRPr="00160D29">
        <w:t xml:space="preserve"> </w:t>
      </w:r>
      <w:bookmarkEnd w:id="163"/>
      <w:bookmarkEnd w:id="165"/>
      <w:r w:rsidR="008F2AAF" w:rsidRPr="00160D29">
        <w:t>and</w:t>
      </w:r>
      <w:r w:rsidR="00645367" w:rsidRPr="00160D29">
        <w:t xml:space="preserve"> that ‘The provision of low levels of financial aid to assist </w:t>
      </w:r>
      <w:r w:rsidR="000516AF" w:rsidRPr="00160D29">
        <w:t>“</w:t>
      </w:r>
      <w:r w:rsidR="00645367" w:rsidRPr="00160D29">
        <w:t>victims</w:t>
      </w:r>
      <w:r w:rsidR="000516AF" w:rsidRPr="00160D29">
        <w:t>”</w:t>
      </w:r>
      <w:r w:rsidR="00645367" w:rsidRPr="00160D29">
        <w:t xml:space="preserve"> was outlined as an issue, with individuals receiving 3,000 Lek per month (approximately £20) following lengthy bureaucratic processes.’</w:t>
      </w:r>
      <w:bookmarkStart w:id="166" w:name="_Hlk35269606"/>
      <w:r w:rsidR="00CB3FDD" w:rsidRPr="00160D29">
        <w:rPr>
          <w:rStyle w:val="FootnoteReference"/>
        </w:rPr>
        <w:footnoteReference w:id="169"/>
      </w:r>
    </w:p>
    <w:bookmarkEnd w:id="166"/>
    <w:p w14:paraId="0F09B094" w14:textId="77777777" w:rsidR="00D74FE7" w:rsidRPr="00160D29" w:rsidRDefault="00A31BA2" w:rsidP="00D74FE7">
      <w:pPr>
        <w:pStyle w:val="ListParagraph"/>
        <w:numPr>
          <w:ilvl w:val="0"/>
          <w:numId w:val="0"/>
        </w:numPr>
        <w:tabs>
          <w:tab w:val="left" w:pos="851"/>
        </w:tabs>
        <w:ind w:left="851" w:hanging="851"/>
        <w:jc w:val="right"/>
        <w:rPr>
          <w:rStyle w:val="Hyperlink"/>
          <w:szCs w:val="24"/>
        </w:rPr>
      </w:pPr>
      <w:r w:rsidRPr="00160D29">
        <w:fldChar w:fldCharType="begin"/>
      </w:r>
      <w:r w:rsidRPr="00160D29">
        <w:instrText xml:space="preserve"> HYPERLINK \l "contents" </w:instrText>
      </w:r>
      <w:r w:rsidRPr="00160D29">
        <w:fldChar w:fldCharType="separate"/>
      </w:r>
      <w:r w:rsidR="00D74FE7" w:rsidRPr="00160D29">
        <w:rPr>
          <w:rStyle w:val="Hyperlink"/>
          <w:szCs w:val="24"/>
        </w:rPr>
        <w:t>Back to Contents</w:t>
      </w:r>
      <w:r w:rsidRPr="00160D29">
        <w:rPr>
          <w:rStyle w:val="Hyperlink"/>
          <w:szCs w:val="24"/>
        </w:rPr>
        <w:fldChar w:fldCharType="end"/>
      </w:r>
    </w:p>
    <w:p w14:paraId="0F09B095" w14:textId="77777777" w:rsidR="00A87F39" w:rsidRPr="00160D29" w:rsidRDefault="00A87F39" w:rsidP="005D1ACA">
      <w:pPr>
        <w:pStyle w:val="Heading3"/>
        <w:ind w:left="851" w:hanging="851"/>
      </w:pPr>
      <w:bookmarkStart w:id="167" w:name="_Monitoring"/>
      <w:bookmarkStart w:id="168" w:name="_Toc504309576"/>
      <w:bookmarkStart w:id="169" w:name="_Toc39681548"/>
      <w:bookmarkEnd w:id="167"/>
      <w:r w:rsidRPr="00160D29">
        <w:t>Monitoring</w:t>
      </w:r>
      <w:bookmarkEnd w:id="168"/>
      <w:bookmarkEnd w:id="169"/>
    </w:p>
    <w:p w14:paraId="0F09B096" w14:textId="0A6CCE03" w:rsidR="00A87F39" w:rsidRPr="00160D29" w:rsidRDefault="00A87F39" w:rsidP="005D1ACA">
      <w:pPr>
        <w:pStyle w:val="ListParagraph"/>
        <w:ind w:left="851" w:hanging="851"/>
      </w:pPr>
      <w:r w:rsidRPr="00160D29">
        <w:t xml:space="preserve">The </w:t>
      </w:r>
      <w:r w:rsidR="005A4928" w:rsidRPr="00160D29">
        <w:t xml:space="preserve">HO </w:t>
      </w:r>
      <w:r w:rsidRPr="00160D29">
        <w:t>FFT w</w:t>
      </w:r>
      <w:r w:rsidR="00762FDD" w:rsidRPr="00160D29">
        <w:t>as</w:t>
      </w:r>
      <w:r w:rsidRPr="00160D29">
        <w:t xml:space="preserve"> told that the government tries to build up women leaving the shelters to become independent, although that is sometimes difficult especially when there are children involved. However government focus is in this area and they are monitored for two years after they leave the shelters to check on the re-integration process with the social services operating as a watchdog on the services that are provided once the woman starts the process of re-integration</w:t>
      </w:r>
      <w:r w:rsidR="005A4928" w:rsidRPr="00160D29">
        <w:rPr>
          <w:rStyle w:val="FootnoteReference"/>
        </w:rPr>
        <w:footnoteReference w:id="170"/>
      </w:r>
      <w:r w:rsidR="00055774">
        <w:t>.</w:t>
      </w:r>
    </w:p>
    <w:p w14:paraId="0F09B097" w14:textId="18C07076" w:rsidR="00A87F39" w:rsidRPr="00160D29" w:rsidRDefault="00A87F39" w:rsidP="005D1ACA">
      <w:pPr>
        <w:pStyle w:val="ListParagraph"/>
        <w:ind w:left="851" w:hanging="851"/>
      </w:pPr>
      <w:r w:rsidRPr="00160D29">
        <w:t>The Social Services Department at the Municipality of Tirana said that they monitor all the adult cases they manage every six to twelve months, and this currently continues for two years. They are going to move to monitoring for as long as people need them</w:t>
      </w:r>
      <w:r w:rsidRPr="00160D29">
        <w:rPr>
          <w:rStyle w:val="FootnoteReference"/>
        </w:rPr>
        <w:footnoteReference w:id="171"/>
      </w:r>
      <w:r w:rsidR="00055774">
        <w:t>.</w:t>
      </w:r>
    </w:p>
    <w:p w14:paraId="0F09B098" w14:textId="77777777" w:rsidR="00A87F39" w:rsidRPr="00160D29" w:rsidRDefault="00A84585" w:rsidP="00A87F39">
      <w:pPr>
        <w:pStyle w:val="ListParagraph"/>
        <w:numPr>
          <w:ilvl w:val="0"/>
          <w:numId w:val="0"/>
        </w:numPr>
        <w:ind w:left="720"/>
        <w:jc w:val="right"/>
        <w:rPr>
          <w:rStyle w:val="Hyperlink"/>
          <w:szCs w:val="24"/>
        </w:rPr>
      </w:pPr>
      <w:hyperlink w:anchor="contents" w:history="1">
        <w:r w:rsidR="00A87F39" w:rsidRPr="00160D29">
          <w:rPr>
            <w:rStyle w:val="Hyperlink"/>
            <w:szCs w:val="24"/>
          </w:rPr>
          <w:t>Back to Contents</w:t>
        </w:r>
      </w:hyperlink>
    </w:p>
    <w:p w14:paraId="0F09B099" w14:textId="071EAE1C" w:rsidR="00A47670" w:rsidRPr="00160D29" w:rsidRDefault="00A47670" w:rsidP="005D1ACA">
      <w:pPr>
        <w:pStyle w:val="Heading3"/>
        <w:ind w:left="851" w:hanging="851"/>
      </w:pPr>
      <w:bookmarkStart w:id="170" w:name="_Education_and_young"/>
      <w:bookmarkStart w:id="171" w:name="_Education_and_training"/>
      <w:bookmarkStart w:id="172" w:name="_Toc504309577"/>
      <w:bookmarkStart w:id="173" w:name="_Toc39681549"/>
      <w:bookmarkEnd w:id="170"/>
      <w:bookmarkEnd w:id="171"/>
      <w:r w:rsidRPr="00160D29">
        <w:t xml:space="preserve">Education and </w:t>
      </w:r>
      <w:bookmarkEnd w:id="172"/>
      <w:r w:rsidR="00174FA0" w:rsidRPr="00160D29">
        <w:t>training</w:t>
      </w:r>
      <w:bookmarkEnd w:id="173"/>
    </w:p>
    <w:p w14:paraId="07CF57EC" w14:textId="51621074" w:rsidR="00174FA0" w:rsidRPr="00160D29" w:rsidRDefault="00174FA0" w:rsidP="005D1ACA">
      <w:pPr>
        <w:pStyle w:val="ListParagraph"/>
        <w:ind w:left="851" w:hanging="851"/>
      </w:pPr>
      <w:r w:rsidRPr="00160D29">
        <w:t>The USSD TiP Report 2019 noted that ‘Local Employment Offices collaborated with private businesses and NGOs to provide access to training and employment for trafficking victims.’</w:t>
      </w:r>
      <w:r w:rsidRPr="00160D29">
        <w:rPr>
          <w:rStyle w:val="FootnoteReference"/>
        </w:rPr>
        <w:footnoteReference w:id="172"/>
      </w:r>
      <w:r w:rsidRPr="00160D29">
        <w:t xml:space="preserve"> </w:t>
      </w:r>
    </w:p>
    <w:p w14:paraId="3A1E2289" w14:textId="139CAC87" w:rsidR="008B47DB" w:rsidRPr="00160D29" w:rsidRDefault="008B47DB" w:rsidP="005D1ACA">
      <w:pPr>
        <w:pStyle w:val="ListParagraph"/>
        <w:ind w:left="851" w:hanging="851"/>
      </w:pPr>
      <w:r w:rsidRPr="00160D29">
        <w:t>The same report noted:</w:t>
      </w:r>
    </w:p>
    <w:p w14:paraId="7C9376F4" w14:textId="17F66FCF" w:rsidR="008B47DB" w:rsidRPr="00160D29" w:rsidRDefault="008B47DB" w:rsidP="008B47DB">
      <w:pPr>
        <w:pStyle w:val="ListParagraph"/>
        <w:numPr>
          <w:ilvl w:val="0"/>
          <w:numId w:val="0"/>
        </w:numPr>
        <w:ind w:left="851"/>
      </w:pPr>
      <w:r w:rsidRPr="00160D29">
        <w:t>‘[…] access to education for child victims was inadequate. For example, the Ministry of Health and Social Protection did not approve funds for the government-run shelter to hire a part-time teacher for victims unable to attend school. Similarly, the government provided free textbooks to children in “social economic difficulties,” which did not explicitly include trafficking victims, and some regional directorates of the Ministry of Education used that omission to exclude child victims from receiving free textbooks.</w:t>
      </w:r>
      <w:r w:rsidR="009B725F" w:rsidRPr="00160D29">
        <w:t>’</w:t>
      </w:r>
      <w:r w:rsidR="009B725F" w:rsidRPr="00160D29">
        <w:rPr>
          <w:rStyle w:val="FootnoteReference"/>
        </w:rPr>
        <w:footnoteReference w:id="173"/>
      </w:r>
    </w:p>
    <w:p w14:paraId="36CBCA52" w14:textId="2805D9B8" w:rsidR="000816F3" w:rsidRPr="00160D29" w:rsidRDefault="000816F3" w:rsidP="005D1ACA">
      <w:pPr>
        <w:pStyle w:val="ListParagraph"/>
        <w:ind w:left="851" w:hanging="851"/>
      </w:pPr>
      <w:r w:rsidRPr="00160D29">
        <w:t>In June 2019, Albania provided a response to a questionnaire from GRETA which stated: ‘All VoT/PVoTs who have received integration services attend various professional courses for their free qualification at the Tirana Vocational Training Centers, which is a state institution.’</w:t>
      </w:r>
      <w:r w:rsidR="00E93B61" w:rsidRPr="00160D29">
        <w:rPr>
          <w:rStyle w:val="FootnoteReference"/>
        </w:rPr>
        <w:footnoteReference w:id="174"/>
      </w:r>
    </w:p>
    <w:p w14:paraId="0F09B09A" w14:textId="1C319FCA" w:rsidR="00A47670" w:rsidRPr="00160D29" w:rsidRDefault="003E12A9" w:rsidP="005D1ACA">
      <w:pPr>
        <w:pStyle w:val="ListParagraph"/>
        <w:ind w:left="851" w:hanging="851"/>
      </w:pPr>
      <w:r w:rsidRPr="00160D29">
        <w:t>When t</w:t>
      </w:r>
      <w:r w:rsidR="00762FDD" w:rsidRPr="00160D29">
        <w:t>he Ministry of Education spoke to the</w:t>
      </w:r>
      <w:r w:rsidR="001A28B3" w:rsidRPr="00160D29">
        <w:t xml:space="preserve"> HO</w:t>
      </w:r>
      <w:r w:rsidR="00762FDD" w:rsidRPr="00160D29">
        <w:t xml:space="preserve"> FFT </w:t>
      </w:r>
      <w:r w:rsidRPr="00160D29">
        <w:t>they</w:t>
      </w:r>
      <w:r w:rsidR="00762FDD" w:rsidRPr="00160D29">
        <w:t xml:space="preserve"> said that b</w:t>
      </w:r>
      <w:r w:rsidR="00A47670" w:rsidRPr="00160D29">
        <w:t xml:space="preserve">ecause </w:t>
      </w:r>
      <w:r w:rsidR="00762FDD" w:rsidRPr="00160D29">
        <w:t xml:space="preserve">they are </w:t>
      </w:r>
      <w:r w:rsidR="00A47670" w:rsidRPr="00160D29">
        <w:t>part of the NRM, they have been involved in raising awareness – in conjuction with the Ministry of Interior – about trafficking, particularly with those who have returned.</w:t>
      </w:r>
    </w:p>
    <w:p w14:paraId="0F09B09B" w14:textId="77777777" w:rsidR="00A47670" w:rsidRPr="00160D29" w:rsidRDefault="00A47670" w:rsidP="00A47670">
      <w:pPr>
        <w:pStyle w:val="ListParagraph"/>
        <w:numPr>
          <w:ilvl w:val="0"/>
          <w:numId w:val="0"/>
        </w:numPr>
        <w:tabs>
          <w:tab w:val="left" w:pos="851"/>
        </w:tabs>
        <w:ind w:left="851"/>
      </w:pPr>
      <w:r w:rsidRPr="00160D29">
        <w:lastRenderedPageBreak/>
        <w:t>In addition, there is a directive from the Ministry of Education which requires that all educational facilities have to accept people back into schools who have returned from the diaspora abroad – whether a VoT or just as a migrant.</w:t>
      </w:r>
    </w:p>
    <w:p w14:paraId="0F09B09C" w14:textId="77777777" w:rsidR="00A47670" w:rsidRPr="00160D29" w:rsidRDefault="00A47670" w:rsidP="00A47670">
      <w:pPr>
        <w:pStyle w:val="ListParagraph"/>
        <w:numPr>
          <w:ilvl w:val="0"/>
          <w:numId w:val="0"/>
        </w:numPr>
        <w:tabs>
          <w:tab w:val="left" w:pos="851"/>
        </w:tabs>
        <w:ind w:left="851"/>
      </w:pPr>
      <w:r w:rsidRPr="00160D29">
        <w:t>The Ministry of Education said they also support returning migrants by providing special help with teachers or free books to help them get back into education. This might include women who left school or are older than schooling age – but it is also done alongside working: they can do both half-and-half.</w:t>
      </w:r>
    </w:p>
    <w:p w14:paraId="0F09B09D" w14:textId="585FAA9A" w:rsidR="00A47670" w:rsidRPr="00160D29" w:rsidRDefault="00A47670" w:rsidP="00A47670">
      <w:pPr>
        <w:pStyle w:val="ListParagraph"/>
        <w:numPr>
          <w:ilvl w:val="0"/>
          <w:numId w:val="0"/>
        </w:numPr>
        <w:tabs>
          <w:tab w:val="left" w:pos="851"/>
        </w:tabs>
        <w:ind w:left="851"/>
      </w:pPr>
      <w:r w:rsidRPr="00160D29">
        <w:t xml:space="preserve">The Ministry of Education told the </w:t>
      </w:r>
      <w:r w:rsidR="001A28B3" w:rsidRPr="00160D29">
        <w:t xml:space="preserve">HO </w:t>
      </w:r>
      <w:r w:rsidRPr="00160D29">
        <w:t>FFT that it works with the shelters</w:t>
      </w:r>
      <w:r w:rsidR="006D0DBD" w:rsidRPr="00160D29">
        <w:t>;</w:t>
      </w:r>
      <w:r w:rsidRPr="00160D29">
        <w:t xml:space="preserve"> </w:t>
      </w:r>
      <w:r w:rsidR="006D0DBD" w:rsidRPr="00160D29">
        <w:t>‘i</w:t>
      </w:r>
      <w:r w:rsidRPr="00160D29">
        <w:t>t’s a full-scale collaboration. The Ministry gets constant requests from the shelters from women who want to go to school. The same level of collaboration exists with the VoT shelters.</w:t>
      </w:r>
      <w:r w:rsidR="0076770B" w:rsidRPr="00160D29">
        <w:t>’</w:t>
      </w:r>
      <w:r w:rsidRPr="00160D29">
        <w:rPr>
          <w:rStyle w:val="FootnoteReference"/>
        </w:rPr>
        <w:footnoteReference w:id="175"/>
      </w:r>
    </w:p>
    <w:p w14:paraId="6920B6AD" w14:textId="0CC65A8A" w:rsidR="00A47ECA" w:rsidRPr="00160D29" w:rsidRDefault="00A47ECA" w:rsidP="005D1ACA">
      <w:pPr>
        <w:pStyle w:val="ListParagraph"/>
        <w:ind w:left="851" w:hanging="851"/>
      </w:pPr>
      <w:r w:rsidRPr="00160D29">
        <w:t xml:space="preserve">See </w:t>
      </w:r>
      <w:hyperlink w:anchor="_Life_in_Albania" w:history="1">
        <w:r w:rsidRPr="00160D29">
          <w:rPr>
            <w:rStyle w:val="Hyperlink"/>
          </w:rPr>
          <w:t>Life in Albania</w:t>
        </w:r>
      </w:hyperlink>
      <w:r w:rsidRPr="00160D29">
        <w:t xml:space="preserve"> for informatio</w:t>
      </w:r>
      <w:r w:rsidR="00037FBB" w:rsidRPr="00160D29">
        <w:t>n about educational attainment by the populaton as a whole.</w:t>
      </w:r>
    </w:p>
    <w:p w14:paraId="0F09B09E" w14:textId="77777777" w:rsidR="00ED42F1" w:rsidRPr="00160D29" w:rsidRDefault="00A84585" w:rsidP="00ED42F1">
      <w:pPr>
        <w:pStyle w:val="ListParagraph"/>
        <w:numPr>
          <w:ilvl w:val="0"/>
          <w:numId w:val="0"/>
        </w:numPr>
        <w:ind w:left="720"/>
        <w:jc w:val="right"/>
        <w:rPr>
          <w:rStyle w:val="Hyperlink"/>
          <w:szCs w:val="24"/>
        </w:rPr>
      </w:pPr>
      <w:hyperlink w:anchor="contents" w:history="1">
        <w:r w:rsidR="00ED42F1" w:rsidRPr="00160D29">
          <w:rPr>
            <w:rStyle w:val="Hyperlink"/>
            <w:szCs w:val="24"/>
          </w:rPr>
          <w:t>Back to Contents</w:t>
        </w:r>
      </w:hyperlink>
    </w:p>
    <w:p w14:paraId="3C73FA81" w14:textId="0AE1C197" w:rsidR="009039A8" w:rsidRPr="00160D29" w:rsidRDefault="009039A8" w:rsidP="005D1ACA">
      <w:pPr>
        <w:pStyle w:val="Heading3"/>
        <w:ind w:left="851" w:hanging="851"/>
      </w:pPr>
      <w:bookmarkStart w:id="175" w:name="_Stigma_attached_to"/>
      <w:bookmarkStart w:id="176" w:name="_Toc39681550"/>
      <w:bookmarkStart w:id="177" w:name="_Toc504309588"/>
      <w:bookmarkEnd w:id="175"/>
      <w:r w:rsidRPr="00160D29">
        <w:t>Employment</w:t>
      </w:r>
      <w:bookmarkEnd w:id="176"/>
    </w:p>
    <w:p w14:paraId="25FCB252" w14:textId="77777777" w:rsidR="006B5486" w:rsidRPr="00160D29" w:rsidRDefault="006B5486" w:rsidP="005D1ACA">
      <w:pPr>
        <w:pStyle w:val="ListParagraph"/>
        <w:ind w:left="851" w:hanging="851"/>
      </w:pPr>
      <w:r w:rsidRPr="00160D29">
        <w:t>The USSD TiP Report 2019 stated: ‘Local Employment Offices collaborated with private businesses and NGOs to provide access to training and employment for trafficking victims.’</w:t>
      </w:r>
      <w:r w:rsidRPr="00160D29">
        <w:rPr>
          <w:rStyle w:val="FootnoteReference"/>
        </w:rPr>
        <w:footnoteReference w:id="176"/>
      </w:r>
    </w:p>
    <w:p w14:paraId="63CCFBC9" w14:textId="278296F5" w:rsidR="00A2783E" w:rsidRPr="00160D29" w:rsidRDefault="00A2783E" w:rsidP="005D1ACA">
      <w:pPr>
        <w:pStyle w:val="ListParagraph"/>
        <w:ind w:left="851" w:hanging="851"/>
      </w:pPr>
      <w:r w:rsidRPr="00160D29">
        <w:t xml:space="preserve">The Government of Albania produced </w:t>
      </w:r>
      <w:r w:rsidR="00080F51" w:rsidRPr="00160D29">
        <w:t>the 11</w:t>
      </w:r>
      <w:r w:rsidR="00080F51" w:rsidRPr="00160D29">
        <w:rPr>
          <w:vertAlign w:val="superscript"/>
        </w:rPr>
        <w:t>th</w:t>
      </w:r>
      <w:r w:rsidR="00080F51" w:rsidRPr="00160D29">
        <w:t xml:space="preserve"> report on the implementation of the European Social Charter, covering the period </w:t>
      </w:r>
      <w:r w:rsidR="0021090E" w:rsidRPr="00160D29">
        <w:t xml:space="preserve">1 January 2015 to 31 December 2018, published </w:t>
      </w:r>
      <w:r w:rsidR="001A4AC5" w:rsidRPr="00160D29">
        <w:t>in March 2020, which stated:</w:t>
      </w:r>
    </w:p>
    <w:p w14:paraId="11CC8304" w14:textId="739CB3AE" w:rsidR="009039A8" w:rsidRPr="00160D29" w:rsidRDefault="001A4AC5" w:rsidP="001A4AC5">
      <w:pPr>
        <w:pStyle w:val="ListParagraph"/>
        <w:numPr>
          <w:ilvl w:val="0"/>
          <w:numId w:val="0"/>
        </w:numPr>
        <w:ind w:left="851"/>
      </w:pPr>
      <w:r w:rsidRPr="00160D29">
        <w:t>‘</w:t>
      </w:r>
      <w:r w:rsidR="00A85E81" w:rsidRPr="00160D29">
        <w:t xml:space="preserve">The government </w:t>
      </w:r>
      <w:r w:rsidR="00DD75E4" w:rsidRPr="00160D29">
        <w:t xml:space="preserve">[labour market] </w:t>
      </w:r>
      <w:r w:rsidR="00A85E81" w:rsidRPr="00160D29">
        <w:t>program has focused on the employment and quality development of the workforce, in line with the vision of the European Employment Strategy 2020, as well as the requirements for Albania's European integration. Vulnerable groups are among the priorities of the Ministry of Finance and Economy to be included in active employment programs, such as employment promotion programs and vocational training programs that are implemented and have different forms of support for target groups:</w:t>
      </w:r>
      <w:r w:rsidR="00E571AB" w:rsidRPr="00160D29">
        <w:t xml:space="preserve"> […]</w:t>
      </w:r>
    </w:p>
    <w:p w14:paraId="1F59E7D0" w14:textId="48687E76" w:rsidR="009039A8" w:rsidRPr="00160D29" w:rsidRDefault="00E571AB" w:rsidP="00083C96">
      <w:pPr>
        <w:pStyle w:val="ListParagraph"/>
        <w:numPr>
          <w:ilvl w:val="0"/>
          <w:numId w:val="0"/>
        </w:numPr>
        <w:ind w:left="851"/>
      </w:pPr>
      <w:r w:rsidRPr="00160D29">
        <w:t>‘Under the employment promotion law “vulnerable groups” are considered jobseekers, such as: mothers with children, persons over 50, youth under 18, long-term unemployed, persons below the poverty line, victims of trafficking, persons benefiting from the income support programs, unemployed mothers, divorced women with social problems, persons returning from emigration with economic problems, newly graduated, disoriented persons in the labor market, persons serving prison sentences, persons with disabilities; from Roma and Egyptian community, orphans, etc.</w:t>
      </w:r>
      <w:r w:rsidR="00E52FE5" w:rsidRPr="00160D29">
        <w:t>’</w:t>
      </w:r>
      <w:r w:rsidR="00E52FE5" w:rsidRPr="00160D29">
        <w:rPr>
          <w:rStyle w:val="FootnoteReference"/>
        </w:rPr>
        <w:footnoteReference w:id="177"/>
      </w:r>
    </w:p>
    <w:p w14:paraId="1062256D" w14:textId="77777777" w:rsidR="001A4AC5" w:rsidRPr="00160D29" w:rsidRDefault="00A84585" w:rsidP="001A4AC5">
      <w:pPr>
        <w:pStyle w:val="ListParagraph"/>
        <w:numPr>
          <w:ilvl w:val="0"/>
          <w:numId w:val="0"/>
        </w:numPr>
        <w:ind w:left="851"/>
        <w:jc w:val="right"/>
        <w:rPr>
          <w:rStyle w:val="Hyperlink"/>
          <w:color w:val="auto"/>
          <w:u w:val="none"/>
        </w:rPr>
      </w:pPr>
      <w:hyperlink w:anchor="contents" w:history="1">
        <w:r w:rsidR="001A4AC5" w:rsidRPr="00160D29">
          <w:rPr>
            <w:rStyle w:val="Hyperlink"/>
            <w:szCs w:val="24"/>
          </w:rPr>
          <w:t>Back to Contents</w:t>
        </w:r>
      </w:hyperlink>
    </w:p>
    <w:p w14:paraId="0F09B0A4" w14:textId="4CCBAB35" w:rsidR="00F5613B" w:rsidRPr="00160D29" w:rsidRDefault="00F5613B" w:rsidP="00AD06F3">
      <w:pPr>
        <w:pStyle w:val="Heading3"/>
        <w:ind w:left="851" w:hanging="851"/>
      </w:pPr>
      <w:bookmarkStart w:id="179" w:name="_Stigma_attached_to_1"/>
      <w:bookmarkStart w:id="180" w:name="_Toc39681551"/>
      <w:bookmarkEnd w:id="179"/>
      <w:r w:rsidRPr="00160D29">
        <w:lastRenderedPageBreak/>
        <w:t>Stigma attached to victims of trafficking</w:t>
      </w:r>
      <w:bookmarkEnd w:id="177"/>
      <w:bookmarkEnd w:id="180"/>
    </w:p>
    <w:p w14:paraId="518A2705" w14:textId="7026D156" w:rsidR="00090B4E" w:rsidRPr="00160D29" w:rsidRDefault="00027DAD" w:rsidP="00AD06F3">
      <w:pPr>
        <w:pStyle w:val="ListParagraph"/>
        <w:ind w:left="851" w:hanging="851"/>
      </w:pPr>
      <w:r w:rsidRPr="00160D29">
        <w:t>The report on the University of Bedfordshire/IOM shared learning event held in October 2017 stated</w:t>
      </w:r>
      <w:r w:rsidR="00463C62" w:rsidRPr="00160D29">
        <w:t>:</w:t>
      </w:r>
    </w:p>
    <w:p w14:paraId="53931F1A" w14:textId="77777777" w:rsidR="002F78E1" w:rsidRPr="00160D29" w:rsidRDefault="00090B4E" w:rsidP="00090B4E">
      <w:pPr>
        <w:pStyle w:val="ListParagraph"/>
        <w:numPr>
          <w:ilvl w:val="0"/>
          <w:numId w:val="0"/>
        </w:numPr>
        <w:ind w:left="851"/>
      </w:pPr>
      <w:r w:rsidRPr="00160D29">
        <w:t>‘Social stigma and discrimination as a direct result of human trafficking was discussed at length and considered to be a key issues in support. These discussions centred around those who had been identified as trafficked as well as those who worked with them and access to accommodation and health services. Discriminatory labels in official or media accounts were outlined as common. Stigma and discrimination was also reported to be a key issue for the children of those who had experienced trafficking. Rejection by family members was considered a common response to people who had experienced trafficking first hand.’</w:t>
      </w:r>
      <w:r w:rsidRPr="00160D29">
        <w:rPr>
          <w:rStyle w:val="FootnoteReference"/>
        </w:rPr>
        <w:footnoteReference w:id="178"/>
      </w:r>
      <w:r w:rsidR="00FE2AF5" w:rsidRPr="00160D29">
        <w:t xml:space="preserve"> </w:t>
      </w:r>
    </w:p>
    <w:p w14:paraId="4927251D" w14:textId="5928CEA4" w:rsidR="002F78E1" w:rsidRPr="00160D29" w:rsidRDefault="002F78E1" w:rsidP="00AD06F3">
      <w:pPr>
        <w:pStyle w:val="ListParagraph"/>
        <w:ind w:left="851" w:hanging="851"/>
      </w:pPr>
      <w:r w:rsidRPr="00160D29">
        <w:t>The same report stated:</w:t>
      </w:r>
    </w:p>
    <w:p w14:paraId="0E2BE1F3" w14:textId="5D4EF1F2" w:rsidR="00090B4E" w:rsidRPr="00160D29" w:rsidRDefault="002F78E1" w:rsidP="00090B4E">
      <w:pPr>
        <w:pStyle w:val="ListParagraph"/>
        <w:numPr>
          <w:ilvl w:val="0"/>
          <w:numId w:val="0"/>
        </w:numPr>
        <w:ind w:left="851"/>
      </w:pPr>
      <w:r w:rsidRPr="00160D29">
        <w:t>‘</w:t>
      </w:r>
      <w:r w:rsidR="00FE2AF5" w:rsidRPr="00160D29">
        <w:t xml:space="preserve">The issue of social stigma and discrimination were outlined as being key issues faced by those who had experienced human trafficking. Adults who had experienced sexual exploitation are often referred to as </w:t>
      </w:r>
      <w:r w:rsidR="00CB2161" w:rsidRPr="00160D29">
        <w:t>“</w:t>
      </w:r>
      <w:r w:rsidR="00FE2AF5" w:rsidRPr="00160D29">
        <w:t>prostitutes</w:t>
      </w:r>
      <w:r w:rsidR="00CB2161" w:rsidRPr="00160D29">
        <w:t>”</w:t>
      </w:r>
      <w:r w:rsidR="00FE2AF5" w:rsidRPr="00160D29">
        <w:t xml:space="preserve"> and other discriminatory labels. Support workers were also considered to carry the stigma of the population they worked with. Support workers advised people who have experienced trafficking not to share personal information with others so they, and their children, could avoid being stigmatised. Rejection by family members was reported as being a common response to people who had experienced exploitation and/or human trafficking, as was the loss of employment and livelihood upon exposure of this experience. Children who live in shelters were reportedly being asked to keep their addresses confidential but teachers would sometimes identify these children as living in centres. This stigma permeates other aspects of society such as accommodation and health services.</w:t>
      </w:r>
      <w:r w:rsidRPr="00160D29">
        <w:t>’</w:t>
      </w:r>
      <w:r w:rsidRPr="00160D29">
        <w:rPr>
          <w:rStyle w:val="FootnoteReference"/>
        </w:rPr>
        <w:footnoteReference w:id="179"/>
      </w:r>
    </w:p>
    <w:p w14:paraId="2253E779" w14:textId="70E6DCA3" w:rsidR="00781B04" w:rsidRPr="00160D29" w:rsidRDefault="00781B04" w:rsidP="00AD06F3">
      <w:pPr>
        <w:pStyle w:val="ListParagraph"/>
        <w:ind w:left="851" w:hanging="851"/>
      </w:pPr>
      <w:r w:rsidRPr="00160D29">
        <w:t xml:space="preserve">Many sources told the HO FFT that Albania is a patriarchal society and victims of </w:t>
      </w:r>
      <w:r w:rsidR="00EA4B48">
        <w:t>gender-based violence</w:t>
      </w:r>
      <w:r w:rsidRPr="00160D29">
        <w:t xml:space="preserve"> are often blamed for what happened to them; communities are small and people don’t want to become subject of gossip with an accompanying sense of dishonour by leaving their family</w:t>
      </w:r>
      <w:r w:rsidRPr="00160D29">
        <w:rPr>
          <w:rStyle w:val="FootnoteReference"/>
        </w:rPr>
        <w:footnoteReference w:id="180"/>
      </w:r>
      <w:r w:rsidRPr="00160D29">
        <w:t>.</w:t>
      </w:r>
    </w:p>
    <w:p w14:paraId="07E3DEDB" w14:textId="77777777" w:rsidR="00781B04" w:rsidRPr="00160D29" w:rsidRDefault="00781B04" w:rsidP="00AD06F3">
      <w:pPr>
        <w:pStyle w:val="ListParagraph"/>
        <w:ind w:left="851" w:hanging="851"/>
      </w:pPr>
      <w:r w:rsidRPr="00160D29">
        <w:t>The French police attache said that when VoT have been housed in a shelter in France, they don’t want to return to Albania – and the families don’t want them to come back either. He said it was matter of honour, but it was not linked to Kanun</w:t>
      </w:r>
      <w:r w:rsidRPr="00160D29">
        <w:rPr>
          <w:rStyle w:val="FootnoteReference"/>
        </w:rPr>
        <w:footnoteReference w:id="181"/>
      </w:r>
      <w:r w:rsidRPr="00160D29">
        <w:t>.</w:t>
      </w:r>
    </w:p>
    <w:p w14:paraId="4BE93F7D" w14:textId="53254946" w:rsidR="00781B04" w:rsidRPr="00160D29" w:rsidRDefault="00B077E9" w:rsidP="00AD06F3">
      <w:pPr>
        <w:pStyle w:val="ListParagraph"/>
        <w:ind w:left="851" w:hanging="851"/>
      </w:pPr>
      <w:r>
        <w:t>D&amp;E</w:t>
      </w:r>
      <w:r w:rsidR="00781B04" w:rsidRPr="00160D29">
        <w:t xml:space="preserve"> told the </w:t>
      </w:r>
      <w:r w:rsidR="000550F5">
        <w:t>HO FFT</w:t>
      </w:r>
      <w:r w:rsidR="00781B04" w:rsidRPr="00160D29">
        <w:t xml:space="preserve"> that they are working to counter stigma particularly in cases of VoT. They have produced a photo novella showing how a young girl could easily become an unwitting VoT. They shared a hard copy with the Fact Finding Team. It can be found here: </w:t>
      </w:r>
      <w:hyperlink r:id="rId57" w:history="1">
        <w:r w:rsidR="00781B04" w:rsidRPr="00160D29">
          <w:rPr>
            <w:rStyle w:val="Hyperlink"/>
          </w:rPr>
          <w:t>http://differentandequal.org/en/fotonovela-kjo-ishte-historia/</w:t>
        </w:r>
      </w:hyperlink>
      <w:r w:rsidR="00781B04" w:rsidRPr="00160D29">
        <w:t xml:space="preserve">. They have also shown it as film at various places across the country and they said it had a very positive impact, with one man approaching them to say he had rejected </w:t>
      </w:r>
      <w:r w:rsidR="00781B04" w:rsidRPr="00160D29">
        <w:lastRenderedPageBreak/>
        <w:t>his daughter but having seen the film felt guilty. The Ministry of Interior also said that some families do welcome their daughters back</w:t>
      </w:r>
      <w:r w:rsidR="00781B04" w:rsidRPr="00160D29">
        <w:rPr>
          <w:rStyle w:val="FootnoteReference"/>
        </w:rPr>
        <w:footnoteReference w:id="182"/>
      </w:r>
      <w:r w:rsidR="00781B04" w:rsidRPr="00160D29">
        <w:t>.</w:t>
      </w:r>
    </w:p>
    <w:p w14:paraId="4E3586A3" w14:textId="2B81EFE1" w:rsidR="00781B04" w:rsidRPr="00160D29" w:rsidRDefault="00781B04" w:rsidP="00AD06F3">
      <w:pPr>
        <w:pStyle w:val="ListParagraph"/>
        <w:ind w:left="851" w:hanging="851"/>
      </w:pPr>
      <w:r w:rsidRPr="00160D29">
        <w:t xml:space="preserve">The Director of the NRCVHT said that prejudice against people who have been in shelters has decreased a lot due to a change in mentality and it is now a very manageable issue. There are no problems for people who want to reintegrate and work – the only thing that could hold people back are medical issues. However for </w:t>
      </w:r>
      <w:r w:rsidR="00CE6732">
        <w:t>trafficking victims</w:t>
      </w:r>
      <w:r w:rsidRPr="00160D29">
        <w:t xml:space="preserve"> leaving a shelter, because this situation is confidential, potential employers would not be told that the woman has been a victim</w:t>
      </w:r>
      <w:r w:rsidRPr="00160D29">
        <w:rPr>
          <w:rStyle w:val="FootnoteReference"/>
        </w:rPr>
        <w:footnoteReference w:id="183"/>
      </w:r>
      <w:r w:rsidRPr="00160D29">
        <w:t>.</w:t>
      </w:r>
    </w:p>
    <w:p w14:paraId="7DC5C393" w14:textId="45033568" w:rsidR="00F530F7" w:rsidRPr="00160D29" w:rsidRDefault="00F530F7" w:rsidP="00AD06F3">
      <w:pPr>
        <w:pStyle w:val="ListParagraph"/>
        <w:ind w:left="851" w:hanging="851"/>
      </w:pPr>
      <w:r w:rsidRPr="00160D29">
        <w:t xml:space="preserve">See </w:t>
      </w:r>
      <w:hyperlink w:anchor="_Social_housing" w:history="1">
        <w:r w:rsidRPr="00160D29">
          <w:rPr>
            <w:rStyle w:val="Hyperlink"/>
          </w:rPr>
          <w:t>Social housing</w:t>
        </w:r>
      </w:hyperlink>
      <w:r w:rsidRPr="00160D29">
        <w:t xml:space="preserve">, </w:t>
      </w:r>
      <w:hyperlink w:anchor="_Women_living_alone" w:history="1">
        <w:r w:rsidRPr="00160D29">
          <w:rPr>
            <w:rStyle w:val="Hyperlink"/>
          </w:rPr>
          <w:t>Women living alone</w:t>
        </w:r>
      </w:hyperlink>
      <w:r w:rsidRPr="00160D29">
        <w:t xml:space="preserve"> and </w:t>
      </w:r>
      <w:hyperlink w:anchor="_Healthcare" w:history="1">
        <w:r w:rsidR="009E5E83" w:rsidRPr="00160D29">
          <w:rPr>
            <w:rStyle w:val="Hyperlink"/>
          </w:rPr>
          <w:t>Healthcare</w:t>
        </w:r>
      </w:hyperlink>
      <w:r w:rsidR="009E5E83" w:rsidRPr="00160D29">
        <w:t xml:space="preserve"> for further information on these subjects.</w:t>
      </w:r>
    </w:p>
    <w:bookmarkStart w:id="181" w:name="_Hlk35516543"/>
    <w:p w14:paraId="0F09B0A9" w14:textId="26ECEA85" w:rsidR="00F5613B" w:rsidRPr="00160D29" w:rsidRDefault="00CF133E" w:rsidP="00F530F7">
      <w:pPr>
        <w:pStyle w:val="ListParagraph"/>
        <w:numPr>
          <w:ilvl w:val="0"/>
          <w:numId w:val="0"/>
        </w:numPr>
        <w:ind w:left="851"/>
        <w:jc w:val="right"/>
        <w:rPr>
          <w:rStyle w:val="Hyperlink"/>
          <w:color w:val="auto"/>
          <w:u w:val="none"/>
        </w:rPr>
      </w:pPr>
      <w:r w:rsidRPr="00160D29">
        <w:fldChar w:fldCharType="begin"/>
      </w:r>
      <w:r w:rsidRPr="00160D29">
        <w:instrText xml:space="preserve"> HYPERLINK \l "contents" </w:instrText>
      </w:r>
      <w:r w:rsidRPr="00160D29">
        <w:fldChar w:fldCharType="separate"/>
      </w:r>
      <w:r w:rsidR="00F5613B" w:rsidRPr="00160D29">
        <w:rPr>
          <w:rStyle w:val="Hyperlink"/>
          <w:szCs w:val="24"/>
        </w:rPr>
        <w:t>Back to Contents</w:t>
      </w:r>
      <w:r w:rsidRPr="00160D29">
        <w:rPr>
          <w:rStyle w:val="Hyperlink"/>
          <w:szCs w:val="24"/>
        </w:rPr>
        <w:fldChar w:fldCharType="end"/>
      </w:r>
    </w:p>
    <w:p w14:paraId="0F09B0AA" w14:textId="77777777" w:rsidR="001C7B9C" w:rsidRPr="00160D29" w:rsidRDefault="001C7B9C" w:rsidP="00AD06F3">
      <w:pPr>
        <w:pStyle w:val="Heading3"/>
        <w:ind w:left="851" w:hanging="851"/>
      </w:pPr>
      <w:bookmarkStart w:id="182" w:name="_Women_living_alone"/>
      <w:bookmarkStart w:id="183" w:name="_Toc504309585"/>
      <w:bookmarkStart w:id="184" w:name="_Toc39681552"/>
      <w:bookmarkEnd w:id="181"/>
      <w:bookmarkEnd w:id="182"/>
      <w:r w:rsidRPr="00160D29">
        <w:t>Women living alone</w:t>
      </w:r>
      <w:bookmarkEnd w:id="183"/>
      <w:bookmarkEnd w:id="184"/>
    </w:p>
    <w:p w14:paraId="0F09B0AB" w14:textId="77777777" w:rsidR="001C7B9C" w:rsidRPr="00160D29" w:rsidRDefault="001C7B9C" w:rsidP="00AD06F3">
      <w:pPr>
        <w:pStyle w:val="ListParagraph"/>
        <w:ind w:left="851" w:hanging="851"/>
      </w:pPr>
      <w:r w:rsidRPr="00160D29">
        <w:t xml:space="preserve">Several sources </w:t>
      </w:r>
      <w:r w:rsidR="00657F37" w:rsidRPr="00160D29">
        <w:t xml:space="preserve">told the </w:t>
      </w:r>
      <w:r w:rsidR="00583935" w:rsidRPr="00160D29">
        <w:t xml:space="preserve">HO </w:t>
      </w:r>
      <w:r w:rsidR="00657F37" w:rsidRPr="00160D29">
        <w:t xml:space="preserve">FFT </w:t>
      </w:r>
      <w:r w:rsidRPr="00160D29">
        <w:t xml:space="preserve">that women can live alone in Tirana and women can internally relocate to Tirana </w:t>
      </w:r>
      <w:r w:rsidR="00657F37" w:rsidRPr="00160D29">
        <w:t>and that</w:t>
      </w:r>
      <w:r w:rsidR="00A70317" w:rsidRPr="00160D29">
        <w:t xml:space="preserve"> </w:t>
      </w:r>
      <w:r w:rsidR="00657F37" w:rsidRPr="00160D29">
        <w:t>s</w:t>
      </w:r>
      <w:r w:rsidRPr="00160D29">
        <w:t>ocial media is allowing more women to realise that they can live alone in Tirana, working and paying rent. The Municipality of Tirana said they see about 67 people a day coming to Tirana from all over the country looking for a job. It is easier for young women to live alone than older women.</w:t>
      </w:r>
    </w:p>
    <w:p w14:paraId="0F09B0AC" w14:textId="02A51197" w:rsidR="001C7B9C" w:rsidRPr="00160D29" w:rsidRDefault="001C7B9C" w:rsidP="001C7B9C">
      <w:pPr>
        <w:pStyle w:val="ListParagraph"/>
        <w:numPr>
          <w:ilvl w:val="0"/>
          <w:numId w:val="0"/>
        </w:numPr>
        <w:tabs>
          <w:tab w:val="left" w:pos="851"/>
        </w:tabs>
        <w:ind w:left="851"/>
      </w:pPr>
      <w:r w:rsidRPr="00160D29">
        <w:t>It was acknowledged</w:t>
      </w:r>
      <w:r w:rsidR="00A70317" w:rsidRPr="00160D29">
        <w:t>,</w:t>
      </w:r>
      <w:r w:rsidRPr="00160D29">
        <w:t xml:space="preserve"> though, that in rural areas it was more difficult for women to live alone without family or social support, although there are some women who do live alone successfully</w:t>
      </w:r>
      <w:r w:rsidR="00657F37" w:rsidRPr="00160D29">
        <w:rPr>
          <w:rStyle w:val="FootnoteReference"/>
        </w:rPr>
        <w:footnoteReference w:id="184"/>
      </w:r>
      <w:r w:rsidR="003E10FD" w:rsidRPr="00160D29">
        <w:t>.</w:t>
      </w:r>
      <w:r w:rsidRPr="00160D29">
        <w:t xml:space="preserve"> </w:t>
      </w:r>
    </w:p>
    <w:p w14:paraId="0F09B0AD" w14:textId="57D8D12B" w:rsidR="001C7B9C" w:rsidRPr="00160D29" w:rsidRDefault="001C7B9C" w:rsidP="00AD06F3">
      <w:pPr>
        <w:pStyle w:val="ListParagraph"/>
        <w:ind w:left="851" w:hanging="851"/>
      </w:pPr>
      <w:r w:rsidRPr="00160D29">
        <w:t>The Director of Curriculum in Kükes said that if a woman wanted to become independent, there are ways to achieve it. For example, there are women who work on carpets or as seamstresses or in other similar small entrepreneurships which can be done at home. They also work in a family business or elsewhere</w:t>
      </w:r>
      <w:r w:rsidR="00025CBC" w:rsidRPr="00160D29">
        <w:rPr>
          <w:rStyle w:val="FootnoteReference"/>
        </w:rPr>
        <w:footnoteReference w:id="185"/>
      </w:r>
      <w:r w:rsidR="003E10FD" w:rsidRPr="00160D29">
        <w:t>.</w:t>
      </w:r>
      <w:r w:rsidRPr="00160D29">
        <w:t xml:space="preserve"> </w:t>
      </w:r>
    </w:p>
    <w:p w14:paraId="0F09B0AE" w14:textId="77777777" w:rsidR="001C7B9C" w:rsidRPr="00160D29" w:rsidRDefault="001C7B9C" w:rsidP="00AD06F3">
      <w:pPr>
        <w:pStyle w:val="ListParagraph"/>
        <w:ind w:left="851" w:hanging="851"/>
      </w:pPr>
      <w:r w:rsidRPr="00160D29">
        <w:t>The Director of the Women’s Counselling and Social Services Centre commented that Kükes is in the poorest region in the country with unemployment officially at 36%, although in reality much higher, with half of families on social welfare of 50EUR per month per family.</w:t>
      </w:r>
    </w:p>
    <w:p w14:paraId="0F09B0AF" w14:textId="4CAB8BEC" w:rsidR="001C7B9C" w:rsidRPr="00160D29" w:rsidRDefault="001C7B9C" w:rsidP="001C7B9C">
      <w:pPr>
        <w:pStyle w:val="ListParagraph"/>
        <w:numPr>
          <w:ilvl w:val="0"/>
          <w:numId w:val="0"/>
        </w:numPr>
        <w:tabs>
          <w:tab w:val="left" w:pos="851"/>
        </w:tabs>
        <w:ind w:left="851" w:hanging="851"/>
      </w:pPr>
      <w:r w:rsidRPr="00160D29">
        <w:tab/>
        <w:t xml:space="preserve">She said that even if a woman had the economic means, it would be </w:t>
      </w:r>
      <w:r w:rsidR="0032042E" w:rsidRPr="00160D29">
        <w:t>‘</w:t>
      </w:r>
      <w:r w:rsidRPr="00160D29">
        <w:t>very scary</w:t>
      </w:r>
      <w:r w:rsidR="0032042E" w:rsidRPr="00160D29">
        <w:t>’</w:t>
      </w:r>
      <w:r w:rsidRPr="00160D29">
        <w:t xml:space="preserve"> to live alone; she wouldn’t be subject to physical violence, but the psychological pressure would be there</w:t>
      </w:r>
      <w:r w:rsidRPr="00160D29">
        <w:rPr>
          <w:rStyle w:val="FootnoteReference"/>
        </w:rPr>
        <w:footnoteReference w:id="186"/>
      </w:r>
      <w:r w:rsidR="003E10FD" w:rsidRPr="00160D29">
        <w:t>.</w:t>
      </w:r>
    </w:p>
    <w:p w14:paraId="0F09B0B0" w14:textId="01D7C938" w:rsidR="00A112EA" w:rsidRPr="00160D29" w:rsidRDefault="001C7B9C" w:rsidP="00AD06F3">
      <w:pPr>
        <w:pStyle w:val="ListParagraph"/>
        <w:ind w:left="851" w:hanging="851"/>
      </w:pPr>
      <w:r w:rsidRPr="00160D29">
        <w:t xml:space="preserve">Several sources </w:t>
      </w:r>
      <w:r w:rsidR="00657F37" w:rsidRPr="00160D29">
        <w:t xml:space="preserve">also told the </w:t>
      </w:r>
      <w:r w:rsidR="0068279D" w:rsidRPr="00160D29">
        <w:t xml:space="preserve">HO </w:t>
      </w:r>
      <w:r w:rsidR="00657F37" w:rsidRPr="00160D29">
        <w:t xml:space="preserve">FFT </w:t>
      </w:r>
      <w:r w:rsidRPr="00160D29">
        <w:t>that although in some parts of Albania there may be a stigma to living alone, this is not true of Tirana</w:t>
      </w:r>
      <w:r w:rsidRPr="00160D29">
        <w:rPr>
          <w:rStyle w:val="FootnoteReference"/>
        </w:rPr>
        <w:footnoteReference w:id="187"/>
      </w:r>
      <w:r w:rsidR="00283EA6" w:rsidRPr="00160D29">
        <w:t>.</w:t>
      </w:r>
      <w:r w:rsidR="008D1C77" w:rsidRPr="00160D29">
        <w:t xml:space="preserve"> </w:t>
      </w:r>
      <w:r w:rsidRPr="00160D29">
        <w:t xml:space="preserve">The Ministry for Health and Social Welfare </w:t>
      </w:r>
      <w:r w:rsidR="003944F0" w:rsidRPr="00160D29">
        <w:t xml:space="preserve">also </w:t>
      </w:r>
      <w:r w:rsidRPr="00160D29">
        <w:t>said there is no prejudice in Albania against women from different areas</w:t>
      </w:r>
      <w:r w:rsidRPr="00160D29">
        <w:rPr>
          <w:rStyle w:val="FootnoteReference"/>
        </w:rPr>
        <w:footnoteReference w:id="188"/>
      </w:r>
      <w:r w:rsidR="00283EA6" w:rsidRPr="00160D29">
        <w:t>.</w:t>
      </w:r>
    </w:p>
    <w:p w14:paraId="3CD017C3" w14:textId="4DD1E1CA" w:rsidR="00A81418" w:rsidRPr="00160D29" w:rsidRDefault="008D1C77" w:rsidP="00AD06F3">
      <w:pPr>
        <w:pStyle w:val="ListParagraph"/>
        <w:ind w:left="851" w:hanging="851"/>
      </w:pPr>
      <w:r w:rsidRPr="00160D29">
        <w:lastRenderedPageBreak/>
        <w:t>The Director of Social Services in Kükes noted that in rural areas there is a stigma for women to get divorced and live alone. He said that sometimes there is reluctance to employ a divorced woman and the social stigma also accompanies the children in their school and neighbourhood. He said the cases of bullying in these cases have increased</w:t>
      </w:r>
      <w:r w:rsidRPr="00160D29">
        <w:rPr>
          <w:rStyle w:val="FootnoteReference"/>
        </w:rPr>
        <w:footnoteReference w:id="189"/>
      </w:r>
      <w:r w:rsidR="00283EA6" w:rsidRPr="00160D29">
        <w:t>.</w:t>
      </w:r>
    </w:p>
    <w:p w14:paraId="3680212A" w14:textId="777F0EC3" w:rsidR="00D83BFA" w:rsidRPr="00160D29" w:rsidRDefault="00D83BFA" w:rsidP="00AD06F3">
      <w:pPr>
        <w:pStyle w:val="ListParagraph"/>
        <w:ind w:left="851" w:hanging="851"/>
      </w:pPr>
      <w:r w:rsidRPr="00160D29">
        <w:t xml:space="preserve">See the Country Policy and Information Note </w:t>
      </w:r>
      <w:hyperlink r:id="rId58" w:history="1">
        <w:r w:rsidR="004F49C9" w:rsidRPr="00160D29">
          <w:rPr>
            <w:rStyle w:val="Hyperlink"/>
          </w:rPr>
          <w:t>Albania</w:t>
        </w:r>
        <w:r w:rsidR="003B24E3" w:rsidRPr="00160D29">
          <w:rPr>
            <w:rStyle w:val="Hyperlink"/>
          </w:rPr>
          <w:t>: Domestic violence</w:t>
        </w:r>
      </w:hyperlink>
      <w:r w:rsidR="003B24E3" w:rsidRPr="00160D29">
        <w:t xml:space="preserve"> </w:t>
      </w:r>
      <w:r w:rsidR="00C9006F" w:rsidRPr="00160D29">
        <w:t xml:space="preserve">(‘Life as a single woman’) </w:t>
      </w:r>
      <w:r w:rsidR="003B24E3" w:rsidRPr="00160D29">
        <w:t>for further information</w:t>
      </w:r>
      <w:r w:rsidR="0010154D" w:rsidRPr="00160D29">
        <w:t xml:space="preserve"> on </w:t>
      </w:r>
      <w:r w:rsidR="00C04D05" w:rsidRPr="00160D29">
        <w:t xml:space="preserve">the situation for divorced women, women living alone, </w:t>
      </w:r>
      <w:r w:rsidR="00006C5A" w:rsidRPr="00160D29">
        <w:t>stigma for single mothers</w:t>
      </w:r>
      <w:r w:rsidR="00C9006F" w:rsidRPr="00160D29">
        <w:t>/divorcees</w:t>
      </w:r>
      <w:r w:rsidR="00006C5A" w:rsidRPr="00160D29">
        <w:t xml:space="preserve">, contact with the father of children, support for single female returnees with children, </w:t>
      </w:r>
      <w:r w:rsidR="00F50275" w:rsidRPr="00160D29">
        <w:t xml:space="preserve">assistance in finding employment, </w:t>
      </w:r>
      <w:r w:rsidR="00006C5A" w:rsidRPr="00160D29">
        <w:t>freedom of movement for women and civil registration and data security</w:t>
      </w:r>
      <w:r w:rsidR="00C9006F" w:rsidRPr="00160D29">
        <w:t>.</w:t>
      </w:r>
      <w:r w:rsidR="003B24E3" w:rsidRPr="00160D29">
        <w:t xml:space="preserve"> </w:t>
      </w:r>
    </w:p>
    <w:p w14:paraId="0F09B0B2" w14:textId="77777777" w:rsidR="001C7B9C" w:rsidRPr="00160D29" w:rsidRDefault="00A84585" w:rsidP="001C7B9C">
      <w:pPr>
        <w:pStyle w:val="ListParagraph"/>
        <w:numPr>
          <w:ilvl w:val="0"/>
          <w:numId w:val="0"/>
        </w:numPr>
        <w:ind w:left="720"/>
        <w:jc w:val="right"/>
        <w:rPr>
          <w:rStyle w:val="Hyperlink"/>
          <w:szCs w:val="24"/>
        </w:rPr>
      </w:pPr>
      <w:hyperlink w:anchor="contents" w:history="1">
        <w:r w:rsidR="001C7B9C" w:rsidRPr="00160D29">
          <w:rPr>
            <w:rStyle w:val="Hyperlink"/>
            <w:szCs w:val="24"/>
          </w:rPr>
          <w:t>Back to Contents</w:t>
        </w:r>
      </w:hyperlink>
    </w:p>
    <w:p w14:paraId="0F09B0B3" w14:textId="77777777" w:rsidR="00476B4E" w:rsidRPr="00160D29" w:rsidRDefault="00476B4E" w:rsidP="00835467">
      <w:pPr>
        <w:pStyle w:val="Heading3"/>
        <w:ind w:left="851" w:hanging="851"/>
      </w:pPr>
      <w:bookmarkStart w:id="185" w:name="_Re-trafficking"/>
      <w:bookmarkStart w:id="186" w:name="_Toc39681553"/>
      <w:bookmarkEnd w:id="185"/>
      <w:r w:rsidRPr="00160D29">
        <w:t>Re-trafficking</w:t>
      </w:r>
      <w:bookmarkEnd w:id="186"/>
    </w:p>
    <w:p w14:paraId="0F09B0B4" w14:textId="11CEA4DC" w:rsidR="00476B4E" w:rsidRPr="00160D29" w:rsidRDefault="00B077E9" w:rsidP="00835467">
      <w:pPr>
        <w:pStyle w:val="ListParagraph"/>
        <w:ind w:left="851" w:hanging="851"/>
      </w:pPr>
      <w:r>
        <w:t>D&amp;E</w:t>
      </w:r>
      <w:r w:rsidR="00476B4E" w:rsidRPr="00160D29">
        <w:t xml:space="preserve"> </w:t>
      </w:r>
      <w:r w:rsidR="003944F0" w:rsidRPr="00160D29">
        <w:t xml:space="preserve">told the </w:t>
      </w:r>
      <w:r w:rsidR="008C425B" w:rsidRPr="00160D29">
        <w:t xml:space="preserve">HO </w:t>
      </w:r>
      <w:r w:rsidR="003944F0" w:rsidRPr="00160D29">
        <w:t xml:space="preserve">FFT </w:t>
      </w:r>
      <w:r w:rsidR="00476B4E" w:rsidRPr="00160D29">
        <w:t>that they had had a few cases, maybe 4-5% of women</w:t>
      </w:r>
      <w:r w:rsidR="00412FAE" w:rsidRPr="00160D29">
        <w:t>,</w:t>
      </w:r>
      <w:r w:rsidR="00476B4E" w:rsidRPr="00160D29">
        <w:t xml:space="preserve"> who had ended up being re-trafficked. These were women who willin</w:t>
      </w:r>
      <w:r w:rsidR="00412FAE" w:rsidRPr="00160D29">
        <w:t>gly left their programme. BIRN (</w:t>
      </w:r>
      <w:r w:rsidR="00476B4E" w:rsidRPr="00160D29">
        <w:t>the Balkan Investigative Reporting Network</w:t>
      </w:r>
      <w:r w:rsidR="00412FAE" w:rsidRPr="00160D29">
        <w:t>)</w:t>
      </w:r>
      <w:r w:rsidR="00476B4E" w:rsidRPr="00160D29">
        <w:t xml:space="preserve"> said that sometimes people are willingly re-trafficked because they know nothing else and see no other way of getting out of the country</w:t>
      </w:r>
      <w:r w:rsidR="00476B4E" w:rsidRPr="00160D29">
        <w:rPr>
          <w:rStyle w:val="FootnoteReference"/>
        </w:rPr>
        <w:footnoteReference w:id="190"/>
      </w:r>
      <w:r w:rsidR="009B1C8D" w:rsidRPr="00160D29">
        <w:t>.</w:t>
      </w:r>
    </w:p>
    <w:p w14:paraId="0F09B0B5" w14:textId="718161DD" w:rsidR="00476B4E" w:rsidRPr="00160D29" w:rsidRDefault="00A84585" w:rsidP="00476B4E">
      <w:pPr>
        <w:pStyle w:val="ListParagraph"/>
        <w:numPr>
          <w:ilvl w:val="0"/>
          <w:numId w:val="0"/>
        </w:numPr>
        <w:ind w:left="851"/>
        <w:jc w:val="right"/>
        <w:rPr>
          <w:rStyle w:val="Hyperlink"/>
          <w:szCs w:val="24"/>
        </w:rPr>
      </w:pPr>
      <w:hyperlink w:anchor="contents" w:history="1">
        <w:r w:rsidR="00476B4E" w:rsidRPr="00160D29">
          <w:rPr>
            <w:rStyle w:val="Hyperlink"/>
            <w:szCs w:val="24"/>
          </w:rPr>
          <w:t>Back to Contents</w:t>
        </w:r>
      </w:hyperlink>
    </w:p>
    <w:p w14:paraId="0B9454D3" w14:textId="422C3F85" w:rsidR="004333C5" w:rsidRPr="00160D29" w:rsidRDefault="004333C5" w:rsidP="00476B4E">
      <w:pPr>
        <w:pStyle w:val="ListParagraph"/>
        <w:numPr>
          <w:ilvl w:val="0"/>
          <w:numId w:val="0"/>
        </w:numPr>
        <w:ind w:left="851"/>
        <w:jc w:val="right"/>
        <w:rPr>
          <w:rStyle w:val="Hyperlink"/>
          <w:szCs w:val="24"/>
        </w:rPr>
      </w:pPr>
      <w:r w:rsidRPr="00160D29">
        <w:rPr>
          <w:rStyle w:val="Hyperlink"/>
          <w:color w:val="7030A0"/>
          <w:szCs w:val="24"/>
          <w:u w:val="none"/>
        </w:rPr>
        <w:t>Section 11 updated: 29 April 2020</w:t>
      </w:r>
    </w:p>
    <w:p w14:paraId="0F09B0B6" w14:textId="77777777" w:rsidR="00D10B33" w:rsidRPr="00160D29" w:rsidRDefault="00B83031" w:rsidP="00F06F85">
      <w:pPr>
        <w:pStyle w:val="Heading2"/>
        <w:ind w:left="851" w:hanging="851"/>
      </w:pPr>
      <w:bookmarkStart w:id="187" w:name="_Healthcare"/>
      <w:bookmarkStart w:id="188" w:name="_Toc504309579"/>
      <w:bookmarkStart w:id="189" w:name="_Toc39681554"/>
      <w:bookmarkEnd w:id="187"/>
      <w:r w:rsidRPr="00160D29">
        <w:t>H</w:t>
      </w:r>
      <w:r w:rsidR="00D10B33" w:rsidRPr="00160D29">
        <w:t>ealth</w:t>
      </w:r>
      <w:r w:rsidRPr="00160D29">
        <w:t>care</w:t>
      </w:r>
      <w:bookmarkEnd w:id="188"/>
      <w:bookmarkEnd w:id="189"/>
    </w:p>
    <w:p w14:paraId="0F09B0B7" w14:textId="77777777" w:rsidR="00B83031" w:rsidRPr="00160D29" w:rsidRDefault="00B83031" w:rsidP="00F06F85">
      <w:pPr>
        <w:pStyle w:val="Heading3"/>
        <w:ind w:left="851" w:hanging="851"/>
      </w:pPr>
      <w:bookmarkStart w:id="190" w:name="_Toc39681555"/>
      <w:r w:rsidRPr="00160D29">
        <w:t>General</w:t>
      </w:r>
      <w:bookmarkEnd w:id="190"/>
    </w:p>
    <w:p w14:paraId="36409749" w14:textId="4C5A3676" w:rsidR="00441DB6" w:rsidRPr="00160D29" w:rsidRDefault="00441DB6" w:rsidP="00240DF3">
      <w:pPr>
        <w:pStyle w:val="ListParagraph"/>
        <w:ind w:left="851" w:hanging="851"/>
      </w:pPr>
      <w:r w:rsidRPr="00160D29">
        <w:t>The USSD TiP Report 2019 stated: ‘</w:t>
      </w:r>
      <w:r w:rsidR="00E67516" w:rsidRPr="00160D29">
        <w:t>The government provided free health care.’</w:t>
      </w:r>
      <w:r w:rsidR="00E67516" w:rsidRPr="00160D29">
        <w:rPr>
          <w:rStyle w:val="FootnoteReference"/>
        </w:rPr>
        <w:footnoteReference w:id="191"/>
      </w:r>
    </w:p>
    <w:p w14:paraId="0F09B0BC" w14:textId="77777777" w:rsidR="009D29FB" w:rsidRPr="00160D29" w:rsidRDefault="009D29FB" w:rsidP="00240DF3">
      <w:pPr>
        <w:pStyle w:val="ListParagraph"/>
        <w:ind w:left="851" w:hanging="851"/>
      </w:pPr>
      <w:r w:rsidRPr="00160D29">
        <w:t>The GRETA report 2016 stated, ‘At the end of 2014, Law No. 141/2014 amended Law No. 10383/2001 on Compulsory Health Insurance, entitling victims of THB to free access to health care. Victims must be issued with a card entitling them to free access to medical care provided outside shelters. This will, inter alia, enable victims suffering from psychiatric problems who cannot be cared for by the shelters to receive care and, if necessary, be hospitalised.’</w:t>
      </w:r>
      <w:r w:rsidRPr="00160D29">
        <w:rPr>
          <w:rStyle w:val="FootnoteReference"/>
        </w:rPr>
        <w:footnoteReference w:id="192"/>
      </w:r>
      <w:r w:rsidRPr="00160D29">
        <w:t xml:space="preserve"> </w:t>
      </w:r>
    </w:p>
    <w:p w14:paraId="0F09B0BD" w14:textId="77777777" w:rsidR="003B5F12" w:rsidRPr="00160D29" w:rsidRDefault="00A84585" w:rsidP="003B5F12">
      <w:pPr>
        <w:pStyle w:val="ListParagraph"/>
        <w:numPr>
          <w:ilvl w:val="0"/>
          <w:numId w:val="0"/>
        </w:numPr>
        <w:tabs>
          <w:tab w:val="left" w:pos="851"/>
        </w:tabs>
        <w:ind w:left="851"/>
        <w:jc w:val="right"/>
      </w:pPr>
      <w:hyperlink w:anchor="contents" w:history="1">
        <w:r w:rsidR="003B5F12" w:rsidRPr="00160D29">
          <w:rPr>
            <w:rStyle w:val="Hyperlink"/>
            <w:szCs w:val="24"/>
          </w:rPr>
          <w:t>Back to Contents</w:t>
        </w:r>
      </w:hyperlink>
    </w:p>
    <w:p w14:paraId="0F09B0BE" w14:textId="77777777" w:rsidR="00D10B33" w:rsidRPr="00160D29" w:rsidRDefault="00DF1B49" w:rsidP="00240DF3">
      <w:pPr>
        <w:pStyle w:val="Heading3"/>
        <w:ind w:left="851" w:hanging="851"/>
      </w:pPr>
      <w:bookmarkStart w:id="191" w:name="_Toc504309580"/>
      <w:bookmarkStart w:id="192" w:name="_Toc39681556"/>
      <w:r w:rsidRPr="00240DF3">
        <w:t>Psychiatrists</w:t>
      </w:r>
      <w:r w:rsidRPr="00160D29">
        <w:t xml:space="preserve"> and p</w:t>
      </w:r>
      <w:r w:rsidR="00B83031" w:rsidRPr="00160D29">
        <w:t>sychiatric h</w:t>
      </w:r>
      <w:r w:rsidR="00D10B33" w:rsidRPr="00160D29">
        <w:t>ospitals</w:t>
      </w:r>
      <w:bookmarkEnd w:id="191"/>
      <w:bookmarkEnd w:id="192"/>
    </w:p>
    <w:p w14:paraId="0F09B0BF" w14:textId="77777777" w:rsidR="00D10B33" w:rsidRPr="00160D29" w:rsidRDefault="00946765" w:rsidP="0063725C">
      <w:pPr>
        <w:pStyle w:val="ListParagraph"/>
        <w:ind w:left="851" w:hanging="851"/>
      </w:pPr>
      <w:r w:rsidRPr="00160D29">
        <w:t>The HO FF</w:t>
      </w:r>
      <w:r w:rsidR="0069536C" w:rsidRPr="00160D29">
        <w:t>T</w:t>
      </w:r>
      <w:r w:rsidRPr="00160D29">
        <w:t xml:space="preserve"> noted</w:t>
      </w:r>
      <w:r w:rsidR="0069536C" w:rsidRPr="00160D29">
        <w:t xml:space="preserve"> that t</w:t>
      </w:r>
      <w:r w:rsidR="00D10B33" w:rsidRPr="00160D29">
        <w:t xml:space="preserve">here are four psychiatric hospitals in Albania: Tirana, Shkoder, Elbasan and Vlore. </w:t>
      </w:r>
      <w:r w:rsidR="00C51266" w:rsidRPr="00160D29">
        <w:t>Apart from chronic cases s</w:t>
      </w:r>
      <w:r w:rsidR="00D10B33" w:rsidRPr="00160D29">
        <w:t xml:space="preserve">tay is limited to three weeks. The two largest in Vlore (St Patrick’s) has 180 beds and Elbasan has 310. Around 75% of people in St Patrick’s have chronic illnesses and have been there for many years. The other two facilities are </w:t>
      </w:r>
      <w:r w:rsidR="00D10B33" w:rsidRPr="00160D29">
        <w:lastRenderedPageBreak/>
        <w:t>psychiatric wards of larger hospitals, Tirana has 90 beds (10 for children/adolescents) and Shkoder 35.</w:t>
      </w:r>
      <w:r w:rsidRPr="00160D29">
        <w:rPr>
          <w:rStyle w:val="FootnoteReference"/>
        </w:rPr>
        <w:footnoteReference w:id="193"/>
      </w:r>
      <w:r w:rsidR="00D10B33" w:rsidRPr="00160D29">
        <w:t xml:space="preserve"> </w:t>
      </w:r>
    </w:p>
    <w:p w14:paraId="0F09B0C0" w14:textId="7776B9E6" w:rsidR="00D10B33" w:rsidRPr="00160D29" w:rsidRDefault="00946765" w:rsidP="0063725C">
      <w:pPr>
        <w:pStyle w:val="ListParagraph"/>
        <w:ind w:left="851" w:hanging="851"/>
      </w:pPr>
      <w:r w:rsidRPr="00160D29">
        <w:t>The</w:t>
      </w:r>
      <w:r w:rsidR="00356D9A" w:rsidRPr="00160D29">
        <w:t xml:space="preserve"> HO</w:t>
      </w:r>
      <w:r w:rsidRPr="00160D29">
        <w:t xml:space="preserve"> FF</w:t>
      </w:r>
      <w:r w:rsidR="003944F0" w:rsidRPr="00160D29">
        <w:t>T</w:t>
      </w:r>
      <w:r w:rsidRPr="00160D29">
        <w:t xml:space="preserve"> </w:t>
      </w:r>
      <w:r w:rsidR="003944F0" w:rsidRPr="00160D29">
        <w:t xml:space="preserve">was told that </w:t>
      </w:r>
      <w:r w:rsidR="00D10B33" w:rsidRPr="00160D29">
        <w:t>there is a ratio of 1.5 psychiatrists per 100,000 of the population</w:t>
      </w:r>
      <w:r w:rsidR="00BA7855" w:rsidRPr="00160D29">
        <w:t>.</w:t>
      </w:r>
      <w:r w:rsidRPr="00160D29">
        <w:rPr>
          <w:rStyle w:val="FootnoteReference"/>
        </w:rPr>
        <w:footnoteReference w:id="194"/>
      </w:r>
    </w:p>
    <w:p w14:paraId="20C6A737" w14:textId="4B55D5FC" w:rsidR="005F448C" w:rsidRPr="00160D29" w:rsidRDefault="005F448C" w:rsidP="0063725C">
      <w:pPr>
        <w:pStyle w:val="ListParagraph"/>
        <w:ind w:left="851" w:hanging="851"/>
      </w:pPr>
      <w:bookmarkStart w:id="193" w:name="_Hlk38642309"/>
      <w:r w:rsidRPr="00160D29">
        <w:t xml:space="preserve">For further information on this subject, see </w:t>
      </w:r>
      <w:r w:rsidR="00377E42" w:rsidRPr="00160D29">
        <w:t xml:space="preserve">the Country Policy and Information Note on </w:t>
      </w:r>
      <w:hyperlink r:id="rId59" w:history="1">
        <w:r w:rsidR="00161568" w:rsidRPr="00160D29">
          <w:rPr>
            <w:rStyle w:val="Hyperlink"/>
          </w:rPr>
          <w:t>Albania: Mental healthcare</w:t>
        </w:r>
      </w:hyperlink>
      <w:r w:rsidR="00161568" w:rsidRPr="00160D29">
        <w:t xml:space="preserve">. </w:t>
      </w:r>
    </w:p>
    <w:bookmarkEnd w:id="193"/>
    <w:p w14:paraId="0F09B0C1" w14:textId="77777777" w:rsidR="00D10B33" w:rsidRPr="00160D29" w:rsidRDefault="00A31BA2" w:rsidP="00D10B33">
      <w:pPr>
        <w:pStyle w:val="ListParagraph"/>
        <w:numPr>
          <w:ilvl w:val="0"/>
          <w:numId w:val="0"/>
        </w:numPr>
        <w:ind w:left="720"/>
        <w:jc w:val="right"/>
      </w:pPr>
      <w:r w:rsidRPr="00160D29">
        <w:fldChar w:fldCharType="begin"/>
      </w:r>
      <w:r w:rsidRPr="00160D29">
        <w:instrText xml:space="preserve"> HYPERLINK \l "contents" </w:instrText>
      </w:r>
      <w:r w:rsidRPr="00160D29">
        <w:fldChar w:fldCharType="separate"/>
      </w:r>
      <w:r w:rsidR="00D10B33" w:rsidRPr="00160D29">
        <w:rPr>
          <w:rStyle w:val="Hyperlink"/>
          <w:szCs w:val="24"/>
        </w:rPr>
        <w:t>Back to Contents</w:t>
      </w:r>
      <w:r w:rsidRPr="00160D29">
        <w:rPr>
          <w:rStyle w:val="Hyperlink"/>
          <w:szCs w:val="24"/>
        </w:rPr>
        <w:fldChar w:fldCharType="end"/>
      </w:r>
    </w:p>
    <w:p w14:paraId="0F09B0C2" w14:textId="77777777" w:rsidR="00D10B33" w:rsidRPr="00160D29" w:rsidRDefault="00B83031" w:rsidP="0063725C">
      <w:pPr>
        <w:pStyle w:val="Heading3"/>
        <w:ind w:left="851" w:hanging="851"/>
      </w:pPr>
      <w:bookmarkStart w:id="194" w:name="_Toc39681557"/>
      <w:bookmarkStart w:id="195" w:name="_Toc504309582"/>
      <w:r w:rsidRPr="00160D29">
        <w:t>Mental health in the c</w:t>
      </w:r>
      <w:r w:rsidR="00D10B33" w:rsidRPr="00160D29">
        <w:t>ommunity</w:t>
      </w:r>
      <w:bookmarkEnd w:id="194"/>
      <w:r w:rsidR="00D10B33" w:rsidRPr="00160D29">
        <w:t xml:space="preserve"> </w:t>
      </w:r>
      <w:bookmarkEnd w:id="195"/>
    </w:p>
    <w:p w14:paraId="0F09B0C3" w14:textId="77777777" w:rsidR="00D10B33" w:rsidRPr="00160D29" w:rsidRDefault="00D10B33" w:rsidP="0063725C">
      <w:pPr>
        <w:pStyle w:val="ListParagraph"/>
        <w:ind w:left="851" w:hanging="851"/>
      </w:pPr>
      <w:r w:rsidRPr="00160D29">
        <w:t xml:space="preserve">The </w:t>
      </w:r>
      <w:r w:rsidR="007D305D" w:rsidRPr="00160D29">
        <w:t xml:space="preserve">HO </w:t>
      </w:r>
      <w:r w:rsidRPr="00160D29">
        <w:t xml:space="preserve">FFT were told that Albania’s reform of mental health is trying to change the situation to a more community based approach. There are community support clinics which are aimed at rehabilitating and supporting the transistion from hospitalisation to home. </w:t>
      </w:r>
    </w:p>
    <w:p w14:paraId="0F09B0C4" w14:textId="27007662" w:rsidR="00D10B33" w:rsidRPr="00160D29" w:rsidRDefault="00B077E9" w:rsidP="00946765">
      <w:pPr>
        <w:pStyle w:val="ListParagraph"/>
        <w:numPr>
          <w:ilvl w:val="0"/>
          <w:numId w:val="0"/>
        </w:numPr>
        <w:tabs>
          <w:tab w:val="left" w:pos="851"/>
        </w:tabs>
        <w:ind w:left="851"/>
        <w:rPr>
          <w:szCs w:val="24"/>
        </w:rPr>
      </w:pPr>
      <w:r>
        <w:t>D&amp;E</w:t>
      </w:r>
      <w:r w:rsidR="00D10B33" w:rsidRPr="00160D29">
        <w:t xml:space="preserve"> commented that the community centres are always full. Some religious organisations also have spaces but these are also always full. There are very few chances for long term support for really serious cases. </w:t>
      </w:r>
    </w:p>
    <w:p w14:paraId="0F09B0C5" w14:textId="724EECA8" w:rsidR="00D10B33" w:rsidRPr="00160D29" w:rsidRDefault="00D10B33" w:rsidP="00946765">
      <w:pPr>
        <w:pStyle w:val="ListParagraph"/>
        <w:numPr>
          <w:ilvl w:val="0"/>
          <w:numId w:val="0"/>
        </w:numPr>
        <w:tabs>
          <w:tab w:val="left" w:pos="851"/>
        </w:tabs>
        <w:ind w:left="851"/>
      </w:pPr>
      <w:r w:rsidRPr="00160D29">
        <w:t>There are nine mental health community day centres around the country which offer multi-disciplinary services with a psychologists, psychiatrists, a psychiatric nurse, social workers and occupational therapists</w:t>
      </w:r>
      <w:r w:rsidR="008B4DA2" w:rsidRPr="00160D29">
        <w:t>.</w:t>
      </w:r>
      <w:r w:rsidR="00946765" w:rsidRPr="00160D29">
        <w:rPr>
          <w:rStyle w:val="FootnoteReference"/>
        </w:rPr>
        <w:footnoteReference w:id="195"/>
      </w:r>
    </w:p>
    <w:p w14:paraId="637873AE" w14:textId="77777777" w:rsidR="00161568" w:rsidRPr="00160D29" w:rsidRDefault="00161568" w:rsidP="0063725C">
      <w:pPr>
        <w:pStyle w:val="ListParagraph"/>
        <w:ind w:left="851" w:hanging="851"/>
      </w:pPr>
      <w:r w:rsidRPr="00160D29">
        <w:t xml:space="preserve">For further information on this subject, see the Country Policy and Information Note on </w:t>
      </w:r>
      <w:hyperlink r:id="rId60" w:history="1">
        <w:r w:rsidRPr="00160D29">
          <w:rPr>
            <w:rStyle w:val="Hyperlink"/>
          </w:rPr>
          <w:t>Albania: Mental healthcare</w:t>
        </w:r>
      </w:hyperlink>
      <w:r w:rsidRPr="00160D29">
        <w:t xml:space="preserve">. </w:t>
      </w:r>
    </w:p>
    <w:p w14:paraId="0F09B0C6" w14:textId="77777777" w:rsidR="00D10B33" w:rsidRPr="00160D29" w:rsidRDefault="00A84585" w:rsidP="00D10B33">
      <w:pPr>
        <w:pStyle w:val="ListParagraph"/>
        <w:numPr>
          <w:ilvl w:val="0"/>
          <w:numId w:val="0"/>
        </w:numPr>
        <w:tabs>
          <w:tab w:val="left" w:pos="851"/>
        </w:tabs>
        <w:ind w:left="851"/>
        <w:jc w:val="right"/>
        <w:rPr>
          <w:szCs w:val="24"/>
        </w:rPr>
      </w:pPr>
      <w:hyperlink w:anchor="contents" w:history="1">
        <w:r w:rsidR="00D10B33" w:rsidRPr="00160D29">
          <w:rPr>
            <w:rStyle w:val="Hyperlink"/>
            <w:szCs w:val="24"/>
          </w:rPr>
          <w:t>Back to Contents</w:t>
        </w:r>
      </w:hyperlink>
    </w:p>
    <w:p w14:paraId="0F09B0C7" w14:textId="77777777" w:rsidR="00D10B33" w:rsidRPr="00160D29" w:rsidRDefault="00B83031" w:rsidP="00B06070">
      <w:pPr>
        <w:pStyle w:val="Heading3"/>
        <w:ind w:left="851" w:hanging="851"/>
      </w:pPr>
      <w:bookmarkStart w:id="196" w:name="_Toc504309583"/>
      <w:bookmarkStart w:id="197" w:name="_Toc39681558"/>
      <w:r w:rsidRPr="00160D29">
        <w:t>Mental health r</w:t>
      </w:r>
      <w:r w:rsidR="00D10B33" w:rsidRPr="00160D29">
        <w:t>eferrals and access</w:t>
      </w:r>
      <w:bookmarkEnd w:id="196"/>
      <w:bookmarkEnd w:id="197"/>
    </w:p>
    <w:p w14:paraId="0F09B0C8" w14:textId="77777777" w:rsidR="00D10B33" w:rsidRPr="00160D29" w:rsidRDefault="003944F0" w:rsidP="00B06070">
      <w:pPr>
        <w:pStyle w:val="ListParagraph"/>
        <w:ind w:left="851" w:hanging="851"/>
      </w:pPr>
      <w:r w:rsidRPr="00160D29">
        <w:t xml:space="preserve">The HO FFT was told that </w:t>
      </w:r>
      <w:r w:rsidR="009A7046" w:rsidRPr="00160D29">
        <w:t>p</w:t>
      </w:r>
      <w:r w:rsidR="00D10B33" w:rsidRPr="00160D29">
        <w:t>eople who live in remote areas are usually referred to specialist teams by their GPs.</w:t>
      </w:r>
    </w:p>
    <w:p w14:paraId="2928E65B" w14:textId="2AE49192" w:rsidR="000C0A67" w:rsidRPr="00160D29" w:rsidRDefault="00D10B33" w:rsidP="000C0A67">
      <w:pPr>
        <w:pStyle w:val="ListParagraph"/>
        <w:numPr>
          <w:ilvl w:val="0"/>
          <w:numId w:val="0"/>
        </w:numPr>
        <w:tabs>
          <w:tab w:val="left" w:pos="851"/>
        </w:tabs>
        <w:ind w:left="851"/>
      </w:pPr>
      <w:r w:rsidRPr="00160D29">
        <w:t>Primary health care is offered for free whether or not the person has insurance. If a person follows the referral system, they can access the secondary health services for free. Mentally ill people have been positively discriminated against so they get access and treated for the associated social issues</w:t>
      </w:r>
      <w:r w:rsidR="00946765" w:rsidRPr="00160D29">
        <w:rPr>
          <w:rStyle w:val="FootnoteReference"/>
        </w:rPr>
        <w:footnoteReference w:id="196"/>
      </w:r>
      <w:r w:rsidR="0023496C" w:rsidRPr="00160D29">
        <w:t>.</w:t>
      </w:r>
    </w:p>
    <w:p w14:paraId="7A651CBF" w14:textId="7CE88D2E" w:rsidR="00513251" w:rsidRPr="00160D29" w:rsidRDefault="00513251" w:rsidP="00801F41">
      <w:pPr>
        <w:pStyle w:val="ListParagraph"/>
        <w:ind w:left="851" w:hanging="851"/>
      </w:pPr>
      <w:r w:rsidRPr="00160D29">
        <w:t xml:space="preserve">For further information on this subject, see the Country Policy and Information Notes on </w:t>
      </w:r>
      <w:hyperlink r:id="rId61" w:history="1">
        <w:r w:rsidRPr="00160D29">
          <w:rPr>
            <w:rStyle w:val="Hyperlink"/>
          </w:rPr>
          <w:t>Albania: Mental healthcare</w:t>
        </w:r>
      </w:hyperlink>
      <w:r w:rsidRPr="00160D29">
        <w:t xml:space="preserve"> and </w:t>
      </w:r>
      <w:hyperlink r:id="rId62" w:history="1">
        <w:r w:rsidR="00AE2934" w:rsidRPr="00160D29">
          <w:rPr>
            <w:rStyle w:val="Hyperlink"/>
          </w:rPr>
          <w:t>Albania: Domestic violence</w:t>
        </w:r>
      </w:hyperlink>
      <w:r w:rsidR="00AE2934" w:rsidRPr="00160D29">
        <w:rPr>
          <w:rStyle w:val="Hyperlink"/>
          <w:color w:val="auto"/>
          <w:u w:val="none"/>
        </w:rPr>
        <w:t>.</w:t>
      </w:r>
    </w:p>
    <w:p w14:paraId="0F09B0CA" w14:textId="77777777" w:rsidR="00D10B33" w:rsidRPr="00160D29" w:rsidRDefault="00A84585" w:rsidP="00D10B33">
      <w:pPr>
        <w:pStyle w:val="ListParagraph"/>
        <w:numPr>
          <w:ilvl w:val="0"/>
          <w:numId w:val="0"/>
        </w:numPr>
        <w:tabs>
          <w:tab w:val="left" w:pos="851"/>
        </w:tabs>
        <w:ind w:left="851"/>
        <w:jc w:val="right"/>
      </w:pPr>
      <w:hyperlink w:anchor="contents" w:history="1">
        <w:r w:rsidR="00D10B33" w:rsidRPr="00160D29">
          <w:rPr>
            <w:rStyle w:val="Hyperlink"/>
            <w:szCs w:val="24"/>
          </w:rPr>
          <w:t>Back to Contents</w:t>
        </w:r>
      </w:hyperlink>
    </w:p>
    <w:p w14:paraId="0F09B0CB" w14:textId="77777777" w:rsidR="00D10B33" w:rsidRPr="00160D29" w:rsidRDefault="00B83031" w:rsidP="00801F41">
      <w:pPr>
        <w:pStyle w:val="Heading3"/>
        <w:ind w:left="851" w:hanging="851"/>
      </w:pPr>
      <w:bookmarkStart w:id="198" w:name="_Toc504309584"/>
      <w:bookmarkStart w:id="199" w:name="_Toc39681559"/>
      <w:r w:rsidRPr="00160D29">
        <w:t xml:space="preserve">Mental healthcare </w:t>
      </w:r>
      <w:r w:rsidR="00D10B33" w:rsidRPr="00160D29">
        <w:t>in shelters</w:t>
      </w:r>
      <w:bookmarkEnd w:id="198"/>
      <w:bookmarkEnd w:id="199"/>
    </w:p>
    <w:p w14:paraId="3CC7B8A2" w14:textId="5B32F5AD" w:rsidR="00B66E7A" w:rsidRPr="00160D29" w:rsidRDefault="00636994" w:rsidP="00801F41">
      <w:pPr>
        <w:pStyle w:val="ListParagraph"/>
        <w:ind w:left="851" w:hanging="851"/>
        <w:rPr>
          <w:szCs w:val="24"/>
        </w:rPr>
      </w:pPr>
      <w:r w:rsidRPr="00160D29">
        <w:rPr>
          <w:szCs w:val="24"/>
        </w:rPr>
        <w:t>The USSD TiP Report 2019 noted that the government provided free healthcare to the residents of shelters</w:t>
      </w:r>
      <w:r w:rsidRPr="00160D29">
        <w:rPr>
          <w:rStyle w:val="FootnoteReference"/>
          <w:szCs w:val="24"/>
        </w:rPr>
        <w:footnoteReference w:id="197"/>
      </w:r>
      <w:r w:rsidRPr="00160D29">
        <w:rPr>
          <w:szCs w:val="24"/>
        </w:rPr>
        <w:t>.</w:t>
      </w:r>
    </w:p>
    <w:p w14:paraId="0F09B0CC" w14:textId="71329695" w:rsidR="00D10B33" w:rsidRPr="00160D29" w:rsidRDefault="00596572" w:rsidP="00801F41">
      <w:pPr>
        <w:pStyle w:val="ListParagraph"/>
        <w:ind w:left="851" w:hanging="851"/>
        <w:rPr>
          <w:szCs w:val="24"/>
        </w:rPr>
      </w:pPr>
      <w:r w:rsidRPr="00160D29">
        <w:rPr>
          <w:szCs w:val="24"/>
        </w:rPr>
        <w:t>T</w:t>
      </w:r>
      <w:r w:rsidR="00D10B33" w:rsidRPr="00160D29">
        <w:t>he Directors of the NRCVHT</w:t>
      </w:r>
      <w:r w:rsidR="00C55915" w:rsidRPr="00160D29">
        <w:t xml:space="preserve"> </w:t>
      </w:r>
      <w:r w:rsidR="003944F0" w:rsidRPr="00160D29">
        <w:t>told the</w:t>
      </w:r>
      <w:r w:rsidR="00522796" w:rsidRPr="00160D29">
        <w:t xml:space="preserve"> HO</w:t>
      </w:r>
      <w:r w:rsidR="003944F0" w:rsidRPr="00160D29">
        <w:t xml:space="preserve"> FFT that </w:t>
      </w:r>
      <w:r w:rsidR="00D10B33" w:rsidRPr="00160D29">
        <w:rPr>
          <w:szCs w:val="24"/>
        </w:rPr>
        <w:t xml:space="preserve">as in line with Albanian legislation, every person who approaches the shelters is subject to a mental </w:t>
      </w:r>
      <w:r w:rsidR="00D10B33" w:rsidRPr="00160D29">
        <w:rPr>
          <w:szCs w:val="24"/>
        </w:rPr>
        <w:lastRenderedPageBreak/>
        <w:t>health assessment and a report is produced. Depending on the level of treatment required and severity, it can be dealt with in either the shelter or the person can be sent to a specific centre</w:t>
      </w:r>
      <w:r w:rsidR="00D10B33" w:rsidRPr="00160D29">
        <w:t>.</w:t>
      </w:r>
    </w:p>
    <w:p w14:paraId="0F09B0CD" w14:textId="77777777" w:rsidR="00D10B33" w:rsidRPr="00160D29" w:rsidRDefault="00D10B33" w:rsidP="00946765">
      <w:pPr>
        <w:pStyle w:val="ListParagraph"/>
        <w:numPr>
          <w:ilvl w:val="0"/>
          <w:numId w:val="0"/>
        </w:numPr>
        <w:tabs>
          <w:tab w:val="left" w:pos="851"/>
        </w:tabs>
        <w:ind w:left="851"/>
      </w:pPr>
      <w:r w:rsidRPr="00160D29">
        <w:t xml:space="preserve">The Director of the NRCVHT spoke of a specific example of a person who has mental health issues, and they have been undergoing treatment in the centre for two years now. </w:t>
      </w:r>
    </w:p>
    <w:p w14:paraId="0F09B0CE" w14:textId="77777777" w:rsidR="00D10B33" w:rsidRPr="00160D29" w:rsidRDefault="00D10B33" w:rsidP="00946765">
      <w:pPr>
        <w:pStyle w:val="ListParagraph"/>
        <w:numPr>
          <w:ilvl w:val="0"/>
          <w:numId w:val="0"/>
        </w:numPr>
        <w:tabs>
          <w:tab w:val="left" w:pos="851"/>
        </w:tabs>
        <w:ind w:left="851"/>
      </w:pPr>
      <w:r w:rsidRPr="00160D29">
        <w:t xml:space="preserve">Normally, the shelters are equipped with a psychiatrist. The law provides that every person in a shelter has the right to the same level of treatment as any other citizen. </w:t>
      </w:r>
    </w:p>
    <w:p w14:paraId="0F09B0CF" w14:textId="77777777" w:rsidR="00D10B33" w:rsidRPr="00160D29" w:rsidRDefault="00D10B33" w:rsidP="00946765">
      <w:pPr>
        <w:pStyle w:val="ListParagraph"/>
        <w:numPr>
          <w:ilvl w:val="0"/>
          <w:numId w:val="0"/>
        </w:numPr>
        <w:tabs>
          <w:tab w:val="left" w:pos="851"/>
        </w:tabs>
        <w:ind w:left="851"/>
      </w:pPr>
      <w:r w:rsidRPr="00160D29">
        <w:t>The Head of Mental Health and Addictology at the Ministry of Health said psycho-social support is offered to people who come out of shelters, they will get more support than others and there is no time limit on how long they are monitored in the community – it depends on the diagnosis</w:t>
      </w:r>
      <w:r w:rsidR="00596572" w:rsidRPr="00160D29">
        <w:t>.</w:t>
      </w:r>
      <w:r w:rsidR="00946765" w:rsidRPr="00160D29">
        <w:rPr>
          <w:rStyle w:val="FootnoteReference"/>
        </w:rPr>
        <w:footnoteReference w:id="198"/>
      </w:r>
    </w:p>
    <w:bookmarkStart w:id="200" w:name="_Hlk36111848"/>
    <w:p w14:paraId="375D1091" w14:textId="77777777" w:rsidR="004333C5" w:rsidRPr="00160D29" w:rsidRDefault="00D81A10" w:rsidP="005F72F2">
      <w:pPr>
        <w:jc w:val="right"/>
        <w:rPr>
          <w:rStyle w:val="Hyperlink"/>
          <w:color w:val="7030A0"/>
          <w:szCs w:val="24"/>
          <w:u w:val="none"/>
        </w:rPr>
      </w:pPr>
      <w:r w:rsidRPr="00160D29">
        <w:fldChar w:fldCharType="begin"/>
      </w:r>
      <w:r w:rsidRPr="00160D29">
        <w:instrText xml:space="preserve"> HYPERLINK \l "contents" </w:instrText>
      </w:r>
      <w:r w:rsidRPr="00160D29">
        <w:fldChar w:fldCharType="separate"/>
      </w:r>
      <w:r w:rsidR="00D10B33" w:rsidRPr="00160D29">
        <w:rPr>
          <w:rStyle w:val="Hyperlink"/>
          <w:szCs w:val="24"/>
        </w:rPr>
        <w:t>Back to Contents</w:t>
      </w:r>
      <w:r w:rsidRPr="00160D29">
        <w:rPr>
          <w:rStyle w:val="Hyperlink"/>
          <w:szCs w:val="24"/>
        </w:rPr>
        <w:fldChar w:fldCharType="end"/>
      </w:r>
      <w:r w:rsidR="004333C5" w:rsidRPr="00160D29">
        <w:rPr>
          <w:rStyle w:val="Hyperlink"/>
          <w:color w:val="7030A0"/>
          <w:szCs w:val="24"/>
          <w:u w:val="none"/>
        </w:rPr>
        <w:t xml:space="preserve"> </w:t>
      </w:r>
    </w:p>
    <w:p w14:paraId="09B04080" w14:textId="0A11A624" w:rsidR="00693F3E" w:rsidRPr="00160D29" w:rsidRDefault="004333C5" w:rsidP="005F72F2">
      <w:pPr>
        <w:jc w:val="right"/>
        <w:rPr>
          <w:rStyle w:val="Hyperlink"/>
          <w:szCs w:val="24"/>
        </w:rPr>
      </w:pPr>
      <w:r w:rsidRPr="00160D29">
        <w:rPr>
          <w:rStyle w:val="Hyperlink"/>
          <w:color w:val="7030A0"/>
          <w:szCs w:val="24"/>
          <w:u w:val="none"/>
        </w:rPr>
        <w:t xml:space="preserve">Section 12 updated: </w:t>
      </w:r>
      <w:r w:rsidR="00BB0650">
        <w:rPr>
          <w:rStyle w:val="Hyperlink"/>
          <w:color w:val="7030A0"/>
          <w:szCs w:val="24"/>
          <w:u w:val="none"/>
        </w:rPr>
        <w:t>14 May</w:t>
      </w:r>
      <w:r w:rsidRPr="00160D29">
        <w:rPr>
          <w:rStyle w:val="Hyperlink"/>
          <w:color w:val="7030A0"/>
          <w:szCs w:val="24"/>
          <w:u w:val="none"/>
        </w:rPr>
        <w:t xml:space="preserve"> 2020</w:t>
      </w:r>
    </w:p>
    <w:p w14:paraId="2AC5DABA" w14:textId="77777777" w:rsidR="00992152" w:rsidRPr="00ED39C0" w:rsidRDefault="00693F3E" w:rsidP="00801F41">
      <w:pPr>
        <w:pStyle w:val="Heading2"/>
        <w:ind w:left="851" w:hanging="851"/>
        <w:rPr>
          <w:rStyle w:val="Hyperlink"/>
          <w:color w:val="7030A0"/>
          <w:szCs w:val="28"/>
          <w:u w:val="none"/>
        </w:rPr>
      </w:pPr>
      <w:bookmarkStart w:id="201" w:name="_Life_in_Albania"/>
      <w:bookmarkStart w:id="202" w:name="_Toc39681560"/>
      <w:bookmarkEnd w:id="200"/>
      <w:bookmarkEnd w:id="201"/>
      <w:r w:rsidRPr="00ED39C0">
        <w:rPr>
          <w:rStyle w:val="Hyperlink"/>
          <w:color w:val="7030A0"/>
          <w:szCs w:val="24"/>
          <w:u w:val="none"/>
        </w:rPr>
        <w:t>Life in Albania</w:t>
      </w:r>
      <w:bookmarkEnd w:id="202"/>
    </w:p>
    <w:p w14:paraId="629DF4FE" w14:textId="04186AE8" w:rsidR="00CC6259" w:rsidRDefault="00CC6259" w:rsidP="00E22D5A">
      <w:pPr>
        <w:pStyle w:val="Heading3"/>
        <w:ind w:left="851" w:hanging="851"/>
      </w:pPr>
      <w:bookmarkStart w:id="203" w:name="_Toc39681561"/>
      <w:r>
        <w:t>Introduction</w:t>
      </w:r>
    </w:p>
    <w:p w14:paraId="269F303B" w14:textId="63782694" w:rsidR="00CC6259" w:rsidRDefault="000D715F" w:rsidP="00CC6259">
      <w:pPr>
        <w:pStyle w:val="ListParagraph"/>
        <w:ind w:left="851" w:hanging="851"/>
      </w:pPr>
      <w:r>
        <w:t>This section has been included to provide information about education</w:t>
      </w:r>
      <w:r w:rsidR="00325ACB">
        <w:t>, employment</w:t>
      </w:r>
      <w:r w:rsidR="002E526A">
        <w:t>, wages</w:t>
      </w:r>
      <w:r w:rsidR="00325ACB">
        <w:t xml:space="preserve"> and benefits, particularly for women in Albania.</w:t>
      </w:r>
      <w:r w:rsidR="00700703">
        <w:t xml:space="preserve"> It also includes geographical and cultural information.</w:t>
      </w:r>
    </w:p>
    <w:p w14:paraId="2D692C68" w14:textId="6C1C6D75" w:rsidR="00325ACB" w:rsidRDefault="00A84585" w:rsidP="00325ACB">
      <w:pPr>
        <w:pStyle w:val="ListParagraph"/>
        <w:numPr>
          <w:ilvl w:val="0"/>
          <w:numId w:val="0"/>
        </w:numPr>
        <w:ind w:left="851"/>
        <w:jc w:val="right"/>
      </w:pPr>
      <w:hyperlink w:anchor="contents" w:history="1">
        <w:r w:rsidR="00325ACB" w:rsidRPr="00160D29">
          <w:rPr>
            <w:rStyle w:val="Hyperlink"/>
            <w:szCs w:val="24"/>
          </w:rPr>
          <w:t>Back to Contents</w:t>
        </w:r>
      </w:hyperlink>
    </w:p>
    <w:p w14:paraId="6F3B6A68" w14:textId="60CCA9E9" w:rsidR="00AA0FFC" w:rsidRPr="00160D29" w:rsidRDefault="00AA0FFC" w:rsidP="00E22D5A">
      <w:pPr>
        <w:pStyle w:val="Heading3"/>
        <w:ind w:left="851" w:hanging="851"/>
      </w:pPr>
      <w:bookmarkStart w:id="204" w:name="_Area_of_origin:"/>
      <w:bookmarkEnd w:id="204"/>
      <w:r w:rsidRPr="00160D29">
        <w:t>Area of origin: determining features</w:t>
      </w:r>
      <w:bookmarkEnd w:id="203"/>
    </w:p>
    <w:p w14:paraId="19C953A7" w14:textId="41762205" w:rsidR="00831E6F" w:rsidRPr="00160D29" w:rsidRDefault="00831E6F" w:rsidP="00E22D5A">
      <w:pPr>
        <w:pStyle w:val="ListParagraph"/>
        <w:ind w:left="851" w:hanging="851"/>
      </w:pPr>
      <w:r w:rsidRPr="00160D29">
        <w:t xml:space="preserve">Encyclopaedia Britannica </w:t>
      </w:r>
      <w:r w:rsidR="005F1F61" w:rsidRPr="00160D29">
        <w:t xml:space="preserve">provided undated information which </w:t>
      </w:r>
      <w:r w:rsidRPr="00160D29">
        <w:t>noted:</w:t>
      </w:r>
    </w:p>
    <w:p w14:paraId="2DCA28AB" w14:textId="61848B9F" w:rsidR="00FE7C28" w:rsidRPr="00160D29" w:rsidRDefault="00E5736C" w:rsidP="005F1F61">
      <w:pPr>
        <w:pStyle w:val="ListParagraph"/>
        <w:numPr>
          <w:ilvl w:val="0"/>
          <w:numId w:val="0"/>
        </w:numPr>
        <w:tabs>
          <w:tab w:val="left" w:pos="851"/>
        </w:tabs>
        <w:ind w:left="851"/>
      </w:pPr>
      <w:r w:rsidRPr="00160D29">
        <w:t xml:space="preserve">‘Albania has a mountainous geography. About three-fourths of its territory consists of mountains and hills with elevations of more than 650 feet (200 metres) above sea level; the remainder consists of coastal and alluvial lowlands. The North Albanian Alps, an extension of the </w:t>
      </w:r>
      <w:hyperlink r:id="rId63" w:history="1">
        <w:r w:rsidRPr="00160D29">
          <w:t>Dinaric Alps</w:t>
        </w:r>
      </w:hyperlink>
      <w:r w:rsidRPr="00160D29">
        <w:t>, cover the northern part of the country. With elevations approaching 8,900 feet (2,700 metres), this is the most rugged part of the country. It is heavily forested and sparsely populated.</w:t>
      </w:r>
    </w:p>
    <w:p w14:paraId="34ED349E" w14:textId="00E564B7" w:rsidR="00E5736C" w:rsidRPr="00160D29" w:rsidRDefault="00E5736C" w:rsidP="005F1F61">
      <w:pPr>
        <w:pStyle w:val="ListParagraph"/>
        <w:numPr>
          <w:ilvl w:val="0"/>
          <w:numId w:val="0"/>
        </w:numPr>
        <w:tabs>
          <w:tab w:val="left" w:pos="851"/>
        </w:tabs>
        <w:ind w:left="851"/>
      </w:pPr>
      <w:r w:rsidRPr="00160D29">
        <w:t xml:space="preserve">‘In contrast to the Alps, the central mountain region, which extends north-south from the Drin River to the central Devoll and lower Osum rivers, is more densely populated and has a generally less rugged terrain. In the region’s easternmost portion, the imposing gypsum block of Albania’s highest peak, </w:t>
      </w:r>
      <w:hyperlink r:id="rId64" w:history="1">
        <w:r w:rsidRPr="00160D29">
          <w:t>Mount Korab</w:t>
        </w:r>
      </w:hyperlink>
      <w:r w:rsidRPr="00160D29">
        <w:t>, rises to 9,030 feet (2,752 metres).</w:t>
      </w:r>
      <w:r w:rsidR="00233995" w:rsidRPr="00160D29">
        <w:t xml:space="preserve"> […]</w:t>
      </w:r>
    </w:p>
    <w:p w14:paraId="7B556531" w14:textId="78B37813" w:rsidR="00233995" w:rsidRPr="00160D29" w:rsidRDefault="00233995" w:rsidP="005F1F61">
      <w:pPr>
        <w:pStyle w:val="ListParagraph"/>
        <w:numPr>
          <w:ilvl w:val="0"/>
          <w:numId w:val="0"/>
        </w:numPr>
        <w:tabs>
          <w:tab w:val="left" w:pos="851"/>
        </w:tabs>
        <w:ind w:left="851"/>
      </w:pPr>
      <w:r w:rsidRPr="00160D29">
        <w:t>‘Unlike the Alps and the central region, which are covered with dense forests, the mountains of the southern region are either bare or have a thin covering of Mediterranean shrubs, oaks, and pines. They serve essentially as pasture for livestock.</w:t>
      </w:r>
      <w:r w:rsidR="00742AAF" w:rsidRPr="00160D29">
        <w:t>’</w:t>
      </w:r>
      <w:r w:rsidR="00742AAF" w:rsidRPr="00160D29">
        <w:rPr>
          <w:vertAlign w:val="superscript"/>
        </w:rPr>
        <w:footnoteReference w:id="199"/>
      </w:r>
    </w:p>
    <w:p w14:paraId="5A1426D2" w14:textId="6BAC758C" w:rsidR="00831E6F" w:rsidRDefault="00BF192D" w:rsidP="00AC237C">
      <w:pPr>
        <w:pStyle w:val="ListParagraph"/>
        <w:ind w:left="851" w:hanging="851"/>
      </w:pPr>
      <w:r w:rsidRPr="00160D29">
        <w:t xml:space="preserve">Encyclopaedia Britannica further noted: </w:t>
      </w:r>
      <w:r w:rsidR="00831E6F" w:rsidRPr="00160D29">
        <w:t xml:space="preserve">‘The longest river in Albania is the </w:t>
      </w:r>
      <w:hyperlink r:id="rId65" w:history="1">
        <w:r w:rsidR="00831E6F" w:rsidRPr="00160D29">
          <w:t>Drin</w:t>
        </w:r>
      </w:hyperlink>
      <w:r w:rsidR="00831E6F" w:rsidRPr="00160D29">
        <w:t xml:space="preserve"> (about 175 miles [280 km]), which originates in Kosovo. Other main </w:t>
      </w:r>
      <w:r w:rsidR="00831E6F" w:rsidRPr="00160D29">
        <w:lastRenderedPageBreak/>
        <w:t xml:space="preserve">rivers are the Seman, Shkumbin, and Vjosë, all of which drain the central part of the western plains. Albania also has many lakes, the most important of which are </w:t>
      </w:r>
      <w:hyperlink r:id="rId66" w:history="1">
        <w:r w:rsidR="00831E6F" w:rsidRPr="00160D29">
          <w:t>Lake Scutari</w:t>
        </w:r>
      </w:hyperlink>
      <w:r w:rsidR="00831E6F" w:rsidRPr="00160D29">
        <w:t xml:space="preserve"> (known in Albania as Lake Shkodër) in the northwest and </w:t>
      </w:r>
      <w:hyperlink r:id="rId67" w:history="1">
        <w:r w:rsidR="00831E6F" w:rsidRPr="00160D29">
          <w:t>Lakes Ohrid</w:t>
        </w:r>
      </w:hyperlink>
      <w:r w:rsidR="00831E6F" w:rsidRPr="00160D29">
        <w:t xml:space="preserve"> and </w:t>
      </w:r>
      <w:hyperlink r:id="rId68" w:history="1">
        <w:r w:rsidR="00831E6F" w:rsidRPr="00160D29">
          <w:t>Prespa</w:t>
        </w:r>
      </w:hyperlink>
      <w:r w:rsidR="00831E6F" w:rsidRPr="00160D29">
        <w:t xml:space="preserve"> along the eastern border.’</w:t>
      </w:r>
      <w:r w:rsidR="00831E6F" w:rsidRPr="00160D29">
        <w:rPr>
          <w:vertAlign w:val="superscript"/>
        </w:rPr>
        <w:footnoteReference w:id="200"/>
      </w:r>
    </w:p>
    <w:p w14:paraId="5226685B" w14:textId="476F6958" w:rsidR="001E27E6" w:rsidRPr="00160D29" w:rsidRDefault="00363A42" w:rsidP="00AC237C">
      <w:pPr>
        <w:pStyle w:val="ListParagraph"/>
        <w:ind w:left="851" w:hanging="851"/>
      </w:pPr>
      <w:r>
        <w:t>The CIA Factbook estimated t</w:t>
      </w:r>
      <w:r w:rsidR="009A3F90">
        <w:t>he po</w:t>
      </w:r>
      <w:r w:rsidR="00594A21">
        <w:t xml:space="preserve">pulation of Albania </w:t>
      </w:r>
      <w:r w:rsidR="00E91910">
        <w:t xml:space="preserve">at 2020 </w:t>
      </w:r>
      <w:r w:rsidR="00DC2ED5">
        <w:t xml:space="preserve">to be </w:t>
      </w:r>
      <w:r w:rsidR="00594A21">
        <w:t>3,074,579</w:t>
      </w:r>
      <w:r w:rsidR="0083761C">
        <w:t xml:space="preserve">, with its capital, Tirana </w:t>
      </w:r>
      <w:r w:rsidR="00DC2ED5">
        <w:t xml:space="preserve">at </w:t>
      </w:r>
      <w:r>
        <w:t>494,000</w:t>
      </w:r>
      <w:r w:rsidR="00E91910">
        <w:rPr>
          <w:rStyle w:val="FootnoteReference"/>
        </w:rPr>
        <w:footnoteReference w:id="201"/>
      </w:r>
      <w:r w:rsidR="00DC2ED5">
        <w:t>.</w:t>
      </w:r>
      <w:r w:rsidR="00F22789">
        <w:t xml:space="preserve"> However the </w:t>
      </w:r>
      <w:r w:rsidR="00D023C9">
        <w:t>Guardian put the population of Tirana in 2018 at</w:t>
      </w:r>
      <w:r w:rsidR="002A5DA2">
        <w:t xml:space="preserve"> 800,000</w:t>
      </w:r>
      <w:r w:rsidR="00AE2536">
        <w:rPr>
          <w:rStyle w:val="FootnoteReference"/>
        </w:rPr>
        <w:footnoteReference w:id="202"/>
      </w:r>
      <w:r w:rsidR="002A5DA2">
        <w:t>.</w:t>
      </w:r>
    </w:p>
    <w:p w14:paraId="4CB41D7F" w14:textId="36955421" w:rsidR="00DB26CD" w:rsidRPr="00160D29" w:rsidRDefault="00A646F7" w:rsidP="00AC237C">
      <w:pPr>
        <w:pStyle w:val="ListParagraph"/>
        <w:ind w:left="851" w:hanging="851"/>
      </w:pPr>
      <w:r w:rsidRPr="00160D29">
        <w:t>The Everyculture website published a</w:t>
      </w:r>
      <w:r w:rsidR="00E108D7" w:rsidRPr="00160D29">
        <w:t>n</w:t>
      </w:r>
      <w:r w:rsidRPr="00160D29">
        <w:t xml:space="preserve"> undated</w:t>
      </w:r>
      <w:r w:rsidR="00E108D7" w:rsidRPr="00160D29">
        <w:t xml:space="preserve"> article </w:t>
      </w:r>
      <w:r w:rsidRPr="00160D29">
        <w:t>which stated:</w:t>
      </w:r>
      <w:r w:rsidR="00E108D7" w:rsidRPr="00160D29">
        <w:t xml:space="preserve"> </w:t>
      </w:r>
    </w:p>
    <w:p w14:paraId="0315E356" w14:textId="0D2B356C" w:rsidR="00EF70A5" w:rsidRPr="00160D29" w:rsidRDefault="006D5A8C" w:rsidP="006D5A8C">
      <w:pPr>
        <w:pStyle w:val="ListParagraph"/>
        <w:numPr>
          <w:ilvl w:val="0"/>
          <w:numId w:val="0"/>
        </w:numPr>
        <w:tabs>
          <w:tab w:val="left" w:pos="851"/>
        </w:tabs>
        <w:ind w:left="851"/>
        <w:rPr>
          <w:rFonts w:ascii="Helvetica" w:hAnsi="Helvetica"/>
          <w:color w:val="000000"/>
          <w:shd w:val="clear" w:color="auto" w:fill="FFFFFF"/>
        </w:rPr>
      </w:pPr>
      <w:r w:rsidRPr="00160D29">
        <w:rPr>
          <w:rFonts w:ascii="Helvetica" w:hAnsi="Helvetica"/>
          <w:color w:val="000000"/>
          <w:shd w:val="clear" w:color="auto" w:fill="FFFFFF"/>
        </w:rPr>
        <w:t xml:space="preserve">‘Albania is bordered to the north by the Yugoslav republic of Montenegro, which has an approximate 10 percent Albanian minority living in regions along the Albanian-Montenegrin border. The Montenegrin towns of Ulcinj, Tuz, Plava, and Gucinj were traditionally and are still inhabited by Albanians. To the northeast of the Republic of Albania is Kosovo, still a de jure part of the Federal Republic of Yugoslavia. Kosovo, which the Kosovo Albanians have declared to be a free and sovereign republic and which the Serbs insist must remain an integral part of Serbia, has about 90 percent Albanian speakers </w:t>
      </w:r>
      <w:r w:rsidR="009F2623" w:rsidRPr="00160D29">
        <w:rPr>
          <w:rFonts w:ascii="Helvetica" w:hAnsi="Helvetica"/>
          <w:color w:val="000000"/>
          <w:shd w:val="clear" w:color="auto" w:fill="FFFFFF"/>
        </w:rPr>
        <w:t xml:space="preserve">[…] </w:t>
      </w:r>
      <w:r w:rsidRPr="00160D29">
        <w:rPr>
          <w:rFonts w:ascii="Helvetica" w:hAnsi="Helvetica"/>
          <w:color w:val="000000"/>
          <w:shd w:val="clear" w:color="auto" w:fill="FFFFFF"/>
        </w:rPr>
        <w:t xml:space="preserve">To the east of the Republic of Albania is the former Yugoslav Republic of Macedonia, one-third of which, along the Albanian border, has an Albanian majority. The central Macedonian towns of Skopje, Kumanovo, and Bitola have sizable (15 to 50 percent) communities of Albanian speakers, whereas the western Macedonian centers of Tetova (Tetovo), Gostivar, and Dibra (Debar), along with the Struga area, all have </w:t>
      </w:r>
      <w:r w:rsidR="00EF70A5" w:rsidRPr="00160D29">
        <w:rPr>
          <w:rFonts w:ascii="Helvetica" w:hAnsi="Helvetica"/>
          <w:color w:val="000000"/>
          <w:shd w:val="clear" w:color="auto" w:fill="FFFFFF"/>
        </w:rPr>
        <w:t>an Albanian majority.’</w:t>
      </w:r>
      <w:r w:rsidR="00EF70A5" w:rsidRPr="00160D29">
        <w:rPr>
          <w:rStyle w:val="FootnoteReference"/>
          <w:rFonts w:ascii="Helvetica" w:hAnsi="Helvetica"/>
          <w:color w:val="000000"/>
          <w:shd w:val="clear" w:color="auto" w:fill="FFFFFF"/>
        </w:rPr>
        <w:footnoteReference w:id="203"/>
      </w:r>
    </w:p>
    <w:p w14:paraId="39A64766" w14:textId="55701A6C" w:rsidR="00CC4A19" w:rsidRPr="00160D29" w:rsidRDefault="006D5A8C" w:rsidP="002235FB">
      <w:pPr>
        <w:pStyle w:val="ListParagraph"/>
        <w:numPr>
          <w:ilvl w:val="0"/>
          <w:numId w:val="0"/>
        </w:numPr>
        <w:tabs>
          <w:tab w:val="left" w:pos="851"/>
        </w:tabs>
        <w:spacing w:before="120"/>
        <w:ind w:left="851"/>
        <w:rPr>
          <w:rFonts w:ascii="Helvetica" w:hAnsi="Helvetica"/>
          <w:color w:val="000000"/>
          <w:shd w:val="clear" w:color="auto" w:fill="FFFFFF"/>
        </w:rPr>
      </w:pPr>
      <w:r w:rsidRPr="00160D29">
        <w:rPr>
          <w:rFonts w:ascii="Helvetica" w:hAnsi="Helvetica"/>
          <w:color w:val="000000"/>
          <w:shd w:val="clear" w:color="auto" w:fill="FFFFFF"/>
        </w:rPr>
        <w:lastRenderedPageBreak/>
        <w:t xml:space="preserve"> </w:t>
      </w:r>
      <w:r w:rsidR="00EF70A5" w:rsidRPr="00160D29">
        <w:rPr>
          <w:rFonts w:ascii="Helvetica" w:hAnsi="Helvetica"/>
          <w:noProof/>
          <w:color w:val="000000"/>
          <w:shd w:val="clear" w:color="auto" w:fill="FFFFFF"/>
        </w:rPr>
        <w:drawing>
          <wp:inline distT="0" distB="0" distL="0" distR="0" wp14:anchorId="07D28E2A" wp14:editId="54AFA777">
            <wp:extent cx="2685600" cy="5716800"/>
            <wp:effectExtent l="0" t="0" r="635" b="0"/>
            <wp:docPr id="5" name="Picture 5" descr="Map of Albania and bordering countries, which are Montenegro, Serbia, Macedonia and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ania"/>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685600" cy="5716800"/>
                    </a:xfrm>
                    <a:prstGeom prst="rect">
                      <a:avLst/>
                    </a:prstGeom>
                    <a:noFill/>
                    <a:ln>
                      <a:noFill/>
                    </a:ln>
                  </pic:spPr>
                </pic:pic>
              </a:graphicData>
            </a:graphic>
          </wp:inline>
        </w:drawing>
      </w:r>
    </w:p>
    <w:p w14:paraId="5C90F7EE" w14:textId="77777777" w:rsidR="00C916E6" w:rsidRPr="00160D29" w:rsidRDefault="00C916E6" w:rsidP="00AC237C">
      <w:pPr>
        <w:pStyle w:val="ListParagraph"/>
        <w:ind w:left="851" w:hanging="851"/>
        <w:rPr>
          <w:shd w:val="clear" w:color="auto" w:fill="FFFFFF"/>
        </w:rPr>
      </w:pPr>
      <w:r w:rsidRPr="00160D29">
        <w:rPr>
          <w:shd w:val="clear" w:color="auto" w:fill="FFFFFF"/>
        </w:rPr>
        <w:t>The same website noted:</w:t>
      </w:r>
    </w:p>
    <w:p w14:paraId="40844C30" w14:textId="77777777" w:rsidR="00C916E6" w:rsidRPr="00160D29" w:rsidRDefault="00C916E6" w:rsidP="00AC237C">
      <w:pPr>
        <w:pStyle w:val="ListParagraph"/>
        <w:numPr>
          <w:ilvl w:val="0"/>
          <w:numId w:val="0"/>
        </w:numPr>
        <w:ind w:left="851"/>
      </w:pPr>
      <w:r w:rsidRPr="00160D29">
        <w:t xml:space="preserve">‘Albanians can be divided into two cultural groups: the northern Albanians, or Ghegs (sometimes spelled Gegs), and the southern Albanians, or Tosks. The geographic border between the two groups, based on dialect, runs roughly along the Shkumbin River, which flows through the central town of Elbasan to the Adriatic Sea. All Albanians north of the Shkumbin, along with the Albanians of Montenegro, Kosovo, and most of Macedonia (FYROM), speak Gheg dialects with their characteristic nasalization. All Albanians south of the Shkumbin, including the Albanians of Greece, southwestern Macedonia, and southern Italy, speak Tosk dialects with their characteristic rhoticism [inability/difficulty in pronouncing the letter “r” OR having an accent in which an “r” sound is retained before consonants (as in “hard”) and at the end of a word (as in “car”) OR the changing of another sound to “r”]. Although dialect and cultural differences between the Ghegs and Tosks can </w:t>
      </w:r>
      <w:r w:rsidRPr="00160D29">
        <w:lastRenderedPageBreak/>
        <w:t>be substantial, both sides identify strongly with the common national and ethnic culture.’</w:t>
      </w:r>
      <w:r w:rsidRPr="00160D29">
        <w:rPr>
          <w:vertAlign w:val="superscript"/>
        </w:rPr>
        <w:footnoteReference w:id="204"/>
      </w:r>
      <w:r w:rsidRPr="00160D29">
        <w:t xml:space="preserve"> </w:t>
      </w:r>
    </w:p>
    <w:p w14:paraId="45714A51" w14:textId="5328EC04" w:rsidR="009B2305" w:rsidRPr="00160D29" w:rsidRDefault="00CC4A19" w:rsidP="00AC29A7">
      <w:pPr>
        <w:pStyle w:val="ListParagraph"/>
        <w:ind w:left="851" w:hanging="851"/>
        <w:rPr>
          <w:color w:val="0000FF" w:themeColor="hyperlink"/>
          <w:szCs w:val="24"/>
          <w:u w:val="single"/>
        </w:rPr>
      </w:pPr>
      <w:r w:rsidRPr="00160D29">
        <w:rPr>
          <w:rFonts w:ascii="Helvetica" w:hAnsi="Helvetica"/>
          <w:color w:val="000000"/>
          <w:shd w:val="clear" w:color="auto" w:fill="FFFFFF"/>
        </w:rPr>
        <w:t>The Everyculture</w:t>
      </w:r>
      <w:r w:rsidR="00C676B3" w:rsidRPr="00160D29">
        <w:rPr>
          <w:rFonts w:ascii="Helvetica" w:hAnsi="Helvetica"/>
          <w:color w:val="000000"/>
          <w:shd w:val="clear" w:color="auto" w:fill="FFFFFF"/>
        </w:rPr>
        <w:t xml:space="preserve"> website</w:t>
      </w:r>
      <w:r w:rsidRPr="00160D29">
        <w:rPr>
          <w:rFonts w:ascii="Helvetica" w:hAnsi="Helvetica"/>
          <w:color w:val="000000"/>
          <w:shd w:val="clear" w:color="auto" w:fill="FFFFFF"/>
        </w:rPr>
        <w:t xml:space="preserve"> further</w:t>
      </w:r>
      <w:r w:rsidR="00C676B3" w:rsidRPr="00160D29">
        <w:rPr>
          <w:rFonts w:ascii="Helvetica" w:hAnsi="Helvetica"/>
          <w:color w:val="000000"/>
          <w:shd w:val="clear" w:color="auto" w:fill="FFFFFF"/>
        </w:rPr>
        <w:t xml:space="preserve"> stated, ‘Albania is on the border dividing three religions: Roman Catholicism, Greek Orthodoxy, and Islam. […] One can estimate today that approximately 70 percent of Albanians in the republic are of Muslim, including Bektashi, background; about 20 percent, mostly in the south, are Orthodox; and about 10 percent, mostly in the north, are Catholic.’</w:t>
      </w:r>
      <w:r w:rsidR="00C676B3" w:rsidRPr="00160D29">
        <w:rPr>
          <w:rStyle w:val="FootnoteReference"/>
          <w:rFonts w:ascii="Helvetica" w:hAnsi="Helvetica"/>
          <w:color w:val="000000"/>
          <w:shd w:val="clear" w:color="auto" w:fill="FFFFFF"/>
        </w:rPr>
        <w:footnoteReference w:id="205"/>
      </w:r>
      <w:r w:rsidR="00C676B3" w:rsidRPr="00160D29">
        <w:rPr>
          <w:rFonts w:ascii="Helvetica" w:hAnsi="Helvetica"/>
          <w:color w:val="000000"/>
          <w:shd w:val="clear" w:color="auto" w:fill="FFFFFF"/>
        </w:rPr>
        <w:t xml:space="preserve"> </w:t>
      </w:r>
    </w:p>
    <w:p w14:paraId="6E8F5B75" w14:textId="03684FEF" w:rsidR="001C7D89" w:rsidRPr="00160D29" w:rsidRDefault="00A84585" w:rsidP="009B2305">
      <w:pPr>
        <w:jc w:val="right"/>
        <w:rPr>
          <w:rStyle w:val="Hyperlink"/>
          <w:szCs w:val="24"/>
        </w:rPr>
      </w:pPr>
      <w:hyperlink w:anchor="contents" w:history="1">
        <w:r w:rsidR="009B2305" w:rsidRPr="00160D29">
          <w:rPr>
            <w:rStyle w:val="Hyperlink"/>
            <w:szCs w:val="24"/>
          </w:rPr>
          <w:t>Back to Contents</w:t>
        </w:r>
      </w:hyperlink>
    </w:p>
    <w:p w14:paraId="1545E538" w14:textId="666FEF47" w:rsidR="00E72DBB" w:rsidRPr="00160D29" w:rsidRDefault="00E72DBB" w:rsidP="006410E9">
      <w:pPr>
        <w:pStyle w:val="Heading3"/>
        <w:ind w:left="851" w:hanging="851"/>
      </w:pPr>
      <w:bookmarkStart w:id="207" w:name="_Toc39681562"/>
      <w:r w:rsidRPr="00160D29">
        <w:t>Income</w:t>
      </w:r>
      <w:bookmarkEnd w:id="207"/>
    </w:p>
    <w:p w14:paraId="026F61ED" w14:textId="707BF804" w:rsidR="00076285" w:rsidRPr="00160D29" w:rsidRDefault="00B92DCA" w:rsidP="006410E9">
      <w:pPr>
        <w:pStyle w:val="ListParagraph"/>
        <w:ind w:left="851" w:hanging="851"/>
      </w:pPr>
      <w:r w:rsidRPr="00160D29">
        <w:rPr>
          <w:szCs w:val="24"/>
        </w:rPr>
        <w:t>The</w:t>
      </w:r>
      <w:r w:rsidRPr="00160D29">
        <w:t xml:space="preserve"> United Nations Development Programme </w:t>
      </w:r>
      <w:r w:rsidR="007E528F">
        <w:t xml:space="preserve">(UNDP) </w:t>
      </w:r>
      <w:r w:rsidRPr="00160D29">
        <w:t>Human Development Report 2019 for Albania stated that t</w:t>
      </w:r>
      <w:r w:rsidR="003C6AE4" w:rsidRPr="00160D29">
        <w:t xml:space="preserve">he Gross National Income per capita </w:t>
      </w:r>
      <w:r w:rsidRPr="00160D29">
        <w:t>wa</w:t>
      </w:r>
      <w:r w:rsidR="003C6AE4" w:rsidRPr="00160D29">
        <w:t xml:space="preserve">s </w:t>
      </w:r>
      <w:r w:rsidR="00AF4C18" w:rsidRPr="00160D29">
        <w:t>$</w:t>
      </w:r>
      <w:r w:rsidR="003C6AE4" w:rsidRPr="00160D29">
        <w:t>12,300</w:t>
      </w:r>
      <w:r w:rsidR="001F5F89" w:rsidRPr="00160D29">
        <w:t xml:space="preserve"> (which is approximately £</w:t>
      </w:r>
      <w:r w:rsidR="002D7711" w:rsidRPr="00160D29">
        <w:t>9,901.50</w:t>
      </w:r>
      <w:r w:rsidR="001F5F89" w:rsidRPr="00160D29">
        <w:t>)</w:t>
      </w:r>
      <w:r w:rsidR="00AF4C18" w:rsidRPr="00160D29">
        <w:rPr>
          <w:rStyle w:val="FootnoteReference"/>
        </w:rPr>
        <w:footnoteReference w:id="206"/>
      </w:r>
      <w:r w:rsidR="00481500" w:rsidRPr="00160D29">
        <w:t>.</w:t>
      </w:r>
    </w:p>
    <w:p w14:paraId="0EEEADC0" w14:textId="47D8B3AA" w:rsidR="00011767" w:rsidRPr="00160D29" w:rsidRDefault="00011767" w:rsidP="006410E9">
      <w:pPr>
        <w:pStyle w:val="ListParagraph"/>
        <w:ind w:left="851" w:hanging="851"/>
      </w:pPr>
      <w:r w:rsidRPr="00160D29">
        <w:t>The same report provided the following statistics:</w:t>
      </w:r>
    </w:p>
    <w:p w14:paraId="2527BAA2" w14:textId="5BB44722" w:rsidR="00F64E25" w:rsidRPr="00160D29" w:rsidRDefault="006545EA" w:rsidP="006545EA">
      <w:pPr>
        <w:pStyle w:val="ListParagraph"/>
        <w:numPr>
          <w:ilvl w:val="0"/>
          <w:numId w:val="0"/>
        </w:numPr>
        <w:tabs>
          <w:tab w:val="left" w:pos="851"/>
        </w:tabs>
        <w:ind w:left="851"/>
      </w:pPr>
      <w:r w:rsidRPr="00160D29">
        <w:t>‘</w:t>
      </w:r>
      <w:r w:rsidR="00F64E25" w:rsidRPr="00160D29">
        <w:t>Estimated gross national income per capita</w:t>
      </w:r>
      <w:r w:rsidRPr="00160D29">
        <w:t xml:space="preserve">, female (2011 PPP $): </w:t>
      </w:r>
      <w:r w:rsidR="00A7513F" w:rsidRPr="00160D29">
        <w:t>9</w:t>
      </w:r>
      <w:r w:rsidR="0001626B" w:rsidRPr="00160D29">
        <w:t>,</w:t>
      </w:r>
      <w:r w:rsidR="00A7513F" w:rsidRPr="00160D29">
        <w:t>780</w:t>
      </w:r>
      <w:r w:rsidR="003804F3" w:rsidRPr="00160D29">
        <w:t xml:space="preserve"> [approximately £7,872.9]</w:t>
      </w:r>
    </w:p>
    <w:p w14:paraId="2BEF108E" w14:textId="679D42C6" w:rsidR="00A7513F" w:rsidRPr="00160D29" w:rsidRDefault="00A7513F" w:rsidP="006545EA">
      <w:pPr>
        <w:pStyle w:val="ListParagraph"/>
        <w:numPr>
          <w:ilvl w:val="0"/>
          <w:numId w:val="0"/>
        </w:numPr>
        <w:tabs>
          <w:tab w:val="left" w:pos="851"/>
        </w:tabs>
        <w:ind w:left="851"/>
      </w:pPr>
      <w:r w:rsidRPr="00160D29">
        <w:t xml:space="preserve">‘Estimated gross national income per capita, male (2011 PPP $): </w:t>
      </w:r>
      <w:r w:rsidR="0001626B" w:rsidRPr="00160D29">
        <w:t>14,727</w:t>
      </w:r>
      <w:r w:rsidR="0040776F" w:rsidRPr="00160D29">
        <w:t xml:space="preserve"> </w:t>
      </w:r>
      <w:r w:rsidR="00F65DF4" w:rsidRPr="00160D29">
        <w:t xml:space="preserve">[approximately </w:t>
      </w:r>
      <w:r w:rsidR="00011767" w:rsidRPr="00160D29">
        <w:t>£</w:t>
      </w:r>
      <w:r w:rsidR="0040776F" w:rsidRPr="00160D29">
        <w:t>11</w:t>
      </w:r>
      <w:r w:rsidR="00011767" w:rsidRPr="00160D29">
        <w:t>,</w:t>
      </w:r>
      <w:r w:rsidR="0040776F" w:rsidRPr="00160D29">
        <w:t>855.24</w:t>
      </w:r>
      <w:r w:rsidR="00F65DF4" w:rsidRPr="00160D29">
        <w:t>]</w:t>
      </w:r>
      <w:r w:rsidR="0001626B" w:rsidRPr="00160D29">
        <w:t>’</w:t>
      </w:r>
      <w:r w:rsidR="0001626B" w:rsidRPr="00160D29">
        <w:rPr>
          <w:rStyle w:val="FootnoteReference"/>
        </w:rPr>
        <w:footnoteReference w:id="207"/>
      </w:r>
    </w:p>
    <w:p w14:paraId="27CADAD3" w14:textId="3DA81ADD" w:rsidR="006816BB" w:rsidRPr="00160D29" w:rsidRDefault="003D4E22" w:rsidP="006410E9">
      <w:pPr>
        <w:pStyle w:val="ListParagraph"/>
        <w:ind w:left="851" w:hanging="851"/>
      </w:pPr>
      <w:r w:rsidRPr="00160D29">
        <w:t>The European Commission</w:t>
      </w:r>
      <w:r w:rsidR="009A1BAE">
        <w:t>’s</w:t>
      </w:r>
      <w:r w:rsidRPr="00160D29">
        <w:t xml:space="preserve"> Albania 2019 report stated, ‘There were 12</w:t>
      </w:r>
      <w:r w:rsidR="00E224D7" w:rsidRPr="00160D29">
        <w:t>,</w:t>
      </w:r>
      <w:r w:rsidRPr="00160D29">
        <w:t xml:space="preserve"> 297 inspections carried out in 2018 showing that 26% of employees are declared as paid at the minimum wage.’</w:t>
      </w:r>
      <w:r w:rsidRPr="00160D29">
        <w:rPr>
          <w:rStyle w:val="FootnoteReference"/>
        </w:rPr>
        <w:footnoteReference w:id="208"/>
      </w:r>
      <w:r w:rsidR="005B6001" w:rsidRPr="00160D29">
        <w:rPr>
          <w:color w:val="222222"/>
          <w:sz w:val="19"/>
          <w:szCs w:val="19"/>
        </w:rPr>
        <w:t xml:space="preserve"> </w:t>
      </w:r>
    </w:p>
    <w:p w14:paraId="171798DF" w14:textId="7542BC55" w:rsidR="003D4E22" w:rsidRPr="00160D29" w:rsidRDefault="00AD1BDF" w:rsidP="006410E9">
      <w:pPr>
        <w:pStyle w:val="ListParagraph"/>
        <w:ind w:left="851" w:hanging="851"/>
      </w:pPr>
      <w:r w:rsidRPr="00160D29">
        <w:t>Trading Economics, ‘</w:t>
      </w:r>
      <w:r w:rsidRPr="00160D29">
        <w:rPr>
          <w:szCs w:val="24"/>
        </w:rPr>
        <w:t>an online platform that provides historical data, economic forecasts, news, and trading recommendations</w:t>
      </w:r>
      <w:r w:rsidR="00BA0BA7" w:rsidRPr="00160D29">
        <w:rPr>
          <w:szCs w:val="24"/>
        </w:rPr>
        <w:t>,’ stated that i</w:t>
      </w:r>
      <w:r w:rsidR="006816BB" w:rsidRPr="00160D29">
        <w:rPr>
          <w:szCs w:val="24"/>
        </w:rPr>
        <w:t>n</w:t>
      </w:r>
      <w:r w:rsidR="006816BB" w:rsidRPr="00160D29">
        <w:t xml:space="preserve"> 201</w:t>
      </w:r>
      <w:r w:rsidR="005268E2" w:rsidRPr="00160D29">
        <w:t>9</w:t>
      </w:r>
      <w:r w:rsidR="006816BB" w:rsidRPr="00160D29">
        <w:t xml:space="preserve">, the minimum wage </w:t>
      </w:r>
      <w:r w:rsidR="00BA0BA7" w:rsidRPr="00160D29">
        <w:t>in Albania</w:t>
      </w:r>
      <w:r w:rsidR="006816BB" w:rsidRPr="00160D29">
        <w:t xml:space="preserve"> was </w:t>
      </w:r>
      <w:r w:rsidR="005B6001" w:rsidRPr="00160D29">
        <w:t>2</w:t>
      </w:r>
      <w:r w:rsidR="00BE262E" w:rsidRPr="00160D29">
        <w:t>6,</w:t>
      </w:r>
      <w:r w:rsidR="005B6001" w:rsidRPr="00160D29">
        <w:t xml:space="preserve"> 000 ALL</w:t>
      </w:r>
      <w:r w:rsidR="00E11CA1" w:rsidRPr="00160D29">
        <w:t xml:space="preserve"> per month</w:t>
      </w:r>
      <w:r w:rsidR="00D415FF" w:rsidRPr="00160D29">
        <w:t xml:space="preserve"> (approximately £1</w:t>
      </w:r>
      <w:r w:rsidR="009D4325" w:rsidRPr="00160D29">
        <w:t>76.00</w:t>
      </w:r>
      <w:r w:rsidR="00D415FF" w:rsidRPr="00160D29">
        <w:t>)</w:t>
      </w:r>
      <w:r w:rsidR="005268E2" w:rsidRPr="00160D29">
        <w:rPr>
          <w:rStyle w:val="FootnoteReference"/>
        </w:rPr>
        <w:footnoteReference w:id="209"/>
      </w:r>
      <w:r w:rsidR="003630A6" w:rsidRPr="00160D29">
        <w:t>.</w:t>
      </w:r>
    </w:p>
    <w:p w14:paraId="4FC436A1" w14:textId="77777777" w:rsidR="00076285" w:rsidRPr="00160D29" w:rsidRDefault="00A84585" w:rsidP="00076285">
      <w:pPr>
        <w:jc w:val="right"/>
        <w:rPr>
          <w:rStyle w:val="Hyperlink"/>
          <w:szCs w:val="24"/>
        </w:rPr>
      </w:pPr>
      <w:hyperlink w:anchor="contents" w:history="1">
        <w:r w:rsidR="00076285" w:rsidRPr="00160D29">
          <w:rPr>
            <w:rStyle w:val="Hyperlink"/>
            <w:szCs w:val="24"/>
          </w:rPr>
          <w:t>Back to Contents</w:t>
        </w:r>
      </w:hyperlink>
    </w:p>
    <w:p w14:paraId="7E330791" w14:textId="77777777" w:rsidR="00DA541B" w:rsidRPr="00160D29" w:rsidRDefault="00DA541B" w:rsidP="008857CF">
      <w:pPr>
        <w:pStyle w:val="Heading3"/>
        <w:numPr>
          <w:ilvl w:val="1"/>
          <w:numId w:val="11"/>
        </w:numPr>
        <w:tabs>
          <w:tab w:val="left" w:pos="851"/>
        </w:tabs>
        <w:ind w:left="851" w:hanging="851"/>
      </w:pPr>
      <w:bookmarkStart w:id="209" w:name="_Toc39681563"/>
      <w:r w:rsidRPr="00160D29">
        <w:t>Education: mandatory schooling</w:t>
      </w:r>
      <w:bookmarkEnd w:id="209"/>
    </w:p>
    <w:p w14:paraId="06B63C24" w14:textId="2718828F" w:rsidR="00DA541B" w:rsidRPr="00160D29" w:rsidRDefault="008C1BB4" w:rsidP="006410E9">
      <w:pPr>
        <w:pStyle w:val="ListParagraph"/>
        <w:ind w:left="851" w:hanging="851"/>
      </w:pPr>
      <w:r w:rsidRPr="00160D29">
        <w:t xml:space="preserve">The European Commission, </w:t>
      </w:r>
      <w:r w:rsidR="00E43E10" w:rsidRPr="00160D29">
        <w:t xml:space="preserve">the </w:t>
      </w:r>
      <w:r w:rsidR="00F53B29" w:rsidRPr="00160D29">
        <w:t xml:space="preserve">Education, Audiovisual and </w:t>
      </w:r>
      <w:r w:rsidR="00E43E10" w:rsidRPr="00160D29">
        <w:t>Culture Executive Agency</w:t>
      </w:r>
      <w:r w:rsidRPr="00160D29">
        <w:t xml:space="preserve"> and Eurydice</w:t>
      </w:r>
      <w:r w:rsidR="001D41C3" w:rsidRPr="00160D29">
        <w:t xml:space="preserve"> (an organisation which publishes information related to education)</w:t>
      </w:r>
      <w:r w:rsidRPr="00160D29">
        <w:t xml:space="preserve"> published a document in 2019 which noted that e</w:t>
      </w:r>
      <w:r w:rsidR="00DA541B" w:rsidRPr="00160D29">
        <w:t xml:space="preserve">ducation is compulsory in Albania for </w:t>
      </w:r>
      <w:r w:rsidR="00201C8E">
        <w:t xml:space="preserve">9 </w:t>
      </w:r>
      <w:r w:rsidR="00DA541B" w:rsidRPr="00160D29">
        <w:t>years, from the ages of 6 to 15</w:t>
      </w:r>
      <w:r w:rsidR="00A17DE6" w:rsidRPr="00160D29">
        <w:rPr>
          <w:rStyle w:val="FootnoteReference"/>
        </w:rPr>
        <w:footnoteReference w:id="210"/>
      </w:r>
      <w:r w:rsidR="00DA541B" w:rsidRPr="00160D29">
        <w:t>.</w:t>
      </w:r>
    </w:p>
    <w:p w14:paraId="592ADAD0" w14:textId="77777777" w:rsidR="003A1375" w:rsidRPr="00160D29" w:rsidRDefault="00A84585" w:rsidP="003A1375">
      <w:pPr>
        <w:jc w:val="right"/>
        <w:rPr>
          <w:color w:val="0000FF" w:themeColor="hyperlink"/>
          <w:szCs w:val="24"/>
          <w:u w:val="single"/>
        </w:rPr>
      </w:pPr>
      <w:hyperlink w:anchor="contents" w:history="1">
        <w:r w:rsidR="003A1375" w:rsidRPr="00160D29">
          <w:rPr>
            <w:rStyle w:val="Hyperlink"/>
            <w:szCs w:val="24"/>
          </w:rPr>
          <w:t>Back to Contents</w:t>
        </w:r>
      </w:hyperlink>
    </w:p>
    <w:p w14:paraId="54751414" w14:textId="5FE0382E" w:rsidR="0007734F" w:rsidRPr="00160D29" w:rsidRDefault="0007734F" w:rsidP="006410E9">
      <w:pPr>
        <w:pStyle w:val="Heading3"/>
        <w:ind w:left="851" w:hanging="851"/>
      </w:pPr>
      <w:bookmarkStart w:id="210" w:name="_Toc39681564"/>
      <w:r w:rsidRPr="00160D29">
        <w:t>Education: investment in schools</w:t>
      </w:r>
      <w:bookmarkEnd w:id="210"/>
    </w:p>
    <w:p w14:paraId="751B4D97" w14:textId="023954D5" w:rsidR="0007734F" w:rsidRPr="00160D29" w:rsidRDefault="0007734F" w:rsidP="006410E9">
      <w:pPr>
        <w:pStyle w:val="ListParagraph"/>
        <w:ind w:left="851" w:hanging="851"/>
      </w:pPr>
      <w:r w:rsidRPr="00160D29">
        <w:t xml:space="preserve">The </w:t>
      </w:r>
      <w:r w:rsidR="00087035">
        <w:t>Organisation for Economic Co-operation and Development (OECD)</w:t>
      </w:r>
      <w:r w:rsidR="00CE4598">
        <w:t xml:space="preserve"> </w:t>
      </w:r>
      <w:r w:rsidR="00087679">
        <w:t>Programme for International Student Assessment (</w:t>
      </w:r>
      <w:r w:rsidR="00CE4598">
        <w:t>PISA</w:t>
      </w:r>
      <w:r w:rsidR="00087679">
        <w:t>)</w:t>
      </w:r>
      <w:r w:rsidRPr="00160D29">
        <w:t xml:space="preserve"> report noted</w:t>
      </w:r>
      <w:r w:rsidR="0074607E" w:rsidRPr="00160D29">
        <w:t xml:space="preserve"> that </w:t>
      </w:r>
      <w:r w:rsidRPr="00160D29">
        <w:lastRenderedPageBreak/>
        <w:t>‘School principals in Albania reported less staff shortage and more material shortage than the OECD average; but there was no significant difference in staff shortages between advantaged and disadvantaged schools.’</w:t>
      </w:r>
      <w:r w:rsidRPr="00160D29">
        <w:rPr>
          <w:rStyle w:val="FootnoteReference"/>
        </w:rPr>
        <w:footnoteReference w:id="211"/>
      </w:r>
    </w:p>
    <w:p w14:paraId="2A908E75" w14:textId="56CEA95B" w:rsidR="00515BD1" w:rsidRPr="00160D29" w:rsidRDefault="008F29DB" w:rsidP="006410E9">
      <w:pPr>
        <w:pStyle w:val="ListParagraph"/>
        <w:ind w:left="851" w:hanging="851"/>
      </w:pPr>
      <w:bookmarkStart w:id="212" w:name="_Hlk36724320"/>
      <w:r w:rsidRPr="00160D29">
        <w:t xml:space="preserve">The </w:t>
      </w:r>
      <w:r w:rsidR="008A41E0">
        <w:t>UNDP</w:t>
      </w:r>
      <w:r w:rsidRPr="00160D29">
        <w:t xml:space="preserve"> Human Development Report 2019 provided the following statistic for Albania:</w:t>
      </w:r>
      <w:r w:rsidR="006410E9">
        <w:t xml:space="preserve"> </w:t>
      </w:r>
      <w:r w:rsidRPr="00160D29">
        <w:t>‘Pupil</w:t>
      </w:r>
      <w:r w:rsidR="004C13F4" w:rsidRPr="00160D29">
        <w:t>-</w:t>
      </w:r>
      <w:r w:rsidRPr="00160D29">
        <w:t>teacher ratio, primary school</w:t>
      </w:r>
      <w:r w:rsidR="004C13F4" w:rsidRPr="00160D29">
        <w:t xml:space="preserve"> (number of pupils per teacher): 18’</w:t>
      </w:r>
      <w:r w:rsidR="004C13F4" w:rsidRPr="00160D29">
        <w:rPr>
          <w:rStyle w:val="FootnoteReference"/>
        </w:rPr>
        <w:footnoteReference w:id="212"/>
      </w:r>
    </w:p>
    <w:bookmarkEnd w:id="212"/>
    <w:p w14:paraId="54F15106" w14:textId="77777777" w:rsidR="0074607E" w:rsidRPr="00160D29" w:rsidRDefault="0074607E" w:rsidP="0074607E">
      <w:pPr>
        <w:jc w:val="right"/>
        <w:rPr>
          <w:color w:val="0000FF" w:themeColor="hyperlink"/>
          <w:szCs w:val="24"/>
          <w:u w:val="single"/>
        </w:rPr>
      </w:pPr>
      <w:r w:rsidRPr="00160D29">
        <w:fldChar w:fldCharType="begin"/>
      </w:r>
      <w:r w:rsidRPr="00160D29">
        <w:instrText xml:space="preserve"> HYPERLINK \l "contents" </w:instrText>
      </w:r>
      <w:r w:rsidRPr="00160D29">
        <w:fldChar w:fldCharType="separate"/>
      </w:r>
      <w:r w:rsidRPr="00160D29">
        <w:rPr>
          <w:rStyle w:val="Hyperlink"/>
          <w:szCs w:val="24"/>
        </w:rPr>
        <w:t>Back to Contents</w:t>
      </w:r>
      <w:r w:rsidRPr="00160D29">
        <w:rPr>
          <w:rStyle w:val="Hyperlink"/>
          <w:szCs w:val="24"/>
        </w:rPr>
        <w:fldChar w:fldCharType="end"/>
      </w:r>
    </w:p>
    <w:p w14:paraId="5A45D9A2" w14:textId="3E5EDDD4" w:rsidR="00076285" w:rsidRPr="00160D29" w:rsidRDefault="00076285" w:rsidP="006410E9">
      <w:pPr>
        <w:pStyle w:val="Heading3"/>
        <w:ind w:left="851" w:hanging="851"/>
      </w:pPr>
      <w:bookmarkStart w:id="213" w:name="_Toc39681565"/>
      <w:r w:rsidRPr="00160D29">
        <w:t>Educ</w:t>
      </w:r>
      <w:r w:rsidR="008E7BFE" w:rsidRPr="00160D29">
        <w:t>a</w:t>
      </w:r>
      <w:r w:rsidRPr="00160D29">
        <w:t>tion</w:t>
      </w:r>
      <w:r w:rsidR="0047335A" w:rsidRPr="00160D29">
        <w:t>: average attainment</w:t>
      </w:r>
      <w:bookmarkEnd w:id="213"/>
    </w:p>
    <w:p w14:paraId="28BA3C82" w14:textId="00D27077" w:rsidR="006027B2" w:rsidRPr="00160D29" w:rsidRDefault="006027B2" w:rsidP="006410E9">
      <w:pPr>
        <w:pStyle w:val="ListParagraph"/>
        <w:ind w:left="851" w:hanging="851"/>
      </w:pPr>
      <w:r w:rsidRPr="00160D29">
        <w:t>In the Albania 2019 Report, published in May 2019, the European Commission provided information about the general standard of education for the country as a whole, and this is included for purposes of comparison:</w:t>
      </w:r>
    </w:p>
    <w:p w14:paraId="0BB003D9" w14:textId="77777777" w:rsidR="006027B2" w:rsidRPr="00160D29" w:rsidRDefault="006027B2" w:rsidP="006027B2">
      <w:pPr>
        <w:pStyle w:val="ListParagraph"/>
        <w:numPr>
          <w:ilvl w:val="0"/>
          <w:numId w:val="0"/>
        </w:numPr>
        <w:tabs>
          <w:tab w:val="left" w:pos="851"/>
        </w:tabs>
        <w:ind w:left="851"/>
      </w:pPr>
      <w:r w:rsidRPr="00160D29">
        <w:t>‘Although education system outcomes have improved, they remained well below EU average and are inadequately tuned to private sector needs. […]</w:t>
      </w:r>
    </w:p>
    <w:p w14:paraId="7A904D48" w14:textId="77777777" w:rsidR="006027B2" w:rsidRPr="00160D29" w:rsidRDefault="006027B2" w:rsidP="006027B2">
      <w:pPr>
        <w:pStyle w:val="ListParagraph"/>
        <w:numPr>
          <w:ilvl w:val="0"/>
          <w:numId w:val="0"/>
        </w:numPr>
        <w:tabs>
          <w:tab w:val="left" w:pos="851"/>
        </w:tabs>
        <w:ind w:left="851"/>
      </w:pPr>
      <w:r w:rsidRPr="00160D29">
        <w:t>‘Albania participated in the OECD Programme for International Student Assessment (PISA) 2018 […]. Despite constant improvements over the last three testing rounds (2009, 2012 and 2015), Albania continues to perform poorly in PISA tests. Half (50.3%) of the 15-year olds perform poorly in reading and even more (53.3%) perform poorly in mathematics.’</w:t>
      </w:r>
      <w:r w:rsidRPr="00160D29">
        <w:rPr>
          <w:rStyle w:val="FootnoteReference"/>
        </w:rPr>
        <w:footnoteReference w:id="213"/>
      </w:r>
    </w:p>
    <w:p w14:paraId="0CF1BEDE" w14:textId="77777777" w:rsidR="006027B2" w:rsidRPr="00160D29" w:rsidRDefault="006027B2" w:rsidP="006410E9">
      <w:pPr>
        <w:pStyle w:val="ListParagraph"/>
        <w:ind w:left="851" w:hanging="851"/>
      </w:pPr>
      <w:r w:rsidRPr="00160D29">
        <w:t>The OECD PISA 2018 results showed:</w:t>
      </w:r>
    </w:p>
    <w:p w14:paraId="3133F9EE" w14:textId="77777777" w:rsidR="006027B2" w:rsidRPr="00160D29" w:rsidRDefault="006027B2" w:rsidP="006027B2">
      <w:pPr>
        <w:pStyle w:val="ListParagraph"/>
        <w:numPr>
          <w:ilvl w:val="0"/>
          <w:numId w:val="0"/>
        </w:numPr>
        <w:tabs>
          <w:tab w:val="left" w:pos="851"/>
        </w:tabs>
        <w:ind w:left="851"/>
      </w:pPr>
      <w:r w:rsidRPr="00160D29">
        <w:t xml:space="preserve">‘Students in Albania scored lower than the OECD average in reading, mathematics and science. </w:t>
      </w:r>
    </w:p>
    <w:p w14:paraId="3207EA8A" w14:textId="77777777" w:rsidR="006027B2" w:rsidRPr="00160D29" w:rsidRDefault="006027B2" w:rsidP="006027B2">
      <w:pPr>
        <w:pStyle w:val="ListParagraph"/>
        <w:numPr>
          <w:ilvl w:val="0"/>
          <w:numId w:val="0"/>
        </w:numPr>
        <w:tabs>
          <w:tab w:val="left" w:pos="851"/>
        </w:tabs>
        <w:ind w:left="851"/>
      </w:pPr>
      <w:r w:rsidRPr="00160D29">
        <w:t>‘Compared to the OECD average, a smaller proportion of students in Albania performed at the highest levels of proficiency (Level 5 or 6) in at least one subject; at the same time a smaller proportion of students achieved a minimum level of proficiency (Level 2 or higher) in at least one subject.’</w:t>
      </w:r>
      <w:r w:rsidRPr="00160D29">
        <w:rPr>
          <w:rStyle w:val="FootnoteReference"/>
        </w:rPr>
        <w:footnoteReference w:id="214"/>
      </w:r>
    </w:p>
    <w:p w14:paraId="74BD8A1E" w14:textId="37974243" w:rsidR="006027B2" w:rsidRPr="00160D29" w:rsidRDefault="006027B2" w:rsidP="006410E9">
      <w:pPr>
        <w:pStyle w:val="ListParagraph"/>
        <w:ind w:left="851" w:hanging="851"/>
      </w:pPr>
      <w:r w:rsidRPr="00160D29">
        <w:t xml:space="preserve">The </w:t>
      </w:r>
      <w:r w:rsidR="00AB6E64" w:rsidRPr="00160D29">
        <w:t xml:space="preserve">same </w:t>
      </w:r>
      <w:r w:rsidR="001F07BE" w:rsidRPr="00160D29">
        <w:t>OECD country note</w:t>
      </w:r>
      <w:r w:rsidRPr="00160D29">
        <w:t xml:space="preserve"> </w:t>
      </w:r>
      <w:r w:rsidR="005320E3" w:rsidRPr="00160D29">
        <w:t>record</w:t>
      </w:r>
      <w:r w:rsidRPr="00160D29">
        <w:t>ed student attainments in reading:</w:t>
      </w:r>
    </w:p>
    <w:p w14:paraId="2668A6DF" w14:textId="77777777" w:rsidR="006027B2" w:rsidRPr="00160D29" w:rsidRDefault="006027B2" w:rsidP="006027B2">
      <w:pPr>
        <w:pStyle w:val="ListParagraph"/>
        <w:numPr>
          <w:ilvl w:val="0"/>
          <w:numId w:val="0"/>
        </w:numPr>
        <w:tabs>
          <w:tab w:val="left" w:pos="851"/>
        </w:tabs>
        <w:ind w:left="851"/>
      </w:pPr>
      <w:r w:rsidRPr="00160D29">
        <w:t xml:space="preserve">‘In Albania, 48% of students attained at least Level 2 proficiency in reading (OECD average: 77%). At a minimum, these students can identify the main idea in a text of moderate length, find information based on explicit, though sometimes complex criteria, and can reflect on the purpose and form of texts when explicitly directed to do so. </w:t>
      </w:r>
    </w:p>
    <w:p w14:paraId="17D68A29" w14:textId="77777777" w:rsidR="006027B2" w:rsidRPr="00160D29" w:rsidRDefault="006027B2" w:rsidP="006027B2">
      <w:pPr>
        <w:pStyle w:val="ListParagraph"/>
        <w:numPr>
          <w:ilvl w:val="0"/>
          <w:numId w:val="0"/>
        </w:numPr>
        <w:tabs>
          <w:tab w:val="left" w:pos="851"/>
        </w:tabs>
        <w:ind w:left="851"/>
      </w:pPr>
      <w:r w:rsidRPr="00160D29">
        <w:t>‘Some a negligible percentage of students in Albania were top performers in reading, meaning that they attained Level 5 or 6 in the PISA reading test (OECD average: 9%). At these levels, students can comprehend lengthy texts, deal with concepts that are abstract or counterintuitive, and establish distinctions between fact and opinion, based on implicit cues pertaining to the content or source of the information. In 20 education systems, including those of 15 OECD countries, more than 10% of 15year-old students were top performers.’</w:t>
      </w:r>
      <w:r w:rsidRPr="00160D29">
        <w:rPr>
          <w:rStyle w:val="FootnoteReference"/>
        </w:rPr>
        <w:footnoteReference w:id="215"/>
      </w:r>
    </w:p>
    <w:p w14:paraId="1C7F15DF" w14:textId="77777777" w:rsidR="006027B2" w:rsidRPr="00160D29" w:rsidRDefault="006027B2" w:rsidP="00AF4E58">
      <w:pPr>
        <w:pStyle w:val="ListParagraph"/>
        <w:ind w:left="851" w:hanging="851"/>
      </w:pPr>
      <w:r w:rsidRPr="00160D29">
        <w:lastRenderedPageBreak/>
        <w:t>The report also noted attainment in mathematics:</w:t>
      </w:r>
    </w:p>
    <w:p w14:paraId="5276D0B8" w14:textId="77777777" w:rsidR="006027B2" w:rsidRPr="00160D29" w:rsidRDefault="006027B2" w:rsidP="006027B2">
      <w:pPr>
        <w:pStyle w:val="ListParagraph"/>
        <w:numPr>
          <w:ilvl w:val="0"/>
          <w:numId w:val="0"/>
        </w:numPr>
        <w:tabs>
          <w:tab w:val="left" w:pos="851"/>
        </w:tabs>
        <w:ind w:left="851"/>
      </w:pPr>
      <w:r w:rsidRPr="00160D29">
        <w:t xml:space="preserve">‘Some 58% of students in Albania attained Level 2 or higher in mathematics (OECD average: 76%). At a minimum, these students can interpret and recognise, without direct instructions, how a (simple) situation can be represented mathematically (e.g. comparing the total distance across two alternative routes, or converting prices into a different currency). […] On average across OECD countries, 76% of students attained at least Level 2 proficiency in mathematics. </w:t>
      </w:r>
    </w:p>
    <w:p w14:paraId="33321257" w14:textId="77777777" w:rsidR="006027B2" w:rsidRPr="00160D29" w:rsidRDefault="006027B2" w:rsidP="006027B2">
      <w:pPr>
        <w:pStyle w:val="ListParagraph"/>
        <w:numPr>
          <w:ilvl w:val="0"/>
          <w:numId w:val="0"/>
        </w:numPr>
        <w:tabs>
          <w:tab w:val="left" w:pos="851"/>
        </w:tabs>
        <w:ind w:left="851"/>
      </w:pPr>
      <w:r w:rsidRPr="00160D29">
        <w:t>‘In Albania, 2% of students scored at Level 5 or higher in mathematics (OECD average: 11%). […] These students can model complex situations mathematically, and can select, compare and evaluate appropriate problem-solving strategies for dealing with them.’</w:t>
      </w:r>
      <w:r w:rsidRPr="00160D29">
        <w:rPr>
          <w:vertAlign w:val="superscript"/>
        </w:rPr>
        <w:footnoteReference w:id="216"/>
      </w:r>
      <w:r w:rsidRPr="00160D29">
        <w:rPr>
          <w:vertAlign w:val="superscript"/>
        </w:rPr>
        <w:t xml:space="preserve"> </w:t>
      </w:r>
    </w:p>
    <w:p w14:paraId="22F651DF" w14:textId="77777777" w:rsidR="006027B2" w:rsidRPr="00160D29" w:rsidRDefault="006027B2" w:rsidP="00AF4E58">
      <w:pPr>
        <w:pStyle w:val="ListParagraph"/>
        <w:ind w:left="851" w:hanging="851"/>
      </w:pPr>
      <w:r w:rsidRPr="00160D29">
        <w:t>The report further noted attainment in science:</w:t>
      </w:r>
    </w:p>
    <w:p w14:paraId="5EAFAFAD" w14:textId="77777777" w:rsidR="006027B2" w:rsidRPr="00160D29" w:rsidRDefault="006027B2" w:rsidP="006027B2">
      <w:pPr>
        <w:pStyle w:val="ListParagraph"/>
        <w:numPr>
          <w:ilvl w:val="0"/>
          <w:numId w:val="0"/>
        </w:numPr>
        <w:tabs>
          <w:tab w:val="left" w:pos="851"/>
        </w:tabs>
        <w:ind w:left="851"/>
      </w:pPr>
      <w:r w:rsidRPr="00160D29">
        <w:t xml:space="preserve">‘Some 53% of students in Albania attained Level 2 or higher in science (OECD average: 78%). At a minimum, these students can recognise the correct explanation for familiar scientific phenomena and can use such knowledge to identify, in simple cases, whether a conclusion is valid based on the data provided. </w:t>
      </w:r>
    </w:p>
    <w:p w14:paraId="14F36D9F" w14:textId="02992A96" w:rsidR="006027B2" w:rsidRPr="00160D29" w:rsidRDefault="006027B2" w:rsidP="006027B2">
      <w:pPr>
        <w:pStyle w:val="ListParagraph"/>
        <w:numPr>
          <w:ilvl w:val="0"/>
          <w:numId w:val="0"/>
        </w:numPr>
        <w:tabs>
          <w:tab w:val="left" w:pos="851"/>
        </w:tabs>
        <w:ind w:left="851"/>
      </w:pPr>
      <w:r w:rsidRPr="00160D29">
        <w:t>‘In Albania, a negligible percentage of students were top performers in science, meaning that they were proficient at Level 5 or 6 (OECD average: 7%). These students can creatively and autonomously apply their knowledge of and about science to a wide variety of situations, including unfamiliar ones.’</w:t>
      </w:r>
      <w:r w:rsidRPr="00160D29">
        <w:rPr>
          <w:rStyle w:val="FootnoteReference"/>
        </w:rPr>
        <w:footnoteReference w:id="217"/>
      </w:r>
    </w:p>
    <w:p w14:paraId="670921B1" w14:textId="3A240808" w:rsidR="004D1594" w:rsidRPr="00160D29" w:rsidRDefault="004D1594" w:rsidP="00AF4E58">
      <w:pPr>
        <w:pStyle w:val="ListParagraph"/>
        <w:ind w:left="851" w:hanging="851"/>
      </w:pPr>
      <w:bookmarkStart w:id="214" w:name="_Hlk36728774"/>
      <w:r w:rsidRPr="00160D29">
        <w:t xml:space="preserve">The </w:t>
      </w:r>
      <w:r w:rsidR="00C701E4">
        <w:t>UNDP</w:t>
      </w:r>
      <w:r w:rsidRPr="00160D29">
        <w:t xml:space="preserve"> Human Development Report 2019 provided the following statistics for Albania:</w:t>
      </w:r>
    </w:p>
    <w:bookmarkEnd w:id="214"/>
    <w:p w14:paraId="0EC36119" w14:textId="5C24B7D6" w:rsidR="00FD6B02" w:rsidRPr="00160D29" w:rsidRDefault="00FD6B02" w:rsidP="004D1594">
      <w:pPr>
        <w:pStyle w:val="ListParagraph"/>
        <w:numPr>
          <w:ilvl w:val="0"/>
          <w:numId w:val="0"/>
        </w:numPr>
        <w:tabs>
          <w:tab w:val="left" w:pos="851"/>
        </w:tabs>
        <w:ind w:left="851"/>
      </w:pPr>
      <w:r w:rsidRPr="00160D29">
        <w:t xml:space="preserve">‘Mean years of schooling (years): </w:t>
      </w:r>
      <w:r w:rsidR="00E40C95" w:rsidRPr="00160D29">
        <w:t>10.1</w:t>
      </w:r>
    </w:p>
    <w:p w14:paraId="07AD690F" w14:textId="6AB32505" w:rsidR="00E40C95" w:rsidRPr="00160D29" w:rsidRDefault="00E40C95" w:rsidP="004D1594">
      <w:pPr>
        <w:pStyle w:val="ListParagraph"/>
        <w:numPr>
          <w:ilvl w:val="0"/>
          <w:numId w:val="0"/>
        </w:numPr>
        <w:tabs>
          <w:tab w:val="left" w:pos="851"/>
        </w:tabs>
        <w:ind w:left="851"/>
      </w:pPr>
      <w:r w:rsidRPr="00160D29">
        <w:t xml:space="preserve">‘Mean years of schooling, female (years): </w:t>
      </w:r>
      <w:r w:rsidR="005459A3" w:rsidRPr="00160D29">
        <w:t>9.9</w:t>
      </w:r>
    </w:p>
    <w:p w14:paraId="75A012BF" w14:textId="4638BCED" w:rsidR="005459A3" w:rsidRPr="00160D29" w:rsidRDefault="005459A3" w:rsidP="004D1594">
      <w:pPr>
        <w:pStyle w:val="ListParagraph"/>
        <w:numPr>
          <w:ilvl w:val="0"/>
          <w:numId w:val="0"/>
        </w:numPr>
        <w:tabs>
          <w:tab w:val="left" w:pos="851"/>
        </w:tabs>
        <w:ind w:left="851"/>
      </w:pPr>
      <w:r w:rsidRPr="00160D29">
        <w:t>‘Mean years of schooling, male (years): 10.2</w:t>
      </w:r>
    </w:p>
    <w:p w14:paraId="645E7FE8" w14:textId="199C82EE" w:rsidR="004D1594" w:rsidRPr="00160D29" w:rsidRDefault="00FD6B02" w:rsidP="004D1594">
      <w:pPr>
        <w:pStyle w:val="ListParagraph"/>
        <w:numPr>
          <w:ilvl w:val="0"/>
          <w:numId w:val="0"/>
        </w:numPr>
        <w:tabs>
          <w:tab w:val="left" w:pos="851"/>
        </w:tabs>
        <w:ind w:left="851"/>
      </w:pPr>
      <w:r w:rsidRPr="00160D29">
        <w:t>‘</w:t>
      </w:r>
      <w:r w:rsidR="004D1594" w:rsidRPr="00160D29">
        <w:t>Population with at least some secondary education (% ages 25 and older): 92.9%</w:t>
      </w:r>
    </w:p>
    <w:p w14:paraId="185DC3BF" w14:textId="21FAE2F5" w:rsidR="004D1594" w:rsidRPr="00160D29" w:rsidRDefault="004D1594" w:rsidP="004D1594">
      <w:pPr>
        <w:pStyle w:val="ListParagraph"/>
        <w:numPr>
          <w:ilvl w:val="0"/>
          <w:numId w:val="0"/>
        </w:numPr>
        <w:tabs>
          <w:tab w:val="left" w:pos="851"/>
        </w:tabs>
        <w:ind w:left="851"/>
      </w:pPr>
      <w:r w:rsidRPr="00160D29">
        <w:t>‘Population with at least some secondary education, female (% ages 25 and older): 93.5%</w:t>
      </w:r>
    </w:p>
    <w:p w14:paraId="3A6306DB" w14:textId="77777777" w:rsidR="00C55FD8" w:rsidRPr="00160D29" w:rsidRDefault="004D1594" w:rsidP="004D1594">
      <w:pPr>
        <w:pStyle w:val="ListParagraph"/>
        <w:numPr>
          <w:ilvl w:val="0"/>
          <w:numId w:val="0"/>
        </w:numPr>
        <w:tabs>
          <w:tab w:val="left" w:pos="851"/>
        </w:tabs>
        <w:ind w:left="851"/>
      </w:pPr>
      <w:r w:rsidRPr="00160D29">
        <w:t>‘Population with at least some secondary education, male (% ages 25 and older): 92.8%.</w:t>
      </w:r>
    </w:p>
    <w:p w14:paraId="602B2F68" w14:textId="6DADA2F4" w:rsidR="004D1594" w:rsidRPr="00160D29" w:rsidRDefault="00C55FD8" w:rsidP="004D1594">
      <w:pPr>
        <w:pStyle w:val="ListParagraph"/>
        <w:numPr>
          <w:ilvl w:val="0"/>
          <w:numId w:val="0"/>
        </w:numPr>
        <w:tabs>
          <w:tab w:val="left" w:pos="851"/>
        </w:tabs>
        <w:ind w:left="851"/>
      </w:pPr>
      <w:r w:rsidRPr="00160D29">
        <w:t>‘Literacy rate</w:t>
      </w:r>
      <w:r w:rsidR="00C64C36" w:rsidRPr="00160D29">
        <w:t>, adult (% ages 15 and over): 97.2%</w:t>
      </w:r>
      <w:r w:rsidRPr="00160D29">
        <w:t xml:space="preserve"> </w:t>
      </w:r>
      <w:r w:rsidR="004D1594" w:rsidRPr="00160D29">
        <w:t>’</w:t>
      </w:r>
      <w:r w:rsidR="004D1594" w:rsidRPr="00160D29">
        <w:rPr>
          <w:rStyle w:val="FootnoteReference"/>
        </w:rPr>
        <w:footnoteReference w:id="218"/>
      </w:r>
    </w:p>
    <w:p w14:paraId="2BEA9D1C" w14:textId="77777777" w:rsidR="0074607E" w:rsidRPr="00160D29" w:rsidRDefault="00A84585" w:rsidP="0074607E">
      <w:pPr>
        <w:jc w:val="right"/>
        <w:rPr>
          <w:color w:val="0000FF" w:themeColor="hyperlink"/>
          <w:szCs w:val="24"/>
          <w:u w:val="single"/>
        </w:rPr>
      </w:pPr>
      <w:hyperlink w:anchor="contents" w:history="1">
        <w:r w:rsidR="0074607E" w:rsidRPr="00160D29">
          <w:rPr>
            <w:rStyle w:val="Hyperlink"/>
            <w:szCs w:val="24"/>
          </w:rPr>
          <w:t>Back to Contents</w:t>
        </w:r>
      </w:hyperlink>
    </w:p>
    <w:p w14:paraId="26D870CB" w14:textId="71A46BD2" w:rsidR="00A90E7C" w:rsidRPr="00160D29" w:rsidRDefault="00A90E7C" w:rsidP="00AF4E58">
      <w:pPr>
        <w:pStyle w:val="Heading3"/>
        <w:ind w:left="851" w:hanging="851"/>
      </w:pPr>
      <w:bookmarkStart w:id="215" w:name="_Toc39681566"/>
      <w:r w:rsidRPr="00160D29">
        <w:t>Education: attainment by g</w:t>
      </w:r>
      <w:r w:rsidR="00A2531B" w:rsidRPr="00160D29">
        <w:t>ender</w:t>
      </w:r>
      <w:bookmarkEnd w:id="215"/>
    </w:p>
    <w:p w14:paraId="7A4CB016" w14:textId="30896526" w:rsidR="00A2531B" w:rsidRPr="00160D29" w:rsidRDefault="00A2531B" w:rsidP="00AF4E58">
      <w:pPr>
        <w:pStyle w:val="ListParagraph"/>
        <w:ind w:left="851" w:hanging="851"/>
      </w:pPr>
      <w:r w:rsidRPr="00160D29">
        <w:t xml:space="preserve">The </w:t>
      </w:r>
      <w:r w:rsidR="00165C5E" w:rsidRPr="00160D29">
        <w:t>OECD country note of 2019</w:t>
      </w:r>
      <w:r w:rsidRPr="00160D29">
        <w:t xml:space="preserve"> further noted equity in relation to gender:</w:t>
      </w:r>
    </w:p>
    <w:p w14:paraId="6B0C3467" w14:textId="77777777" w:rsidR="00A2531B" w:rsidRPr="00160D29" w:rsidRDefault="00A2531B" w:rsidP="00A2531B">
      <w:pPr>
        <w:pStyle w:val="ListParagraph"/>
        <w:numPr>
          <w:ilvl w:val="0"/>
          <w:numId w:val="0"/>
        </w:numPr>
        <w:tabs>
          <w:tab w:val="left" w:pos="851"/>
        </w:tabs>
        <w:ind w:left="851"/>
      </w:pPr>
      <w:r w:rsidRPr="00160D29">
        <w:lastRenderedPageBreak/>
        <w:t>‘In all countries and economies that participated in PISA 2018, girls significantly outperformed boys in reading – by 30 score points on average across OECD countries. In Albania, the gender gap in reading (38 score points) was higher than the average gap. […]</w:t>
      </w:r>
    </w:p>
    <w:p w14:paraId="4E43404A" w14:textId="00340C40" w:rsidR="00A2531B" w:rsidRPr="00160D29" w:rsidRDefault="00A2531B" w:rsidP="00A2531B">
      <w:pPr>
        <w:pStyle w:val="ListParagraph"/>
        <w:numPr>
          <w:ilvl w:val="0"/>
          <w:numId w:val="0"/>
        </w:numPr>
        <w:tabs>
          <w:tab w:val="left" w:pos="851"/>
        </w:tabs>
        <w:ind w:left="851"/>
        <w:rPr>
          <w:vertAlign w:val="superscript"/>
        </w:rPr>
      </w:pPr>
      <w:r w:rsidRPr="00160D29">
        <w:t>‘In Albania, girls scored similar to boys in mathematics. Across OECD countries, boys outperformed girls by five score points. While girls slightly outperformed boys in science (by two score points) on average across OECD countries in PISA 2018, in Albania girls outperformed boys in science by 16 score points.’</w:t>
      </w:r>
      <w:r w:rsidRPr="00160D29">
        <w:rPr>
          <w:vertAlign w:val="superscript"/>
        </w:rPr>
        <w:footnoteReference w:id="219"/>
      </w:r>
      <w:r w:rsidRPr="00160D29">
        <w:rPr>
          <w:vertAlign w:val="superscript"/>
        </w:rPr>
        <w:t xml:space="preserve"> </w:t>
      </w:r>
    </w:p>
    <w:p w14:paraId="18575265" w14:textId="77777777" w:rsidR="0074607E" w:rsidRPr="00160D29" w:rsidRDefault="00A84585" w:rsidP="0074607E">
      <w:pPr>
        <w:jc w:val="right"/>
        <w:rPr>
          <w:color w:val="0000FF" w:themeColor="hyperlink"/>
          <w:szCs w:val="24"/>
          <w:u w:val="single"/>
        </w:rPr>
      </w:pPr>
      <w:hyperlink w:anchor="contents" w:history="1">
        <w:r w:rsidR="0074607E" w:rsidRPr="00160D29">
          <w:rPr>
            <w:rStyle w:val="Hyperlink"/>
            <w:szCs w:val="24"/>
          </w:rPr>
          <w:t>Back to Contents</w:t>
        </w:r>
      </w:hyperlink>
    </w:p>
    <w:p w14:paraId="2B5F2EE7" w14:textId="77777777" w:rsidR="00694A70" w:rsidRPr="00160D29" w:rsidRDefault="00694A70" w:rsidP="00AF4E58">
      <w:pPr>
        <w:pStyle w:val="Heading3"/>
        <w:ind w:left="851" w:hanging="851"/>
      </w:pPr>
      <w:bookmarkStart w:id="216" w:name="_Education:_vocational_education"/>
      <w:bookmarkStart w:id="217" w:name="_Toc39681567"/>
      <w:bookmarkEnd w:id="216"/>
      <w:r w:rsidRPr="00160D29">
        <w:t>Education: vocational education and training</w:t>
      </w:r>
      <w:bookmarkEnd w:id="217"/>
    </w:p>
    <w:p w14:paraId="7D97146E" w14:textId="101FB888" w:rsidR="00694A70" w:rsidRPr="00160D29" w:rsidRDefault="00694A70" w:rsidP="00AF4E58">
      <w:pPr>
        <w:pStyle w:val="ListParagraph"/>
        <w:ind w:left="851" w:hanging="851"/>
      </w:pPr>
      <w:r w:rsidRPr="00160D29">
        <w:t xml:space="preserve">The </w:t>
      </w:r>
      <w:r w:rsidR="00165C5E" w:rsidRPr="00160D29">
        <w:t xml:space="preserve">European Commission’s Albania 2019 </w:t>
      </w:r>
      <w:r w:rsidRPr="00160D29">
        <w:t xml:space="preserve">report further noted the prevalence of </w:t>
      </w:r>
      <w:r w:rsidR="007F24C4" w:rsidRPr="00160D29">
        <w:t>vocational education and training (</w:t>
      </w:r>
      <w:r w:rsidRPr="00160D29">
        <w:t>VET</w:t>
      </w:r>
      <w:r w:rsidR="007F24C4" w:rsidRPr="00160D29">
        <w:t>)</w:t>
      </w:r>
      <w:r w:rsidRPr="00160D29">
        <w:t>:</w:t>
      </w:r>
    </w:p>
    <w:p w14:paraId="27F7A8DD" w14:textId="3D441B88" w:rsidR="00694A70" w:rsidRPr="00160D29" w:rsidRDefault="00694A70" w:rsidP="00694A70">
      <w:pPr>
        <w:pStyle w:val="ListParagraph"/>
        <w:numPr>
          <w:ilvl w:val="0"/>
          <w:numId w:val="0"/>
        </w:numPr>
        <w:tabs>
          <w:tab w:val="left" w:pos="851"/>
        </w:tabs>
        <w:ind w:left="851"/>
      </w:pPr>
      <w:r w:rsidRPr="00160D29">
        <w:t>‘Although VET enrolment as share of upper secondary education increased from 13% in 2013 to over 20% in the school year 2018-2019, only 11% of all youngsters between 15 and 19 years are attending vocational schools.</w:t>
      </w:r>
      <w:r w:rsidRPr="00160D29">
        <w:rPr>
          <w:rStyle w:val="FootnoteReference"/>
        </w:rPr>
        <w:footnoteReference w:id="220"/>
      </w:r>
      <w:r w:rsidRPr="00160D29">
        <w:t xml:space="preserve"> […]</w:t>
      </w:r>
    </w:p>
    <w:p w14:paraId="6315E526" w14:textId="77777777" w:rsidR="00694A70" w:rsidRPr="00160D29" w:rsidRDefault="00694A70" w:rsidP="00694A70">
      <w:pPr>
        <w:pStyle w:val="ListParagraph"/>
        <w:numPr>
          <w:ilvl w:val="0"/>
          <w:numId w:val="0"/>
        </w:numPr>
        <w:tabs>
          <w:tab w:val="left" w:pos="851"/>
        </w:tabs>
        <w:ind w:left="851"/>
      </w:pPr>
      <w:r w:rsidRPr="00160D29">
        <w:t>‘The secondary legislation of the new VET Law of February 2017 has not yet been adopted. Qualification standards and framework curricula for most VET programmes are being modernised, even though some Albanian schools lack the teaching skills and equipment to put them into practice. Participation in VET is increasing, mainly through promotion of the VET services. The government plans to expand the responsibilities of the National Agency for VET and Qualifications to include VET teacher training and non-formal training. Albania should also make progress in ensuring that VET is inclusive. It can achieve this through targeted measures for rural women, people with disabilities, Roma and Egyptian minorities, and other populations at risk of exclusion, especially in rural and remote areas.’</w:t>
      </w:r>
      <w:r w:rsidRPr="00160D29">
        <w:rPr>
          <w:rStyle w:val="FootnoteReference"/>
        </w:rPr>
        <w:footnoteReference w:id="221"/>
      </w:r>
    </w:p>
    <w:p w14:paraId="4219E684" w14:textId="77777777" w:rsidR="0074607E" w:rsidRPr="00160D29" w:rsidRDefault="00A84585" w:rsidP="0074607E">
      <w:pPr>
        <w:jc w:val="right"/>
        <w:rPr>
          <w:color w:val="0000FF" w:themeColor="hyperlink"/>
          <w:szCs w:val="24"/>
          <w:u w:val="single"/>
        </w:rPr>
      </w:pPr>
      <w:hyperlink w:anchor="contents" w:history="1">
        <w:r w:rsidR="0074607E" w:rsidRPr="00160D29">
          <w:rPr>
            <w:rStyle w:val="Hyperlink"/>
            <w:szCs w:val="24"/>
          </w:rPr>
          <w:t>Back to Contents</w:t>
        </w:r>
      </w:hyperlink>
    </w:p>
    <w:p w14:paraId="27714548" w14:textId="7D05F74E" w:rsidR="004447DC" w:rsidRPr="00160D29" w:rsidRDefault="004447DC" w:rsidP="00AF4E58">
      <w:pPr>
        <w:pStyle w:val="Heading3"/>
        <w:ind w:left="851" w:hanging="851"/>
      </w:pPr>
      <w:bookmarkStart w:id="218" w:name="_Toc39681568"/>
      <w:r w:rsidRPr="00160D29">
        <w:t xml:space="preserve">Education: </w:t>
      </w:r>
      <w:r w:rsidR="009652D6" w:rsidRPr="00160D29">
        <w:t>disadvantaged students</w:t>
      </w:r>
      <w:bookmarkEnd w:id="218"/>
    </w:p>
    <w:p w14:paraId="59C12435" w14:textId="1AC9B74F" w:rsidR="006027B2" w:rsidRPr="00160D29" w:rsidRDefault="006027B2" w:rsidP="000D65E2">
      <w:pPr>
        <w:pStyle w:val="ListParagraph"/>
        <w:ind w:left="851" w:hanging="851"/>
      </w:pPr>
      <w:r w:rsidRPr="00160D29">
        <w:t xml:space="preserve">The </w:t>
      </w:r>
      <w:r w:rsidR="00752887" w:rsidRPr="00160D29">
        <w:t>OECD country note of 2019</w:t>
      </w:r>
      <w:r w:rsidRPr="00160D29">
        <w:t xml:space="preserve"> also noted ‘Equity related to socio-economic status:’ ‘In Albania, socio-economically advantaged students outperformed disadvantaged students in reading by 61 score points in PISA 2018. This is smaller than the average difference between the two groups (89 score points) across OECD countries. In PISA 2009, the performance gap related to socioeconomic status was 79 score points in Albania (and 87 score points on average across OECD countries).’</w:t>
      </w:r>
      <w:r w:rsidRPr="00160D29">
        <w:rPr>
          <w:rStyle w:val="FootnoteReference"/>
        </w:rPr>
        <w:footnoteReference w:id="222"/>
      </w:r>
    </w:p>
    <w:p w14:paraId="2A66ACF5" w14:textId="7051A401" w:rsidR="00766D2E" w:rsidRPr="00160D29" w:rsidRDefault="00766D2E" w:rsidP="000D65E2">
      <w:pPr>
        <w:pStyle w:val="ListParagraph"/>
        <w:ind w:left="851" w:hanging="851"/>
      </w:pPr>
      <w:r w:rsidRPr="00160D29">
        <w:t xml:space="preserve">The report further stated: ‘Many students, especially disadvantaged students, hold lower ambitions than would be expected given their academic achievement. In Albania, about one in four high-achieving disadvantaged </w:t>
      </w:r>
      <w:r w:rsidRPr="00160D29">
        <w:lastRenderedPageBreak/>
        <w:t>students – but 1 in 20 high-achieving advantaged students – do not expect to complete tertiary education.’</w:t>
      </w:r>
      <w:r w:rsidRPr="00160D29">
        <w:rPr>
          <w:rStyle w:val="FootnoteReference"/>
        </w:rPr>
        <w:footnoteReference w:id="223"/>
      </w:r>
    </w:p>
    <w:p w14:paraId="7BE1E81B" w14:textId="516E8058" w:rsidR="00610034" w:rsidRPr="00160D29" w:rsidRDefault="00610034" w:rsidP="000D65E2">
      <w:pPr>
        <w:pStyle w:val="ListParagraph"/>
        <w:ind w:left="851" w:hanging="851"/>
      </w:pPr>
      <w:r w:rsidRPr="00160D29">
        <w:t>The European Commission</w:t>
      </w:r>
      <w:r w:rsidR="00D8302C">
        <w:t>’s</w:t>
      </w:r>
      <w:r w:rsidRPr="00160D29">
        <w:t xml:space="preserve"> Albania 2019 Report noted the position for those who may be disadvantaged, including Roma and Egyptian children and those in rural areas:</w:t>
      </w:r>
    </w:p>
    <w:p w14:paraId="24925D3B" w14:textId="77777777" w:rsidR="00610034" w:rsidRPr="00160D29" w:rsidRDefault="00610034" w:rsidP="00610034">
      <w:pPr>
        <w:pStyle w:val="ListParagraph"/>
        <w:numPr>
          <w:ilvl w:val="0"/>
          <w:numId w:val="0"/>
        </w:numPr>
        <w:tabs>
          <w:tab w:val="left" w:pos="851"/>
        </w:tabs>
        <w:ind w:left="851"/>
      </w:pPr>
      <w:r w:rsidRPr="00160D29">
        <w:t>‘Although their enrolment rates remain very low overall, the participation of Roma and Egyptians in early childhood education increased by 5% in elementary schools, by 25% in middle school, 27% in high school and in pre university education by 22%. Nevertheless, the gap in access to education between Roma/Egyptian children and non-Roma children living in the same areas remains very large. The measures planned to facilitate access to universities, quota system and university fee waiver, are in general not implemented. […]</w:t>
      </w:r>
    </w:p>
    <w:p w14:paraId="1E0F5902" w14:textId="6A0338A6" w:rsidR="00610034" w:rsidRPr="00160D29" w:rsidRDefault="00610034" w:rsidP="00610034">
      <w:pPr>
        <w:pStyle w:val="ListParagraph"/>
        <w:numPr>
          <w:ilvl w:val="0"/>
          <w:numId w:val="0"/>
        </w:numPr>
        <w:tabs>
          <w:tab w:val="left" w:pos="851"/>
        </w:tabs>
        <w:ind w:left="851"/>
      </w:pPr>
      <w:r w:rsidRPr="00160D29">
        <w:t>‘Due to resource and capacity limitations quality in education is an issue across the country. Schools in rural, mountainous and isolated areas face additional problems, one of which is that they cannot attract qualified teachers.’</w:t>
      </w:r>
      <w:r w:rsidRPr="00160D29">
        <w:rPr>
          <w:rStyle w:val="FootnoteReference"/>
        </w:rPr>
        <w:footnoteReference w:id="224"/>
      </w:r>
    </w:p>
    <w:p w14:paraId="18A11571" w14:textId="79762804" w:rsidR="00392F57" w:rsidRPr="00160D29" w:rsidRDefault="00392F57" w:rsidP="000D65E2">
      <w:pPr>
        <w:pStyle w:val="ListParagraph"/>
        <w:ind w:left="851" w:hanging="851"/>
      </w:pPr>
      <w:r w:rsidRPr="00160D29">
        <w:t xml:space="preserve">See also </w:t>
      </w:r>
      <w:hyperlink w:anchor="_Education:_vocational_education" w:history="1">
        <w:r w:rsidRPr="00160D29">
          <w:rPr>
            <w:rStyle w:val="Hyperlink"/>
          </w:rPr>
          <w:t>Education: vocational education and training</w:t>
        </w:r>
      </w:hyperlink>
      <w:r w:rsidRPr="00160D29">
        <w:t xml:space="preserve"> for further information about disadvanted students.</w:t>
      </w:r>
    </w:p>
    <w:p w14:paraId="22B5175A" w14:textId="77777777" w:rsidR="0074607E" w:rsidRPr="00160D29" w:rsidRDefault="00A84585" w:rsidP="0074607E">
      <w:pPr>
        <w:jc w:val="right"/>
        <w:rPr>
          <w:color w:val="0000FF" w:themeColor="hyperlink"/>
          <w:szCs w:val="24"/>
          <w:u w:val="single"/>
        </w:rPr>
      </w:pPr>
      <w:hyperlink w:anchor="contents" w:history="1">
        <w:r w:rsidR="0074607E" w:rsidRPr="00160D29">
          <w:rPr>
            <w:rStyle w:val="Hyperlink"/>
            <w:szCs w:val="24"/>
          </w:rPr>
          <w:t>Back to Contents</w:t>
        </w:r>
      </w:hyperlink>
    </w:p>
    <w:p w14:paraId="69A972FB" w14:textId="08B3E2E7" w:rsidR="0045482E" w:rsidRPr="00160D29" w:rsidRDefault="0045482E" w:rsidP="000D65E2">
      <w:pPr>
        <w:pStyle w:val="Heading3"/>
        <w:ind w:left="851" w:hanging="851"/>
      </w:pPr>
      <w:bookmarkStart w:id="219" w:name="_Toc39681569"/>
      <w:r w:rsidRPr="00160D29">
        <w:t>Education: truancy</w:t>
      </w:r>
      <w:bookmarkEnd w:id="219"/>
    </w:p>
    <w:p w14:paraId="40C5C28A" w14:textId="609D1B59" w:rsidR="006027B2" w:rsidRPr="00160D29" w:rsidRDefault="006027B2" w:rsidP="000D65E2">
      <w:pPr>
        <w:pStyle w:val="ListParagraph"/>
        <w:ind w:left="851" w:hanging="851"/>
      </w:pPr>
      <w:r w:rsidRPr="00160D29">
        <w:t xml:space="preserve">The </w:t>
      </w:r>
      <w:r w:rsidR="00A60FF4" w:rsidRPr="00160D29">
        <w:t>OECD country note of 2019</w:t>
      </w:r>
      <w:r w:rsidRPr="00160D29">
        <w:t xml:space="preserve"> also noted truancy: </w:t>
      </w:r>
    </w:p>
    <w:p w14:paraId="7DC4ED70" w14:textId="4CB36F5D" w:rsidR="006027B2" w:rsidRPr="00160D29" w:rsidRDefault="006027B2" w:rsidP="006027B2">
      <w:pPr>
        <w:pStyle w:val="ListParagraph"/>
        <w:numPr>
          <w:ilvl w:val="0"/>
          <w:numId w:val="0"/>
        </w:numPr>
        <w:tabs>
          <w:tab w:val="left" w:pos="851"/>
        </w:tabs>
        <w:ind w:left="851"/>
      </w:pPr>
      <w:r w:rsidRPr="00160D29">
        <w:t>‘On average across OECD countries, 21% of students had skipped a day of school and 48% of students had arrived late for school in the two weeks prior to the PISA test. In Albania, 31% of students had skipped a day of school and 44% of students had arrived late for school during that period. In most countries and economies, frequently bullied students were more likely to have skipped school, whereas students who valued school, enjoyed a better disciplinary climate and received greater emotional support from parents were less likely to have skipped school.’</w:t>
      </w:r>
      <w:r w:rsidRPr="00160D29">
        <w:rPr>
          <w:rStyle w:val="FootnoteReference"/>
        </w:rPr>
        <w:footnoteReference w:id="225"/>
      </w:r>
    </w:p>
    <w:p w14:paraId="08F2FB0E" w14:textId="4AE1ABC6" w:rsidR="00EF2FF2" w:rsidRPr="00160D29" w:rsidRDefault="00EF2FF2" w:rsidP="000D65E2">
      <w:pPr>
        <w:pStyle w:val="ListParagraph"/>
        <w:ind w:left="851" w:hanging="851"/>
      </w:pPr>
      <w:r w:rsidRPr="00160D29">
        <w:t xml:space="preserve">The </w:t>
      </w:r>
      <w:r w:rsidR="00C701E4">
        <w:t>UNDP</w:t>
      </w:r>
      <w:r w:rsidRPr="00160D29">
        <w:t xml:space="preserve"> Human Development Report 2019 provided the following statistic for Albania:</w:t>
      </w:r>
      <w:r w:rsidR="000D65E2">
        <w:t xml:space="preserve"> </w:t>
      </w:r>
      <w:r w:rsidRPr="00160D29">
        <w:t>‘</w:t>
      </w:r>
      <w:r w:rsidR="00AA3A74" w:rsidRPr="00160D29">
        <w:t>Primary school dropout rate (</w:t>
      </w:r>
      <w:r w:rsidR="00282B2A" w:rsidRPr="00160D29">
        <w:t>% of primary school cohort): 6.</w:t>
      </w:r>
      <w:r w:rsidRPr="00160D29">
        <w:t>8</w:t>
      </w:r>
      <w:r w:rsidR="002437E8" w:rsidRPr="00160D29">
        <w:t>%</w:t>
      </w:r>
      <w:r w:rsidRPr="00160D29">
        <w:t>’</w:t>
      </w:r>
      <w:r w:rsidRPr="00160D29">
        <w:rPr>
          <w:rStyle w:val="FootnoteReference"/>
        </w:rPr>
        <w:footnoteReference w:id="226"/>
      </w:r>
    </w:p>
    <w:p w14:paraId="77DD3EA6" w14:textId="77777777" w:rsidR="0074607E" w:rsidRPr="00160D29" w:rsidRDefault="00A84585" w:rsidP="0074607E">
      <w:pPr>
        <w:jc w:val="right"/>
        <w:rPr>
          <w:color w:val="0000FF" w:themeColor="hyperlink"/>
          <w:szCs w:val="24"/>
          <w:u w:val="single"/>
        </w:rPr>
      </w:pPr>
      <w:hyperlink w:anchor="contents" w:history="1">
        <w:r w:rsidR="0074607E" w:rsidRPr="00160D29">
          <w:rPr>
            <w:rStyle w:val="Hyperlink"/>
            <w:szCs w:val="24"/>
          </w:rPr>
          <w:t>Back to Contents</w:t>
        </w:r>
      </w:hyperlink>
    </w:p>
    <w:p w14:paraId="2A0FE81F" w14:textId="57748151" w:rsidR="00593879" w:rsidRPr="00160D29" w:rsidRDefault="00593879" w:rsidP="000D65E2">
      <w:pPr>
        <w:pStyle w:val="Heading3"/>
        <w:ind w:left="851" w:hanging="851"/>
      </w:pPr>
      <w:bookmarkStart w:id="220" w:name="_Toc39681570"/>
      <w:r w:rsidRPr="00160D29">
        <w:t>Education: adult education</w:t>
      </w:r>
      <w:bookmarkEnd w:id="220"/>
    </w:p>
    <w:p w14:paraId="0D6F96E2" w14:textId="145867C0" w:rsidR="006027B2" w:rsidRPr="00160D29" w:rsidRDefault="006027B2" w:rsidP="000D65E2">
      <w:pPr>
        <w:pStyle w:val="ListParagraph"/>
        <w:ind w:left="851" w:hanging="851"/>
      </w:pPr>
      <w:r w:rsidRPr="00160D29">
        <w:t xml:space="preserve">The </w:t>
      </w:r>
      <w:r w:rsidR="00752887" w:rsidRPr="00160D29">
        <w:t xml:space="preserve">Euopean Commission’s Albania 2019 </w:t>
      </w:r>
      <w:r w:rsidRPr="00160D29">
        <w:t xml:space="preserve">report also noted the provision of adult education: ‘Adult (25-64) participation in formal or non-formal education and training is extremely low (in 2017 - 0.9% - according to the labour force survey’s methodology, and 9.2% - according to the adult education survey’s </w:t>
      </w:r>
      <w:r w:rsidRPr="00160D29">
        <w:lastRenderedPageBreak/>
        <w:t>methodology) compared to the EU average (10.9% in 2017, respectively 45.1% in 2016, using the same methodologies).’</w:t>
      </w:r>
      <w:r w:rsidRPr="00160D29">
        <w:rPr>
          <w:rStyle w:val="FootnoteReference"/>
        </w:rPr>
        <w:footnoteReference w:id="227"/>
      </w:r>
    </w:p>
    <w:p w14:paraId="1B86DDDF" w14:textId="7E5DDEA9" w:rsidR="00601A76" w:rsidRPr="00160D29" w:rsidRDefault="00AC5877" w:rsidP="000D65E2">
      <w:pPr>
        <w:pStyle w:val="ListParagraph"/>
        <w:ind w:left="851" w:hanging="851"/>
      </w:pPr>
      <w:r w:rsidRPr="00160D29">
        <w:t>S</w:t>
      </w:r>
      <w:r w:rsidR="00601A76" w:rsidRPr="00160D29">
        <w:t xml:space="preserve">ee </w:t>
      </w:r>
      <w:hyperlink w:anchor="_Education_and_training" w:history="1">
        <w:r w:rsidR="00601A76" w:rsidRPr="00160D29">
          <w:rPr>
            <w:rStyle w:val="Hyperlink"/>
          </w:rPr>
          <w:t>Education and training</w:t>
        </w:r>
      </w:hyperlink>
      <w:r w:rsidRPr="00160D29">
        <w:t xml:space="preserve"> for information about education for victims of trafficking.</w:t>
      </w:r>
    </w:p>
    <w:bookmarkStart w:id="221" w:name="_Hlk36716812"/>
    <w:p w14:paraId="0DDCCC73" w14:textId="1BBAD5BA" w:rsidR="006027B2" w:rsidRPr="00160D29" w:rsidRDefault="00320447" w:rsidP="00644983">
      <w:pPr>
        <w:jc w:val="right"/>
        <w:rPr>
          <w:color w:val="0000FF" w:themeColor="hyperlink"/>
          <w:szCs w:val="24"/>
          <w:u w:val="single"/>
        </w:rPr>
      </w:pPr>
      <w:r w:rsidRPr="00160D29">
        <w:fldChar w:fldCharType="begin"/>
      </w:r>
      <w:r w:rsidRPr="00160D29">
        <w:instrText xml:space="preserve"> HYPERLINK \l "contents" </w:instrText>
      </w:r>
      <w:r w:rsidRPr="00160D29">
        <w:fldChar w:fldCharType="separate"/>
      </w:r>
      <w:r w:rsidR="00644983" w:rsidRPr="00160D29">
        <w:rPr>
          <w:rStyle w:val="Hyperlink"/>
          <w:szCs w:val="24"/>
        </w:rPr>
        <w:t>Back to Contents</w:t>
      </w:r>
      <w:r w:rsidRPr="00160D29">
        <w:rPr>
          <w:rStyle w:val="Hyperlink"/>
          <w:szCs w:val="24"/>
        </w:rPr>
        <w:fldChar w:fldCharType="end"/>
      </w:r>
    </w:p>
    <w:p w14:paraId="031FBCC2" w14:textId="23D04C13" w:rsidR="00846193" w:rsidRPr="00160D29" w:rsidRDefault="00846193" w:rsidP="000D65E2">
      <w:pPr>
        <w:pStyle w:val="Heading3"/>
        <w:ind w:left="851" w:hanging="851"/>
      </w:pPr>
      <w:bookmarkStart w:id="222" w:name="_Toc39681571"/>
      <w:bookmarkEnd w:id="221"/>
      <w:r w:rsidRPr="00160D29">
        <w:t>Employment</w:t>
      </w:r>
      <w:r w:rsidR="00690F43" w:rsidRPr="00160D29">
        <w:t xml:space="preserve">, underemployment </w:t>
      </w:r>
      <w:r w:rsidR="006F2FFD" w:rsidRPr="00160D29">
        <w:t>and unemployment</w:t>
      </w:r>
      <w:bookmarkEnd w:id="222"/>
    </w:p>
    <w:p w14:paraId="73992189" w14:textId="0D83F1F1" w:rsidR="00846193" w:rsidRPr="00160D29" w:rsidRDefault="00846193" w:rsidP="000D65E2">
      <w:pPr>
        <w:pStyle w:val="ListParagraph"/>
        <w:ind w:left="851" w:hanging="851"/>
      </w:pPr>
      <w:r w:rsidRPr="00160D29">
        <w:t>In the Albania 2019 Report, published in May 2019, the European Commission stated</w:t>
      </w:r>
      <w:r w:rsidR="00E63D35" w:rsidRPr="00160D29">
        <w:t xml:space="preserve"> that there is a high rate of underemployment in Albania and added:</w:t>
      </w:r>
    </w:p>
    <w:p w14:paraId="5D86E9C9" w14:textId="1A090C3F" w:rsidR="00846193" w:rsidRPr="00160D29" w:rsidRDefault="00846193" w:rsidP="00846193">
      <w:pPr>
        <w:pStyle w:val="ListParagraph"/>
        <w:numPr>
          <w:ilvl w:val="0"/>
          <w:numId w:val="0"/>
        </w:numPr>
        <w:ind w:left="851"/>
      </w:pPr>
      <w:r w:rsidRPr="00160D29">
        <w:t>‘At the beginning of 2018, job creation has been identified as 1 of 5 major cross-sectoral priorities of the current government. A mid-term review of the national employment and skills strategy (NESS) was completed. The revised action plan of the strategy will cover the period between 2019 and 2022, and has still to be adopted during the first semester 2019. The secondary legislation implementing the Vocational Education and Training (VET) Law has been drafted but is yet to be adopted. No progress was made in extending employment and VET services to rural areas. The revised Albanian Qualification Framework Law was adopted in May 2018, but significant efforts should be made to operationalise it. The Law on employment promotion was adopted in March 2019. The National Agency for Employment and Skills is expected to be set up a by June 2019 and secondary legislation still needs to be adopted.</w:t>
      </w:r>
      <w:r w:rsidR="00817885" w:rsidRPr="00160D29">
        <w:t>’</w:t>
      </w:r>
      <w:r w:rsidR="00817885" w:rsidRPr="00160D29">
        <w:rPr>
          <w:rStyle w:val="FootnoteReference"/>
        </w:rPr>
        <w:footnoteReference w:id="228"/>
      </w:r>
      <w:r w:rsidRPr="00160D29">
        <w:t xml:space="preserve"> </w:t>
      </w:r>
    </w:p>
    <w:p w14:paraId="68278741" w14:textId="41A0CC5A" w:rsidR="00D40C54" w:rsidRPr="00160D29" w:rsidRDefault="00521F9E" w:rsidP="000D65E2">
      <w:pPr>
        <w:pStyle w:val="ListParagraph"/>
        <w:ind w:left="851" w:hanging="851"/>
      </w:pPr>
      <w:r w:rsidRPr="00160D29">
        <w:t>The same report stated:</w:t>
      </w:r>
    </w:p>
    <w:p w14:paraId="3E6B85FA" w14:textId="29441AD7" w:rsidR="00846193" w:rsidRPr="00160D29" w:rsidRDefault="00846193" w:rsidP="00846193">
      <w:pPr>
        <w:pStyle w:val="ListParagraph"/>
        <w:numPr>
          <w:ilvl w:val="0"/>
          <w:numId w:val="0"/>
        </w:numPr>
        <w:ind w:left="851"/>
      </w:pPr>
      <w:r w:rsidRPr="00160D29">
        <w:t xml:space="preserve">‘Public employment services were strengthened and the image and outreach of Labour Offices have improved with the restructuring of 13 additional labour offices throughout the country, during 2018. Further efforts should be made to finalise the reorganisation of the remaining employment offices.  </w:t>
      </w:r>
    </w:p>
    <w:p w14:paraId="3DFF9EE3" w14:textId="31561106" w:rsidR="00846193" w:rsidRPr="00160D29" w:rsidRDefault="00846193" w:rsidP="00846193">
      <w:pPr>
        <w:pStyle w:val="ListParagraph"/>
        <w:numPr>
          <w:ilvl w:val="0"/>
          <w:numId w:val="0"/>
        </w:numPr>
        <w:ind w:left="851"/>
      </w:pPr>
      <w:r w:rsidRPr="00160D29">
        <w:t xml:space="preserve">‘In 2018, there were 74 686 unemployed jobseekers (52.4% women) registered in employment offices and 34,669 (51% women) found a job through labour offices (LOs). The number of vacancies announced in LOs reached 61 391 (over 30% more than the previous year), showing an increased dynamism in the offices. The unemployment rate remains high, particularly among women, young people, Roma and Egyptians, and people with disabilities. In 2018, the unemployment rate (15-64) fell to 12.8% (12.3% for women, LFS, INSTAT data 2018), 1.3 percentage points below the level for the same period in 2017. </w:t>
      </w:r>
      <w:r w:rsidR="00B67604" w:rsidRPr="00160D29">
        <w:t xml:space="preserve">[…] </w:t>
      </w:r>
      <w:r w:rsidRPr="00160D29">
        <w:t xml:space="preserve">Long-term unemployment remains a challenge to be addressed through more flexible and tailored policy interventions. During 2018, 1 580 undeclared workers have [sic] were identified by the State Labour Inspectorate (out of which 29.6% females) and 855 urgent measures imposed. </w:t>
      </w:r>
      <w:r w:rsidR="003D4E22" w:rsidRPr="00160D29">
        <w:t xml:space="preserve">[…] </w:t>
      </w:r>
      <w:r w:rsidRPr="00160D29">
        <w:t xml:space="preserve">The Institute of Statistics has sufficient resources to contribute to policies with comprehensive and reliable data, but </w:t>
      </w:r>
      <w:r w:rsidRPr="00160D29">
        <w:lastRenderedPageBreak/>
        <w:t>the wage gap methodology still needs to be aligned with Eurostat requirements.’</w:t>
      </w:r>
      <w:r w:rsidRPr="00160D29">
        <w:rPr>
          <w:rStyle w:val="FootnoteReference"/>
        </w:rPr>
        <w:footnoteReference w:id="229"/>
      </w:r>
      <w:r w:rsidRPr="00160D29">
        <w:t xml:space="preserve"> </w:t>
      </w:r>
    </w:p>
    <w:p w14:paraId="2D43BD4A" w14:textId="300FD2A6" w:rsidR="00496533" w:rsidRPr="00160D29" w:rsidRDefault="000A2C76" w:rsidP="000D65E2">
      <w:pPr>
        <w:pStyle w:val="ListParagraph"/>
        <w:ind w:left="851" w:hanging="851"/>
      </w:pPr>
      <w:r w:rsidRPr="00160D29">
        <w:t xml:space="preserve">The </w:t>
      </w:r>
      <w:r w:rsidR="00C701E4">
        <w:t>UNDP</w:t>
      </w:r>
      <w:r w:rsidRPr="00160D29">
        <w:t xml:space="preserve"> Human Development Report 2019 also provided the following statistic:</w:t>
      </w:r>
      <w:r w:rsidR="000D65E2">
        <w:t xml:space="preserve"> </w:t>
      </w:r>
      <w:r w:rsidRPr="00160D29">
        <w:t>‘</w:t>
      </w:r>
      <w:r w:rsidR="00496533" w:rsidRPr="00160D29">
        <w:t xml:space="preserve">Vulnerable employment (% of </w:t>
      </w:r>
      <w:r w:rsidRPr="00160D29">
        <w:t>total employment): 54.9%’</w:t>
      </w:r>
      <w:r w:rsidRPr="00160D29">
        <w:rPr>
          <w:rStyle w:val="FootnoteReference"/>
        </w:rPr>
        <w:footnoteReference w:id="230"/>
      </w:r>
    </w:p>
    <w:bookmarkStart w:id="225" w:name="_Hlk36737695"/>
    <w:p w14:paraId="00C38A61" w14:textId="77777777" w:rsidR="009F7702" w:rsidRPr="00160D29" w:rsidRDefault="009F7702" w:rsidP="009F7702">
      <w:pPr>
        <w:pStyle w:val="ListParagraph"/>
        <w:numPr>
          <w:ilvl w:val="0"/>
          <w:numId w:val="0"/>
        </w:numPr>
        <w:ind w:left="851"/>
        <w:jc w:val="right"/>
        <w:rPr>
          <w:rStyle w:val="Hyperlink"/>
          <w:color w:val="auto"/>
          <w:u w:val="none"/>
        </w:rPr>
      </w:pPr>
      <w:r w:rsidRPr="00160D29">
        <w:fldChar w:fldCharType="begin"/>
      </w:r>
      <w:r w:rsidRPr="00160D29">
        <w:instrText xml:space="preserve"> HYPERLINK \l "contents" </w:instrText>
      </w:r>
      <w:r w:rsidRPr="00160D29">
        <w:fldChar w:fldCharType="separate"/>
      </w:r>
      <w:r w:rsidRPr="00160D29">
        <w:rPr>
          <w:rStyle w:val="Hyperlink"/>
          <w:szCs w:val="24"/>
        </w:rPr>
        <w:t>Back to Contents</w:t>
      </w:r>
      <w:r w:rsidRPr="00160D29">
        <w:rPr>
          <w:rStyle w:val="Hyperlink"/>
          <w:szCs w:val="24"/>
        </w:rPr>
        <w:fldChar w:fldCharType="end"/>
      </w:r>
    </w:p>
    <w:p w14:paraId="7B859FD3" w14:textId="0F593155" w:rsidR="00664B28" w:rsidRPr="00160D29" w:rsidRDefault="00664B28" w:rsidP="000D65E2">
      <w:pPr>
        <w:pStyle w:val="Heading3"/>
        <w:ind w:left="851" w:hanging="851"/>
      </w:pPr>
      <w:bookmarkStart w:id="226" w:name="_Toc39681572"/>
      <w:bookmarkEnd w:id="225"/>
      <w:r w:rsidRPr="00160D29">
        <w:t>Employment: youth (ages 15-2</w:t>
      </w:r>
      <w:r w:rsidR="00DF28A1" w:rsidRPr="00160D29">
        <w:t>9</w:t>
      </w:r>
      <w:r w:rsidRPr="00160D29">
        <w:t>)</w:t>
      </w:r>
      <w:bookmarkEnd w:id="226"/>
    </w:p>
    <w:p w14:paraId="0211A862" w14:textId="5F4D4502" w:rsidR="00664B28" w:rsidRPr="00160D29" w:rsidRDefault="003D0653" w:rsidP="000D65E2">
      <w:pPr>
        <w:pStyle w:val="ListParagraph"/>
        <w:ind w:left="851" w:hanging="851"/>
      </w:pPr>
      <w:r w:rsidRPr="00160D29">
        <w:t>The European Commission</w:t>
      </w:r>
      <w:r w:rsidR="00E1300B">
        <w:t>’s</w:t>
      </w:r>
      <w:r w:rsidRPr="00160D29">
        <w:t xml:space="preserve"> Albania 2019 report stated that ‘</w:t>
      </w:r>
      <w:r w:rsidR="00B67604" w:rsidRPr="00160D29">
        <w:t>The official youth unemployment rate (15-29) is 23.1%. It decreased by 2.8 percentage points as compared to 2017.’</w:t>
      </w:r>
      <w:r w:rsidR="00B67604" w:rsidRPr="00160D29">
        <w:rPr>
          <w:rStyle w:val="FootnoteReference"/>
        </w:rPr>
        <w:footnoteReference w:id="231"/>
      </w:r>
    </w:p>
    <w:p w14:paraId="489C2987" w14:textId="6777A919" w:rsidR="00BF3A55" w:rsidRPr="00160D29" w:rsidRDefault="00BF3A55" w:rsidP="000D65E2">
      <w:pPr>
        <w:pStyle w:val="ListParagraph"/>
        <w:ind w:left="851" w:hanging="851"/>
      </w:pPr>
      <w:r w:rsidRPr="00160D29">
        <w:t xml:space="preserve">The </w:t>
      </w:r>
      <w:r w:rsidR="00C701E4">
        <w:t>UNDP</w:t>
      </w:r>
      <w:r w:rsidRPr="00160D29">
        <w:t xml:space="preserve"> Human Development Report 2019 also provided the following statistics:</w:t>
      </w:r>
    </w:p>
    <w:p w14:paraId="02B6F12E" w14:textId="72CCE2EB" w:rsidR="00664B28" w:rsidRPr="00160D29" w:rsidRDefault="00BF3A55" w:rsidP="00BF3A55">
      <w:pPr>
        <w:pStyle w:val="ListParagraph"/>
        <w:numPr>
          <w:ilvl w:val="0"/>
          <w:numId w:val="0"/>
        </w:numPr>
        <w:ind w:left="851"/>
      </w:pPr>
      <w:r w:rsidRPr="00160D29">
        <w:t>‘</w:t>
      </w:r>
      <w:r w:rsidR="00596AD5" w:rsidRPr="00160D29">
        <w:t xml:space="preserve">Unemployment, youth (% ages 15-24): </w:t>
      </w:r>
      <w:r w:rsidR="006248D7" w:rsidRPr="00160D29">
        <w:t>31%</w:t>
      </w:r>
    </w:p>
    <w:p w14:paraId="3C195CFA" w14:textId="26558AD7" w:rsidR="006248D7" w:rsidRPr="00160D29" w:rsidRDefault="00BF3A55" w:rsidP="00BF3A55">
      <w:pPr>
        <w:pStyle w:val="ListParagraph"/>
        <w:numPr>
          <w:ilvl w:val="0"/>
          <w:numId w:val="0"/>
        </w:numPr>
        <w:ind w:left="851"/>
      </w:pPr>
      <w:r w:rsidRPr="00160D29">
        <w:t>‘</w:t>
      </w:r>
      <w:r w:rsidR="00FD6133" w:rsidRPr="00160D29">
        <w:t xml:space="preserve">Youth not in school or employment (% ages 15-24): </w:t>
      </w:r>
      <w:r w:rsidRPr="00160D29">
        <w:t>32.8%’</w:t>
      </w:r>
      <w:r w:rsidRPr="00160D29">
        <w:rPr>
          <w:rStyle w:val="FootnoteReference"/>
        </w:rPr>
        <w:footnoteReference w:id="232"/>
      </w:r>
      <w:r w:rsidR="00FD6133" w:rsidRPr="00160D29">
        <w:t xml:space="preserve"> </w:t>
      </w:r>
    </w:p>
    <w:p w14:paraId="15428B63" w14:textId="77777777" w:rsidR="00CA6F27" w:rsidRPr="00160D29" w:rsidRDefault="00CA6F27" w:rsidP="00CA6F27">
      <w:pPr>
        <w:pStyle w:val="ListParagraph"/>
        <w:numPr>
          <w:ilvl w:val="0"/>
          <w:numId w:val="0"/>
        </w:numPr>
        <w:ind w:left="851"/>
        <w:jc w:val="right"/>
        <w:rPr>
          <w:rStyle w:val="Hyperlink"/>
          <w:color w:val="auto"/>
          <w:u w:val="none"/>
        </w:rPr>
      </w:pPr>
      <w:r w:rsidRPr="00160D29">
        <w:tab/>
      </w:r>
      <w:bookmarkStart w:id="228" w:name="_Hlk39051344"/>
      <w:r w:rsidR="00EA299C" w:rsidRPr="00160D29">
        <w:fldChar w:fldCharType="begin"/>
      </w:r>
      <w:r w:rsidR="00EA299C" w:rsidRPr="00160D29">
        <w:instrText xml:space="preserve"> HYPERLINK \l "contents" </w:instrText>
      </w:r>
      <w:r w:rsidR="00EA299C" w:rsidRPr="00160D29">
        <w:fldChar w:fldCharType="separate"/>
      </w:r>
      <w:r w:rsidRPr="00160D29">
        <w:rPr>
          <w:rStyle w:val="Hyperlink"/>
          <w:szCs w:val="24"/>
        </w:rPr>
        <w:t>Back to Contents</w:t>
      </w:r>
      <w:r w:rsidR="00EA299C" w:rsidRPr="00160D29">
        <w:rPr>
          <w:rStyle w:val="Hyperlink"/>
          <w:szCs w:val="24"/>
        </w:rPr>
        <w:fldChar w:fldCharType="end"/>
      </w:r>
      <w:bookmarkEnd w:id="228"/>
    </w:p>
    <w:p w14:paraId="37E68013" w14:textId="7292BFC3" w:rsidR="007871A2" w:rsidRPr="00160D29" w:rsidRDefault="007871A2" w:rsidP="000D65E2">
      <w:pPr>
        <w:pStyle w:val="Heading3"/>
        <w:ind w:left="851" w:hanging="851"/>
      </w:pPr>
      <w:bookmarkStart w:id="229" w:name="_Employment:_women_and"/>
      <w:bookmarkStart w:id="230" w:name="_Toc39681573"/>
      <w:bookmarkEnd w:id="229"/>
      <w:r w:rsidRPr="00160D29">
        <w:t>Employment: women</w:t>
      </w:r>
      <w:r w:rsidR="004074C6" w:rsidRPr="00160D29">
        <w:t xml:space="preserve"> and employment law</w:t>
      </w:r>
      <w:r w:rsidR="00E30723" w:rsidRPr="00160D29">
        <w:t xml:space="preserve"> and strategies</w:t>
      </w:r>
      <w:bookmarkEnd w:id="230"/>
    </w:p>
    <w:p w14:paraId="3A4813C7" w14:textId="77777777" w:rsidR="00B60E48" w:rsidRPr="00160D29" w:rsidRDefault="00B60E48" w:rsidP="000D65E2">
      <w:pPr>
        <w:pStyle w:val="ListParagraph"/>
        <w:ind w:left="851" w:hanging="851"/>
      </w:pPr>
      <w:bookmarkStart w:id="231" w:name="_Hlk39054067"/>
      <w:r w:rsidRPr="00160D29">
        <w:t>The Government of Albania produced the 11th report on the implementation of the European Social Charter, covering the period 1 January 2015 to 31 December 2018, published in March 2020,</w:t>
      </w:r>
      <w:bookmarkEnd w:id="231"/>
      <w:r w:rsidRPr="00160D29">
        <w:t xml:space="preserve"> which stated:</w:t>
      </w:r>
    </w:p>
    <w:p w14:paraId="7F11BB67" w14:textId="4D0B840E" w:rsidR="00A53703" w:rsidRPr="00160D29" w:rsidRDefault="000D6EFF" w:rsidP="000D6EFF">
      <w:pPr>
        <w:pStyle w:val="ListParagraph"/>
        <w:numPr>
          <w:ilvl w:val="0"/>
          <w:numId w:val="0"/>
        </w:numPr>
        <w:ind w:left="851"/>
      </w:pPr>
      <w:r w:rsidRPr="00160D29">
        <w:t>‘</w:t>
      </w:r>
      <w:r w:rsidR="008228B5" w:rsidRPr="00160D29">
        <w:t>The Labour Code of the Republic of Albania prohibits any form of discrimination provided on law 10221/2010 “On protection against discrimination” in the exercise of the right to employment and occupation. Article 9/2 defines discrimination as any distinction, exclusion, limitation or preference, based on gender, race, colour, ethnicity, language, gender identity, sexual orientation, political, religious or philosophical beliefs, economic, educational or social standing, pregnancy, parental responsibility, parental responsibility, age, marital or marital status, civil status, place of residence, health status, genetic predisposition, disability, living with HIV / AIDS, joining or belonging to union organizations, belonging to a specific group, or in any other cause, which has as its purpose or consequence the obstruction or impossibility of exercising the right to employment and occupation, in the same manner as others.’</w:t>
      </w:r>
      <w:r w:rsidRPr="00160D29">
        <w:rPr>
          <w:rStyle w:val="FootnoteReference"/>
        </w:rPr>
        <w:footnoteReference w:id="233"/>
      </w:r>
    </w:p>
    <w:p w14:paraId="4DD5F071" w14:textId="70408C1B" w:rsidR="00DA0BAB" w:rsidRPr="00160D29" w:rsidRDefault="00DA0BAB" w:rsidP="000D65E2">
      <w:pPr>
        <w:pStyle w:val="ListParagraph"/>
        <w:ind w:left="851" w:hanging="851"/>
      </w:pPr>
      <w:r w:rsidRPr="00160D29">
        <w:t>The same report noted that</w:t>
      </w:r>
      <w:r w:rsidR="00CE17E4" w:rsidRPr="00160D29">
        <w:t xml:space="preserve"> the</w:t>
      </w:r>
      <w:r w:rsidRPr="00160D29">
        <w:t xml:space="preserve"> ‘Commissioner </w:t>
      </w:r>
      <w:r w:rsidR="00F0719D" w:rsidRPr="00160D29">
        <w:t>[for Protection from Discrimination</w:t>
      </w:r>
      <w:r w:rsidR="0051553B" w:rsidRPr="00160D29">
        <w:t xml:space="preserve">] </w:t>
      </w:r>
      <w:r w:rsidRPr="00160D29">
        <w:t>through decisions and recommendation has addressed several times the situation in employment of vulnerable groups on grounds of political belief, gender, disabilities, education status, roma etc., to authorities by ordering to take appropriate measures to regulate the discriminatory situation.’</w:t>
      </w:r>
      <w:r w:rsidRPr="00160D29">
        <w:rPr>
          <w:rStyle w:val="FootnoteReference"/>
        </w:rPr>
        <w:footnoteReference w:id="234"/>
      </w:r>
    </w:p>
    <w:p w14:paraId="774BD99F" w14:textId="44C63818" w:rsidR="000B526A" w:rsidRPr="00160D29" w:rsidRDefault="000B526A" w:rsidP="000D65E2">
      <w:pPr>
        <w:pStyle w:val="ListParagraph"/>
        <w:ind w:left="851" w:hanging="851"/>
      </w:pPr>
      <w:r w:rsidRPr="00160D29">
        <w:lastRenderedPageBreak/>
        <w:t xml:space="preserve">The report further welcomed </w:t>
      </w:r>
      <w:r w:rsidR="00860CF0" w:rsidRPr="00160D29">
        <w:t>amendments</w:t>
      </w:r>
      <w:r w:rsidRPr="00160D29">
        <w:t xml:space="preserve"> to the Labour Code </w:t>
      </w:r>
      <w:r w:rsidR="00860CF0" w:rsidRPr="00160D29">
        <w:t xml:space="preserve">regarding sexual harassment </w:t>
      </w:r>
      <w:r w:rsidRPr="00160D29">
        <w:t>and added:</w:t>
      </w:r>
    </w:p>
    <w:p w14:paraId="567E16B7" w14:textId="48597E16" w:rsidR="000B526A" w:rsidRPr="00160D29" w:rsidRDefault="000B526A" w:rsidP="000B526A">
      <w:pPr>
        <w:pStyle w:val="ListParagraph"/>
        <w:numPr>
          <w:ilvl w:val="0"/>
          <w:numId w:val="0"/>
        </w:numPr>
        <w:ind w:left="851"/>
      </w:pPr>
      <w:r w:rsidRPr="00160D29">
        <w:t xml:space="preserve">‘In addition </w:t>
      </w:r>
      <w:r w:rsidR="00443AAE" w:rsidRPr="00160D29">
        <w:t>[…]</w:t>
      </w:r>
      <w:r w:rsidRPr="00160D29">
        <w:t>, legislative amendments to the Labor Code, entailed improvements in terms of protection issues of pregnant women from discrimination and protection of motherhood. The law has reflected proposals made by social partners, and aims approximation with the legislation of EU acquis communautaire, on occupational safety and health, prohibition of discrimination and special protection of women. Some of the provisions proposed are in line with the recommendations of the Council of Europe’s Committee of Experts on Social Law, Albania's national reports on the implementation of the European Social Charter, as revised, and ILO Committee of Experts on the Application of Conventions and Recommendations. Concretely, Article 9 of the Labor Code explicitly stipulates that the term "discrimination" means any differences, exclusions, restrictions or preferences based on pregnancy, family situation or marital status. Moreover, the employer is obliged to ensure reasonable adaptation of the workplace for persons under conditions of discrimination. In cases of claimed violation of non-discrimination principle, the Labor Code refers to the appeal procedures laid down in the special law on protection from discrimination. In all cases of the appeal procedures, the employer has the burden of proof to provide evidence that the principle of equal treatment at work, has not been violated.</w:t>
      </w:r>
      <w:r w:rsidR="00860CF0" w:rsidRPr="00160D29">
        <w:t>’</w:t>
      </w:r>
      <w:r w:rsidR="00860CF0" w:rsidRPr="00160D29">
        <w:rPr>
          <w:rStyle w:val="FootnoteReference"/>
        </w:rPr>
        <w:footnoteReference w:id="235"/>
      </w:r>
      <w:r w:rsidR="00B37479" w:rsidRPr="00160D29">
        <w:t xml:space="preserve"> However, the report also noted that improvements in the way cases of sexual harassment are dealt with are needed</w:t>
      </w:r>
      <w:r w:rsidR="00B37479" w:rsidRPr="00160D29">
        <w:rPr>
          <w:rStyle w:val="FootnoteReference"/>
        </w:rPr>
        <w:footnoteReference w:id="236"/>
      </w:r>
      <w:r w:rsidR="00B37479" w:rsidRPr="00160D29">
        <w:t xml:space="preserve">. </w:t>
      </w:r>
    </w:p>
    <w:p w14:paraId="77FEE589" w14:textId="6E837B46" w:rsidR="00443159" w:rsidRPr="00160D29" w:rsidRDefault="00443159" w:rsidP="000D65E2">
      <w:pPr>
        <w:pStyle w:val="ListParagraph"/>
        <w:ind w:left="851" w:hanging="851"/>
      </w:pPr>
      <w:r w:rsidRPr="00160D29">
        <w:t>The report further noted, ‘The law obliges also the</w:t>
      </w:r>
      <w:r w:rsidR="00F50810" w:rsidRPr="00160D29">
        <w:t xml:space="preserve"> [State Labour]</w:t>
      </w:r>
      <w:r w:rsidRPr="00160D29">
        <w:t xml:space="preserve"> Inspectorate to particularly ensure</w:t>
      </w:r>
      <w:r w:rsidR="00930B08">
        <w:t xml:space="preserve"> </w:t>
      </w:r>
      <w:r w:rsidRPr="00160D29">
        <w:t>respect of the employment rights of minors, pregnant women and breastfeeding mothers.’</w:t>
      </w:r>
      <w:r w:rsidRPr="00160D29">
        <w:rPr>
          <w:rStyle w:val="FootnoteReference"/>
        </w:rPr>
        <w:footnoteReference w:id="237"/>
      </w:r>
    </w:p>
    <w:p w14:paraId="1547D390" w14:textId="451D1EEC" w:rsidR="009C01F1" w:rsidRPr="00160D29" w:rsidRDefault="009C01F1" w:rsidP="000D65E2">
      <w:pPr>
        <w:pStyle w:val="ListParagraph"/>
        <w:ind w:left="851" w:hanging="851"/>
      </w:pPr>
      <w:r w:rsidRPr="00160D29">
        <w:rPr>
          <w:szCs w:val="24"/>
        </w:rPr>
        <w:t xml:space="preserve">The OECD </w:t>
      </w:r>
      <w:r w:rsidR="00192FB5">
        <w:rPr>
          <w:szCs w:val="24"/>
        </w:rPr>
        <w:t>Social Institutions and Gender Index (</w:t>
      </w:r>
      <w:r w:rsidRPr="00160D29">
        <w:rPr>
          <w:szCs w:val="24"/>
        </w:rPr>
        <w:t>SIGI</w:t>
      </w:r>
      <w:r w:rsidR="00192FB5">
        <w:rPr>
          <w:szCs w:val="24"/>
        </w:rPr>
        <w:t>)</w:t>
      </w:r>
      <w:r w:rsidRPr="00160D29">
        <w:rPr>
          <w:szCs w:val="24"/>
        </w:rPr>
        <w:t xml:space="preserve"> 2019 noted that ‘Women’s employment security is protected when they are on maternity leave (Labour Code, art. 107).’</w:t>
      </w:r>
      <w:r w:rsidRPr="00160D29">
        <w:rPr>
          <w:rStyle w:val="FootnoteReference"/>
          <w:szCs w:val="24"/>
        </w:rPr>
        <w:footnoteReference w:id="238"/>
      </w:r>
    </w:p>
    <w:p w14:paraId="05C57C9C" w14:textId="14CDAF88" w:rsidR="00CC4B39" w:rsidRPr="00160D29" w:rsidRDefault="0020639D" w:rsidP="000D65E2">
      <w:pPr>
        <w:pStyle w:val="ListParagraph"/>
        <w:ind w:left="851" w:hanging="851"/>
      </w:pPr>
      <w:r w:rsidRPr="00160D29">
        <w:rPr>
          <w:szCs w:val="24"/>
        </w:rPr>
        <w:t xml:space="preserve">Eurofound, </w:t>
      </w:r>
      <w:r w:rsidR="005C2B1E" w:rsidRPr="00160D29">
        <w:rPr>
          <w:szCs w:val="24"/>
        </w:rPr>
        <w:t>the European Foundation for the impr</w:t>
      </w:r>
      <w:r w:rsidR="008228B5" w:rsidRPr="00160D29">
        <w:rPr>
          <w:szCs w:val="24"/>
        </w:rPr>
        <w:t>o</w:t>
      </w:r>
      <w:r w:rsidR="005C2B1E" w:rsidRPr="00160D29">
        <w:rPr>
          <w:szCs w:val="24"/>
        </w:rPr>
        <w:t>v</w:t>
      </w:r>
      <w:r w:rsidR="008228B5" w:rsidRPr="00160D29">
        <w:rPr>
          <w:szCs w:val="24"/>
        </w:rPr>
        <w:t>e</w:t>
      </w:r>
      <w:r w:rsidR="005C2B1E" w:rsidRPr="00160D29">
        <w:rPr>
          <w:szCs w:val="24"/>
        </w:rPr>
        <w:t xml:space="preserve">ment of living and working conditions, noted that, </w:t>
      </w:r>
      <w:r w:rsidRPr="00160D29">
        <w:rPr>
          <w:szCs w:val="24"/>
        </w:rPr>
        <w:t>‘</w:t>
      </w:r>
      <w:r w:rsidR="00CC4B39" w:rsidRPr="00160D29">
        <w:rPr>
          <w:szCs w:val="24"/>
        </w:rPr>
        <w:t xml:space="preserve">In 2015, Article 115 was added to the Labour Code to guarantee equality of pay. An explicit address to the issue of equal pay between male and female workers is outlined in the Law on Gender </w:t>
      </w:r>
      <w:r w:rsidR="00CC4B39" w:rsidRPr="00160D29">
        <w:t>Equality in Society (Article 21).’</w:t>
      </w:r>
      <w:r w:rsidR="00CC4B39" w:rsidRPr="00160D29">
        <w:rPr>
          <w:vertAlign w:val="superscript"/>
        </w:rPr>
        <w:footnoteReference w:id="239"/>
      </w:r>
    </w:p>
    <w:p w14:paraId="2B41A7AF" w14:textId="5477FF2F" w:rsidR="00A77818" w:rsidRPr="00160D29" w:rsidRDefault="00A77818" w:rsidP="000D65E2">
      <w:pPr>
        <w:pStyle w:val="ListParagraph"/>
        <w:ind w:left="851" w:hanging="851"/>
      </w:pPr>
      <w:r w:rsidRPr="00160D29">
        <w:t xml:space="preserve">In the 11th report on the implementation of the European Social Charter, covering the period 1 January 2015 to 31 December 2018, </w:t>
      </w:r>
      <w:r w:rsidR="00CB0FC5" w:rsidRPr="00160D29">
        <w:t>the government of Albania noted that, u</w:t>
      </w:r>
      <w:r w:rsidRPr="00160D29">
        <w:t xml:space="preserve">nder the National Employment Service, </w:t>
      </w:r>
      <w:r w:rsidR="00FE622E" w:rsidRPr="00160D29">
        <w:t>seven</w:t>
      </w:r>
      <w:r w:rsidRPr="00160D29">
        <w:t xml:space="preserve"> employment promotion programmes ha</w:t>
      </w:r>
      <w:r w:rsidR="00CB0FC5" w:rsidRPr="00160D29">
        <w:t>d</w:t>
      </w:r>
      <w:r w:rsidRPr="00160D29">
        <w:t xml:space="preserve"> neen implemented</w:t>
      </w:r>
      <w:r w:rsidR="00FE622E" w:rsidRPr="00160D29">
        <w:t xml:space="preserve">, </w:t>
      </w:r>
      <w:r w:rsidR="00CB0FC5" w:rsidRPr="00160D29">
        <w:t xml:space="preserve">one of </w:t>
      </w:r>
      <w:r w:rsidR="00FE622E" w:rsidRPr="00160D29">
        <w:t>which</w:t>
      </w:r>
      <w:r w:rsidR="00CB0FC5" w:rsidRPr="00160D29">
        <w:t xml:space="preserve"> </w:t>
      </w:r>
      <w:r w:rsidRPr="00160D29">
        <w:t xml:space="preserve"> </w:t>
      </w:r>
      <w:r w:rsidR="00710BE1" w:rsidRPr="00160D29">
        <w:t xml:space="preserve">was an employment promotion programme for single </w:t>
      </w:r>
      <w:r w:rsidR="00FE622E" w:rsidRPr="00160D29">
        <w:t xml:space="preserve">mothers with dependent </w:t>
      </w:r>
      <w:r w:rsidR="00710BE1" w:rsidRPr="00160D29">
        <w:t>children and child-mothers</w:t>
      </w:r>
      <w:r w:rsidR="00FE622E" w:rsidRPr="00160D29">
        <w:t>.</w:t>
      </w:r>
      <w:r w:rsidR="002F2BA8" w:rsidRPr="00160D29">
        <w:t xml:space="preserve"> The report noted</w:t>
      </w:r>
      <w:r w:rsidR="000A4977" w:rsidRPr="00160D29">
        <w:t xml:space="preserve"> </w:t>
      </w:r>
      <w:r w:rsidR="001A1C9C" w:rsidRPr="00160D29">
        <w:t xml:space="preserve">that, following the implementation of these programmes, a total of 5,264 unemployed </w:t>
      </w:r>
      <w:r w:rsidR="001A1C9C" w:rsidRPr="00160D29">
        <w:lastRenderedPageBreak/>
        <w:t xml:space="preserve">jobseekers had been employed, </w:t>
      </w:r>
      <w:r w:rsidR="000A4977" w:rsidRPr="00160D29">
        <w:t xml:space="preserve"> </w:t>
      </w:r>
      <w:r w:rsidR="002F2BA8" w:rsidRPr="00160D29">
        <w:t xml:space="preserve">62% </w:t>
      </w:r>
      <w:r w:rsidR="001A1C9C" w:rsidRPr="00160D29">
        <w:t xml:space="preserve">of which were </w:t>
      </w:r>
      <w:r w:rsidR="002F2BA8" w:rsidRPr="00160D29">
        <w:t>women and girls</w:t>
      </w:r>
      <w:r w:rsidR="001A1C9C" w:rsidRPr="00160D29">
        <w:t xml:space="preserve"> and</w:t>
      </w:r>
      <w:r w:rsidR="002F2BA8" w:rsidRPr="00160D29">
        <w:t xml:space="preserve"> 51% youth aged up to 29 years</w:t>
      </w:r>
      <w:r w:rsidR="001A1C9C" w:rsidRPr="00160D29">
        <w:t>;</w:t>
      </w:r>
      <w:r w:rsidR="002F2BA8" w:rsidRPr="00160D29">
        <w:t xml:space="preserve"> 96 </w:t>
      </w:r>
      <w:r w:rsidR="001A1C9C" w:rsidRPr="00160D29">
        <w:t xml:space="preserve">persons were </w:t>
      </w:r>
      <w:r w:rsidR="002F2BA8" w:rsidRPr="00160D29">
        <w:t>returned migrants</w:t>
      </w:r>
      <w:r w:rsidR="00607F4D" w:rsidRPr="00160D29">
        <w:t>, and</w:t>
      </w:r>
      <w:r w:rsidR="002F2BA8" w:rsidRPr="00160D29">
        <w:t xml:space="preserve"> 3 </w:t>
      </w:r>
      <w:r w:rsidR="001A1C9C" w:rsidRPr="00160D29">
        <w:t xml:space="preserve">were </w:t>
      </w:r>
      <w:r w:rsidR="002F2BA8" w:rsidRPr="00160D29">
        <w:t>victims of human trafficking</w:t>
      </w:r>
      <w:r w:rsidR="00607F4D" w:rsidRPr="00160D29">
        <w:rPr>
          <w:rStyle w:val="FootnoteReference"/>
        </w:rPr>
        <w:footnoteReference w:id="240"/>
      </w:r>
      <w:r w:rsidR="002F2BA8" w:rsidRPr="00160D29">
        <w:t>.</w:t>
      </w:r>
    </w:p>
    <w:p w14:paraId="66146365" w14:textId="5AD59E26" w:rsidR="009C01F1" w:rsidRPr="00160D29" w:rsidRDefault="009C01F1" w:rsidP="000D65E2">
      <w:pPr>
        <w:pStyle w:val="ListParagraph"/>
        <w:ind w:left="851" w:hanging="851"/>
      </w:pPr>
      <w:r w:rsidRPr="00160D29">
        <w:t xml:space="preserve">See </w:t>
      </w:r>
      <w:hyperlink w:anchor="_Maternity_leave_and" w:history="1">
        <w:r w:rsidRPr="00160D29">
          <w:rPr>
            <w:rStyle w:val="Hyperlink"/>
          </w:rPr>
          <w:t>Maternity leave and paid family allowances</w:t>
        </w:r>
      </w:hyperlink>
      <w:r w:rsidRPr="00160D29">
        <w:t xml:space="preserve"> for further information on this subject.</w:t>
      </w:r>
    </w:p>
    <w:p w14:paraId="6322EE3C" w14:textId="30F7BBAD" w:rsidR="009C0325" w:rsidRPr="00160D29" w:rsidRDefault="00A84585" w:rsidP="009C0325">
      <w:pPr>
        <w:pStyle w:val="ListParagraph"/>
        <w:numPr>
          <w:ilvl w:val="0"/>
          <w:numId w:val="0"/>
        </w:numPr>
        <w:ind w:left="851"/>
        <w:jc w:val="right"/>
      </w:pPr>
      <w:hyperlink w:anchor="contents" w:history="1">
        <w:r w:rsidR="009C0325" w:rsidRPr="00160D29">
          <w:rPr>
            <w:rStyle w:val="Hyperlink"/>
            <w:szCs w:val="24"/>
          </w:rPr>
          <w:t>Back to Contents</w:t>
        </w:r>
      </w:hyperlink>
    </w:p>
    <w:p w14:paraId="2F65A46C" w14:textId="7C42109D" w:rsidR="004074C6" w:rsidRPr="00160D29" w:rsidRDefault="004074C6" w:rsidP="000D65E2">
      <w:pPr>
        <w:pStyle w:val="Heading3"/>
        <w:ind w:left="851" w:hanging="851"/>
      </w:pPr>
      <w:bookmarkStart w:id="232" w:name="_Toc39681574"/>
      <w:r w:rsidRPr="00160D29">
        <w:t>Employment: women, including childcare and bank accounts</w:t>
      </w:r>
      <w:bookmarkEnd w:id="232"/>
    </w:p>
    <w:p w14:paraId="7A7B08CD" w14:textId="56109769" w:rsidR="00A020A4" w:rsidRPr="000D65E2" w:rsidRDefault="004D3736" w:rsidP="000D65E2">
      <w:pPr>
        <w:pStyle w:val="ListParagraph"/>
        <w:ind w:left="851" w:hanging="851"/>
        <w:rPr>
          <w:szCs w:val="24"/>
        </w:rPr>
      </w:pPr>
      <w:r w:rsidRPr="000D65E2">
        <w:rPr>
          <w:szCs w:val="24"/>
        </w:rPr>
        <w:t xml:space="preserve">The OECD SIGI </w:t>
      </w:r>
      <w:r w:rsidR="00735B62" w:rsidRPr="000D65E2">
        <w:rPr>
          <w:szCs w:val="24"/>
        </w:rPr>
        <w:t>2019 stated:</w:t>
      </w:r>
      <w:r w:rsidR="000D65E2" w:rsidRPr="000D65E2">
        <w:rPr>
          <w:szCs w:val="24"/>
        </w:rPr>
        <w:t xml:space="preserve"> </w:t>
      </w:r>
      <w:r w:rsidR="00660F4B" w:rsidRPr="000D65E2">
        <w:rPr>
          <w:szCs w:val="24"/>
        </w:rPr>
        <w:t>‘</w:t>
      </w:r>
      <w:r w:rsidR="00A020A4" w:rsidRPr="000D65E2">
        <w:rPr>
          <w:szCs w:val="24"/>
        </w:rPr>
        <w:t xml:space="preserve">Parental leave of 12 days, with full wages paid by the employer, is available to parents to care for children (Labour Code, art. 132). </w:t>
      </w:r>
      <w:r w:rsidR="00102584" w:rsidRPr="000D65E2">
        <w:rPr>
          <w:szCs w:val="24"/>
        </w:rPr>
        <w:t xml:space="preserve">[…] </w:t>
      </w:r>
      <w:r w:rsidR="00A020A4" w:rsidRPr="000D65E2">
        <w:rPr>
          <w:szCs w:val="24"/>
        </w:rPr>
        <w:t>The law additionally prohibits employers for demanding pregnancy tests before starting employment (Labour Code, art. 105/a). The law does not require women to have permission from their husband or legal guardian to choose a profession or to register a business (Family Code, art. 63).</w:t>
      </w:r>
      <w:r w:rsidR="00660F4B" w:rsidRPr="000D65E2">
        <w:rPr>
          <w:szCs w:val="24"/>
        </w:rPr>
        <w:t>’</w:t>
      </w:r>
      <w:r w:rsidR="00660F4B" w:rsidRPr="00160D29">
        <w:rPr>
          <w:rStyle w:val="FootnoteReference"/>
          <w:szCs w:val="24"/>
        </w:rPr>
        <w:footnoteReference w:id="241"/>
      </w:r>
    </w:p>
    <w:p w14:paraId="127F46DB" w14:textId="49DDC5EB" w:rsidR="00846193" w:rsidRPr="00160D29" w:rsidRDefault="00846193" w:rsidP="000D65E2">
      <w:pPr>
        <w:pStyle w:val="ListParagraph"/>
        <w:ind w:left="851" w:hanging="851"/>
      </w:pPr>
      <w:r w:rsidRPr="00160D29">
        <w:t xml:space="preserve">The </w:t>
      </w:r>
      <w:r w:rsidR="00C825F6" w:rsidRPr="00160D29">
        <w:t>European Commission</w:t>
      </w:r>
      <w:r w:rsidR="009F013E">
        <w:t>’s</w:t>
      </w:r>
      <w:r w:rsidR="00C825F6" w:rsidRPr="00160D29">
        <w:t xml:space="preserve"> Albania 2019</w:t>
      </w:r>
      <w:r w:rsidRPr="00160D29">
        <w:t xml:space="preserve"> report stated:</w:t>
      </w:r>
    </w:p>
    <w:p w14:paraId="37CDF19D" w14:textId="77777777" w:rsidR="00846193" w:rsidRPr="00160D29" w:rsidRDefault="00846193" w:rsidP="00846193">
      <w:pPr>
        <w:pStyle w:val="ListParagraph"/>
        <w:numPr>
          <w:ilvl w:val="0"/>
          <w:numId w:val="0"/>
        </w:numPr>
        <w:ind w:left="851"/>
      </w:pPr>
      <w:r w:rsidRPr="00160D29">
        <w:t xml:space="preserve">‘As regards equality between women and men in employment and social policy, according to INSTAT [Albanian Institute of Statistics] data the gender gap in employment stood at 14.3 percentage points and did not show any sign of improvement over the recent years. The 2018 World Economic Forum’s gender gap index report showed Albania improved compared to its 2017 (rising from 38 to 34 out of 149 countries). </w:t>
      </w:r>
    </w:p>
    <w:p w14:paraId="72BAD465" w14:textId="77777777" w:rsidR="00846193" w:rsidRPr="00160D29" w:rsidRDefault="00846193" w:rsidP="00846193">
      <w:pPr>
        <w:pStyle w:val="ListParagraph"/>
        <w:numPr>
          <w:ilvl w:val="0"/>
          <w:numId w:val="0"/>
        </w:numPr>
        <w:ind w:left="851"/>
      </w:pPr>
      <w:r w:rsidRPr="00160D29">
        <w:t xml:space="preserve">‘However, the country does not have enough kindergarten and early childhood education and care facilities to enable parents, especially women, to work. The changes to the Labour Code introduced more measures to support work-life balance for working parents but there is no monitoring of the implementation of these changes. </w:t>
      </w:r>
    </w:p>
    <w:p w14:paraId="04732806" w14:textId="1D6EA63F" w:rsidR="00846193" w:rsidRPr="00160D29" w:rsidRDefault="00846193" w:rsidP="00846193">
      <w:pPr>
        <w:pStyle w:val="ListParagraph"/>
        <w:numPr>
          <w:ilvl w:val="0"/>
          <w:numId w:val="0"/>
        </w:numPr>
        <w:ind w:left="851"/>
      </w:pPr>
      <w:r w:rsidRPr="00160D29">
        <w:t>‘According to INSTAT the 2018 report, 42% of women in the labour force are employed in paid positions while 23.0% of them engage in unpaid work in the family business. For employed men, these figures are 37.0% and 12.0% respectively. 36% of men in the labour force are self-employed, compared to 23.0% of women. In rural areas, in 2016 women were more likely to be contributing family members than men. In the third quarter of 2017, agriculture employed 35% of employed males and 42% of employed females. Concerns remain over the proportion of women in the informal labour market, especially the textile and shoe industries, without appropriate labour and social protection. There are also concerns over the lack of disaggregated data on the number of working women in the informal economy.’</w:t>
      </w:r>
      <w:r w:rsidRPr="00160D29">
        <w:rPr>
          <w:rStyle w:val="FootnoteReference"/>
        </w:rPr>
        <w:footnoteReference w:id="242"/>
      </w:r>
    </w:p>
    <w:p w14:paraId="061E2C57" w14:textId="07B8FE4D" w:rsidR="00514879" w:rsidRPr="00160D29" w:rsidRDefault="00514879" w:rsidP="000D65E2">
      <w:pPr>
        <w:pStyle w:val="ListParagraph"/>
        <w:ind w:left="851" w:hanging="851"/>
      </w:pPr>
      <w:r w:rsidRPr="00160D29">
        <w:t xml:space="preserve">The </w:t>
      </w:r>
      <w:r w:rsidR="00C701E4">
        <w:t>UNDP</w:t>
      </w:r>
      <w:r w:rsidRPr="00160D29">
        <w:t xml:space="preserve"> Human Development Report 2019 provided the following statistic</w:t>
      </w:r>
      <w:r w:rsidR="00AF6294" w:rsidRPr="00160D29">
        <w:t>s</w:t>
      </w:r>
      <w:r w:rsidRPr="00160D29">
        <w:t xml:space="preserve"> for Albania:</w:t>
      </w:r>
    </w:p>
    <w:p w14:paraId="0A8517DA" w14:textId="1325487B" w:rsidR="00EA629E" w:rsidRPr="00160D29" w:rsidRDefault="00917217" w:rsidP="00514879">
      <w:pPr>
        <w:pStyle w:val="ListParagraph"/>
        <w:numPr>
          <w:ilvl w:val="0"/>
          <w:numId w:val="0"/>
        </w:numPr>
        <w:ind w:left="851"/>
      </w:pPr>
      <w:r w:rsidRPr="00160D29">
        <w:t>‘Female share of employment in s</w:t>
      </w:r>
      <w:r w:rsidR="00D74A69" w:rsidRPr="00160D29">
        <w:t>enior and middle management</w:t>
      </w:r>
      <w:r w:rsidRPr="00160D29">
        <w:t xml:space="preserve"> (%): 29.3</w:t>
      </w:r>
      <w:r w:rsidR="00AF7462" w:rsidRPr="00160D29">
        <w:t>%</w:t>
      </w:r>
    </w:p>
    <w:p w14:paraId="1A0FDA4E" w14:textId="7ABD8B8F" w:rsidR="00D74A69" w:rsidRPr="00160D29" w:rsidRDefault="00EA629E" w:rsidP="00493C6E">
      <w:pPr>
        <w:pStyle w:val="ListParagraph"/>
        <w:numPr>
          <w:ilvl w:val="0"/>
          <w:numId w:val="0"/>
        </w:numPr>
        <w:ind w:left="851"/>
      </w:pPr>
      <w:r w:rsidRPr="00160D29">
        <w:lastRenderedPageBreak/>
        <w:t xml:space="preserve">‘Share of employment in non-agriculture, female </w:t>
      </w:r>
      <w:r w:rsidR="00AF6294" w:rsidRPr="00160D29">
        <w:t>(% of total employment in nonagriculture): 39.4%</w:t>
      </w:r>
      <w:r w:rsidR="00493C6E" w:rsidRPr="00160D29">
        <w:t>.</w:t>
      </w:r>
      <w:r w:rsidR="00917217" w:rsidRPr="00160D29">
        <w:t>’</w:t>
      </w:r>
      <w:r w:rsidR="00917217" w:rsidRPr="00160D29">
        <w:rPr>
          <w:rStyle w:val="FootnoteReference"/>
        </w:rPr>
        <w:footnoteReference w:id="243"/>
      </w:r>
    </w:p>
    <w:p w14:paraId="549FF3E5" w14:textId="2A2B290C" w:rsidR="001021B9" w:rsidRPr="00160D29" w:rsidRDefault="00FD6205" w:rsidP="000D65E2">
      <w:pPr>
        <w:pStyle w:val="ListParagraph"/>
        <w:ind w:left="851" w:hanging="851"/>
      </w:pPr>
      <w:r w:rsidRPr="00160D29">
        <w:t>The same report provided the following statistics on the labour force participation rate:</w:t>
      </w:r>
    </w:p>
    <w:p w14:paraId="5158A586" w14:textId="39BC8BC6" w:rsidR="001021B9" w:rsidRPr="00160D29" w:rsidRDefault="00FA72AF" w:rsidP="00493C6E">
      <w:pPr>
        <w:pStyle w:val="ListParagraph"/>
        <w:numPr>
          <w:ilvl w:val="0"/>
          <w:numId w:val="0"/>
        </w:numPr>
        <w:ind w:left="851"/>
      </w:pPr>
      <w:bookmarkStart w:id="235" w:name="_Hlk36736727"/>
      <w:r w:rsidRPr="00160D29">
        <w:t>‘</w:t>
      </w:r>
      <w:r w:rsidR="001021B9" w:rsidRPr="00160D29">
        <w:t xml:space="preserve">Labour force participation rate </w:t>
      </w:r>
      <w:r w:rsidR="00DD5776" w:rsidRPr="00160D29">
        <w:t xml:space="preserve">(% ages 15 and older): </w:t>
      </w:r>
      <w:bookmarkEnd w:id="235"/>
      <w:r w:rsidR="00DD5776" w:rsidRPr="00160D29">
        <w:t>56.1%</w:t>
      </w:r>
    </w:p>
    <w:p w14:paraId="7B6F68FC" w14:textId="5DC0EC47" w:rsidR="00B66ECA" w:rsidRPr="00160D29" w:rsidRDefault="00FA72AF" w:rsidP="00493C6E">
      <w:pPr>
        <w:pStyle w:val="ListParagraph"/>
        <w:numPr>
          <w:ilvl w:val="0"/>
          <w:numId w:val="0"/>
        </w:numPr>
        <w:ind w:left="851"/>
      </w:pPr>
      <w:r w:rsidRPr="00160D29">
        <w:t>‘</w:t>
      </w:r>
      <w:r w:rsidR="00B66ECA" w:rsidRPr="00160D29">
        <w:t>Labour force participation rate (% ages 15 and older)</w:t>
      </w:r>
      <w:r w:rsidR="00982351" w:rsidRPr="00160D29">
        <w:t>, female</w:t>
      </w:r>
      <w:r w:rsidR="00B66ECA" w:rsidRPr="00160D29">
        <w:t>:</w:t>
      </w:r>
      <w:r w:rsidR="00982351" w:rsidRPr="00160D29">
        <w:t xml:space="preserve"> 47.2%</w:t>
      </w:r>
    </w:p>
    <w:p w14:paraId="40EC6C95" w14:textId="1F53B6FC" w:rsidR="00B66ECA" w:rsidRPr="00160D29" w:rsidRDefault="00FA72AF" w:rsidP="00493C6E">
      <w:pPr>
        <w:pStyle w:val="ListParagraph"/>
        <w:numPr>
          <w:ilvl w:val="0"/>
          <w:numId w:val="0"/>
        </w:numPr>
        <w:ind w:left="851"/>
      </w:pPr>
      <w:r w:rsidRPr="00160D29">
        <w:t>‘</w:t>
      </w:r>
      <w:r w:rsidR="00B66ECA" w:rsidRPr="00160D29">
        <w:t>Labour force participation rate (% ages 15 and older)</w:t>
      </w:r>
      <w:r w:rsidR="00982351" w:rsidRPr="00160D29">
        <w:t>, male</w:t>
      </w:r>
      <w:r w:rsidR="00B66ECA" w:rsidRPr="00160D29">
        <w:t>:</w:t>
      </w:r>
      <w:r w:rsidR="00982351" w:rsidRPr="00160D29">
        <w:t xml:space="preserve"> </w:t>
      </w:r>
      <w:r w:rsidR="00EE58B9" w:rsidRPr="00160D29">
        <w:t>64.9%</w:t>
      </w:r>
      <w:r w:rsidRPr="00160D29">
        <w:t>.’</w:t>
      </w:r>
      <w:r w:rsidRPr="00160D29">
        <w:rPr>
          <w:rStyle w:val="FootnoteReference"/>
        </w:rPr>
        <w:footnoteReference w:id="244"/>
      </w:r>
    </w:p>
    <w:p w14:paraId="6056C728" w14:textId="62F3EE79" w:rsidR="00705DCF" w:rsidRPr="00160D29" w:rsidRDefault="00E0550F" w:rsidP="000D65E2">
      <w:pPr>
        <w:pStyle w:val="ListParagraph"/>
        <w:ind w:left="851" w:hanging="851"/>
      </w:pPr>
      <w:r w:rsidRPr="00160D29">
        <w:t>The OECD SIGI 2019 noted that, ‘</w:t>
      </w:r>
      <w:r w:rsidR="00E75830" w:rsidRPr="00160D29">
        <w:t>The law provides married women with the same rights as married men to open a bank account at a formal financial institution (Law on Protection from Discrimination, art. 20).</w:t>
      </w:r>
      <w:r w:rsidRPr="00160D29">
        <w:t>’</w:t>
      </w:r>
      <w:r w:rsidR="00E75830" w:rsidRPr="00160D29">
        <w:rPr>
          <w:rStyle w:val="FootnoteReference"/>
        </w:rPr>
        <w:footnoteReference w:id="245"/>
      </w:r>
      <w:r w:rsidRPr="00160D29">
        <w:t xml:space="preserve"> The UNDP HDR report also noted that 38.1% of the female population aged 15 or over held an account at a financial institution or with a mobile money service provider [ie a provider which delivers financial services via mobile phones or mobile telephone networks]</w:t>
      </w:r>
      <w:r w:rsidRPr="00160D29">
        <w:rPr>
          <w:rStyle w:val="FootnoteReference"/>
        </w:rPr>
        <w:footnoteReference w:id="246"/>
      </w:r>
      <w:r w:rsidRPr="00160D29">
        <w:t>.</w:t>
      </w:r>
    </w:p>
    <w:bookmarkStart w:id="236" w:name="_Hlk36728224"/>
    <w:p w14:paraId="50D30F13" w14:textId="77777777" w:rsidR="00846193" w:rsidRPr="00160D29" w:rsidRDefault="00320447" w:rsidP="00846193">
      <w:pPr>
        <w:pStyle w:val="ListParagraph"/>
        <w:numPr>
          <w:ilvl w:val="0"/>
          <w:numId w:val="0"/>
        </w:numPr>
        <w:ind w:left="851"/>
        <w:jc w:val="right"/>
        <w:rPr>
          <w:rStyle w:val="Hyperlink"/>
          <w:color w:val="auto"/>
          <w:u w:val="none"/>
        </w:rPr>
      </w:pPr>
      <w:r w:rsidRPr="00160D29">
        <w:fldChar w:fldCharType="begin"/>
      </w:r>
      <w:r w:rsidRPr="00160D29">
        <w:instrText xml:space="preserve"> HYPERLINK \l "contents" </w:instrText>
      </w:r>
      <w:r w:rsidRPr="00160D29">
        <w:fldChar w:fldCharType="separate"/>
      </w:r>
      <w:r w:rsidR="00846193" w:rsidRPr="00160D29">
        <w:rPr>
          <w:rStyle w:val="Hyperlink"/>
          <w:szCs w:val="24"/>
        </w:rPr>
        <w:t>Back to Contents</w:t>
      </w:r>
      <w:r w:rsidRPr="00160D29">
        <w:rPr>
          <w:rStyle w:val="Hyperlink"/>
          <w:szCs w:val="24"/>
        </w:rPr>
        <w:fldChar w:fldCharType="end"/>
      </w:r>
    </w:p>
    <w:p w14:paraId="7DA62396" w14:textId="6CCA4F26" w:rsidR="00A665B4" w:rsidRPr="00160D29" w:rsidRDefault="009A0B4D" w:rsidP="000D65E2">
      <w:pPr>
        <w:pStyle w:val="Heading3"/>
        <w:ind w:left="851" w:hanging="851"/>
      </w:pPr>
      <w:bookmarkStart w:id="237" w:name="_Toc39681575"/>
      <w:bookmarkEnd w:id="236"/>
      <w:r w:rsidRPr="00160D29">
        <w:t>Unemployment</w:t>
      </w:r>
      <w:r w:rsidR="00DB7B38" w:rsidRPr="00160D29">
        <w:t>:</w:t>
      </w:r>
      <w:r w:rsidRPr="00160D29">
        <w:t xml:space="preserve"> benefits and</w:t>
      </w:r>
      <w:r w:rsidR="00A665B4" w:rsidRPr="00160D29">
        <w:t xml:space="preserve"> assistance</w:t>
      </w:r>
      <w:bookmarkEnd w:id="237"/>
    </w:p>
    <w:p w14:paraId="41B85C10" w14:textId="2C9EFAEE" w:rsidR="00AD4BE1" w:rsidRPr="00160D29" w:rsidRDefault="00874485" w:rsidP="000D65E2">
      <w:pPr>
        <w:pStyle w:val="ListParagraph"/>
        <w:ind w:left="851" w:hanging="851"/>
      </w:pPr>
      <w:r w:rsidRPr="00160D29">
        <w:t>The US Social Security website provided the following information</w:t>
      </w:r>
      <w:r w:rsidR="00FF3C5D" w:rsidRPr="00160D29">
        <w:t xml:space="preserve"> about unemployment benefit</w:t>
      </w:r>
      <w:r w:rsidRPr="00160D29">
        <w:t xml:space="preserve"> in 2016:</w:t>
      </w:r>
    </w:p>
    <w:p w14:paraId="2B25EB97" w14:textId="53357C00" w:rsidR="00AD4BE1" w:rsidRPr="00160D29" w:rsidRDefault="00E06806" w:rsidP="00D6351A">
      <w:pPr>
        <w:pStyle w:val="ListParagraph"/>
        <w:numPr>
          <w:ilvl w:val="0"/>
          <w:numId w:val="0"/>
        </w:numPr>
        <w:ind w:left="851"/>
        <w:rPr>
          <w:b/>
        </w:rPr>
      </w:pPr>
      <w:r w:rsidRPr="00160D29">
        <w:rPr>
          <w:b/>
        </w:rPr>
        <w:t>‘</w:t>
      </w:r>
      <w:r w:rsidR="00AD4BE1" w:rsidRPr="00160D29">
        <w:rPr>
          <w:b/>
        </w:rPr>
        <w:t>Coverage</w:t>
      </w:r>
      <w:r w:rsidR="00D6351A" w:rsidRPr="00160D29">
        <w:rPr>
          <w:b/>
        </w:rPr>
        <w:t>:</w:t>
      </w:r>
    </w:p>
    <w:p w14:paraId="68CBB99F" w14:textId="77777777" w:rsidR="00AD4BE1" w:rsidRPr="00160D29" w:rsidRDefault="00AD4BE1" w:rsidP="00D6351A">
      <w:pPr>
        <w:pStyle w:val="ListParagraph"/>
        <w:numPr>
          <w:ilvl w:val="0"/>
          <w:numId w:val="0"/>
        </w:numPr>
        <w:ind w:left="851"/>
      </w:pPr>
      <w:r w:rsidRPr="00160D29">
        <w:t>Employed persons.</w:t>
      </w:r>
    </w:p>
    <w:p w14:paraId="6A9D0AAF" w14:textId="1BFAEE66" w:rsidR="00AD4BE1" w:rsidRPr="00160D29" w:rsidRDefault="00AD4BE1" w:rsidP="00D6351A">
      <w:pPr>
        <w:pStyle w:val="ListParagraph"/>
        <w:numPr>
          <w:ilvl w:val="0"/>
          <w:numId w:val="0"/>
        </w:numPr>
        <w:ind w:left="851"/>
      </w:pPr>
      <w:r w:rsidRPr="00160D29">
        <w:t>Voluntary coverage for self-employed persons.</w:t>
      </w:r>
      <w:r w:rsidR="00D6351A" w:rsidRPr="00160D29">
        <w:t xml:space="preserve"> […]</w:t>
      </w:r>
    </w:p>
    <w:p w14:paraId="37A1DBEC" w14:textId="6CC869DF" w:rsidR="00AD4BE1" w:rsidRPr="00160D29" w:rsidRDefault="00E06806" w:rsidP="00D6351A">
      <w:pPr>
        <w:pStyle w:val="ListParagraph"/>
        <w:numPr>
          <w:ilvl w:val="0"/>
          <w:numId w:val="0"/>
        </w:numPr>
        <w:ind w:left="851"/>
        <w:rPr>
          <w:b/>
        </w:rPr>
      </w:pPr>
      <w:r w:rsidRPr="00160D29">
        <w:rPr>
          <w:b/>
        </w:rPr>
        <w:t>‘</w:t>
      </w:r>
      <w:r w:rsidR="00AD4BE1" w:rsidRPr="00160D29">
        <w:rPr>
          <w:b/>
        </w:rPr>
        <w:t>Qualifying Conditions</w:t>
      </w:r>
      <w:r w:rsidR="00D6351A" w:rsidRPr="00160D29">
        <w:rPr>
          <w:b/>
        </w:rPr>
        <w:t>:</w:t>
      </w:r>
    </w:p>
    <w:p w14:paraId="577EABE6" w14:textId="77777777" w:rsidR="00AD4BE1" w:rsidRPr="00160D29" w:rsidRDefault="00AD4BE1" w:rsidP="00D6351A">
      <w:pPr>
        <w:pStyle w:val="ListParagraph"/>
        <w:numPr>
          <w:ilvl w:val="0"/>
          <w:numId w:val="0"/>
        </w:numPr>
        <w:ind w:left="851"/>
      </w:pPr>
      <w:r w:rsidRPr="00160D29">
        <w:t>Must have at least one year of contributions, not be receiving any other benefits (except for partial disability), be registered at an unemployment office, and be willing to undergo training.</w:t>
      </w:r>
    </w:p>
    <w:p w14:paraId="3195751E" w14:textId="0B7ADAF2" w:rsidR="00AD4BE1" w:rsidRPr="00160D29" w:rsidRDefault="00E06806" w:rsidP="00D6351A">
      <w:pPr>
        <w:pStyle w:val="ListParagraph"/>
        <w:numPr>
          <w:ilvl w:val="0"/>
          <w:numId w:val="0"/>
        </w:numPr>
        <w:ind w:left="851"/>
        <w:rPr>
          <w:b/>
        </w:rPr>
      </w:pPr>
      <w:r w:rsidRPr="00160D29">
        <w:rPr>
          <w:b/>
        </w:rPr>
        <w:t>‘</w:t>
      </w:r>
      <w:r w:rsidR="00AD4BE1" w:rsidRPr="00160D29">
        <w:rPr>
          <w:b/>
        </w:rPr>
        <w:t>Unemployment Benefits</w:t>
      </w:r>
      <w:r w:rsidRPr="00160D29">
        <w:rPr>
          <w:b/>
        </w:rPr>
        <w:t>:</w:t>
      </w:r>
    </w:p>
    <w:p w14:paraId="4DBABC37" w14:textId="77777777" w:rsidR="00AD4BE1" w:rsidRPr="00160D29" w:rsidRDefault="00AD4BE1" w:rsidP="00E06806">
      <w:pPr>
        <w:pStyle w:val="ListParagraph"/>
        <w:numPr>
          <w:ilvl w:val="0"/>
          <w:numId w:val="0"/>
        </w:numPr>
        <w:ind w:left="851"/>
      </w:pPr>
      <w:r w:rsidRPr="00160D29">
        <w:t>A flat-rate benefit is paid for up to 12 months or for a total of 365 calendar days if the insured has temporary periods of employment.</w:t>
      </w:r>
    </w:p>
    <w:p w14:paraId="0FD36C4A" w14:textId="77777777" w:rsidR="00AD4BE1" w:rsidRPr="00160D29" w:rsidRDefault="00AD4BE1" w:rsidP="00E06806">
      <w:pPr>
        <w:pStyle w:val="ListParagraph"/>
        <w:numPr>
          <w:ilvl w:val="0"/>
          <w:numId w:val="0"/>
        </w:numPr>
        <w:ind w:left="851"/>
      </w:pPr>
      <w:r w:rsidRPr="00160D29">
        <w:t>The unemployment benefit must provide for a minimum standard of living according to law.</w:t>
      </w:r>
    </w:p>
    <w:p w14:paraId="3CEE1259" w14:textId="77777777" w:rsidR="00AD4BE1" w:rsidRPr="00160D29" w:rsidRDefault="00AD4BE1" w:rsidP="00E06806">
      <w:pPr>
        <w:pStyle w:val="ListParagraph"/>
        <w:numPr>
          <w:ilvl w:val="0"/>
          <w:numId w:val="0"/>
        </w:numPr>
        <w:ind w:left="851"/>
      </w:pPr>
      <w:r w:rsidRPr="00160D29">
        <w:t>Child's supplement: 5% of the unemployment benefit, up to 30%, is paid to each dependent child younger than age 18 (age 25 if a university student or disabled). The supplement is reduced by 50% if one parent is employed or receiving a pension.</w:t>
      </w:r>
    </w:p>
    <w:p w14:paraId="1442B468" w14:textId="23662568" w:rsidR="00AD4BE1" w:rsidRPr="00160D29" w:rsidRDefault="00AD4BE1" w:rsidP="00E06806">
      <w:pPr>
        <w:pStyle w:val="ListParagraph"/>
        <w:numPr>
          <w:ilvl w:val="0"/>
          <w:numId w:val="0"/>
        </w:numPr>
        <w:ind w:left="851"/>
      </w:pPr>
      <w:r w:rsidRPr="00160D29">
        <w:t>Benefit adjustment: Benefits are adjusted annually.</w:t>
      </w:r>
      <w:r w:rsidR="00E06806" w:rsidRPr="00160D29">
        <w:t>’</w:t>
      </w:r>
      <w:r w:rsidR="00E06806" w:rsidRPr="00160D29">
        <w:rPr>
          <w:rStyle w:val="FootnoteReference"/>
        </w:rPr>
        <w:footnoteReference w:id="247"/>
      </w:r>
    </w:p>
    <w:p w14:paraId="65F04C04" w14:textId="3EFCC66A" w:rsidR="00624AEA" w:rsidRPr="00160D29" w:rsidRDefault="00624AEA" w:rsidP="000D65E2">
      <w:pPr>
        <w:pStyle w:val="ListParagraph"/>
        <w:ind w:left="851" w:hanging="851"/>
      </w:pPr>
      <w:r w:rsidRPr="00160D29">
        <w:t>The European Commission</w:t>
      </w:r>
      <w:r w:rsidR="009F013E">
        <w:t>’s</w:t>
      </w:r>
      <w:r w:rsidRPr="00160D29">
        <w:t xml:space="preserve"> Albania 2019 report stated:</w:t>
      </w:r>
    </w:p>
    <w:p w14:paraId="69B02986" w14:textId="1BD88809" w:rsidR="00A665B4" w:rsidRPr="00160D29" w:rsidRDefault="00A665B4" w:rsidP="00A665B4">
      <w:pPr>
        <w:pStyle w:val="ListParagraph"/>
        <w:numPr>
          <w:ilvl w:val="0"/>
          <w:numId w:val="0"/>
        </w:numPr>
        <w:ind w:left="851"/>
      </w:pPr>
      <w:r w:rsidRPr="00160D29">
        <w:lastRenderedPageBreak/>
        <w:t>‘Little progress was made in linking the reform of social assistance to the employment and skills development programmes available. (Ex)-beneficiaries of economic assistance received more activation support during 2018 through job mediation and attendance in vocational training courses. Attendance in the latter was newly supported through a specific employment promotion programme approved in 2018. Activation support to this category is still low and not well tailored to the particular needs of the target group.’</w:t>
      </w:r>
      <w:r w:rsidRPr="00160D29">
        <w:rPr>
          <w:rStyle w:val="FootnoteReference"/>
        </w:rPr>
        <w:footnoteReference w:id="248"/>
      </w:r>
    </w:p>
    <w:p w14:paraId="39A6BD38" w14:textId="77777777" w:rsidR="009A2D90" w:rsidRPr="00160D29" w:rsidRDefault="009A2D90" w:rsidP="000D65E2">
      <w:pPr>
        <w:pStyle w:val="ListParagraph"/>
        <w:ind w:left="851" w:hanging="851"/>
        <w:rPr>
          <w:szCs w:val="28"/>
        </w:rPr>
      </w:pPr>
      <w:r w:rsidRPr="00160D29">
        <w:t>The same website provided information about other types of social security payment in Albania</w:t>
      </w:r>
      <w:r w:rsidRPr="00160D29">
        <w:rPr>
          <w:rStyle w:val="FootnoteReference"/>
          <w:color w:val="000000"/>
        </w:rPr>
        <w:footnoteReference w:id="249"/>
      </w:r>
      <w:r w:rsidRPr="00160D29">
        <w:t>.</w:t>
      </w:r>
    </w:p>
    <w:bookmarkStart w:id="240" w:name="_Hlk36728984"/>
    <w:p w14:paraId="3FEB17F9" w14:textId="77777777" w:rsidR="009F7702" w:rsidRPr="00160D29" w:rsidRDefault="009F7702" w:rsidP="009F7702">
      <w:pPr>
        <w:jc w:val="right"/>
        <w:rPr>
          <w:rStyle w:val="Hyperlink"/>
          <w:color w:val="auto"/>
          <w:u w:val="none"/>
        </w:rPr>
      </w:pPr>
      <w:r w:rsidRPr="00160D29">
        <w:fldChar w:fldCharType="begin"/>
      </w:r>
      <w:r w:rsidRPr="00160D29">
        <w:instrText xml:space="preserve"> HYPERLINK \l "contents" </w:instrText>
      </w:r>
      <w:r w:rsidRPr="00160D29">
        <w:fldChar w:fldCharType="separate"/>
      </w:r>
      <w:r w:rsidRPr="00160D29">
        <w:rPr>
          <w:rStyle w:val="Hyperlink"/>
          <w:szCs w:val="24"/>
        </w:rPr>
        <w:t>Back to Contents</w:t>
      </w:r>
      <w:r w:rsidRPr="00160D29">
        <w:rPr>
          <w:rStyle w:val="Hyperlink"/>
          <w:szCs w:val="24"/>
        </w:rPr>
        <w:fldChar w:fldCharType="end"/>
      </w:r>
    </w:p>
    <w:p w14:paraId="5B3010DC" w14:textId="57CC7F42" w:rsidR="000F4A82" w:rsidRPr="00160D29" w:rsidRDefault="000F4A82" w:rsidP="000D65E2">
      <w:pPr>
        <w:pStyle w:val="Heading3"/>
        <w:ind w:left="851" w:hanging="851"/>
        <w:rPr>
          <w:szCs w:val="28"/>
        </w:rPr>
      </w:pPr>
      <w:bookmarkStart w:id="241" w:name="_Maternity_leave_and"/>
      <w:bookmarkStart w:id="242" w:name="_Toc39681576"/>
      <w:bookmarkEnd w:id="240"/>
      <w:bookmarkEnd w:id="241"/>
      <w:r w:rsidRPr="000D65E2">
        <w:t>Maternity</w:t>
      </w:r>
      <w:r w:rsidRPr="00160D29">
        <w:t xml:space="preserve"> leave </w:t>
      </w:r>
      <w:r w:rsidR="005516EA" w:rsidRPr="00160D29">
        <w:t>and paid family allowance</w:t>
      </w:r>
      <w:r w:rsidR="00320447" w:rsidRPr="00160D29">
        <w:t>s</w:t>
      </w:r>
      <w:bookmarkEnd w:id="242"/>
    </w:p>
    <w:p w14:paraId="55BF49B0" w14:textId="1CFB8053" w:rsidR="00EB1069" w:rsidRPr="00160D29" w:rsidRDefault="00B34015" w:rsidP="000D65E2">
      <w:pPr>
        <w:pStyle w:val="ListParagraph"/>
        <w:ind w:left="851" w:hanging="851"/>
        <w:rPr>
          <w:color w:val="000000"/>
        </w:rPr>
      </w:pPr>
      <w:r w:rsidRPr="00160D29">
        <w:rPr>
          <w:szCs w:val="28"/>
        </w:rPr>
        <w:t>The US Social Security website provided the following data about maternity leave in Albania in 2016:</w:t>
      </w:r>
      <w:r w:rsidR="00D375D5" w:rsidRPr="00160D29">
        <w:rPr>
          <w:szCs w:val="28"/>
        </w:rPr>
        <w:t xml:space="preserve"> </w:t>
      </w:r>
      <w:r w:rsidR="00EB1069" w:rsidRPr="00160D29">
        <w:t>‘</w:t>
      </w:r>
      <w:r w:rsidR="00EB1069" w:rsidRPr="00160D29">
        <w:rPr>
          <w:color w:val="000000"/>
        </w:rPr>
        <w:t>365 days of maternity leave is paid for at least 35 days before and 63 days after the expected date of childbirth (for multiple births, up to 390 days for at least 60 days before and 63 days after). The monthly benefit is 80% of the insured's average daily wage in the last 12 months for the period of leave before childbirth and for 150 days after; 50% for the remaining period.</w:t>
      </w:r>
      <w:r w:rsidR="008B139B" w:rsidRPr="00160D29">
        <w:rPr>
          <w:color w:val="000000"/>
        </w:rPr>
        <w:t>’</w:t>
      </w:r>
      <w:r w:rsidR="008B139B" w:rsidRPr="00160D29">
        <w:rPr>
          <w:rStyle w:val="FootnoteReference"/>
          <w:color w:val="000000"/>
        </w:rPr>
        <w:footnoteReference w:id="250"/>
      </w:r>
    </w:p>
    <w:p w14:paraId="026B0150" w14:textId="59D53AF7" w:rsidR="004327A0" w:rsidRPr="00160D29" w:rsidRDefault="004327A0" w:rsidP="000D65E2">
      <w:pPr>
        <w:pStyle w:val="ListParagraph"/>
        <w:ind w:left="851" w:hanging="851"/>
      </w:pPr>
      <w:bookmarkStart w:id="243" w:name="_Hlk36737627"/>
      <w:r w:rsidRPr="00160D29">
        <w:t xml:space="preserve">The </w:t>
      </w:r>
      <w:r w:rsidR="00C701E4">
        <w:t>UNDP</w:t>
      </w:r>
      <w:r w:rsidRPr="00160D29">
        <w:t xml:space="preserve"> Human</w:t>
      </w:r>
      <w:r w:rsidR="00C701E4">
        <w:t xml:space="preserve"> </w:t>
      </w:r>
      <w:r w:rsidRPr="00160D29">
        <w:t xml:space="preserve">Development Report 2019 </w:t>
      </w:r>
      <w:bookmarkEnd w:id="243"/>
      <w:r w:rsidRPr="00160D29">
        <w:t xml:space="preserve">confirmed that mandatory paid maternity leave </w:t>
      </w:r>
      <w:r w:rsidR="00487044">
        <w:t>was</w:t>
      </w:r>
      <w:r w:rsidRPr="00160D29">
        <w:t xml:space="preserve"> 365 days in 2019</w:t>
      </w:r>
      <w:r w:rsidRPr="00160D29">
        <w:rPr>
          <w:rStyle w:val="FootnoteReference"/>
        </w:rPr>
        <w:footnoteReference w:id="251"/>
      </w:r>
      <w:r w:rsidRPr="00160D29">
        <w:t>.</w:t>
      </w:r>
    </w:p>
    <w:p w14:paraId="6505B53C" w14:textId="7016E0E8" w:rsidR="005516EA" w:rsidRPr="00160D29" w:rsidRDefault="005516EA" w:rsidP="000F0C82">
      <w:pPr>
        <w:pStyle w:val="ListParagraph"/>
        <w:ind w:left="851" w:hanging="851"/>
        <w:rPr>
          <w:szCs w:val="28"/>
        </w:rPr>
      </w:pPr>
      <w:r w:rsidRPr="00160D29">
        <w:t xml:space="preserve">In 2016, the US Social Security website noted that </w:t>
      </w:r>
      <w:r w:rsidR="008D081D" w:rsidRPr="00160D29">
        <w:t>family allowances are paid to those who have ‘</w:t>
      </w:r>
      <w:r w:rsidR="008D081D" w:rsidRPr="00160D29">
        <w:rPr>
          <w:color w:val="000000"/>
        </w:rPr>
        <w:t>low or inadequate income or a family member with a disability.’</w:t>
      </w:r>
      <w:r w:rsidR="009E070B" w:rsidRPr="00160D29">
        <w:rPr>
          <w:rStyle w:val="FootnoteReference"/>
          <w:color w:val="000000"/>
        </w:rPr>
        <w:footnoteReference w:id="252"/>
      </w:r>
    </w:p>
    <w:p w14:paraId="38BF1D24" w14:textId="464C6549" w:rsidR="009E070B" w:rsidRPr="00160D29" w:rsidRDefault="009E070B" w:rsidP="000F0C82">
      <w:pPr>
        <w:pStyle w:val="ListParagraph"/>
        <w:ind w:left="851" w:hanging="851"/>
        <w:rPr>
          <w:szCs w:val="28"/>
        </w:rPr>
      </w:pPr>
      <w:bookmarkStart w:id="244" w:name="_Hlk36742664"/>
      <w:r w:rsidRPr="00160D29">
        <w:rPr>
          <w:color w:val="000000"/>
        </w:rPr>
        <w:t xml:space="preserve">The same website provided information about </w:t>
      </w:r>
      <w:r w:rsidR="009A2D90" w:rsidRPr="00160D29">
        <w:rPr>
          <w:color w:val="000000"/>
        </w:rPr>
        <w:t>other types of social security payment in Albania</w:t>
      </w:r>
      <w:r w:rsidR="009A2D90" w:rsidRPr="00160D29">
        <w:rPr>
          <w:rStyle w:val="FootnoteReference"/>
          <w:color w:val="000000"/>
        </w:rPr>
        <w:footnoteReference w:id="253"/>
      </w:r>
      <w:r w:rsidR="009A2D90" w:rsidRPr="00160D29">
        <w:rPr>
          <w:color w:val="000000"/>
        </w:rPr>
        <w:t>.</w:t>
      </w:r>
    </w:p>
    <w:p w14:paraId="7BD68ADE" w14:textId="0D5AE972" w:rsidR="00412C28" w:rsidRPr="00160D29" w:rsidRDefault="00412C28" w:rsidP="000F0C82">
      <w:pPr>
        <w:pStyle w:val="ListParagraph"/>
        <w:ind w:left="851" w:hanging="851"/>
        <w:rPr>
          <w:szCs w:val="28"/>
        </w:rPr>
      </w:pPr>
      <w:r w:rsidRPr="00160D29">
        <w:rPr>
          <w:color w:val="000000"/>
        </w:rPr>
        <w:t xml:space="preserve">See </w:t>
      </w:r>
      <w:hyperlink w:anchor="_Employment:_women_and" w:history="1">
        <w:r w:rsidRPr="00160D29">
          <w:rPr>
            <w:rStyle w:val="Hyperlink"/>
          </w:rPr>
          <w:t>Employment: women and employment law</w:t>
        </w:r>
      </w:hyperlink>
      <w:r w:rsidRPr="00160D29">
        <w:rPr>
          <w:color w:val="000000"/>
        </w:rPr>
        <w:t xml:space="preserve"> for information about the law concerning maternity leave.</w:t>
      </w:r>
    </w:p>
    <w:bookmarkEnd w:id="244"/>
    <w:p w14:paraId="3BB8B904" w14:textId="789E73A4" w:rsidR="00C05104" w:rsidRPr="00160D29" w:rsidRDefault="00C05104" w:rsidP="00C05104">
      <w:pPr>
        <w:jc w:val="right"/>
        <w:rPr>
          <w:rStyle w:val="Hyperlink"/>
          <w:color w:val="auto"/>
          <w:u w:val="none"/>
        </w:rPr>
      </w:pPr>
      <w:r w:rsidRPr="00160D29">
        <w:fldChar w:fldCharType="begin"/>
      </w:r>
      <w:r w:rsidRPr="00160D29">
        <w:instrText xml:space="preserve"> HYPERLINK \l "contents" </w:instrText>
      </w:r>
      <w:r w:rsidRPr="00160D29">
        <w:fldChar w:fldCharType="separate"/>
      </w:r>
      <w:r w:rsidRPr="00160D29">
        <w:rPr>
          <w:rStyle w:val="Hyperlink"/>
          <w:szCs w:val="24"/>
        </w:rPr>
        <w:t>Back to Contents</w:t>
      </w:r>
      <w:r w:rsidRPr="00160D29">
        <w:rPr>
          <w:rStyle w:val="Hyperlink"/>
          <w:szCs w:val="24"/>
        </w:rPr>
        <w:fldChar w:fldCharType="end"/>
      </w:r>
    </w:p>
    <w:p w14:paraId="66AF4F6B" w14:textId="77777777" w:rsidR="00C05104" w:rsidRPr="00160D29" w:rsidRDefault="00C05104" w:rsidP="009F3270">
      <w:pPr>
        <w:pStyle w:val="ListParagraph"/>
        <w:numPr>
          <w:ilvl w:val="0"/>
          <w:numId w:val="0"/>
        </w:numPr>
        <w:ind w:left="851"/>
        <w:rPr>
          <w:szCs w:val="28"/>
        </w:rPr>
      </w:pPr>
    </w:p>
    <w:p w14:paraId="0F09B0D0" w14:textId="62D97878" w:rsidR="00EA3BC4" w:rsidRPr="00160D29" w:rsidRDefault="00EA3BC4" w:rsidP="008857CF">
      <w:pPr>
        <w:pStyle w:val="Heading3"/>
        <w:numPr>
          <w:ilvl w:val="1"/>
          <w:numId w:val="17"/>
        </w:numPr>
        <w:rPr>
          <w:szCs w:val="28"/>
        </w:rPr>
      </w:pPr>
      <w:r w:rsidRPr="00160D29">
        <w:br w:type="page"/>
      </w:r>
    </w:p>
    <w:p w14:paraId="0F09B0D1" w14:textId="77777777" w:rsidR="00EA3BC4" w:rsidRDefault="00EA3BC4" w:rsidP="00EA3BC4">
      <w:pPr>
        <w:pStyle w:val="Heading1"/>
      </w:pPr>
      <w:bookmarkStart w:id="245" w:name="_Version_control_and"/>
      <w:bookmarkStart w:id="246" w:name="_Terms_of_Reference"/>
      <w:bookmarkStart w:id="247" w:name="_Toc39681577"/>
      <w:bookmarkEnd w:id="23"/>
      <w:bookmarkEnd w:id="245"/>
      <w:bookmarkEnd w:id="246"/>
      <w:r>
        <w:lastRenderedPageBreak/>
        <w:t>Terms of Reference</w:t>
      </w:r>
      <w:bookmarkEnd w:id="247"/>
    </w:p>
    <w:p w14:paraId="0F09B0D2" w14:textId="77777777"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ToRs, depending on the subject, and these are then adapted depending on the country concerned. </w:t>
      </w:r>
    </w:p>
    <w:p w14:paraId="0F09B0D3"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0F09B0D4" w14:textId="77777777" w:rsidR="00EA3BC4" w:rsidRPr="002B4822" w:rsidRDefault="00573345" w:rsidP="00095EE9">
      <w:pPr>
        <w:pStyle w:val="ListParagraph"/>
        <w:numPr>
          <w:ilvl w:val="0"/>
          <w:numId w:val="3"/>
        </w:numPr>
      </w:pPr>
      <w:r>
        <w:t>Law on trafficking</w:t>
      </w:r>
    </w:p>
    <w:p w14:paraId="0F09B0D5" w14:textId="77777777" w:rsidR="00EA3BC4" w:rsidRDefault="00573345" w:rsidP="00095EE9">
      <w:pPr>
        <w:pStyle w:val="ListParagraph"/>
        <w:numPr>
          <w:ilvl w:val="0"/>
          <w:numId w:val="3"/>
        </w:numPr>
      </w:pPr>
      <w:r>
        <w:t>Trafficking</w:t>
      </w:r>
    </w:p>
    <w:p w14:paraId="0F09B0D6" w14:textId="77777777" w:rsidR="00573345" w:rsidRDefault="00573345" w:rsidP="00095EE9">
      <w:pPr>
        <w:pStyle w:val="ListParagraph"/>
        <w:numPr>
          <w:ilvl w:val="1"/>
          <w:numId w:val="3"/>
        </w:numPr>
      </w:pPr>
      <w:r>
        <w:t>Prevalence</w:t>
      </w:r>
    </w:p>
    <w:p w14:paraId="0F09B0D7" w14:textId="77777777" w:rsidR="00573345" w:rsidRDefault="00573345" w:rsidP="00095EE9">
      <w:pPr>
        <w:pStyle w:val="ListParagraph"/>
        <w:numPr>
          <w:ilvl w:val="1"/>
          <w:numId w:val="3"/>
        </w:numPr>
      </w:pPr>
      <w:r>
        <w:t>Risk factors</w:t>
      </w:r>
    </w:p>
    <w:p w14:paraId="0F09B0D8" w14:textId="77777777" w:rsidR="00573345" w:rsidRPr="002B4822" w:rsidRDefault="00573345" w:rsidP="00095EE9">
      <w:pPr>
        <w:pStyle w:val="ListParagraph"/>
        <w:numPr>
          <w:ilvl w:val="1"/>
          <w:numId w:val="3"/>
        </w:numPr>
      </w:pPr>
      <w:r>
        <w:t>Forms of trafficking</w:t>
      </w:r>
    </w:p>
    <w:p w14:paraId="0F09B0D9" w14:textId="77777777" w:rsidR="00EA3BC4" w:rsidRPr="002B4822" w:rsidRDefault="00C5582C" w:rsidP="00095EE9">
      <w:pPr>
        <w:pStyle w:val="ListParagraph"/>
        <w:numPr>
          <w:ilvl w:val="0"/>
          <w:numId w:val="3"/>
        </w:numPr>
      </w:pPr>
      <w:r>
        <w:t>Action by the state</w:t>
      </w:r>
    </w:p>
    <w:p w14:paraId="0F09B0DA" w14:textId="77777777" w:rsidR="00EA3BC4" w:rsidRPr="002B4822" w:rsidRDefault="00C5582C" w:rsidP="00095EE9">
      <w:pPr>
        <w:pStyle w:val="ListParagraph"/>
        <w:numPr>
          <w:ilvl w:val="1"/>
          <w:numId w:val="3"/>
        </w:numPr>
      </w:pPr>
      <w:r>
        <w:t>Government action to address trafficking</w:t>
      </w:r>
    </w:p>
    <w:p w14:paraId="0F09B0DB" w14:textId="77777777" w:rsidR="00EA3BC4" w:rsidRDefault="00C5582C" w:rsidP="00095EE9">
      <w:pPr>
        <w:pStyle w:val="ListParagraph"/>
        <w:numPr>
          <w:ilvl w:val="1"/>
          <w:numId w:val="3"/>
        </w:numPr>
      </w:pPr>
      <w:r>
        <w:t>Action by the police</w:t>
      </w:r>
    </w:p>
    <w:p w14:paraId="0F09B0DC" w14:textId="77777777" w:rsidR="00C5582C" w:rsidRDefault="00C5582C" w:rsidP="00095EE9">
      <w:pPr>
        <w:pStyle w:val="ListParagraph"/>
        <w:numPr>
          <w:ilvl w:val="1"/>
          <w:numId w:val="3"/>
        </w:numPr>
      </w:pPr>
      <w:r>
        <w:t>Action by the judiciary</w:t>
      </w:r>
    </w:p>
    <w:p w14:paraId="0F09B0DD" w14:textId="77777777" w:rsidR="00B60397" w:rsidRDefault="00B60397" w:rsidP="00095EE9">
      <w:pPr>
        <w:pStyle w:val="ListParagraph"/>
        <w:numPr>
          <w:ilvl w:val="0"/>
          <w:numId w:val="3"/>
        </w:numPr>
      </w:pPr>
      <w:r>
        <w:t xml:space="preserve">Assistance for victims of trafficking </w:t>
      </w:r>
    </w:p>
    <w:p w14:paraId="0F09B0DE" w14:textId="77777777" w:rsidR="00911EAA" w:rsidRDefault="00C5582C" w:rsidP="00095EE9">
      <w:pPr>
        <w:pStyle w:val="ListParagraph"/>
        <w:numPr>
          <w:ilvl w:val="1"/>
          <w:numId w:val="3"/>
        </w:numPr>
      </w:pPr>
      <w:r>
        <w:t>Shelters</w:t>
      </w:r>
    </w:p>
    <w:p w14:paraId="0F09B0DF" w14:textId="77777777" w:rsidR="00C5582C" w:rsidRDefault="00C5582C" w:rsidP="00095EE9">
      <w:pPr>
        <w:pStyle w:val="ListParagraph"/>
        <w:numPr>
          <w:ilvl w:val="1"/>
          <w:numId w:val="3"/>
        </w:numPr>
      </w:pPr>
      <w:r>
        <w:t>Financial assistance</w:t>
      </w:r>
    </w:p>
    <w:p w14:paraId="0F09B0E0" w14:textId="77777777" w:rsidR="00C5582C" w:rsidRDefault="00C5582C" w:rsidP="00095EE9">
      <w:pPr>
        <w:pStyle w:val="ListParagraph"/>
        <w:numPr>
          <w:ilvl w:val="1"/>
          <w:numId w:val="3"/>
        </w:numPr>
      </w:pPr>
      <w:r>
        <w:t>Employment</w:t>
      </w:r>
    </w:p>
    <w:p w14:paraId="0F09B0E1" w14:textId="77777777" w:rsidR="00C5582C" w:rsidRDefault="00C5582C" w:rsidP="00095EE9">
      <w:pPr>
        <w:pStyle w:val="ListParagraph"/>
        <w:numPr>
          <w:ilvl w:val="1"/>
          <w:numId w:val="3"/>
        </w:numPr>
      </w:pPr>
      <w:r>
        <w:t>Situation for those leaving shelters</w:t>
      </w:r>
      <w:r w:rsidR="00977E73">
        <w:t>, including accommodation</w:t>
      </w:r>
    </w:p>
    <w:p w14:paraId="0F09B0E2" w14:textId="77777777" w:rsidR="00C179B9" w:rsidRDefault="00911EAA" w:rsidP="00095EE9">
      <w:pPr>
        <w:pStyle w:val="ListParagraph"/>
        <w:numPr>
          <w:ilvl w:val="0"/>
          <w:numId w:val="3"/>
        </w:numPr>
      </w:pPr>
      <w:r>
        <w:t>Healthcare for victims of trafficking</w:t>
      </w:r>
    </w:p>
    <w:p w14:paraId="0F09B0E3" w14:textId="77777777" w:rsidR="00C5582C" w:rsidRDefault="00C5582C" w:rsidP="00095EE9">
      <w:pPr>
        <w:pStyle w:val="ListParagraph"/>
        <w:numPr>
          <w:ilvl w:val="1"/>
          <w:numId w:val="3"/>
        </w:numPr>
      </w:pPr>
      <w:r>
        <w:t>General</w:t>
      </w:r>
    </w:p>
    <w:p w14:paraId="0F09B0E4" w14:textId="77777777" w:rsidR="00C5582C" w:rsidRDefault="00C5582C" w:rsidP="00095EE9">
      <w:pPr>
        <w:pStyle w:val="ListParagraph"/>
        <w:numPr>
          <w:ilvl w:val="1"/>
          <w:numId w:val="3"/>
        </w:numPr>
      </w:pPr>
      <w:r>
        <w:t>Mental health</w:t>
      </w:r>
    </w:p>
    <w:p w14:paraId="0F09B0E5" w14:textId="77777777" w:rsidR="00F25C5B" w:rsidRDefault="00F25C5B" w:rsidP="00095EE9">
      <w:pPr>
        <w:pStyle w:val="ListParagraph"/>
        <w:numPr>
          <w:ilvl w:val="0"/>
          <w:numId w:val="3"/>
        </w:numPr>
      </w:pPr>
      <w:r>
        <w:t>Societal attitudes</w:t>
      </w:r>
    </w:p>
    <w:p w14:paraId="0F09B0E6" w14:textId="77777777" w:rsidR="00F25C5B" w:rsidRDefault="00F25C5B" w:rsidP="00095EE9">
      <w:pPr>
        <w:pStyle w:val="ListParagraph"/>
        <w:numPr>
          <w:ilvl w:val="1"/>
          <w:numId w:val="3"/>
        </w:numPr>
      </w:pPr>
      <w:r>
        <w:t>Attitudes to victims of trafficking</w:t>
      </w:r>
    </w:p>
    <w:p w14:paraId="0F09B0E7" w14:textId="77777777" w:rsidR="00F25C5B" w:rsidRDefault="00F25C5B" w:rsidP="00095EE9">
      <w:pPr>
        <w:pStyle w:val="ListParagraph"/>
        <w:numPr>
          <w:ilvl w:val="1"/>
          <w:numId w:val="3"/>
        </w:numPr>
      </w:pPr>
      <w:r>
        <w:t>Attitudes to single mothers</w:t>
      </w:r>
    </w:p>
    <w:p w14:paraId="0F09B0E8" w14:textId="77777777" w:rsidR="00C179B9" w:rsidRPr="002B4822" w:rsidRDefault="00F25C5B" w:rsidP="00B0053B">
      <w:pPr>
        <w:pStyle w:val="ListParagraph"/>
        <w:numPr>
          <w:ilvl w:val="1"/>
          <w:numId w:val="3"/>
        </w:numPr>
      </w:pPr>
      <w:r>
        <w:t>Life for single women/mothers</w:t>
      </w:r>
    </w:p>
    <w:p w14:paraId="0F09B0E9" w14:textId="77777777" w:rsidR="00EA3BC4" w:rsidRDefault="00A84585"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F09B0EA" w14:textId="77777777" w:rsidR="00394098" w:rsidRDefault="00394098">
      <w:pPr>
        <w:spacing w:after="200" w:line="276" w:lineRule="auto"/>
        <w:rPr>
          <w:b/>
          <w:color w:val="7030A0"/>
          <w:szCs w:val="24"/>
        </w:rPr>
      </w:pPr>
      <w:r>
        <w:rPr>
          <w:szCs w:val="24"/>
        </w:rPr>
        <w:br w:type="page"/>
      </w:r>
    </w:p>
    <w:p w14:paraId="0F09B0EB" w14:textId="77777777" w:rsidR="00EA3BC4" w:rsidRDefault="00EA3BC4" w:rsidP="00EA3BC4">
      <w:pPr>
        <w:pStyle w:val="Heading1"/>
      </w:pPr>
      <w:bookmarkStart w:id="248" w:name="_Bibliography"/>
      <w:bookmarkStart w:id="249" w:name="_Toc39681578"/>
      <w:bookmarkEnd w:id="248"/>
      <w:r>
        <w:lastRenderedPageBreak/>
        <w:t>Bibliography</w:t>
      </w:r>
      <w:bookmarkEnd w:id="249"/>
    </w:p>
    <w:p w14:paraId="0F09B0EC" w14:textId="77777777" w:rsidR="00EA3BC4" w:rsidRDefault="00EA3BC4" w:rsidP="00E97D11">
      <w:pPr>
        <w:pStyle w:val="Heading2"/>
        <w:numPr>
          <w:ilvl w:val="0"/>
          <w:numId w:val="0"/>
        </w:numPr>
        <w:ind w:left="851" w:hanging="851"/>
      </w:pPr>
      <w:bookmarkStart w:id="250" w:name="_Toc39681579"/>
      <w:r>
        <w:t>Sources cited</w:t>
      </w:r>
      <w:bookmarkEnd w:id="250"/>
      <w:r>
        <w:t xml:space="preserve"> </w:t>
      </w:r>
    </w:p>
    <w:p w14:paraId="0C35009D" w14:textId="77777777" w:rsidR="00FE47C4" w:rsidRPr="009F50A0" w:rsidRDefault="00FE47C4" w:rsidP="00A640ED">
      <w:pPr>
        <w:pStyle w:val="FootnoteText"/>
        <w:spacing w:before="120" w:after="120"/>
        <w:rPr>
          <w:sz w:val="24"/>
          <w:szCs w:val="24"/>
        </w:rPr>
      </w:pPr>
      <w:r w:rsidRPr="009F50A0">
        <w:rPr>
          <w:sz w:val="24"/>
          <w:szCs w:val="24"/>
        </w:rPr>
        <w:t xml:space="preserve">BBC, ‘Albanian gangs “controlling” UK drug trafficking market,’ 29 June 2017, </w:t>
      </w:r>
      <w:hyperlink r:id="rId70" w:history="1">
        <w:r w:rsidRPr="009F50A0">
          <w:rPr>
            <w:rStyle w:val="Hyperlink"/>
            <w:sz w:val="24"/>
            <w:szCs w:val="24"/>
          </w:rPr>
          <w:t>https://www.bbc.co.uk/news/uk-40439802</w:t>
        </w:r>
      </w:hyperlink>
      <w:r w:rsidRPr="009F50A0">
        <w:rPr>
          <w:sz w:val="24"/>
          <w:szCs w:val="24"/>
        </w:rPr>
        <w:t>, last accessed: 22 April 2020</w:t>
      </w:r>
    </w:p>
    <w:p w14:paraId="0F3B1B17" w14:textId="78D14CD2" w:rsidR="000921DE" w:rsidRPr="009F50A0" w:rsidRDefault="000921DE" w:rsidP="00A640ED">
      <w:pPr>
        <w:pStyle w:val="FootnoteText"/>
        <w:spacing w:before="120" w:after="120"/>
        <w:rPr>
          <w:sz w:val="24"/>
          <w:szCs w:val="24"/>
        </w:rPr>
      </w:pPr>
      <w:r w:rsidRPr="009F50A0">
        <w:rPr>
          <w:sz w:val="24"/>
          <w:szCs w:val="24"/>
        </w:rPr>
        <w:t xml:space="preserve">Council of Europe, </w:t>
      </w:r>
      <w:r w:rsidR="005B4939" w:rsidRPr="00DD34B4">
        <w:rPr>
          <w:sz w:val="24"/>
          <w:szCs w:val="24"/>
        </w:rPr>
        <w:t xml:space="preserve">Group of Experts on Action against </w:t>
      </w:r>
      <w:r w:rsidR="005B4939" w:rsidRPr="004511BA">
        <w:rPr>
          <w:rStyle w:val="Strong"/>
          <w:b w:val="0"/>
          <w:sz w:val="24"/>
          <w:szCs w:val="24"/>
        </w:rPr>
        <w:t>Trafficking</w:t>
      </w:r>
      <w:r w:rsidR="005B4939" w:rsidRPr="00DD34B4">
        <w:rPr>
          <w:sz w:val="24"/>
          <w:szCs w:val="24"/>
        </w:rPr>
        <w:t xml:space="preserve"> in Human Beings</w:t>
      </w:r>
      <w:r w:rsidR="005B4939">
        <w:rPr>
          <w:color w:val="666666"/>
        </w:rPr>
        <w:t xml:space="preserve"> (</w:t>
      </w:r>
      <w:r w:rsidRPr="009F50A0">
        <w:rPr>
          <w:sz w:val="24"/>
          <w:szCs w:val="24"/>
        </w:rPr>
        <w:t>GRETA</w:t>
      </w:r>
      <w:r w:rsidR="005B4939">
        <w:rPr>
          <w:sz w:val="24"/>
          <w:szCs w:val="24"/>
        </w:rPr>
        <w:t>)</w:t>
      </w:r>
      <w:r w:rsidRPr="009F50A0">
        <w:rPr>
          <w:sz w:val="24"/>
          <w:szCs w:val="24"/>
        </w:rPr>
        <w:t xml:space="preserve">, Reply from Albania to the Questionnaire for the evaluation of the implementation of the Council of Europe Convention on Action against Trafficking in Human Beings by the Parties, Third evaluation round, reply submitted 20 June 2019, </w:t>
      </w:r>
      <w:hyperlink r:id="rId71" w:history="1">
        <w:r w:rsidRPr="009F50A0">
          <w:rPr>
            <w:rStyle w:val="Hyperlink"/>
            <w:sz w:val="24"/>
            <w:szCs w:val="24"/>
          </w:rPr>
          <w:t>https://rm.coe.int/greta-2018-26-alb-rep-en/168097fa81</w:t>
        </w:r>
      </w:hyperlink>
      <w:r w:rsidRPr="009F50A0">
        <w:rPr>
          <w:sz w:val="24"/>
          <w:szCs w:val="24"/>
        </w:rPr>
        <w:t>, last accessed: 26 March 2020</w:t>
      </w:r>
    </w:p>
    <w:p w14:paraId="4509D3E3" w14:textId="2168B441" w:rsidR="00C1616A" w:rsidRDefault="00C1616A" w:rsidP="00A640ED">
      <w:pPr>
        <w:pStyle w:val="FootnoteText"/>
        <w:spacing w:before="120" w:after="120"/>
        <w:rPr>
          <w:sz w:val="24"/>
          <w:szCs w:val="24"/>
        </w:rPr>
      </w:pPr>
      <w:r>
        <w:rPr>
          <w:sz w:val="24"/>
          <w:szCs w:val="24"/>
        </w:rPr>
        <w:t>Different and Equal (</w:t>
      </w:r>
      <w:r w:rsidR="00822969" w:rsidRPr="009F50A0">
        <w:rPr>
          <w:sz w:val="24"/>
          <w:szCs w:val="24"/>
        </w:rPr>
        <w:t>D&amp;E</w:t>
      </w:r>
      <w:r>
        <w:rPr>
          <w:sz w:val="24"/>
          <w:szCs w:val="24"/>
        </w:rPr>
        <w:t>)</w:t>
      </w:r>
      <w:r w:rsidR="00D362B8">
        <w:rPr>
          <w:sz w:val="24"/>
          <w:szCs w:val="24"/>
        </w:rPr>
        <w:t>,</w:t>
      </w:r>
    </w:p>
    <w:p w14:paraId="456A748B" w14:textId="2CF99E9D" w:rsidR="00822969" w:rsidRPr="009F50A0" w:rsidRDefault="00822969" w:rsidP="00A640ED">
      <w:pPr>
        <w:pStyle w:val="FootnoteText"/>
        <w:spacing w:before="120" w:after="120"/>
        <w:ind w:left="720"/>
        <w:rPr>
          <w:sz w:val="24"/>
          <w:szCs w:val="24"/>
        </w:rPr>
      </w:pPr>
      <w:r w:rsidRPr="009F50A0">
        <w:rPr>
          <w:sz w:val="24"/>
          <w:szCs w:val="24"/>
        </w:rPr>
        <w:t xml:space="preserve">About us, undated, </w:t>
      </w:r>
      <w:hyperlink r:id="rId72" w:history="1">
        <w:r w:rsidRPr="009F50A0">
          <w:rPr>
            <w:rStyle w:val="Hyperlink"/>
            <w:sz w:val="24"/>
            <w:szCs w:val="24"/>
          </w:rPr>
          <w:t>http://differentandequal.org/en/rreth-nesh/</w:t>
        </w:r>
      </w:hyperlink>
      <w:r w:rsidRPr="009F50A0">
        <w:rPr>
          <w:sz w:val="24"/>
          <w:szCs w:val="24"/>
        </w:rPr>
        <w:t>, last accessed: 8 April 2020</w:t>
      </w:r>
    </w:p>
    <w:p w14:paraId="2005C094" w14:textId="3CB356FD" w:rsidR="00822969" w:rsidRPr="009F50A0" w:rsidRDefault="00822969" w:rsidP="00A640ED">
      <w:pPr>
        <w:pStyle w:val="FootnoteText"/>
        <w:spacing w:before="120" w:after="120"/>
        <w:ind w:left="720"/>
        <w:rPr>
          <w:sz w:val="24"/>
          <w:szCs w:val="24"/>
        </w:rPr>
      </w:pPr>
      <w:r w:rsidRPr="009F50A0">
        <w:rPr>
          <w:sz w:val="24"/>
          <w:szCs w:val="24"/>
        </w:rPr>
        <w:t xml:space="preserve">‘“Different &amp; Equal” [D&amp;E] is an Albanian non-for-profit organization established in May 2004 that provides reintegration services for Albanian Victims of Trafficking,’ undated, </w:t>
      </w:r>
      <w:hyperlink r:id="rId73" w:history="1">
        <w:r w:rsidRPr="009F50A0">
          <w:rPr>
            <w:rStyle w:val="Hyperlink"/>
            <w:sz w:val="24"/>
            <w:szCs w:val="24"/>
          </w:rPr>
          <w:t>http://differentandequal.org/en/</w:t>
        </w:r>
      </w:hyperlink>
      <w:r w:rsidRPr="009F50A0">
        <w:rPr>
          <w:sz w:val="24"/>
          <w:szCs w:val="24"/>
        </w:rPr>
        <w:t>, last accessed: 28 April 2020</w:t>
      </w:r>
    </w:p>
    <w:p w14:paraId="178A6DF2" w14:textId="58D08F0B" w:rsidR="00B92C75" w:rsidRDefault="004C50E9" w:rsidP="00A640ED">
      <w:pPr>
        <w:pStyle w:val="FootnoteText"/>
        <w:spacing w:before="120" w:after="120"/>
        <w:rPr>
          <w:sz w:val="24"/>
          <w:szCs w:val="24"/>
        </w:rPr>
      </w:pPr>
      <w:r w:rsidRPr="009F50A0">
        <w:rPr>
          <w:sz w:val="24"/>
          <w:szCs w:val="24"/>
        </w:rPr>
        <w:t xml:space="preserve">Encyclopaedia Britannica, </w:t>
      </w:r>
    </w:p>
    <w:p w14:paraId="45BA4FD5" w14:textId="2A7F8A72" w:rsidR="00B92C75" w:rsidRDefault="00B92C75" w:rsidP="00A640ED">
      <w:pPr>
        <w:pStyle w:val="FootnoteText"/>
        <w:spacing w:before="120" w:after="120"/>
        <w:ind w:left="720"/>
        <w:rPr>
          <w:sz w:val="24"/>
          <w:szCs w:val="24"/>
        </w:rPr>
      </w:pPr>
      <w:r w:rsidRPr="009F50A0">
        <w:rPr>
          <w:sz w:val="24"/>
          <w:szCs w:val="24"/>
        </w:rPr>
        <w:t xml:space="preserve">Albania, Drainage, </w:t>
      </w:r>
      <w:r w:rsidR="006269BA">
        <w:rPr>
          <w:sz w:val="24"/>
          <w:szCs w:val="24"/>
        </w:rPr>
        <w:t xml:space="preserve">undated, </w:t>
      </w:r>
      <w:hyperlink r:id="rId74" w:history="1">
        <w:r w:rsidR="006269BA" w:rsidRPr="0094398C">
          <w:rPr>
            <w:rStyle w:val="Hyperlink"/>
            <w:sz w:val="24"/>
            <w:szCs w:val="24"/>
          </w:rPr>
          <w:t>https://www.britannica.com/place/Albania/Land</w:t>
        </w:r>
      </w:hyperlink>
      <w:r w:rsidRPr="009F50A0">
        <w:rPr>
          <w:sz w:val="24"/>
          <w:szCs w:val="24"/>
        </w:rPr>
        <w:t>, last accessed: 3 April 2020</w:t>
      </w:r>
    </w:p>
    <w:p w14:paraId="75EABFBF" w14:textId="01664B80" w:rsidR="004C50E9" w:rsidRPr="009F50A0" w:rsidRDefault="004C50E9" w:rsidP="00A640ED">
      <w:pPr>
        <w:pStyle w:val="FootnoteText"/>
        <w:spacing w:before="120" w:after="120"/>
        <w:ind w:left="720"/>
        <w:rPr>
          <w:sz w:val="24"/>
          <w:szCs w:val="24"/>
        </w:rPr>
      </w:pPr>
      <w:r w:rsidRPr="009F50A0">
        <w:rPr>
          <w:sz w:val="24"/>
          <w:szCs w:val="24"/>
        </w:rPr>
        <w:t xml:space="preserve">Albania, Relief, </w:t>
      </w:r>
      <w:r w:rsidR="006269BA">
        <w:rPr>
          <w:sz w:val="24"/>
          <w:szCs w:val="24"/>
        </w:rPr>
        <w:t xml:space="preserve">undated, </w:t>
      </w:r>
      <w:hyperlink r:id="rId75" w:history="1">
        <w:r w:rsidR="00B349D8" w:rsidRPr="0094398C">
          <w:rPr>
            <w:rStyle w:val="Hyperlink"/>
            <w:sz w:val="24"/>
            <w:szCs w:val="24"/>
          </w:rPr>
          <w:t>https://www.britannica.com/place/Albania/Land</w:t>
        </w:r>
      </w:hyperlink>
      <w:r w:rsidRPr="009F50A0">
        <w:rPr>
          <w:sz w:val="24"/>
          <w:szCs w:val="24"/>
        </w:rPr>
        <w:t>, last accessed: 3 April 2020</w:t>
      </w:r>
    </w:p>
    <w:p w14:paraId="68E374C5" w14:textId="187A3D8F" w:rsidR="00FE47C4" w:rsidRDefault="00FE47C4" w:rsidP="00A640ED">
      <w:pPr>
        <w:pStyle w:val="FootnoteText"/>
        <w:spacing w:before="120" w:after="120"/>
        <w:rPr>
          <w:sz w:val="24"/>
          <w:szCs w:val="24"/>
        </w:rPr>
      </w:pPr>
      <w:r w:rsidRPr="009F50A0">
        <w:rPr>
          <w:sz w:val="24"/>
          <w:szCs w:val="24"/>
        </w:rPr>
        <w:t xml:space="preserve">EU Observer, ‘Albanian women trafficked in EU: abused, rejected, abandoned,’ 25 January 2016, </w:t>
      </w:r>
      <w:hyperlink r:id="rId76" w:history="1">
        <w:r w:rsidRPr="009F50A0">
          <w:rPr>
            <w:rStyle w:val="Hyperlink"/>
            <w:sz w:val="24"/>
            <w:szCs w:val="24"/>
          </w:rPr>
          <w:t>https://euobserver.com/investigations/131964</w:t>
        </w:r>
      </w:hyperlink>
      <w:r w:rsidRPr="009F50A0">
        <w:rPr>
          <w:sz w:val="24"/>
          <w:szCs w:val="24"/>
        </w:rPr>
        <w:t>, last accessed: 22 April 2020</w:t>
      </w:r>
    </w:p>
    <w:p w14:paraId="1CC0C457" w14:textId="77777777" w:rsidR="00F503C1" w:rsidRPr="009F50A0" w:rsidRDefault="00F503C1" w:rsidP="00A640ED">
      <w:pPr>
        <w:pStyle w:val="FootnoteText"/>
        <w:spacing w:before="120" w:after="120"/>
        <w:rPr>
          <w:sz w:val="24"/>
          <w:szCs w:val="24"/>
        </w:rPr>
      </w:pPr>
      <w:r w:rsidRPr="009F50A0">
        <w:rPr>
          <w:sz w:val="24"/>
          <w:szCs w:val="24"/>
        </w:rPr>
        <w:t xml:space="preserve">Eurofound, </w:t>
      </w:r>
      <w:r>
        <w:rPr>
          <w:sz w:val="24"/>
          <w:szCs w:val="24"/>
        </w:rPr>
        <w:t>‘</w:t>
      </w:r>
      <w:r w:rsidRPr="009F50A0">
        <w:rPr>
          <w:sz w:val="24"/>
          <w:szCs w:val="24"/>
        </w:rPr>
        <w:t>Living and working in Albania,</w:t>
      </w:r>
      <w:r>
        <w:rPr>
          <w:sz w:val="24"/>
          <w:szCs w:val="24"/>
        </w:rPr>
        <w:t>’</w:t>
      </w:r>
      <w:r w:rsidRPr="009F50A0">
        <w:rPr>
          <w:sz w:val="24"/>
          <w:szCs w:val="24"/>
        </w:rPr>
        <w:t xml:space="preserve"> 5 June 2018, </w:t>
      </w:r>
      <w:hyperlink r:id="rId77" w:anchor="equality-and-nondiscrimination-at-work" w:history="1">
        <w:r w:rsidRPr="009F50A0">
          <w:rPr>
            <w:rStyle w:val="Hyperlink"/>
            <w:sz w:val="24"/>
            <w:szCs w:val="24"/>
          </w:rPr>
          <w:t>https://www.eurofound.europa.eu/country/albania#equality-and-nondiscrimination-at-work</w:t>
        </w:r>
      </w:hyperlink>
      <w:r w:rsidRPr="009F50A0">
        <w:rPr>
          <w:sz w:val="24"/>
          <w:szCs w:val="24"/>
        </w:rPr>
        <w:t>, last accessed: 2 April 2020</w:t>
      </w:r>
    </w:p>
    <w:p w14:paraId="7EC9075A" w14:textId="77777777" w:rsidR="00DA7204" w:rsidRDefault="009C79CA" w:rsidP="00A640ED">
      <w:pPr>
        <w:pStyle w:val="FootnoteText"/>
        <w:spacing w:before="120" w:after="120"/>
        <w:rPr>
          <w:sz w:val="24"/>
          <w:szCs w:val="24"/>
        </w:rPr>
      </w:pPr>
      <w:r w:rsidRPr="009F50A0">
        <w:rPr>
          <w:sz w:val="24"/>
          <w:szCs w:val="24"/>
        </w:rPr>
        <w:t xml:space="preserve">European Commission, </w:t>
      </w:r>
    </w:p>
    <w:p w14:paraId="0BB45EE8" w14:textId="6E76E214" w:rsidR="00006F55" w:rsidRDefault="00006F55" w:rsidP="00006F55">
      <w:pPr>
        <w:pStyle w:val="FootnoteText"/>
        <w:spacing w:before="120" w:after="120"/>
        <w:ind w:left="720"/>
        <w:rPr>
          <w:sz w:val="24"/>
          <w:szCs w:val="24"/>
        </w:rPr>
      </w:pPr>
      <w:r w:rsidRPr="00006F55">
        <w:rPr>
          <w:sz w:val="24"/>
          <w:szCs w:val="24"/>
        </w:rPr>
        <w:t xml:space="preserve">European Commission, ‘Update on the Republic of Albania,’ 2 March 2020,  </w:t>
      </w:r>
      <w:hyperlink r:id="rId78" w:history="1">
        <w:r w:rsidR="00C63714" w:rsidRPr="00C63714">
          <w:rPr>
            <w:rStyle w:val="Hyperlink"/>
            <w:sz w:val="24"/>
            <w:szCs w:val="24"/>
          </w:rPr>
          <w:t>https://ec.europa.eu/neighbourhood-enlargement/sites/near/files/update-on-the-republic-of-albania.pdf</w:t>
        </w:r>
      </w:hyperlink>
      <w:r w:rsidR="00C63714">
        <w:rPr>
          <w:sz w:val="24"/>
          <w:szCs w:val="24"/>
        </w:rPr>
        <w:t>, last accessed: 11 June 2020</w:t>
      </w:r>
    </w:p>
    <w:p w14:paraId="734F4E29" w14:textId="041F6ED7" w:rsidR="009C79CA" w:rsidRPr="009F50A0" w:rsidRDefault="00B349D8" w:rsidP="00006F55">
      <w:pPr>
        <w:pStyle w:val="FootnoteText"/>
        <w:spacing w:before="120" w:after="120"/>
        <w:ind w:left="720"/>
        <w:rPr>
          <w:sz w:val="24"/>
          <w:szCs w:val="24"/>
        </w:rPr>
      </w:pPr>
      <w:r>
        <w:rPr>
          <w:sz w:val="24"/>
          <w:szCs w:val="24"/>
        </w:rPr>
        <w:t>‘</w:t>
      </w:r>
      <w:r w:rsidR="009C79CA" w:rsidRPr="009F50A0">
        <w:rPr>
          <w:sz w:val="24"/>
          <w:szCs w:val="24"/>
        </w:rPr>
        <w:t>Albania 2019 Report,</w:t>
      </w:r>
      <w:r>
        <w:rPr>
          <w:sz w:val="24"/>
          <w:szCs w:val="24"/>
        </w:rPr>
        <w:t>’</w:t>
      </w:r>
      <w:r w:rsidR="009C79CA" w:rsidRPr="009F50A0">
        <w:rPr>
          <w:sz w:val="24"/>
          <w:szCs w:val="24"/>
        </w:rPr>
        <w:t xml:space="preserve"> 29 May 2019, </w:t>
      </w:r>
      <w:hyperlink r:id="rId79" w:history="1">
        <w:r w:rsidR="00006F55" w:rsidRPr="00FA1D07">
          <w:rPr>
            <w:rStyle w:val="Hyperlink"/>
            <w:sz w:val="24"/>
            <w:szCs w:val="24"/>
          </w:rPr>
          <w:t>https://ec.europa.eu/neighbourhood-enlargement/sites/near/files/20190529-albania-report.pdf</w:t>
        </w:r>
      </w:hyperlink>
      <w:r w:rsidR="009C79CA" w:rsidRPr="009F50A0">
        <w:rPr>
          <w:sz w:val="24"/>
          <w:szCs w:val="24"/>
        </w:rPr>
        <w:t xml:space="preserve">, </w:t>
      </w:r>
      <w:r w:rsidR="00C63714">
        <w:rPr>
          <w:sz w:val="24"/>
          <w:szCs w:val="24"/>
        </w:rPr>
        <w:t>last</w:t>
      </w:r>
      <w:r w:rsidR="009C79CA" w:rsidRPr="009F50A0">
        <w:rPr>
          <w:sz w:val="24"/>
          <w:szCs w:val="24"/>
        </w:rPr>
        <w:t xml:space="preserve"> accessed: 18 March 2020 </w:t>
      </w:r>
    </w:p>
    <w:p w14:paraId="0A68C131" w14:textId="687795C5" w:rsidR="00263F51" w:rsidRPr="009F50A0" w:rsidRDefault="00263F51" w:rsidP="00A640ED">
      <w:pPr>
        <w:pStyle w:val="FootnoteText"/>
        <w:spacing w:before="120" w:after="120"/>
        <w:rPr>
          <w:sz w:val="24"/>
          <w:szCs w:val="24"/>
        </w:rPr>
      </w:pPr>
      <w:r w:rsidRPr="009F50A0">
        <w:rPr>
          <w:sz w:val="24"/>
          <w:szCs w:val="24"/>
        </w:rPr>
        <w:t>European Commission/</w:t>
      </w:r>
      <w:r w:rsidR="00AF5F53" w:rsidRPr="00AF5F53">
        <w:rPr>
          <w:color w:val="666666"/>
        </w:rPr>
        <w:t xml:space="preserve"> </w:t>
      </w:r>
      <w:r w:rsidR="00AF5F53" w:rsidRPr="00AF5F53">
        <w:rPr>
          <w:sz w:val="24"/>
          <w:szCs w:val="24"/>
        </w:rPr>
        <w:t>Education, Audiovisual and Culture Executive Agency</w:t>
      </w:r>
      <w:r w:rsidR="00AF5F53" w:rsidRPr="009F50A0">
        <w:rPr>
          <w:sz w:val="24"/>
          <w:szCs w:val="24"/>
        </w:rPr>
        <w:t xml:space="preserve"> </w:t>
      </w:r>
      <w:r w:rsidR="00AF5F53">
        <w:rPr>
          <w:sz w:val="24"/>
          <w:szCs w:val="24"/>
        </w:rPr>
        <w:t>(</w:t>
      </w:r>
      <w:r w:rsidRPr="009F50A0">
        <w:rPr>
          <w:sz w:val="24"/>
          <w:szCs w:val="24"/>
        </w:rPr>
        <w:t>EACEA</w:t>
      </w:r>
      <w:r w:rsidR="00AF5F53">
        <w:rPr>
          <w:sz w:val="24"/>
          <w:szCs w:val="24"/>
        </w:rPr>
        <w:t>)</w:t>
      </w:r>
      <w:r w:rsidRPr="009F50A0">
        <w:rPr>
          <w:sz w:val="24"/>
          <w:szCs w:val="24"/>
        </w:rPr>
        <w:t>/</w:t>
      </w:r>
      <w:r w:rsidR="000561EB">
        <w:rPr>
          <w:sz w:val="24"/>
          <w:szCs w:val="24"/>
        </w:rPr>
        <w:t xml:space="preserve"> </w:t>
      </w:r>
      <w:r w:rsidRPr="009F50A0">
        <w:rPr>
          <w:sz w:val="24"/>
          <w:szCs w:val="24"/>
        </w:rPr>
        <w:t xml:space="preserve">Eurydice, </w:t>
      </w:r>
      <w:r w:rsidR="000561EB">
        <w:rPr>
          <w:sz w:val="24"/>
          <w:szCs w:val="24"/>
        </w:rPr>
        <w:t>‘</w:t>
      </w:r>
      <w:r w:rsidRPr="009F50A0">
        <w:rPr>
          <w:sz w:val="24"/>
          <w:szCs w:val="24"/>
        </w:rPr>
        <w:t>Compulsory Education in Europe</w:t>
      </w:r>
      <w:r w:rsidR="005F048F">
        <w:rPr>
          <w:sz w:val="24"/>
          <w:szCs w:val="24"/>
        </w:rPr>
        <w:t xml:space="preserve">, </w:t>
      </w:r>
      <w:r w:rsidRPr="009F50A0">
        <w:rPr>
          <w:sz w:val="24"/>
          <w:szCs w:val="24"/>
        </w:rPr>
        <w:t>2019/20</w:t>
      </w:r>
      <w:r w:rsidR="00601568">
        <w:rPr>
          <w:sz w:val="24"/>
          <w:szCs w:val="24"/>
        </w:rPr>
        <w:t>;</w:t>
      </w:r>
      <w:r w:rsidRPr="009F50A0">
        <w:rPr>
          <w:sz w:val="24"/>
          <w:szCs w:val="24"/>
        </w:rPr>
        <w:t xml:space="preserve"> Eurydice</w:t>
      </w:r>
      <w:r w:rsidR="00601568">
        <w:rPr>
          <w:sz w:val="24"/>
          <w:szCs w:val="24"/>
        </w:rPr>
        <w:t xml:space="preserve"> -</w:t>
      </w:r>
      <w:r w:rsidRPr="009F50A0">
        <w:rPr>
          <w:sz w:val="24"/>
          <w:szCs w:val="24"/>
        </w:rPr>
        <w:t xml:space="preserve"> Facts and Figures,</w:t>
      </w:r>
      <w:r w:rsidR="000561EB">
        <w:rPr>
          <w:sz w:val="24"/>
          <w:szCs w:val="24"/>
        </w:rPr>
        <w:t>’</w:t>
      </w:r>
      <w:r w:rsidRPr="009F50A0">
        <w:rPr>
          <w:sz w:val="24"/>
          <w:szCs w:val="24"/>
        </w:rPr>
        <w:t xml:space="preserve"> September 2019, </w:t>
      </w:r>
      <w:hyperlink r:id="rId80" w:history="1">
        <w:r w:rsidRPr="009F50A0">
          <w:rPr>
            <w:rStyle w:val="Hyperlink"/>
            <w:sz w:val="24"/>
            <w:szCs w:val="24"/>
          </w:rPr>
          <w:t>https://eacea.ec.europa.eu/national-policies/eurydice/sites/eurydice/files/compulsory_education_in_europe_2019_20.pdf</w:t>
        </w:r>
      </w:hyperlink>
      <w:r w:rsidRPr="009F50A0">
        <w:rPr>
          <w:sz w:val="24"/>
          <w:szCs w:val="24"/>
        </w:rPr>
        <w:t>, last accessed: 21 April 2020</w:t>
      </w:r>
    </w:p>
    <w:p w14:paraId="3C50E77B" w14:textId="77777777" w:rsidR="00F4527C" w:rsidRDefault="003556AA" w:rsidP="00A640ED">
      <w:pPr>
        <w:pStyle w:val="FootnoteText"/>
        <w:spacing w:before="120" w:after="120"/>
        <w:rPr>
          <w:sz w:val="24"/>
          <w:szCs w:val="24"/>
        </w:rPr>
      </w:pPr>
      <w:r w:rsidRPr="009F50A0">
        <w:rPr>
          <w:sz w:val="24"/>
          <w:szCs w:val="24"/>
        </w:rPr>
        <w:t xml:space="preserve">Everyculture, </w:t>
      </w:r>
    </w:p>
    <w:p w14:paraId="3AC0A6D7" w14:textId="5CC0CA33" w:rsidR="003556AA" w:rsidRPr="009F50A0" w:rsidRDefault="003556AA" w:rsidP="00A640ED">
      <w:pPr>
        <w:pStyle w:val="FootnoteText"/>
        <w:spacing w:before="120" w:after="120"/>
        <w:ind w:left="720"/>
        <w:rPr>
          <w:sz w:val="24"/>
          <w:szCs w:val="24"/>
        </w:rPr>
      </w:pPr>
      <w:r w:rsidRPr="009F50A0">
        <w:rPr>
          <w:sz w:val="24"/>
          <w:szCs w:val="24"/>
        </w:rPr>
        <w:t xml:space="preserve">Albania, Orientation, undated, </w:t>
      </w:r>
      <w:hyperlink r:id="rId81" w:history="1">
        <w:r w:rsidR="00F4527C" w:rsidRPr="0094398C">
          <w:rPr>
            <w:rStyle w:val="Hyperlink"/>
            <w:sz w:val="24"/>
            <w:szCs w:val="24"/>
          </w:rPr>
          <w:t>https://www.everyculture.com/A-</w:t>
        </w:r>
        <w:r w:rsidR="00F4527C" w:rsidRPr="0094398C">
          <w:rPr>
            <w:rStyle w:val="Hyperlink"/>
            <w:sz w:val="24"/>
            <w:szCs w:val="24"/>
          </w:rPr>
          <w:lastRenderedPageBreak/>
          <w:t>Bo/Albania.html</w:t>
        </w:r>
      </w:hyperlink>
      <w:r w:rsidRPr="009F50A0">
        <w:rPr>
          <w:sz w:val="24"/>
          <w:szCs w:val="24"/>
        </w:rPr>
        <w:t>, last accessed: 3 April 2020</w:t>
      </w:r>
    </w:p>
    <w:p w14:paraId="0BCD5BE7" w14:textId="1F7A9277" w:rsidR="003556AA" w:rsidRPr="009F50A0" w:rsidRDefault="003556AA" w:rsidP="00A640ED">
      <w:pPr>
        <w:pStyle w:val="FootnoteText"/>
        <w:spacing w:before="120" w:after="120"/>
        <w:ind w:left="720"/>
        <w:rPr>
          <w:sz w:val="24"/>
          <w:szCs w:val="24"/>
        </w:rPr>
      </w:pPr>
      <w:r w:rsidRPr="009F50A0">
        <w:rPr>
          <w:sz w:val="24"/>
          <w:szCs w:val="24"/>
        </w:rPr>
        <w:t xml:space="preserve">Albania, Religion, undated, </w:t>
      </w:r>
      <w:hyperlink r:id="rId82" w:history="1">
        <w:r w:rsidRPr="009F50A0">
          <w:rPr>
            <w:rStyle w:val="Hyperlink"/>
            <w:sz w:val="24"/>
            <w:szCs w:val="24"/>
          </w:rPr>
          <w:t>https://www.everyculture.com/A-Bo/Albania.html</w:t>
        </w:r>
      </w:hyperlink>
      <w:r w:rsidRPr="009F50A0">
        <w:rPr>
          <w:sz w:val="24"/>
          <w:szCs w:val="24"/>
        </w:rPr>
        <w:t>, last accessed: 3 April 2020</w:t>
      </w:r>
    </w:p>
    <w:p w14:paraId="76F7257E" w14:textId="77777777" w:rsidR="001E3932" w:rsidRDefault="00367583" w:rsidP="00A640ED">
      <w:pPr>
        <w:pStyle w:val="FootnoteText"/>
        <w:spacing w:before="120" w:after="120"/>
        <w:rPr>
          <w:sz w:val="24"/>
          <w:szCs w:val="24"/>
        </w:rPr>
      </w:pPr>
      <w:r w:rsidRPr="009F50A0">
        <w:rPr>
          <w:sz w:val="24"/>
          <w:szCs w:val="24"/>
        </w:rPr>
        <w:t xml:space="preserve">Government of Albania, </w:t>
      </w:r>
    </w:p>
    <w:p w14:paraId="3A319247" w14:textId="572BA3D7" w:rsidR="00910948" w:rsidRPr="009F50A0" w:rsidRDefault="00910948" w:rsidP="00A640ED">
      <w:pPr>
        <w:pStyle w:val="FootnoteText"/>
        <w:spacing w:before="120" w:after="120"/>
        <w:ind w:left="720"/>
        <w:rPr>
          <w:sz w:val="24"/>
          <w:szCs w:val="24"/>
        </w:rPr>
      </w:pPr>
      <w:r w:rsidRPr="009F50A0">
        <w:rPr>
          <w:sz w:val="24"/>
          <w:szCs w:val="24"/>
        </w:rPr>
        <w:t xml:space="preserve">‘11th National Report on the implementation of  the European Social Charter, submitted by the Government of Albania, Article 1, 20, 24 and 25, for the period 01/01/2015 – 31/12/2018,’ 6 March 2020, published by Council of Europe, </w:t>
      </w:r>
      <w:hyperlink r:id="rId83" w:history="1">
        <w:r w:rsidR="00DA7C2C" w:rsidRPr="004E79F8">
          <w:rPr>
            <w:rStyle w:val="Hyperlink"/>
            <w:sz w:val="24"/>
            <w:szCs w:val="24"/>
          </w:rPr>
          <w:t>https://www.ecoi.net/en/file/local/‌2026208/RAP_Cha_ALB_11_2020.pdf.pdf</w:t>
        </w:r>
      </w:hyperlink>
      <w:r w:rsidRPr="009F50A0">
        <w:rPr>
          <w:sz w:val="24"/>
          <w:szCs w:val="24"/>
        </w:rPr>
        <w:t>, last accessed: 29 April 2020</w:t>
      </w:r>
    </w:p>
    <w:p w14:paraId="1A6C430F" w14:textId="50096F5F" w:rsidR="00367583" w:rsidRPr="009F50A0" w:rsidRDefault="00367583" w:rsidP="00A640ED">
      <w:pPr>
        <w:pStyle w:val="FootnoteText"/>
        <w:spacing w:before="120" w:after="120"/>
        <w:ind w:left="720"/>
        <w:rPr>
          <w:sz w:val="24"/>
          <w:szCs w:val="24"/>
        </w:rPr>
      </w:pPr>
      <w:r w:rsidRPr="009F50A0">
        <w:rPr>
          <w:sz w:val="24"/>
          <w:szCs w:val="24"/>
        </w:rPr>
        <w:t>‘National report submitted in accordance with paragraph 5 of the annex to Human Rights Council resolution 16/21;’ Albania [A</w:t>
      </w:r>
      <w:r w:rsidR="004511BA">
        <w:rPr>
          <w:sz w:val="24"/>
          <w:szCs w:val="24"/>
        </w:rPr>
        <w:t>LSAT</w:t>
      </w:r>
      <w:r w:rsidRPr="009F50A0">
        <w:rPr>
          <w:sz w:val="24"/>
          <w:szCs w:val="24"/>
        </w:rPr>
        <w:t>/HRC/WG.6/33/ALB/1], 22 February 2019</w:t>
      </w:r>
      <w:r w:rsidR="001E3932">
        <w:rPr>
          <w:sz w:val="24"/>
          <w:szCs w:val="24"/>
        </w:rPr>
        <w:t xml:space="preserve">, </w:t>
      </w:r>
      <w:r w:rsidR="001E3932" w:rsidRPr="009F50A0">
        <w:rPr>
          <w:sz w:val="24"/>
          <w:szCs w:val="24"/>
        </w:rPr>
        <w:t>published by UN Human Rights Council,</w:t>
      </w:r>
      <w:r w:rsidR="00DA7C2C">
        <w:rPr>
          <w:sz w:val="24"/>
          <w:szCs w:val="24"/>
        </w:rPr>
        <w:t xml:space="preserve"> </w:t>
      </w:r>
      <w:hyperlink r:id="rId84" w:history="1">
        <w:r w:rsidR="00DA7C2C" w:rsidRPr="004E79F8">
          <w:rPr>
            <w:rStyle w:val="Hyperlink"/>
            <w:sz w:val="24"/>
            <w:szCs w:val="24"/>
          </w:rPr>
          <w:t>https://www.ecoi.net/en/file/local/2007111/‌a_hrc_wg.6_33_alb_1_E.pdf</w:t>
        </w:r>
      </w:hyperlink>
      <w:r w:rsidRPr="009F50A0">
        <w:rPr>
          <w:sz w:val="24"/>
          <w:szCs w:val="24"/>
        </w:rPr>
        <w:t xml:space="preserve">, last </w:t>
      </w:r>
      <w:r w:rsidRPr="009F50A0">
        <w:rPr>
          <w:color w:val="333333"/>
          <w:sz w:val="24"/>
          <w:szCs w:val="24"/>
        </w:rPr>
        <w:t>accessed: 22 April 2020</w:t>
      </w:r>
    </w:p>
    <w:p w14:paraId="71A1A002" w14:textId="19B9D85F" w:rsidR="00F129D0" w:rsidRPr="009F50A0" w:rsidRDefault="00F129D0" w:rsidP="00A640ED">
      <w:pPr>
        <w:pStyle w:val="FootnoteText"/>
        <w:spacing w:before="120" w:after="120"/>
        <w:rPr>
          <w:sz w:val="24"/>
          <w:szCs w:val="24"/>
        </w:rPr>
      </w:pPr>
      <w:r w:rsidRPr="009F50A0">
        <w:rPr>
          <w:sz w:val="24"/>
          <w:szCs w:val="24"/>
        </w:rPr>
        <w:t xml:space="preserve">Government of Albania/IOM, ‘The National Strategy on Migration and Action Plan, 2019 - 2022,’ undated, </w:t>
      </w:r>
      <w:hyperlink r:id="rId85" w:history="1">
        <w:r w:rsidR="00DA7C2C" w:rsidRPr="004E79F8">
          <w:rPr>
            <w:rStyle w:val="Hyperlink"/>
            <w:sz w:val="24"/>
            <w:szCs w:val="24"/>
          </w:rPr>
          <w:t>https://albania.iom.int/sites/default/files/‌publication/THE%20NATIONAL%20STRATEGY.pdf</w:t>
        </w:r>
      </w:hyperlink>
      <w:r w:rsidRPr="009F50A0">
        <w:rPr>
          <w:sz w:val="24"/>
          <w:szCs w:val="24"/>
        </w:rPr>
        <w:t>, last accessed: 27 April 2020</w:t>
      </w:r>
    </w:p>
    <w:p w14:paraId="2E9C2CFE" w14:textId="22EA5C86" w:rsidR="00B1244C" w:rsidRPr="009F50A0" w:rsidRDefault="00DD34B4" w:rsidP="00A640ED">
      <w:pPr>
        <w:pStyle w:val="FootnoteText"/>
        <w:spacing w:before="120" w:after="120"/>
        <w:rPr>
          <w:sz w:val="24"/>
          <w:szCs w:val="24"/>
        </w:rPr>
      </w:pPr>
      <w:r w:rsidRPr="00DD34B4">
        <w:rPr>
          <w:sz w:val="24"/>
          <w:szCs w:val="24"/>
        </w:rPr>
        <w:t xml:space="preserve">Group of Experts on Action against </w:t>
      </w:r>
      <w:r w:rsidRPr="004511BA">
        <w:rPr>
          <w:rStyle w:val="Strong"/>
          <w:b w:val="0"/>
          <w:sz w:val="24"/>
          <w:szCs w:val="24"/>
        </w:rPr>
        <w:t>Trafficking</w:t>
      </w:r>
      <w:r w:rsidRPr="00DD34B4">
        <w:rPr>
          <w:sz w:val="24"/>
          <w:szCs w:val="24"/>
        </w:rPr>
        <w:t xml:space="preserve"> in Human Beings</w:t>
      </w:r>
      <w:r>
        <w:rPr>
          <w:color w:val="666666"/>
        </w:rPr>
        <w:t xml:space="preserve"> (</w:t>
      </w:r>
      <w:r w:rsidR="00B1244C" w:rsidRPr="009F50A0">
        <w:rPr>
          <w:sz w:val="24"/>
          <w:szCs w:val="24"/>
        </w:rPr>
        <w:t>GRETA</w:t>
      </w:r>
      <w:r>
        <w:rPr>
          <w:sz w:val="24"/>
          <w:szCs w:val="24"/>
        </w:rPr>
        <w:t>),</w:t>
      </w:r>
      <w:r w:rsidR="00B1244C" w:rsidRPr="009F50A0">
        <w:rPr>
          <w:sz w:val="24"/>
          <w:szCs w:val="24"/>
        </w:rPr>
        <w:t xml:space="preserve"> </w:t>
      </w:r>
      <w:r w:rsidR="002643A2">
        <w:rPr>
          <w:sz w:val="24"/>
          <w:szCs w:val="24"/>
        </w:rPr>
        <w:t>‘</w:t>
      </w:r>
      <w:r w:rsidR="00887EE0">
        <w:rPr>
          <w:sz w:val="24"/>
          <w:szCs w:val="24"/>
        </w:rPr>
        <w:t xml:space="preserve">Report concerning the implementation of the Council of Europe Convention </w:t>
      </w:r>
      <w:r w:rsidR="002D2C6E" w:rsidRPr="002D2C6E">
        <w:rPr>
          <w:sz w:val="24"/>
          <w:szCs w:val="24"/>
        </w:rPr>
        <w:t>on Action against Trafficking in Human Beings by Albania</w:t>
      </w:r>
      <w:r w:rsidR="00370447">
        <w:rPr>
          <w:sz w:val="24"/>
          <w:szCs w:val="24"/>
        </w:rPr>
        <w:t>,</w:t>
      </w:r>
      <w:r w:rsidR="00DC6550">
        <w:rPr>
          <w:sz w:val="24"/>
          <w:szCs w:val="24"/>
        </w:rPr>
        <w:t>’</w:t>
      </w:r>
      <w:r w:rsidR="00370447">
        <w:rPr>
          <w:sz w:val="24"/>
          <w:szCs w:val="24"/>
        </w:rPr>
        <w:t xml:space="preserve"> Second Evaluation Round, </w:t>
      </w:r>
      <w:r w:rsidR="002D2C6E" w:rsidRPr="002D2C6E">
        <w:rPr>
          <w:sz w:val="24"/>
          <w:szCs w:val="24"/>
        </w:rPr>
        <w:t>Adopted on 11 March 2016</w:t>
      </w:r>
      <w:r w:rsidR="00370447">
        <w:rPr>
          <w:sz w:val="24"/>
          <w:szCs w:val="24"/>
        </w:rPr>
        <w:t>,</w:t>
      </w:r>
      <w:r w:rsidR="002D2C6E" w:rsidRPr="002D2C6E">
        <w:rPr>
          <w:sz w:val="24"/>
          <w:szCs w:val="24"/>
        </w:rPr>
        <w:t xml:space="preserve"> Published on </w:t>
      </w:r>
      <w:r w:rsidR="00265023">
        <w:rPr>
          <w:sz w:val="24"/>
          <w:szCs w:val="24"/>
        </w:rPr>
        <w:t>3 June</w:t>
      </w:r>
      <w:r w:rsidR="002D2C6E" w:rsidRPr="002D2C6E">
        <w:rPr>
          <w:sz w:val="24"/>
          <w:szCs w:val="24"/>
        </w:rPr>
        <w:t xml:space="preserve"> 2016</w:t>
      </w:r>
      <w:r w:rsidR="00265023">
        <w:rPr>
          <w:sz w:val="24"/>
          <w:szCs w:val="24"/>
        </w:rPr>
        <w:t>,</w:t>
      </w:r>
      <w:r w:rsidR="002D2C6E" w:rsidRPr="002D2C6E">
        <w:rPr>
          <w:sz w:val="24"/>
          <w:szCs w:val="24"/>
        </w:rPr>
        <w:t xml:space="preserve"> </w:t>
      </w:r>
      <w:hyperlink w:history="1"/>
      <w:hyperlink r:id="rId86" w:history="1">
        <w:r w:rsidR="004511BA" w:rsidRPr="0094398C">
          <w:rPr>
            <w:rStyle w:val="Hyperlink"/>
            <w:sz w:val="24"/>
            <w:szCs w:val="24"/>
          </w:rPr>
          <w:t>https://rm.coe.int/168065bf87</w:t>
        </w:r>
      </w:hyperlink>
      <w:r w:rsidR="004511BA">
        <w:rPr>
          <w:sz w:val="24"/>
          <w:szCs w:val="24"/>
        </w:rPr>
        <w:t>, last accessed: 29 April 2020</w:t>
      </w:r>
      <w:r w:rsidR="00B1244C" w:rsidRPr="009F50A0">
        <w:rPr>
          <w:sz w:val="24"/>
          <w:szCs w:val="24"/>
        </w:rPr>
        <w:t xml:space="preserve">             </w:t>
      </w:r>
    </w:p>
    <w:p w14:paraId="14045DE5" w14:textId="4486C992" w:rsidR="00514D8C" w:rsidRPr="009F50A0" w:rsidRDefault="00514D8C" w:rsidP="00A640ED">
      <w:pPr>
        <w:pStyle w:val="FootnoteText"/>
        <w:spacing w:before="120" w:after="120"/>
        <w:rPr>
          <w:sz w:val="24"/>
          <w:szCs w:val="24"/>
        </w:rPr>
      </w:pPr>
      <w:r w:rsidRPr="009F50A0">
        <w:rPr>
          <w:sz w:val="24"/>
          <w:szCs w:val="24"/>
        </w:rPr>
        <w:t xml:space="preserve">Legislation Online, </w:t>
      </w:r>
      <w:r w:rsidR="00DC6550">
        <w:rPr>
          <w:sz w:val="24"/>
          <w:szCs w:val="24"/>
        </w:rPr>
        <w:t>‘</w:t>
      </w:r>
      <w:r w:rsidRPr="009F50A0">
        <w:rPr>
          <w:sz w:val="24"/>
          <w:szCs w:val="24"/>
        </w:rPr>
        <w:t>Criminal Code of the Republic of Albania,</w:t>
      </w:r>
      <w:r w:rsidR="00DC6550">
        <w:rPr>
          <w:sz w:val="24"/>
          <w:szCs w:val="24"/>
        </w:rPr>
        <w:t>’</w:t>
      </w:r>
      <w:r w:rsidRPr="009F50A0">
        <w:rPr>
          <w:sz w:val="24"/>
          <w:szCs w:val="24"/>
        </w:rPr>
        <w:t xml:space="preserve"> 27 January 1995, </w:t>
      </w:r>
      <w:hyperlink r:id="rId87" w:history="1">
        <w:r w:rsidRPr="009F50A0">
          <w:rPr>
            <w:rStyle w:val="Hyperlink"/>
            <w:sz w:val="24"/>
            <w:szCs w:val="24"/>
          </w:rPr>
          <w:t>https://www.legislationline.org/download/id/8235/file/Albania_CC_1995_am2017_en.pdf</w:t>
        </w:r>
      </w:hyperlink>
      <w:r w:rsidRPr="009F50A0">
        <w:rPr>
          <w:sz w:val="24"/>
          <w:szCs w:val="24"/>
        </w:rPr>
        <w:t>, last accessed: 24 March 2020</w:t>
      </w:r>
    </w:p>
    <w:p w14:paraId="5BF4DEFF" w14:textId="69DA1927" w:rsidR="006336D9" w:rsidRPr="009F50A0" w:rsidRDefault="00A8176C" w:rsidP="00A640ED">
      <w:pPr>
        <w:pStyle w:val="FootnoteText"/>
        <w:spacing w:before="120" w:after="120"/>
        <w:rPr>
          <w:sz w:val="24"/>
          <w:szCs w:val="24"/>
        </w:rPr>
      </w:pPr>
      <w:r>
        <w:rPr>
          <w:sz w:val="24"/>
          <w:szCs w:val="24"/>
        </w:rPr>
        <w:t>National Coalition of Anti-Trafficking Shelters in Albania (</w:t>
      </w:r>
      <w:r w:rsidR="006336D9" w:rsidRPr="009F50A0">
        <w:rPr>
          <w:sz w:val="24"/>
          <w:szCs w:val="24"/>
        </w:rPr>
        <w:t>NCATS</w:t>
      </w:r>
      <w:r>
        <w:rPr>
          <w:sz w:val="24"/>
          <w:szCs w:val="24"/>
        </w:rPr>
        <w:t>)</w:t>
      </w:r>
      <w:r w:rsidR="006336D9" w:rsidRPr="009F50A0">
        <w:rPr>
          <w:sz w:val="24"/>
          <w:szCs w:val="24"/>
        </w:rPr>
        <w:t xml:space="preserve">, ‘National Coalition of Anti-Trafficking Shelters in Albania,’ undated, </w:t>
      </w:r>
      <w:hyperlink r:id="rId88" w:history="1">
        <w:r w:rsidR="00DA7C2C" w:rsidRPr="004E79F8">
          <w:rPr>
            <w:rStyle w:val="Hyperlink"/>
            <w:sz w:val="24"/>
            <w:szCs w:val="24"/>
          </w:rPr>
          <w:t>https://albania.iom.int/sites/‌default/files/publication/32.%20National%20Coalition%20of%20Anti-Traficking%20Shelters%20in%20Albania.pdf</w:t>
        </w:r>
      </w:hyperlink>
      <w:r w:rsidR="006336D9" w:rsidRPr="009F50A0">
        <w:rPr>
          <w:sz w:val="24"/>
          <w:szCs w:val="24"/>
        </w:rPr>
        <w:t>, last accessed: 27 April 2020</w:t>
      </w:r>
    </w:p>
    <w:p w14:paraId="60649091" w14:textId="77777777" w:rsidR="00D105EE" w:rsidRDefault="00D24986" w:rsidP="00A640ED">
      <w:pPr>
        <w:pStyle w:val="FootnoteText"/>
        <w:spacing w:before="120" w:after="120"/>
        <w:rPr>
          <w:sz w:val="24"/>
          <w:szCs w:val="24"/>
        </w:rPr>
      </w:pPr>
      <w:r>
        <w:rPr>
          <w:sz w:val="24"/>
          <w:szCs w:val="24"/>
        </w:rPr>
        <w:t>Organisation for Economic Co-operation and Development (</w:t>
      </w:r>
      <w:r w:rsidR="00A27ED7" w:rsidRPr="009F50A0">
        <w:rPr>
          <w:sz w:val="24"/>
          <w:szCs w:val="24"/>
        </w:rPr>
        <w:t>OECD</w:t>
      </w:r>
      <w:r>
        <w:rPr>
          <w:sz w:val="24"/>
          <w:szCs w:val="24"/>
        </w:rPr>
        <w:t>)</w:t>
      </w:r>
      <w:r w:rsidR="00A27ED7" w:rsidRPr="009F50A0">
        <w:rPr>
          <w:sz w:val="24"/>
          <w:szCs w:val="24"/>
        </w:rPr>
        <w:t xml:space="preserve">, </w:t>
      </w:r>
    </w:p>
    <w:p w14:paraId="4D43B8D3" w14:textId="01E8CB10" w:rsidR="00A27ED7" w:rsidRPr="009F50A0" w:rsidRDefault="00865595" w:rsidP="00A640ED">
      <w:pPr>
        <w:pStyle w:val="FootnoteText"/>
        <w:spacing w:before="120" w:after="120"/>
        <w:ind w:left="720"/>
        <w:rPr>
          <w:sz w:val="24"/>
          <w:szCs w:val="24"/>
        </w:rPr>
      </w:pPr>
      <w:r>
        <w:rPr>
          <w:sz w:val="24"/>
          <w:szCs w:val="24"/>
        </w:rPr>
        <w:t>OECD Development Centre, Social Institutions and Gender Index (</w:t>
      </w:r>
      <w:r w:rsidR="00A27ED7" w:rsidRPr="009F50A0">
        <w:rPr>
          <w:sz w:val="24"/>
          <w:szCs w:val="24"/>
        </w:rPr>
        <w:t>SIGI</w:t>
      </w:r>
      <w:r>
        <w:rPr>
          <w:sz w:val="24"/>
          <w:szCs w:val="24"/>
        </w:rPr>
        <w:t>)</w:t>
      </w:r>
      <w:r w:rsidR="00247D54">
        <w:rPr>
          <w:sz w:val="24"/>
          <w:szCs w:val="24"/>
        </w:rPr>
        <w:t xml:space="preserve"> 2019</w:t>
      </w:r>
      <w:r w:rsidR="00A27ED7" w:rsidRPr="009F50A0">
        <w:rPr>
          <w:sz w:val="24"/>
          <w:szCs w:val="24"/>
        </w:rPr>
        <w:t xml:space="preserve">, Albania, </w:t>
      </w:r>
      <w:r w:rsidR="00D61670">
        <w:rPr>
          <w:sz w:val="24"/>
          <w:szCs w:val="24"/>
        </w:rPr>
        <w:t xml:space="preserve">undated, </w:t>
      </w:r>
      <w:hyperlink r:id="rId89" w:history="1">
        <w:r w:rsidR="00014D58" w:rsidRPr="0094398C">
          <w:rPr>
            <w:rStyle w:val="Hyperlink"/>
            <w:sz w:val="24"/>
            <w:szCs w:val="24"/>
          </w:rPr>
          <w:t>https://www.genderindex.org/wp-content/uploads/files/datasheets/2019/AL.pdf</w:t>
        </w:r>
      </w:hyperlink>
      <w:r w:rsidR="00A27ED7" w:rsidRPr="009F50A0">
        <w:rPr>
          <w:sz w:val="24"/>
          <w:szCs w:val="24"/>
        </w:rPr>
        <w:t>, last accessed: 3 April 2020</w:t>
      </w:r>
    </w:p>
    <w:p w14:paraId="60453E46" w14:textId="72D5E0FC" w:rsidR="00D61B7B" w:rsidRPr="009F50A0" w:rsidRDefault="00D61B7B" w:rsidP="00A640ED">
      <w:pPr>
        <w:pStyle w:val="FootnoteText"/>
        <w:spacing w:before="120" w:after="120"/>
        <w:ind w:left="720"/>
        <w:rPr>
          <w:sz w:val="24"/>
          <w:szCs w:val="24"/>
        </w:rPr>
      </w:pPr>
      <w:r w:rsidRPr="009F50A0">
        <w:rPr>
          <w:sz w:val="24"/>
          <w:szCs w:val="24"/>
        </w:rPr>
        <w:t xml:space="preserve">Country Note, Programme for International Student Assessment (PISA), Results from PISA 2018, Abania, 2019, </w:t>
      </w:r>
      <w:hyperlink r:id="rId90" w:history="1">
        <w:r w:rsidR="00DA7C2C" w:rsidRPr="004E79F8">
          <w:rPr>
            <w:rStyle w:val="Hyperlink"/>
            <w:sz w:val="24"/>
            <w:szCs w:val="24"/>
          </w:rPr>
          <w:t>https://www.oecd.org/pisa/‌publications/PISA2018_CN_ALB.pdf</w:t>
        </w:r>
      </w:hyperlink>
      <w:r w:rsidRPr="009F50A0">
        <w:rPr>
          <w:sz w:val="24"/>
          <w:szCs w:val="24"/>
        </w:rPr>
        <w:t>, last accessed: 19 March 2020</w:t>
      </w:r>
    </w:p>
    <w:p w14:paraId="16882528" w14:textId="7F58FA19" w:rsidR="00FE47C4" w:rsidRPr="009F50A0" w:rsidRDefault="00FE47C4" w:rsidP="00A640ED">
      <w:pPr>
        <w:pStyle w:val="FootnoteText"/>
        <w:spacing w:before="120" w:after="120"/>
        <w:rPr>
          <w:sz w:val="24"/>
          <w:szCs w:val="24"/>
        </w:rPr>
      </w:pPr>
      <w:r w:rsidRPr="009F50A0">
        <w:rPr>
          <w:sz w:val="24"/>
          <w:szCs w:val="24"/>
        </w:rPr>
        <w:t xml:space="preserve">Sky News, ‘“Sophisticated” Albanian gangs linked to people trafficking surge in UK,’ 19 November 2018, </w:t>
      </w:r>
      <w:hyperlink r:id="rId91" w:history="1">
        <w:r w:rsidRPr="009F50A0">
          <w:rPr>
            <w:rStyle w:val="Hyperlink"/>
            <w:sz w:val="24"/>
            <w:szCs w:val="24"/>
          </w:rPr>
          <w:t>https://news.sky.com/story/sophisticated-albanian-gangs-linked-to-people-trafficking-surge-in-uk-11555887</w:t>
        </w:r>
      </w:hyperlink>
      <w:r w:rsidRPr="009F50A0">
        <w:rPr>
          <w:sz w:val="24"/>
          <w:szCs w:val="24"/>
        </w:rPr>
        <w:t>, last accessed: 22 April 2020</w:t>
      </w:r>
    </w:p>
    <w:p w14:paraId="671E5E17" w14:textId="77777777" w:rsidR="00DC41FF" w:rsidRDefault="00F87900" w:rsidP="00A640ED">
      <w:pPr>
        <w:pStyle w:val="FootnoteText"/>
        <w:spacing w:before="120" w:after="120"/>
        <w:rPr>
          <w:sz w:val="24"/>
          <w:szCs w:val="24"/>
        </w:rPr>
      </w:pPr>
      <w:r w:rsidRPr="00E25865">
        <w:rPr>
          <w:sz w:val="24"/>
          <w:szCs w:val="24"/>
        </w:rPr>
        <w:t xml:space="preserve">The Guardian, </w:t>
      </w:r>
      <w:r w:rsidR="005569BA">
        <w:rPr>
          <w:sz w:val="24"/>
          <w:szCs w:val="24"/>
        </w:rPr>
        <w:t>‘“</w:t>
      </w:r>
      <w:r w:rsidR="005569BA" w:rsidRPr="005569BA">
        <w:rPr>
          <w:sz w:val="24"/>
          <w:szCs w:val="24"/>
        </w:rPr>
        <w:t>Build it and they will come</w:t>
      </w:r>
      <w:r w:rsidR="005569BA">
        <w:rPr>
          <w:sz w:val="24"/>
          <w:szCs w:val="24"/>
        </w:rPr>
        <w:t>”</w:t>
      </w:r>
      <w:r w:rsidR="005569BA" w:rsidRPr="005569BA">
        <w:rPr>
          <w:sz w:val="24"/>
          <w:szCs w:val="24"/>
        </w:rPr>
        <w:t>:</w:t>
      </w:r>
      <w:r w:rsidR="005569BA">
        <w:rPr>
          <w:sz w:val="24"/>
          <w:szCs w:val="24"/>
        </w:rPr>
        <w:t xml:space="preserve"> </w:t>
      </w:r>
      <w:r w:rsidRPr="00E25865">
        <w:rPr>
          <w:sz w:val="24"/>
          <w:szCs w:val="24"/>
        </w:rPr>
        <w:t xml:space="preserve">Tirana's plan for a “kaleidoscope metropolis”’, 29 October 2018, </w:t>
      </w:r>
      <w:hyperlink r:id="rId92" w:anchor="img-1" w:history="1">
        <w:r w:rsidR="00DC41FF" w:rsidRPr="00293242">
          <w:rPr>
            <w:rStyle w:val="Hyperlink"/>
            <w:sz w:val="24"/>
            <w:szCs w:val="24"/>
          </w:rPr>
          <w:t>https://www.theguardian.com/cities/2018/oct/29/tirana-2030-albania-capital-plan-erion-veliaj#img-1</w:t>
        </w:r>
      </w:hyperlink>
      <w:r w:rsidR="00DC41FF">
        <w:rPr>
          <w:sz w:val="24"/>
          <w:szCs w:val="24"/>
        </w:rPr>
        <w:t xml:space="preserve">, last accessed: 14 May 2020 </w:t>
      </w:r>
    </w:p>
    <w:p w14:paraId="7F8E3E74" w14:textId="245519B3" w:rsidR="00822969" w:rsidRPr="009F50A0" w:rsidRDefault="00822969" w:rsidP="00A640ED">
      <w:pPr>
        <w:pStyle w:val="FootnoteText"/>
        <w:spacing w:before="120" w:after="120"/>
        <w:rPr>
          <w:sz w:val="24"/>
          <w:szCs w:val="24"/>
        </w:rPr>
      </w:pPr>
      <w:r w:rsidRPr="009F50A0">
        <w:rPr>
          <w:sz w:val="24"/>
          <w:szCs w:val="24"/>
        </w:rPr>
        <w:t xml:space="preserve">Tjeter Vizion, ‘Shoqata Tjeter Vizion,’ undated,   </w:t>
      </w:r>
      <w:hyperlink r:id="rId93" w:history="1">
        <w:r w:rsidR="00DA7C2C" w:rsidRPr="004E79F8">
          <w:rPr>
            <w:rStyle w:val="Hyperlink"/>
            <w:sz w:val="24"/>
            <w:szCs w:val="24"/>
          </w:rPr>
          <w:t>http://www.‌</w:t>
        </w:r>
        <w:r w:rsidR="00DA7C2C" w:rsidRPr="004E79F8">
          <w:rPr>
            <w:rStyle w:val="Hyperlink"/>
            <w:sz w:val="24"/>
            <w:szCs w:val="24"/>
          </w:rPr>
          <w:lastRenderedPageBreak/>
          <w:t>tjetervizion.org/index.php?faqe=details&amp;id=52&amp;cid=2</w:t>
        </w:r>
      </w:hyperlink>
      <w:r w:rsidRPr="009F50A0">
        <w:rPr>
          <w:sz w:val="24"/>
          <w:szCs w:val="24"/>
        </w:rPr>
        <w:t>, last accessed: 28 April 2020</w:t>
      </w:r>
    </w:p>
    <w:p w14:paraId="7861E8D8" w14:textId="4519FFB1" w:rsidR="00367583" w:rsidRPr="009F50A0" w:rsidRDefault="00367583" w:rsidP="00A640ED">
      <w:pPr>
        <w:pStyle w:val="FootnoteText"/>
        <w:spacing w:before="120" w:after="120"/>
        <w:rPr>
          <w:sz w:val="24"/>
          <w:szCs w:val="24"/>
        </w:rPr>
      </w:pPr>
      <w:r w:rsidRPr="009F50A0">
        <w:rPr>
          <w:sz w:val="24"/>
          <w:szCs w:val="24"/>
        </w:rPr>
        <w:t xml:space="preserve">Trading Economics, Albania minimum monthly wage, 2019, </w:t>
      </w:r>
      <w:hyperlink r:id="rId94" w:history="1">
        <w:r w:rsidRPr="009F50A0">
          <w:rPr>
            <w:rStyle w:val="Hyperlink"/>
            <w:sz w:val="24"/>
            <w:szCs w:val="24"/>
          </w:rPr>
          <w:t>https://tradingeconomics.com/albania/minimum-wages</w:t>
        </w:r>
      </w:hyperlink>
      <w:r w:rsidRPr="009F50A0">
        <w:rPr>
          <w:sz w:val="24"/>
          <w:szCs w:val="24"/>
        </w:rPr>
        <w:t>, last accessed: 2 April 2020</w:t>
      </w:r>
    </w:p>
    <w:p w14:paraId="363670C6" w14:textId="4639FEB3" w:rsidR="004511BA" w:rsidRPr="009F50A0" w:rsidRDefault="004511BA" w:rsidP="00A640ED">
      <w:pPr>
        <w:pStyle w:val="FootnoteText"/>
        <w:spacing w:before="120" w:after="120"/>
        <w:rPr>
          <w:sz w:val="24"/>
          <w:szCs w:val="24"/>
        </w:rPr>
      </w:pPr>
      <w:r>
        <w:rPr>
          <w:sz w:val="24"/>
          <w:szCs w:val="24"/>
        </w:rPr>
        <w:t xml:space="preserve">United Kingdom </w:t>
      </w:r>
      <w:r w:rsidRPr="009F50A0">
        <w:rPr>
          <w:sz w:val="24"/>
          <w:szCs w:val="24"/>
        </w:rPr>
        <w:t>Home Office</w:t>
      </w:r>
      <w:r>
        <w:rPr>
          <w:sz w:val="24"/>
          <w:szCs w:val="24"/>
        </w:rPr>
        <w:t>,</w:t>
      </w:r>
      <w:r w:rsidRPr="009F50A0">
        <w:rPr>
          <w:sz w:val="24"/>
          <w:szCs w:val="24"/>
        </w:rPr>
        <w:t xml:space="preserve"> </w:t>
      </w:r>
      <w:r w:rsidR="00A36655">
        <w:rPr>
          <w:sz w:val="24"/>
          <w:szCs w:val="24"/>
        </w:rPr>
        <w:t xml:space="preserve">‘Report of a Home Office Fact-finding Mission, Albania,’ </w:t>
      </w:r>
      <w:r w:rsidR="00E63A4B">
        <w:rPr>
          <w:sz w:val="24"/>
          <w:szCs w:val="24"/>
        </w:rPr>
        <w:t>c</w:t>
      </w:r>
      <w:r w:rsidR="00335941" w:rsidRPr="00335941">
        <w:rPr>
          <w:sz w:val="24"/>
          <w:szCs w:val="24"/>
        </w:rPr>
        <w:t>onducted 31 October to 7 November 2017</w:t>
      </w:r>
      <w:r w:rsidR="00E63A4B">
        <w:rPr>
          <w:sz w:val="24"/>
          <w:szCs w:val="24"/>
        </w:rPr>
        <w:t xml:space="preserve"> </w:t>
      </w:r>
      <w:r w:rsidR="00335941">
        <w:rPr>
          <w:sz w:val="24"/>
          <w:szCs w:val="24"/>
        </w:rPr>
        <w:t>(</w:t>
      </w:r>
      <w:r w:rsidRPr="009F50A0">
        <w:rPr>
          <w:sz w:val="24"/>
          <w:szCs w:val="24"/>
        </w:rPr>
        <w:t>HO FFM report</w:t>
      </w:r>
      <w:r w:rsidR="00335941">
        <w:rPr>
          <w:sz w:val="24"/>
          <w:szCs w:val="24"/>
        </w:rPr>
        <w:t>)</w:t>
      </w:r>
      <w:r w:rsidRPr="009F50A0">
        <w:rPr>
          <w:sz w:val="24"/>
          <w:szCs w:val="24"/>
        </w:rPr>
        <w:t xml:space="preserve">, February 2018, </w:t>
      </w:r>
      <w:hyperlink r:id="rId95" w:history="1">
        <w:r w:rsidR="007A636E" w:rsidRPr="004E79F8">
          <w:rPr>
            <w:rStyle w:val="Hyperlink"/>
            <w:sz w:val="24"/>
            <w:szCs w:val="24"/>
          </w:rPr>
          <w:t>https://assets.publishing.service.gov.uk/‌government/uploads/system/uploads/attachment_data/file/681071/Home_Office_FFM_Report_-_Albania.pdf</w:t>
        </w:r>
      </w:hyperlink>
      <w:r w:rsidR="009C306D">
        <w:rPr>
          <w:sz w:val="24"/>
          <w:szCs w:val="24"/>
        </w:rPr>
        <w:t>, last accessed: 29 April 2020</w:t>
      </w:r>
    </w:p>
    <w:p w14:paraId="61670282" w14:textId="439F0D07" w:rsidR="005649DA" w:rsidRPr="009F50A0" w:rsidRDefault="005649DA" w:rsidP="00A640ED">
      <w:pPr>
        <w:pStyle w:val="FootnoteText"/>
        <w:spacing w:before="120" w:after="120"/>
        <w:rPr>
          <w:sz w:val="24"/>
          <w:szCs w:val="24"/>
        </w:rPr>
      </w:pPr>
      <w:r w:rsidRPr="009F50A0">
        <w:rPr>
          <w:sz w:val="24"/>
          <w:szCs w:val="24"/>
        </w:rPr>
        <w:t xml:space="preserve">United Nations, Committee on the Protection of the Rights of All Migrant Workers and Members of Their Families, </w:t>
      </w:r>
      <w:r w:rsidR="00E84135" w:rsidRPr="00E84135">
        <w:rPr>
          <w:sz w:val="24"/>
          <w:szCs w:val="24"/>
        </w:rPr>
        <w:t>Consideration of reports submitted by States parties under article 73 of the Convention</w:t>
      </w:r>
      <w:r w:rsidR="00E84135">
        <w:rPr>
          <w:sz w:val="24"/>
          <w:szCs w:val="24"/>
        </w:rPr>
        <w:t xml:space="preserve">, </w:t>
      </w:r>
      <w:r w:rsidR="00E84135" w:rsidRPr="00E84135">
        <w:rPr>
          <w:sz w:val="24"/>
          <w:szCs w:val="24"/>
        </w:rPr>
        <w:t>Second periodic reports of States parties due in 2015</w:t>
      </w:r>
      <w:r w:rsidR="00E84135">
        <w:rPr>
          <w:sz w:val="24"/>
          <w:szCs w:val="24"/>
        </w:rPr>
        <w:t xml:space="preserve">, </w:t>
      </w:r>
      <w:r w:rsidR="00E84135" w:rsidRPr="00E84135">
        <w:rPr>
          <w:sz w:val="24"/>
          <w:szCs w:val="24"/>
        </w:rPr>
        <w:t>Albania</w:t>
      </w:r>
      <w:r w:rsidR="00E84135">
        <w:rPr>
          <w:sz w:val="24"/>
          <w:szCs w:val="24"/>
        </w:rPr>
        <w:t xml:space="preserve">, </w:t>
      </w:r>
      <w:r w:rsidR="006D7D1B">
        <w:rPr>
          <w:sz w:val="24"/>
          <w:szCs w:val="24"/>
        </w:rPr>
        <w:t xml:space="preserve">date received: </w:t>
      </w:r>
      <w:r w:rsidRPr="009F50A0">
        <w:rPr>
          <w:sz w:val="24"/>
          <w:szCs w:val="24"/>
        </w:rPr>
        <w:t>19 December 2016,</w:t>
      </w:r>
      <w:r w:rsidR="006D7D1B">
        <w:rPr>
          <w:sz w:val="24"/>
          <w:szCs w:val="24"/>
        </w:rPr>
        <w:t xml:space="preserve"> published: 18 January 2017, </w:t>
      </w:r>
      <w:hyperlink r:id="rId96" w:history="1">
        <w:r w:rsidR="00307BB9" w:rsidRPr="0094398C">
          <w:rPr>
            <w:rStyle w:val="Hyperlink"/>
            <w:sz w:val="24"/>
            <w:szCs w:val="24"/>
          </w:rPr>
          <w:t>https://www.ecoi.net/en/file/local/1399380/1930_1494418572_g1700962.pdf</w:t>
        </w:r>
      </w:hyperlink>
      <w:r w:rsidR="00307BB9">
        <w:rPr>
          <w:sz w:val="24"/>
          <w:szCs w:val="24"/>
        </w:rPr>
        <w:t>, last accessed: 29 April 2020</w:t>
      </w:r>
    </w:p>
    <w:p w14:paraId="4C837860" w14:textId="77777777" w:rsidR="00920EAF" w:rsidRPr="009F50A0" w:rsidRDefault="00920EAF" w:rsidP="00A640ED">
      <w:pPr>
        <w:pStyle w:val="FootnoteText"/>
        <w:spacing w:before="120" w:after="120"/>
        <w:rPr>
          <w:sz w:val="24"/>
          <w:szCs w:val="24"/>
        </w:rPr>
      </w:pPr>
      <w:r w:rsidRPr="009F50A0">
        <w:rPr>
          <w:sz w:val="24"/>
          <w:szCs w:val="24"/>
        </w:rPr>
        <w:t>United Nations Development Programme</w:t>
      </w:r>
      <w:r>
        <w:rPr>
          <w:sz w:val="24"/>
          <w:szCs w:val="24"/>
        </w:rPr>
        <w:t xml:space="preserve"> (UNDP)</w:t>
      </w:r>
      <w:r w:rsidRPr="009F50A0">
        <w:rPr>
          <w:sz w:val="24"/>
          <w:szCs w:val="24"/>
        </w:rPr>
        <w:t xml:space="preserve">, Human Development Reports, HDR 2019, Albania, </w:t>
      </w:r>
      <w:hyperlink r:id="rId97" w:history="1">
        <w:r w:rsidRPr="009F50A0">
          <w:rPr>
            <w:rStyle w:val="Hyperlink"/>
            <w:sz w:val="24"/>
            <w:szCs w:val="24"/>
          </w:rPr>
          <w:t>http://www.hdr.undp.org/en/countries/profiles/ALB</w:t>
        </w:r>
      </w:hyperlink>
      <w:r w:rsidRPr="009F50A0">
        <w:rPr>
          <w:sz w:val="24"/>
          <w:szCs w:val="24"/>
        </w:rPr>
        <w:t>, last accessed: 25 March 2020</w:t>
      </w:r>
    </w:p>
    <w:p w14:paraId="0A8BA51F" w14:textId="5F529889" w:rsidR="001E20E1" w:rsidRPr="001E20E1" w:rsidRDefault="001E20E1" w:rsidP="00A640ED">
      <w:pPr>
        <w:pStyle w:val="FootnoteText"/>
        <w:spacing w:before="120" w:after="120"/>
        <w:rPr>
          <w:sz w:val="24"/>
          <w:szCs w:val="24"/>
        </w:rPr>
      </w:pPr>
      <w:r w:rsidRPr="001E20E1">
        <w:rPr>
          <w:sz w:val="24"/>
          <w:szCs w:val="24"/>
        </w:rPr>
        <w:t xml:space="preserve">United States Central Intelligence Agency (CIA), World Factbook, Albania, Population 2020, last updated 5 May 2020, </w:t>
      </w:r>
      <w:hyperlink r:id="rId98" w:history="1">
        <w:r w:rsidR="007A636E" w:rsidRPr="004E79F8">
          <w:rPr>
            <w:rStyle w:val="Hyperlink"/>
            <w:sz w:val="24"/>
            <w:szCs w:val="24"/>
          </w:rPr>
          <w:t>https://www.cia.gov/library‌/publications/the-world-factbook/geos/al.html</w:t>
        </w:r>
      </w:hyperlink>
      <w:r w:rsidRPr="001E20E1">
        <w:rPr>
          <w:sz w:val="24"/>
          <w:szCs w:val="24"/>
        </w:rPr>
        <w:t>, last accessd: 14 May 2020</w:t>
      </w:r>
    </w:p>
    <w:p w14:paraId="2C8BD682" w14:textId="030AA5CE" w:rsidR="00B1244C" w:rsidRPr="009F50A0" w:rsidRDefault="004D3971" w:rsidP="00A640ED">
      <w:pPr>
        <w:pStyle w:val="FootnoteText"/>
        <w:spacing w:before="120" w:after="120"/>
        <w:rPr>
          <w:sz w:val="24"/>
          <w:szCs w:val="24"/>
        </w:rPr>
      </w:pPr>
      <w:r>
        <w:rPr>
          <w:sz w:val="24"/>
          <w:szCs w:val="24"/>
        </w:rPr>
        <w:t xml:space="preserve">United States </w:t>
      </w:r>
      <w:r w:rsidR="00B1244C" w:rsidRPr="009F50A0">
        <w:rPr>
          <w:sz w:val="24"/>
          <w:szCs w:val="24"/>
        </w:rPr>
        <w:t>Department of Labor</w:t>
      </w:r>
      <w:r>
        <w:rPr>
          <w:sz w:val="24"/>
          <w:szCs w:val="24"/>
        </w:rPr>
        <w:t xml:space="preserve"> (US DoL)</w:t>
      </w:r>
      <w:r w:rsidR="00B1244C" w:rsidRPr="009F50A0">
        <w:rPr>
          <w:sz w:val="24"/>
          <w:szCs w:val="24"/>
        </w:rPr>
        <w:t xml:space="preserve">, ‘2018 Findings on the Worst Forms of Child Labour: Albania’, 27 September 2019, </w:t>
      </w:r>
      <w:hyperlink r:id="rId99" w:history="1">
        <w:r w:rsidR="007A636E" w:rsidRPr="004E79F8">
          <w:rPr>
            <w:rStyle w:val="Hyperlink"/>
            <w:sz w:val="24"/>
            <w:szCs w:val="24"/>
          </w:rPr>
          <w:t>https://www.dol.gov/agencies/‌ilab/resources/reports/child-labor/albania</w:t>
        </w:r>
      </w:hyperlink>
      <w:r w:rsidR="00B1244C" w:rsidRPr="009F50A0">
        <w:rPr>
          <w:sz w:val="24"/>
          <w:szCs w:val="24"/>
        </w:rPr>
        <w:t xml:space="preserve">, last accessed: 5 February 2020 </w:t>
      </w:r>
    </w:p>
    <w:p w14:paraId="447680A4" w14:textId="01005D43" w:rsidR="009C79CA" w:rsidRPr="009F50A0" w:rsidRDefault="004D3971" w:rsidP="00A640ED">
      <w:pPr>
        <w:pStyle w:val="FootnoteText"/>
        <w:spacing w:before="120" w:after="120"/>
        <w:rPr>
          <w:sz w:val="24"/>
          <w:szCs w:val="24"/>
        </w:rPr>
      </w:pPr>
      <w:r>
        <w:rPr>
          <w:sz w:val="24"/>
          <w:szCs w:val="24"/>
        </w:rPr>
        <w:t xml:space="preserve">United States Department of State, </w:t>
      </w:r>
      <w:r w:rsidR="00014D58">
        <w:rPr>
          <w:sz w:val="24"/>
          <w:szCs w:val="24"/>
        </w:rPr>
        <w:t>‘</w:t>
      </w:r>
      <w:r>
        <w:rPr>
          <w:sz w:val="24"/>
          <w:szCs w:val="24"/>
        </w:rPr>
        <w:t xml:space="preserve">Trafficking in Persons Report </w:t>
      </w:r>
      <w:r w:rsidR="009C79CA" w:rsidRPr="009F50A0">
        <w:rPr>
          <w:sz w:val="24"/>
          <w:szCs w:val="24"/>
        </w:rPr>
        <w:t>2019</w:t>
      </w:r>
      <w:r w:rsidR="00014D58">
        <w:rPr>
          <w:sz w:val="24"/>
          <w:szCs w:val="24"/>
        </w:rPr>
        <w:t>’</w:t>
      </w:r>
      <w:r w:rsidR="003029AE">
        <w:rPr>
          <w:sz w:val="24"/>
          <w:szCs w:val="24"/>
        </w:rPr>
        <w:t xml:space="preserve"> (USSD TiP Report 2019)</w:t>
      </w:r>
      <w:r w:rsidR="009C79CA" w:rsidRPr="009F50A0">
        <w:rPr>
          <w:sz w:val="24"/>
          <w:szCs w:val="24"/>
        </w:rPr>
        <w:t xml:space="preserve">, Albania, 20 June 2019, </w:t>
      </w:r>
      <w:hyperlink r:id="rId100" w:history="1">
        <w:r w:rsidR="007A636E" w:rsidRPr="004E79F8">
          <w:rPr>
            <w:rStyle w:val="Hyperlink"/>
            <w:sz w:val="24"/>
            <w:szCs w:val="24"/>
          </w:rPr>
          <w:t>https://www.state.gov/wp-content/uploads‌/2019/06/2019-Trafficking-in-Persons-Report.pdf</w:t>
        </w:r>
      </w:hyperlink>
      <w:r w:rsidR="009C79CA" w:rsidRPr="009F50A0">
        <w:rPr>
          <w:sz w:val="24"/>
          <w:szCs w:val="24"/>
        </w:rPr>
        <w:t>, last accessed: 14 February 2020</w:t>
      </w:r>
    </w:p>
    <w:p w14:paraId="2D93362C" w14:textId="5CD102E9" w:rsidR="0010490A" w:rsidRPr="009F50A0" w:rsidRDefault="005649DA" w:rsidP="00A640ED">
      <w:pPr>
        <w:pStyle w:val="FootnoteText"/>
        <w:spacing w:before="120" w:after="120"/>
        <w:rPr>
          <w:sz w:val="24"/>
          <w:szCs w:val="24"/>
        </w:rPr>
      </w:pPr>
      <w:r w:rsidRPr="009F50A0">
        <w:rPr>
          <w:sz w:val="24"/>
          <w:szCs w:val="24"/>
        </w:rPr>
        <w:t>U</w:t>
      </w:r>
      <w:r w:rsidR="003029AE">
        <w:rPr>
          <w:sz w:val="24"/>
          <w:szCs w:val="24"/>
        </w:rPr>
        <w:t xml:space="preserve">nited </w:t>
      </w:r>
      <w:r w:rsidRPr="009F50A0">
        <w:rPr>
          <w:sz w:val="24"/>
          <w:szCs w:val="24"/>
        </w:rPr>
        <w:t>S</w:t>
      </w:r>
      <w:r w:rsidR="003029AE">
        <w:rPr>
          <w:sz w:val="24"/>
          <w:szCs w:val="24"/>
        </w:rPr>
        <w:t>tates,</w:t>
      </w:r>
      <w:r w:rsidRPr="009F50A0">
        <w:rPr>
          <w:sz w:val="24"/>
          <w:szCs w:val="24"/>
        </w:rPr>
        <w:t xml:space="preserve"> Social Security</w:t>
      </w:r>
      <w:r w:rsidR="00A0044D">
        <w:rPr>
          <w:sz w:val="24"/>
          <w:szCs w:val="24"/>
        </w:rPr>
        <w:t xml:space="preserve"> Administration</w:t>
      </w:r>
      <w:r w:rsidRPr="009F50A0">
        <w:rPr>
          <w:sz w:val="24"/>
          <w:szCs w:val="24"/>
        </w:rPr>
        <w:t xml:space="preserve">, </w:t>
      </w:r>
      <w:r w:rsidR="008E25A8">
        <w:rPr>
          <w:sz w:val="24"/>
          <w:szCs w:val="24"/>
        </w:rPr>
        <w:t xml:space="preserve">Social Security Programs throughout the World: Europe, 2016; </w:t>
      </w:r>
      <w:r w:rsidRPr="009F50A0">
        <w:rPr>
          <w:sz w:val="24"/>
          <w:szCs w:val="24"/>
        </w:rPr>
        <w:t xml:space="preserve">Albania,  </w:t>
      </w:r>
      <w:hyperlink r:id="rId101" w:history="1">
        <w:r w:rsidR="007A636E" w:rsidRPr="004E79F8">
          <w:rPr>
            <w:rStyle w:val="Hyperlink"/>
            <w:sz w:val="24"/>
            <w:szCs w:val="24"/>
          </w:rPr>
          <w:t>https://www.ssa.gov/policy/‌docs/progdesc/ssptw/2016-2017/europe/albania.html</w:t>
        </w:r>
      </w:hyperlink>
      <w:r w:rsidRPr="009F50A0">
        <w:rPr>
          <w:sz w:val="24"/>
          <w:szCs w:val="24"/>
        </w:rPr>
        <w:t>, last accessed: 2 April 2020</w:t>
      </w:r>
    </w:p>
    <w:p w14:paraId="60D255FF" w14:textId="2AFAFA94" w:rsidR="00F129D0" w:rsidRDefault="009C79CA" w:rsidP="007A636E">
      <w:pPr>
        <w:pStyle w:val="FootnoteText"/>
        <w:spacing w:before="120" w:after="120"/>
      </w:pPr>
      <w:r w:rsidRPr="009F50A0">
        <w:rPr>
          <w:sz w:val="24"/>
          <w:szCs w:val="24"/>
        </w:rPr>
        <w:t xml:space="preserve">University of Bedfordshire, </w:t>
      </w:r>
      <w:r w:rsidR="002866C2">
        <w:rPr>
          <w:sz w:val="24"/>
          <w:szCs w:val="24"/>
        </w:rPr>
        <w:t>International Organization for Migration (</w:t>
      </w:r>
      <w:r w:rsidRPr="009F50A0">
        <w:rPr>
          <w:sz w:val="24"/>
          <w:szCs w:val="24"/>
        </w:rPr>
        <w:t>IOM</w:t>
      </w:r>
      <w:r w:rsidR="002866C2">
        <w:rPr>
          <w:sz w:val="24"/>
          <w:szCs w:val="24"/>
        </w:rPr>
        <w:t>)</w:t>
      </w:r>
      <w:r w:rsidRPr="009F50A0">
        <w:rPr>
          <w:sz w:val="24"/>
          <w:szCs w:val="24"/>
        </w:rPr>
        <w:t>, ‘Vulnerability to Human Trafficking: A study of Vietnam, Albania, Nigeria and the UK: Report of Shared Learning Even held in Tirana, Albania’</w:t>
      </w:r>
      <w:r w:rsidRPr="009F50A0">
        <w:rPr>
          <w:i/>
          <w:iCs/>
          <w:sz w:val="24"/>
          <w:szCs w:val="24"/>
        </w:rPr>
        <w:t xml:space="preserve">, </w:t>
      </w:r>
      <w:r w:rsidRPr="009F50A0">
        <w:rPr>
          <w:sz w:val="24"/>
          <w:szCs w:val="24"/>
        </w:rPr>
        <w:t xml:space="preserve">July 2018, </w:t>
      </w:r>
      <w:hyperlink r:id="rId102" w:history="1">
        <w:r w:rsidRPr="009F50A0">
          <w:rPr>
            <w:rStyle w:val="Hyperlink"/>
            <w:sz w:val="24"/>
            <w:szCs w:val="24"/>
          </w:rPr>
          <w:t>https://unitedkingdom.iom.int/sites/default/files/publication/albania_sle_report_final_1.pdf</w:t>
        </w:r>
      </w:hyperlink>
      <w:r w:rsidRPr="009F50A0">
        <w:rPr>
          <w:sz w:val="24"/>
          <w:szCs w:val="24"/>
        </w:rPr>
        <w:t>, last accessed: 13 March 2020</w:t>
      </w:r>
    </w:p>
    <w:p w14:paraId="0F09B0F4" w14:textId="77777777" w:rsidR="00EA3BC4" w:rsidRDefault="00A84585"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F09B0F5" w14:textId="77777777" w:rsidR="00EA3BC4" w:rsidRDefault="00EA3BC4" w:rsidP="00E97D11">
      <w:pPr>
        <w:pStyle w:val="Heading2"/>
        <w:numPr>
          <w:ilvl w:val="0"/>
          <w:numId w:val="0"/>
        </w:numPr>
        <w:ind w:left="851" w:hanging="851"/>
      </w:pPr>
      <w:bookmarkStart w:id="251" w:name="_Toc39681580"/>
      <w:r>
        <w:t xml:space="preserve">Sources </w:t>
      </w:r>
      <w:r w:rsidR="002E30F7">
        <w:t xml:space="preserve">consulted </w:t>
      </w:r>
      <w:r>
        <w:t>but not cited</w:t>
      </w:r>
      <w:bookmarkEnd w:id="251"/>
    </w:p>
    <w:p w14:paraId="77E8B4F3" w14:textId="311DD6C7" w:rsidR="00A5678E" w:rsidRPr="004A7224" w:rsidRDefault="00A5678E" w:rsidP="00E97D11">
      <w:r w:rsidRPr="004A7224">
        <w:t xml:space="preserve">Amnesty International, </w:t>
      </w:r>
      <w:r w:rsidR="00B21FFF" w:rsidRPr="004A7224">
        <w:t>‘Albania 2019,’</w:t>
      </w:r>
      <w:r w:rsidR="00887B16" w:rsidRPr="004A7224">
        <w:t xml:space="preserve"> undated,</w:t>
      </w:r>
      <w:r w:rsidRPr="004A7224">
        <w:t xml:space="preserve">  </w:t>
      </w:r>
      <w:hyperlink r:id="rId103" w:history="1">
        <w:r w:rsidR="007A636E" w:rsidRPr="004E79F8">
          <w:rPr>
            <w:rStyle w:val="Hyperlink"/>
          </w:rPr>
          <w:t>https://www.amnesty.org/en/countries/‌europe-and-central-asia/albania/report-albania/</w:t>
        </w:r>
      </w:hyperlink>
      <w:r w:rsidRPr="004A7224">
        <w:t>, last accessed: 28 April 2020</w:t>
      </w:r>
    </w:p>
    <w:p w14:paraId="093F3A74" w14:textId="17A77C2E" w:rsidR="009E7BDC" w:rsidRPr="004A7224" w:rsidRDefault="009E7BDC" w:rsidP="00E97D11">
      <w:pPr>
        <w:rPr>
          <w:color w:val="333333"/>
          <w:szCs w:val="24"/>
        </w:rPr>
      </w:pPr>
      <w:r w:rsidRPr="004A7224">
        <w:rPr>
          <w:color w:val="333333"/>
          <w:szCs w:val="24"/>
        </w:rPr>
        <w:t>Council of Europe, European Committee of Social Rights: European Committee of Social Rights Conclusions 2019; Albania, March 2020</w:t>
      </w:r>
      <w:r w:rsidR="007A636E">
        <w:rPr>
          <w:color w:val="333333"/>
          <w:szCs w:val="24"/>
        </w:rPr>
        <w:t xml:space="preserve">, </w:t>
      </w:r>
      <w:hyperlink r:id="rId104" w:history="1">
        <w:r w:rsidR="007A636E" w:rsidRPr="004E79F8">
          <w:rPr>
            <w:rStyle w:val="Hyperlink"/>
            <w:szCs w:val="24"/>
          </w:rPr>
          <w:t>https://www.ecoi.net/‌en/file/local/2027363/Rapport.ALB.EN.pdf.pdf</w:t>
        </w:r>
      </w:hyperlink>
      <w:r w:rsidRPr="004A7224">
        <w:rPr>
          <w:color w:val="333333"/>
          <w:szCs w:val="24"/>
        </w:rPr>
        <w:t>, last accessed:  29 April 2020</w:t>
      </w:r>
    </w:p>
    <w:p w14:paraId="4A1BD335" w14:textId="4202EBA6" w:rsidR="00105F80" w:rsidRPr="004A7224" w:rsidRDefault="00105F80" w:rsidP="00E97D11">
      <w:r w:rsidRPr="004A7224">
        <w:lastRenderedPageBreak/>
        <w:t xml:space="preserve">Exit News, ‘Comment: The Untold Stories of Albania’s Human Trafficking Survivors,’ 24 April 2020,  </w:t>
      </w:r>
      <w:hyperlink r:id="rId105" w:history="1">
        <w:r w:rsidRPr="004A7224">
          <w:rPr>
            <w:rStyle w:val="Hyperlink"/>
          </w:rPr>
          <w:t>https://exit.al/en/2020/04/24/comment-the-untold-stories-of-albanias-human-trafficking-survivors/</w:t>
        </w:r>
      </w:hyperlink>
      <w:r w:rsidRPr="004A7224">
        <w:t>, last accessed: 28 April 2020</w:t>
      </w:r>
    </w:p>
    <w:p w14:paraId="1989A4AA" w14:textId="6C386231" w:rsidR="0081740A" w:rsidRPr="004A7224" w:rsidRDefault="0081740A" w:rsidP="00E97D11">
      <w:r w:rsidRPr="004A7224">
        <w:t xml:space="preserve">Freedom House, Albania, </w:t>
      </w:r>
      <w:r w:rsidR="00853AB3" w:rsidRPr="004A7224">
        <w:t xml:space="preserve">undated, </w:t>
      </w:r>
      <w:hyperlink r:id="rId106" w:history="1">
        <w:r w:rsidR="00D3547B" w:rsidRPr="004A7224">
          <w:rPr>
            <w:rStyle w:val="Hyperlink"/>
          </w:rPr>
          <w:t>https://freedomhouse.org/country/albania</w:t>
        </w:r>
      </w:hyperlink>
      <w:r w:rsidRPr="004A7224">
        <w:t>, last accessed: 28 April 2020</w:t>
      </w:r>
    </w:p>
    <w:p w14:paraId="1E8A9B3B" w14:textId="23490144" w:rsidR="00D3547B" w:rsidRPr="004A7224" w:rsidRDefault="00D3547B" w:rsidP="00E97D11">
      <w:r w:rsidRPr="004A7224">
        <w:t xml:space="preserve">Human Rights Watch, Albania, undated, </w:t>
      </w:r>
      <w:hyperlink r:id="rId107" w:history="1">
        <w:r w:rsidRPr="004A7224">
          <w:rPr>
            <w:rStyle w:val="Hyperlink"/>
          </w:rPr>
          <w:t>https://www.hrw.org/europe/central-asia/albania</w:t>
        </w:r>
      </w:hyperlink>
      <w:r w:rsidRPr="004A7224">
        <w:t>, last accessed: 28 April 2020</w:t>
      </w:r>
    </w:p>
    <w:p w14:paraId="088183C8" w14:textId="4A3BBB27" w:rsidR="002E1AEE" w:rsidRPr="004A7224" w:rsidRDefault="002E1AEE" w:rsidP="00E97D11">
      <w:r w:rsidRPr="004A7224">
        <w:t xml:space="preserve">Mary Ward Loreto Foundation, </w:t>
      </w:r>
      <w:r w:rsidR="00F71A93" w:rsidRPr="004A7224">
        <w:t xml:space="preserve">Albania Mission Against Human Trafficking, undated </w:t>
      </w:r>
      <w:hyperlink r:id="rId108" w:history="1">
        <w:r w:rsidR="00F71A93" w:rsidRPr="004A7224">
          <w:rPr>
            <w:rStyle w:val="Hyperlink"/>
          </w:rPr>
          <w:t>https://www.albaniahope.com/uncategorized/the-lack-of-sheltering-and-alternative-support-for-victims-of-violence-and-human-trafficking/</w:t>
        </w:r>
      </w:hyperlink>
      <w:r w:rsidR="00F71A93" w:rsidRPr="004A7224">
        <w:t>, last accessed: 28 April 2020</w:t>
      </w:r>
    </w:p>
    <w:p w14:paraId="735AA43D" w14:textId="6829DD37" w:rsidR="00800B2F" w:rsidRPr="004A7224" w:rsidRDefault="00800B2F" w:rsidP="00E97D11">
      <w:r w:rsidRPr="004A7224">
        <w:t>The Organisation for World Peace, ‘Albania’s Dark Secret: Human Trafficking</w:t>
      </w:r>
      <w:r w:rsidR="000C4D13" w:rsidRPr="004A7224">
        <w:t xml:space="preserve">,’ 23 February 2017, </w:t>
      </w:r>
      <w:hyperlink r:id="rId109" w:history="1">
        <w:r w:rsidR="000C4D13" w:rsidRPr="004A7224">
          <w:rPr>
            <w:rStyle w:val="Hyperlink"/>
          </w:rPr>
          <w:t>https://theowp.org/reports/albanias-dark-secret-human-trafficking/</w:t>
        </w:r>
      </w:hyperlink>
      <w:r w:rsidR="000C4D13" w:rsidRPr="004A7224">
        <w:t>, last accessed: 28 April 2020</w:t>
      </w:r>
    </w:p>
    <w:p w14:paraId="672927BC" w14:textId="4AC14401" w:rsidR="000A2381" w:rsidRPr="004A7224" w:rsidRDefault="00012C86" w:rsidP="00E97D11">
      <w:r w:rsidRPr="004A7224">
        <w:t xml:space="preserve">United Nations, </w:t>
      </w:r>
    </w:p>
    <w:p w14:paraId="0F09B0FB" w14:textId="3D7257EB" w:rsidR="00017D2C" w:rsidRPr="004A7224" w:rsidRDefault="00012C86" w:rsidP="000A2381">
      <w:pPr>
        <w:ind w:left="720"/>
      </w:pPr>
      <w:r w:rsidRPr="004A7224">
        <w:t>Albania, Programme of Cooperation for Sustainable Development</w:t>
      </w:r>
      <w:r w:rsidR="00B82F6F" w:rsidRPr="004A7224">
        <w:t xml:space="preserve"> 2017-2021, </w:t>
      </w:r>
      <w:r w:rsidR="00033A7C" w:rsidRPr="004A7224">
        <w:t>29 May 2019,</w:t>
      </w:r>
      <w:r w:rsidR="00017D2C" w:rsidRPr="004A7224">
        <w:t xml:space="preserve"> </w:t>
      </w:r>
      <w:hyperlink r:id="rId110" w:history="1">
        <w:r w:rsidR="00B82F6F" w:rsidRPr="004A7224">
          <w:rPr>
            <w:rStyle w:val="Hyperlink"/>
          </w:rPr>
          <w:t>https://www.un.org.al/sites/default/files/GoA-UN-Progress%20Report%202018_1.pdf</w:t>
        </w:r>
      </w:hyperlink>
      <w:r w:rsidR="00B82F6F" w:rsidRPr="004A7224">
        <w:t>, last accessed: 3 April 2020</w:t>
      </w:r>
    </w:p>
    <w:p w14:paraId="6B604D72" w14:textId="77777777" w:rsidR="00581364" w:rsidRPr="004A7224" w:rsidRDefault="00581364" w:rsidP="00581364">
      <w:pPr>
        <w:ind w:left="720"/>
      </w:pPr>
      <w:r w:rsidRPr="004A7224">
        <w:t xml:space="preserve">International Convention on the Protection of the Rights of All Migrant Workers and Members of Their Families, Committee on the Protection of the Rights of All Migrant Workers and Members of Their Families, ‘Concluding observations on the second periodic report of Albania,’ 8 May 2019, </w:t>
      </w:r>
      <w:hyperlink r:id="rId111" w:history="1">
        <w:r w:rsidRPr="004A7224">
          <w:rPr>
            <w:rStyle w:val="Hyperlink"/>
          </w:rPr>
          <w:t>https://undocs.org/en/CMW/C/ALB/CO/2</w:t>
        </w:r>
      </w:hyperlink>
      <w:r w:rsidRPr="004A7224">
        <w:t>, last accessed: 22 April 2020</w:t>
      </w:r>
    </w:p>
    <w:p w14:paraId="56C1B3C6" w14:textId="1600DE06" w:rsidR="00995A15" w:rsidRDefault="00995A15" w:rsidP="00E97D11">
      <w:pPr>
        <w:rPr>
          <w:rStyle w:val="FootnoteTextChar"/>
          <w:sz w:val="24"/>
          <w:szCs w:val="19"/>
        </w:rPr>
      </w:pPr>
      <w:r w:rsidRPr="004A7224">
        <w:t xml:space="preserve">United States Central Intelligence Agency, World Factbook, Albania, </w:t>
      </w:r>
      <w:r w:rsidR="00775E35" w:rsidRPr="004A7224">
        <w:t xml:space="preserve">last updated </w:t>
      </w:r>
      <w:r w:rsidR="0069019B" w:rsidRPr="004A7224">
        <w:t>6 April</w:t>
      </w:r>
      <w:r w:rsidR="00775E35" w:rsidRPr="004A7224">
        <w:t xml:space="preserve"> 2020, </w:t>
      </w:r>
      <w:hyperlink r:id="rId112" w:history="1">
        <w:r w:rsidR="00775E35" w:rsidRPr="004A7224">
          <w:rPr>
            <w:rStyle w:val="Hyperlink"/>
          </w:rPr>
          <w:t>https://www.cia.gov/library/publications/the-world-factbook/geos/al.html</w:t>
        </w:r>
      </w:hyperlink>
      <w:r w:rsidR="00775E35" w:rsidRPr="004A7224">
        <w:t>, last accessed: 3 April 2020</w:t>
      </w:r>
    </w:p>
    <w:p w14:paraId="0F09B0FC" w14:textId="77777777" w:rsidR="00EA3BC4" w:rsidRDefault="00A84585" w:rsidP="00E97D11">
      <w:pPr>
        <w:pStyle w:val="ListParagraph"/>
        <w:numPr>
          <w:ilvl w:val="0"/>
          <w:numId w:val="0"/>
        </w:numPr>
        <w:ind w:left="851"/>
        <w:jc w:val="right"/>
      </w:pPr>
      <w:hyperlink w:anchor="contents" w:history="1">
        <w:r w:rsidR="00EA3BC4" w:rsidRPr="006B4863">
          <w:rPr>
            <w:rStyle w:val="Hyperlink"/>
            <w:szCs w:val="24"/>
          </w:rPr>
          <w:t>Back to Contents</w:t>
        </w:r>
      </w:hyperlink>
    </w:p>
    <w:p w14:paraId="0F09B0FD" w14:textId="77777777" w:rsidR="00EA3BC4" w:rsidRDefault="00EA3BC4" w:rsidP="00EA3BC4">
      <w:pPr>
        <w:spacing w:after="200" w:line="276" w:lineRule="auto"/>
        <w:rPr>
          <w:rFonts w:eastAsiaTheme="majorEastAsia" w:cstheme="majorBidi"/>
          <w:bCs/>
          <w:color w:val="7030A0"/>
          <w:sz w:val="52"/>
          <w:szCs w:val="28"/>
        </w:rPr>
      </w:pPr>
    </w:p>
    <w:p w14:paraId="0F09B0FE" w14:textId="77777777" w:rsidR="00EA3BC4" w:rsidRDefault="00EA3BC4" w:rsidP="00EA3BC4">
      <w:pPr>
        <w:spacing w:after="200" w:line="276" w:lineRule="auto"/>
        <w:rPr>
          <w:rFonts w:eastAsiaTheme="majorEastAsia" w:cstheme="majorBidi"/>
          <w:bCs/>
          <w:color w:val="7030A0"/>
          <w:sz w:val="52"/>
          <w:szCs w:val="28"/>
        </w:rPr>
      </w:pPr>
      <w:r>
        <w:br w:type="page"/>
      </w:r>
    </w:p>
    <w:p w14:paraId="0F09B0FF" w14:textId="77777777" w:rsidR="00EA3BC4" w:rsidRPr="000549F2" w:rsidRDefault="00EA3BC4" w:rsidP="00EA3BC4">
      <w:pPr>
        <w:pStyle w:val="Heading1"/>
        <w:rPr>
          <w:rStyle w:val="CPITCOI-Link"/>
          <w:u w:val="none"/>
        </w:rPr>
      </w:pPr>
      <w:bookmarkStart w:id="252" w:name="_Toc39681581"/>
      <w:r>
        <w:lastRenderedPageBreak/>
        <w:t>Version control</w:t>
      </w:r>
      <w:bookmarkEnd w:id="252"/>
    </w:p>
    <w:p w14:paraId="0F09B100" w14:textId="77777777" w:rsidR="00EA3BC4" w:rsidRDefault="00EA3BC4" w:rsidP="00EA3BC4">
      <w:pPr>
        <w:pStyle w:val="subheading2"/>
        <w:rPr>
          <w:sz w:val="24"/>
          <w:szCs w:val="24"/>
        </w:rPr>
      </w:pPr>
      <w:r w:rsidRPr="000549F2">
        <w:rPr>
          <w:sz w:val="24"/>
          <w:szCs w:val="24"/>
        </w:rPr>
        <w:t>Clearance</w:t>
      </w:r>
    </w:p>
    <w:p w14:paraId="0F09B101" w14:textId="77777777" w:rsidR="00EA3BC4" w:rsidRDefault="00EA3BC4" w:rsidP="00EA3BC4">
      <w:pPr>
        <w:ind w:left="851" w:hanging="851"/>
      </w:pPr>
      <w:r w:rsidRPr="000549F2">
        <w:t>Below is information on when this note was cleared:</w:t>
      </w:r>
    </w:p>
    <w:p w14:paraId="0F09B102" w14:textId="067D235A" w:rsidR="00EA3BC4" w:rsidRDefault="00F47031" w:rsidP="00EA3BC4">
      <w:pPr>
        <w:numPr>
          <w:ilvl w:val="0"/>
          <w:numId w:val="1"/>
        </w:numPr>
        <w:tabs>
          <w:tab w:val="clear" w:pos="567"/>
          <w:tab w:val="num" w:pos="283"/>
        </w:tabs>
        <w:spacing w:after="0"/>
        <w:ind w:left="283"/>
      </w:pPr>
      <w:r>
        <w:t>V</w:t>
      </w:r>
      <w:r w:rsidR="00EA3BC4">
        <w:t xml:space="preserve">ersion </w:t>
      </w:r>
      <w:r w:rsidR="0076555A" w:rsidRPr="0076555A">
        <w:rPr>
          <w:b/>
        </w:rPr>
        <w:t>9</w:t>
      </w:r>
      <w:r w:rsidR="00E97D11" w:rsidRPr="0076555A">
        <w:rPr>
          <w:b/>
        </w:rPr>
        <w:t>.</w:t>
      </w:r>
      <w:r w:rsidR="00E97D11">
        <w:rPr>
          <w:b/>
        </w:rPr>
        <w:t>0</w:t>
      </w:r>
    </w:p>
    <w:p w14:paraId="0F09B103" w14:textId="6A15F5BE" w:rsidR="00EA3BC4" w:rsidRPr="00EB680B" w:rsidRDefault="00EA3BC4" w:rsidP="00EA3BC4">
      <w:pPr>
        <w:numPr>
          <w:ilvl w:val="0"/>
          <w:numId w:val="1"/>
        </w:numPr>
        <w:tabs>
          <w:tab w:val="clear" w:pos="567"/>
          <w:tab w:val="num" w:pos="283"/>
        </w:tabs>
        <w:spacing w:after="0"/>
        <w:ind w:left="283"/>
      </w:pPr>
      <w:r>
        <w:t xml:space="preserve">valid from </w:t>
      </w:r>
      <w:r w:rsidR="002F431A" w:rsidRPr="002F431A">
        <w:rPr>
          <w:b/>
        </w:rPr>
        <w:t>19 June 2020</w:t>
      </w:r>
    </w:p>
    <w:p w14:paraId="0F09B104" w14:textId="77777777" w:rsidR="00EA3BC4" w:rsidRPr="002869EF" w:rsidRDefault="00EA3BC4" w:rsidP="00EA3BC4">
      <w:pPr>
        <w:spacing w:after="0"/>
        <w:ind w:left="851" w:hanging="851"/>
        <w:rPr>
          <w:b/>
          <w:color w:val="FF0000"/>
        </w:rPr>
      </w:pPr>
      <w:r w:rsidRPr="002869EF">
        <w:rPr>
          <w:b/>
          <w:color w:val="FF0000"/>
        </w:rPr>
        <w:t>OFFICIAL-SENSITIVE – Do not print or disclose the contents of this section</w:t>
      </w:r>
    </w:p>
    <w:p w14:paraId="0F09B105" w14:textId="5FA7ED85" w:rsidR="00EA3BC4" w:rsidRPr="006811EE" w:rsidRDefault="00EA3BC4" w:rsidP="00EA3BC4">
      <w:pPr>
        <w:numPr>
          <w:ilvl w:val="0"/>
          <w:numId w:val="1"/>
        </w:numPr>
        <w:spacing w:after="0"/>
        <w:ind w:left="312"/>
      </w:pPr>
      <w:r>
        <w:t xml:space="preserve">this </w:t>
      </w:r>
      <w:r w:rsidRPr="00E54F3B">
        <w:t>version approved by</w:t>
      </w:r>
      <w:r w:rsidRPr="00E54F3B">
        <w:rPr>
          <w:b/>
        </w:rPr>
        <w:t xml:space="preserve"> </w:t>
      </w:r>
      <w:r w:rsidR="007A636E">
        <w:rPr>
          <w:b/>
        </w:rPr>
        <w:t>Martin Stares, Head of</w:t>
      </w:r>
      <w:r w:rsidR="0058478B">
        <w:rPr>
          <w:b/>
        </w:rPr>
        <w:t xml:space="preserve"> CPIT</w:t>
      </w:r>
    </w:p>
    <w:p w14:paraId="0F09B106" w14:textId="0F5E74C9" w:rsidR="00EA3BC4" w:rsidRPr="00134738" w:rsidRDefault="00EA3BC4" w:rsidP="00EA3BC4">
      <w:pPr>
        <w:numPr>
          <w:ilvl w:val="0"/>
          <w:numId w:val="1"/>
        </w:numPr>
        <w:spacing w:after="0"/>
        <w:ind w:left="312"/>
      </w:pPr>
      <w:r>
        <w:t>approved on</w:t>
      </w:r>
      <w:r w:rsidR="00E97D11">
        <w:t xml:space="preserve"> </w:t>
      </w:r>
      <w:r w:rsidR="002F431A" w:rsidRPr="002F431A">
        <w:rPr>
          <w:b/>
        </w:rPr>
        <w:t>8 June 2020</w:t>
      </w:r>
    </w:p>
    <w:p w14:paraId="0F09B107" w14:textId="77777777" w:rsidR="00EA3BC4" w:rsidRPr="002869EF" w:rsidRDefault="00EA3BC4" w:rsidP="00EA3BC4">
      <w:pPr>
        <w:spacing w:after="0"/>
        <w:rPr>
          <w:b/>
          <w:color w:val="FF0000"/>
        </w:rPr>
      </w:pPr>
      <w:r w:rsidRPr="002869EF">
        <w:rPr>
          <w:b/>
          <w:color w:val="FF0000"/>
        </w:rPr>
        <w:t>End of non-disclosable section</w:t>
      </w:r>
    </w:p>
    <w:p w14:paraId="0F09B108" w14:textId="77777777" w:rsidR="00EA3BC4" w:rsidRDefault="00EA3BC4" w:rsidP="00EA3BC4">
      <w:pPr>
        <w:pStyle w:val="subheading2"/>
        <w:rPr>
          <w:sz w:val="24"/>
          <w:szCs w:val="24"/>
        </w:rPr>
      </w:pPr>
    </w:p>
    <w:p w14:paraId="0F09B109" w14:textId="77777777" w:rsidR="00EA3BC4" w:rsidRDefault="00EA3BC4" w:rsidP="001E70F5">
      <w:pPr>
        <w:pStyle w:val="subheading2"/>
        <w:rPr>
          <w:sz w:val="24"/>
          <w:szCs w:val="24"/>
        </w:rPr>
      </w:pPr>
      <w:r w:rsidRPr="00923E92">
        <w:rPr>
          <w:sz w:val="24"/>
          <w:szCs w:val="24"/>
        </w:rPr>
        <w:t xml:space="preserve">Changes from last version of this </w:t>
      </w:r>
      <w:r>
        <w:rPr>
          <w:sz w:val="24"/>
          <w:szCs w:val="24"/>
        </w:rPr>
        <w:t>note</w:t>
      </w:r>
    </w:p>
    <w:p w14:paraId="0F09B10A" w14:textId="19A06F0C" w:rsidR="001E70F5" w:rsidRPr="001E70F5" w:rsidRDefault="0076555A" w:rsidP="001E70F5">
      <w:pPr>
        <w:pStyle w:val="subheading2"/>
        <w:rPr>
          <w:b w:val="0"/>
          <w:color w:val="auto"/>
          <w:sz w:val="24"/>
          <w:szCs w:val="24"/>
        </w:rPr>
      </w:pPr>
      <w:r>
        <w:rPr>
          <w:b w:val="0"/>
          <w:color w:val="auto"/>
          <w:sz w:val="24"/>
          <w:szCs w:val="24"/>
        </w:rPr>
        <w:t>Both country information and assessment have been updated</w:t>
      </w:r>
      <w:r w:rsidR="001E70F5" w:rsidRPr="001E70F5">
        <w:rPr>
          <w:b w:val="0"/>
          <w:color w:val="auto"/>
          <w:sz w:val="24"/>
          <w:szCs w:val="24"/>
        </w:rPr>
        <w:t>.</w:t>
      </w:r>
    </w:p>
    <w:p w14:paraId="0F09B10B" w14:textId="77777777" w:rsidR="00EA3BC4" w:rsidRPr="00402729" w:rsidRDefault="00A84585" w:rsidP="00EA3BC4">
      <w:pPr>
        <w:contextualSpacing/>
        <w:jc w:val="right"/>
      </w:pPr>
      <w:hyperlink w:anchor="contents" w:history="1">
        <w:r w:rsidR="00EA3BC4" w:rsidRPr="006B4863">
          <w:rPr>
            <w:rStyle w:val="Hyperlink"/>
            <w:szCs w:val="24"/>
          </w:rPr>
          <w:t>Back to Contents</w:t>
        </w:r>
      </w:hyperlink>
    </w:p>
    <w:p w14:paraId="0F09B10C" w14:textId="77777777" w:rsidR="00EA3BC4" w:rsidRDefault="00EA3BC4" w:rsidP="00EA3BC4">
      <w:pPr>
        <w:pStyle w:val="Heading1"/>
        <w:jc w:val="right"/>
        <w:rPr>
          <w:rFonts w:asciiTheme="majorHAnsi" w:hAnsiTheme="majorHAnsi"/>
          <w:color w:val="4F81BD" w:themeColor="accent1"/>
        </w:rPr>
      </w:pPr>
    </w:p>
    <w:p w14:paraId="0F09B10D" w14:textId="77777777" w:rsidR="001824D8" w:rsidRPr="00EA3BC4" w:rsidRDefault="001824D8" w:rsidP="00EA3BC4"/>
    <w:sectPr w:rsidR="001824D8" w:rsidRPr="00EA3BC4" w:rsidSect="00D90E99">
      <w:headerReference w:type="even" r:id="rId113"/>
      <w:headerReference w:type="default" r:id="rId114"/>
      <w:footerReference w:type="even" r:id="rId115"/>
      <w:footerReference w:type="default" r:id="rId116"/>
      <w:headerReference w:type="first" r:id="rId117"/>
      <w:footerReference w:type="first" r:id="rId118"/>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C585" w14:textId="77777777" w:rsidR="00944BA2" w:rsidRDefault="00944BA2" w:rsidP="00943D7D">
      <w:r>
        <w:separator/>
      </w:r>
    </w:p>
    <w:p w14:paraId="142C5B2E" w14:textId="77777777" w:rsidR="00944BA2" w:rsidRDefault="00944BA2"/>
  </w:endnote>
  <w:endnote w:type="continuationSeparator" w:id="0">
    <w:p w14:paraId="58BE4054" w14:textId="77777777" w:rsidR="00944BA2" w:rsidRDefault="00944BA2" w:rsidP="00943D7D">
      <w:r>
        <w:continuationSeparator/>
      </w:r>
    </w:p>
    <w:p w14:paraId="15B6AEDC" w14:textId="77777777" w:rsidR="00944BA2" w:rsidRDefault="00944BA2"/>
  </w:endnote>
  <w:endnote w:type="continuationNotice" w:id="1">
    <w:p w14:paraId="7FDCED82" w14:textId="77777777" w:rsidR="00944BA2" w:rsidRDefault="00944B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9E0D" w14:textId="77777777" w:rsidR="00A84585" w:rsidRDefault="00A84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0F09B11B" w14:textId="77777777" w:rsidR="00347D8F" w:rsidRDefault="00A84585"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0F09B136">
                        <v:rect id="_x0000_i1025" style="width:446.8pt;height:.75pt" o:hrpct="990" o:hralign="center" o:hrstd="t" o:hrnoshade="t" o:hr="t" fillcolor="#8f23b3" stroked="f"/>
                      </w:pict>
                    </w:r>
                  </w:p>
                  <w:p w14:paraId="0F09B11C" w14:textId="77777777" w:rsidR="00347D8F" w:rsidRDefault="00347D8F"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46</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B131" w14:textId="77777777" w:rsidR="00347D8F" w:rsidRDefault="00347D8F">
    <w:pPr>
      <w:pStyle w:val="Footer"/>
      <w:jc w:val="center"/>
    </w:pPr>
  </w:p>
  <w:p w14:paraId="0F09B132" w14:textId="77777777" w:rsidR="00347D8F" w:rsidRDefault="00347D8F">
    <w:pPr>
      <w:pStyle w:val="Footer"/>
    </w:pPr>
  </w:p>
  <w:p w14:paraId="0F09B133" w14:textId="77777777" w:rsidR="00347D8F" w:rsidRDefault="00347D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DD70A" w14:textId="77777777" w:rsidR="00944BA2" w:rsidRPr="00975E6F" w:rsidRDefault="00944BA2" w:rsidP="00D90E99">
      <w:pPr>
        <w:widowControl w:val="0"/>
        <w:spacing w:after="0"/>
        <w:rPr>
          <w:sz w:val="19"/>
          <w:szCs w:val="19"/>
        </w:rPr>
      </w:pPr>
      <w:r w:rsidRPr="00975E6F">
        <w:rPr>
          <w:sz w:val="19"/>
          <w:szCs w:val="19"/>
        </w:rPr>
        <w:separator/>
      </w:r>
    </w:p>
  </w:footnote>
  <w:footnote w:type="continuationSeparator" w:id="0">
    <w:p w14:paraId="515A8FD0" w14:textId="77777777" w:rsidR="00944BA2" w:rsidRPr="00975E6F" w:rsidRDefault="00944BA2" w:rsidP="00975E6F">
      <w:pPr>
        <w:widowControl w:val="0"/>
        <w:spacing w:after="0"/>
        <w:rPr>
          <w:sz w:val="19"/>
          <w:szCs w:val="19"/>
        </w:rPr>
      </w:pPr>
      <w:r w:rsidRPr="00975E6F">
        <w:rPr>
          <w:sz w:val="19"/>
          <w:szCs w:val="19"/>
        </w:rPr>
        <w:continuationSeparator/>
      </w:r>
    </w:p>
  </w:footnote>
  <w:footnote w:type="continuationNotice" w:id="1">
    <w:p w14:paraId="6FF5740B" w14:textId="77777777" w:rsidR="00944BA2" w:rsidRDefault="00944BA2">
      <w:pPr>
        <w:spacing w:after="0"/>
      </w:pPr>
    </w:p>
  </w:footnote>
  <w:footnote w:id="2">
    <w:p w14:paraId="14D898E6" w14:textId="3E5BF677" w:rsidR="00347D8F" w:rsidRPr="00EB6C6C" w:rsidRDefault="00347D8F" w:rsidP="001E7E7D">
      <w:pPr>
        <w:pStyle w:val="FootnoteText"/>
      </w:pPr>
      <w:r>
        <w:rPr>
          <w:rStyle w:val="FootnoteReference"/>
        </w:rPr>
        <w:footnoteRef/>
      </w:r>
      <w:r>
        <w:t xml:space="preserve"> </w:t>
      </w:r>
      <w:r w:rsidRPr="00EB6C6C">
        <w:t xml:space="preserve">European Commission, </w:t>
      </w:r>
      <w:r>
        <w:t>‘</w:t>
      </w:r>
      <w:r w:rsidRPr="00EB6C6C">
        <w:t>Albania 2019 Report,</w:t>
      </w:r>
      <w:r>
        <w:t>’</w:t>
      </w:r>
      <w:r w:rsidRPr="00EB6C6C">
        <w:t xml:space="preserve"> 29 May 2019, page 35, </w:t>
      </w:r>
      <w:hyperlink r:id="rId1" w:history="1">
        <w:r w:rsidRPr="00EB6C6C">
          <w:rPr>
            <w:rStyle w:val="Hyperlink"/>
          </w:rPr>
          <w:t>url</w:t>
        </w:r>
      </w:hyperlink>
    </w:p>
  </w:footnote>
  <w:footnote w:id="3">
    <w:p w14:paraId="499BA71F" w14:textId="32FD8920"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20 June 2019, page 62, </w:t>
      </w:r>
      <w:hyperlink r:id="rId2" w:history="1">
        <w:r>
          <w:rPr>
            <w:rStyle w:val="Hyperlink"/>
          </w:rPr>
          <w:t>url</w:t>
        </w:r>
      </w:hyperlink>
    </w:p>
  </w:footnote>
  <w:footnote w:id="4">
    <w:p w14:paraId="432BE9A4" w14:textId="57B28BCF" w:rsidR="00347D8F" w:rsidRPr="00EB6C6C" w:rsidRDefault="00347D8F" w:rsidP="009515A5">
      <w:pPr>
        <w:pStyle w:val="FootnoteText"/>
      </w:pPr>
      <w:r w:rsidRPr="00EB6C6C">
        <w:rPr>
          <w:rStyle w:val="FootnoteReference"/>
        </w:rPr>
        <w:footnoteRef/>
      </w:r>
      <w:r w:rsidRPr="00EB6C6C">
        <w:t xml:space="preserve"> </w:t>
      </w:r>
      <w:bookmarkStart w:id="40" w:name="_Hlk39074572"/>
      <w:r>
        <w:t>CoE</w:t>
      </w:r>
      <w:r w:rsidRPr="00EB6C6C">
        <w:t xml:space="preserve">, GRETA, Reply from Albania to the Questionnaire </w:t>
      </w:r>
      <w:r>
        <w:t>[…]</w:t>
      </w:r>
      <w:r w:rsidRPr="00EB6C6C">
        <w:t>,</w:t>
      </w:r>
      <w:r>
        <w:t xml:space="preserve"> </w:t>
      </w:r>
      <w:r w:rsidRPr="00EB6C6C">
        <w:t xml:space="preserve">20 June 2019, page </w:t>
      </w:r>
      <w:r>
        <w:t>47</w:t>
      </w:r>
      <w:r w:rsidRPr="00EB6C6C">
        <w:t xml:space="preserve">, </w:t>
      </w:r>
      <w:hyperlink r:id="rId3" w:history="1">
        <w:r>
          <w:rPr>
            <w:rStyle w:val="Hyperlink"/>
          </w:rPr>
          <w:t>url</w:t>
        </w:r>
      </w:hyperlink>
      <w:bookmarkEnd w:id="40"/>
    </w:p>
  </w:footnote>
  <w:footnote w:id="5">
    <w:p w14:paraId="0F09B13B" w14:textId="30C30B13"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2.1.2, </w:t>
      </w:r>
      <w:bookmarkStart w:id="41" w:name="_Hlk39134976"/>
      <w:r>
        <w:fldChar w:fldCharType="begin"/>
      </w:r>
      <w:r>
        <w:instrText>HYPERLINK "https://assets.publishing.service.gov.uk/government/uploads/system/uploads/attachment_data/file/681071/Home_Office_FFM_Report_-_Albania.pdf"</w:instrText>
      </w:r>
      <w:r>
        <w:fldChar w:fldCharType="separate"/>
      </w:r>
      <w:r>
        <w:rPr>
          <w:rStyle w:val="Hyperlink"/>
        </w:rPr>
        <w:t>url</w:t>
      </w:r>
      <w:r>
        <w:rPr>
          <w:rStyle w:val="Hyperlink"/>
        </w:rPr>
        <w:fldChar w:fldCharType="end"/>
      </w:r>
      <w:bookmarkEnd w:id="41"/>
      <w:r w:rsidRPr="00EB6C6C">
        <w:t xml:space="preserve"> </w:t>
      </w:r>
    </w:p>
  </w:footnote>
  <w:footnote w:id="6">
    <w:p w14:paraId="0F09B13C" w14:textId="458CA0E2"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2.1.4, </w:t>
      </w:r>
      <w:hyperlink r:id="rId4" w:history="1">
        <w:r>
          <w:rPr>
            <w:rStyle w:val="Hyperlink"/>
          </w:rPr>
          <w:t>url</w:t>
        </w:r>
      </w:hyperlink>
      <w:r w:rsidRPr="00EB6C6C">
        <w:t xml:space="preserve"> </w:t>
      </w:r>
    </w:p>
  </w:footnote>
  <w:footnote w:id="7">
    <w:p w14:paraId="50A5A579" w14:textId="3A4B1112" w:rsidR="00347D8F" w:rsidRPr="00EB6C6C" w:rsidRDefault="00347D8F">
      <w:pPr>
        <w:pStyle w:val="FootnoteText"/>
      </w:pPr>
      <w:r w:rsidRPr="00EB6C6C">
        <w:rPr>
          <w:rStyle w:val="FootnoteReference"/>
        </w:rPr>
        <w:footnoteRef/>
      </w:r>
      <w:r w:rsidRPr="00EB6C6C">
        <w:t xml:space="preserve"> </w:t>
      </w:r>
      <w:bookmarkStart w:id="42" w:name="_Hlk39132562"/>
      <w:r w:rsidRPr="00EB6C6C">
        <w:t>Uni of Bed</w:t>
      </w:r>
      <w:r>
        <w:t>s</w:t>
      </w:r>
      <w:r w:rsidRPr="00EB6C6C">
        <w:t xml:space="preserve">, IOM, ‘Vulnerability to Human Trafficking: </w:t>
      </w:r>
      <w:r>
        <w:t>[…]</w:t>
      </w:r>
      <w:r>
        <w:rPr>
          <w:iCs/>
        </w:rPr>
        <w:t>,’</w:t>
      </w:r>
      <w:r w:rsidRPr="00EB6C6C">
        <w:rPr>
          <w:i/>
          <w:iCs/>
        </w:rPr>
        <w:t xml:space="preserve"> </w:t>
      </w:r>
      <w:r w:rsidRPr="00EB6C6C">
        <w:t xml:space="preserve">July 2018, page 8, </w:t>
      </w:r>
      <w:hyperlink r:id="rId5" w:history="1">
        <w:r>
          <w:rPr>
            <w:rStyle w:val="Hyperlink"/>
          </w:rPr>
          <w:t>url</w:t>
        </w:r>
      </w:hyperlink>
      <w:bookmarkEnd w:id="42"/>
    </w:p>
  </w:footnote>
  <w:footnote w:id="8">
    <w:p w14:paraId="3ECB9622" w14:textId="438270FC" w:rsidR="00347D8F" w:rsidRPr="00EB6C6C" w:rsidRDefault="00347D8F" w:rsidP="00EA299C">
      <w:pPr>
        <w:pStyle w:val="FootnoteText"/>
      </w:pPr>
      <w:r w:rsidRPr="00EB6C6C">
        <w:rPr>
          <w:rStyle w:val="FootnoteReference"/>
        </w:rPr>
        <w:footnoteRef/>
      </w:r>
      <w:r w:rsidRPr="00EB6C6C">
        <w:t xml:space="preserve"> USSD</w:t>
      </w:r>
      <w:r>
        <w:t>,</w:t>
      </w:r>
      <w:r w:rsidRPr="00EB6C6C">
        <w:t xml:space="preserve"> TiP Report 2019, Albania, 20 June 2019, page 63, </w:t>
      </w:r>
      <w:hyperlink r:id="rId6" w:history="1">
        <w:r>
          <w:rPr>
            <w:rStyle w:val="Hyperlink"/>
          </w:rPr>
          <w:t>url</w:t>
        </w:r>
      </w:hyperlink>
    </w:p>
    <w:p w14:paraId="09F7B90C" w14:textId="014DAB3F" w:rsidR="00347D8F" w:rsidRPr="00EB6C6C" w:rsidRDefault="00347D8F">
      <w:pPr>
        <w:pStyle w:val="FootnoteText"/>
      </w:pPr>
    </w:p>
  </w:footnote>
  <w:footnote w:id="9">
    <w:p w14:paraId="7C147007" w14:textId="6250B2D6"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34</w:t>
      </w:r>
      <w:r w:rsidRPr="00EB6C6C">
        <w:t xml:space="preserve">, </w:t>
      </w:r>
      <w:hyperlink r:id="rId7" w:history="1">
        <w:r>
          <w:rPr>
            <w:rStyle w:val="Hyperlink"/>
          </w:rPr>
          <w:t>url</w:t>
        </w:r>
      </w:hyperlink>
    </w:p>
  </w:footnote>
  <w:footnote w:id="10">
    <w:p w14:paraId="284D5B27" w14:textId="5B50552C" w:rsidR="00347D8F" w:rsidRPr="00EB6C6C" w:rsidRDefault="00347D8F">
      <w:pPr>
        <w:pStyle w:val="FootnoteText"/>
      </w:pPr>
      <w:r w:rsidRPr="00EB6C6C">
        <w:rPr>
          <w:rStyle w:val="FootnoteReference"/>
        </w:rPr>
        <w:footnoteRef/>
      </w:r>
      <w:r w:rsidRPr="00EB6C6C">
        <w:t xml:space="preserve"> Uni of Bed</w:t>
      </w:r>
      <w:r>
        <w:t>s</w:t>
      </w:r>
      <w:r w:rsidRPr="00EB6C6C">
        <w:t xml:space="preserve">, IOM, ‘Vulnerability to Human Trafficking: </w:t>
      </w:r>
      <w:r>
        <w:t>[…]</w:t>
      </w:r>
      <w:r>
        <w:rPr>
          <w:iCs/>
        </w:rPr>
        <w:t>,’</w:t>
      </w:r>
      <w:r w:rsidRPr="00EB6C6C">
        <w:rPr>
          <w:i/>
          <w:iCs/>
        </w:rPr>
        <w:t xml:space="preserve"> </w:t>
      </w:r>
      <w:r w:rsidRPr="00EB6C6C">
        <w:t xml:space="preserve">July 2018, page </w:t>
      </w:r>
      <w:r>
        <w:t>7</w:t>
      </w:r>
      <w:r w:rsidRPr="00EB6C6C">
        <w:t xml:space="preserve">, </w:t>
      </w:r>
      <w:hyperlink r:id="rId8" w:history="1">
        <w:r>
          <w:rPr>
            <w:rStyle w:val="Hyperlink"/>
          </w:rPr>
          <w:t>url</w:t>
        </w:r>
      </w:hyperlink>
    </w:p>
  </w:footnote>
  <w:footnote w:id="11">
    <w:p w14:paraId="5C38E85B" w14:textId="549C49DA" w:rsidR="00347D8F" w:rsidRPr="00EB6C6C" w:rsidRDefault="00347D8F">
      <w:pPr>
        <w:pStyle w:val="FootnoteText"/>
      </w:pPr>
      <w:r w:rsidRPr="00EB6C6C">
        <w:rPr>
          <w:rStyle w:val="FootnoteReference"/>
        </w:rPr>
        <w:footnoteRef/>
      </w:r>
      <w:r w:rsidRPr="00EB6C6C">
        <w:t xml:space="preserve"> Uni of Bed</w:t>
      </w:r>
      <w:r>
        <w:t>s</w:t>
      </w:r>
      <w:r w:rsidRPr="00EB6C6C">
        <w:t xml:space="preserve">, IOM, ‘Vulnerability to Human Trafficking: </w:t>
      </w:r>
      <w:r>
        <w:t>[…]</w:t>
      </w:r>
      <w:r>
        <w:rPr>
          <w:iCs/>
        </w:rPr>
        <w:t>,’</w:t>
      </w:r>
      <w:r w:rsidRPr="00EB6C6C">
        <w:rPr>
          <w:i/>
          <w:iCs/>
        </w:rPr>
        <w:t xml:space="preserve"> </w:t>
      </w:r>
      <w:r w:rsidRPr="00EB6C6C">
        <w:t xml:space="preserve">July 2018, page </w:t>
      </w:r>
      <w:r>
        <w:t>19</w:t>
      </w:r>
      <w:r w:rsidRPr="00EB6C6C">
        <w:t xml:space="preserve">, </w:t>
      </w:r>
      <w:hyperlink r:id="rId9" w:history="1">
        <w:r>
          <w:rPr>
            <w:rStyle w:val="Hyperlink"/>
          </w:rPr>
          <w:t>url</w:t>
        </w:r>
      </w:hyperlink>
    </w:p>
  </w:footnote>
  <w:footnote w:id="12">
    <w:p w14:paraId="54E39382" w14:textId="0F59BCFC" w:rsidR="00347D8F" w:rsidRPr="00EB6C6C" w:rsidRDefault="00347D8F">
      <w:pPr>
        <w:pStyle w:val="FootnoteText"/>
      </w:pPr>
      <w:r w:rsidRPr="00EB6C6C">
        <w:rPr>
          <w:rStyle w:val="FootnoteReference"/>
        </w:rPr>
        <w:footnoteRef/>
      </w:r>
      <w:r w:rsidRPr="00EB6C6C">
        <w:t xml:space="preserve"> Uni of Bed</w:t>
      </w:r>
      <w:r>
        <w:t>s</w:t>
      </w:r>
      <w:r w:rsidRPr="00EB6C6C">
        <w:t xml:space="preserve">, IOM, ‘Vulnerability to Human Trafficking: </w:t>
      </w:r>
      <w:r>
        <w:t>[…]</w:t>
      </w:r>
      <w:r>
        <w:rPr>
          <w:iCs/>
        </w:rPr>
        <w:t>,’</w:t>
      </w:r>
      <w:r w:rsidRPr="00EB6C6C">
        <w:rPr>
          <w:i/>
          <w:iCs/>
        </w:rPr>
        <w:t xml:space="preserve"> </w:t>
      </w:r>
      <w:r w:rsidRPr="00EB6C6C">
        <w:t xml:space="preserve">July 2018, page </w:t>
      </w:r>
      <w:r>
        <w:t>19</w:t>
      </w:r>
      <w:r w:rsidRPr="00EB6C6C">
        <w:t xml:space="preserve">, </w:t>
      </w:r>
      <w:hyperlink r:id="rId10" w:history="1">
        <w:r>
          <w:rPr>
            <w:rStyle w:val="Hyperlink"/>
          </w:rPr>
          <w:t>url</w:t>
        </w:r>
      </w:hyperlink>
    </w:p>
  </w:footnote>
  <w:footnote w:id="13">
    <w:p w14:paraId="44B72119" w14:textId="38DFBB71" w:rsidR="00347D8F" w:rsidRPr="00EB6C6C" w:rsidRDefault="00347D8F">
      <w:pPr>
        <w:pStyle w:val="FootnoteText"/>
      </w:pPr>
      <w:r w:rsidRPr="00EB6C6C">
        <w:rPr>
          <w:rStyle w:val="FootnoteReference"/>
        </w:rPr>
        <w:footnoteRef/>
      </w:r>
      <w:r w:rsidRPr="00EB6C6C">
        <w:t xml:space="preserve"> Uni of Bed</w:t>
      </w:r>
      <w:r>
        <w:t>s</w:t>
      </w:r>
      <w:r w:rsidRPr="00EB6C6C">
        <w:t xml:space="preserve">, IOM, ‘Vulnerability to Human Trafficking: </w:t>
      </w:r>
      <w:r>
        <w:t>[…]</w:t>
      </w:r>
      <w:r>
        <w:rPr>
          <w:iCs/>
        </w:rPr>
        <w:t>,’</w:t>
      </w:r>
      <w:r w:rsidRPr="00EB6C6C">
        <w:rPr>
          <w:i/>
          <w:iCs/>
        </w:rPr>
        <w:t xml:space="preserve"> </w:t>
      </w:r>
      <w:r w:rsidRPr="00EB6C6C">
        <w:t xml:space="preserve">July 2018, page </w:t>
      </w:r>
      <w:r>
        <w:t>23</w:t>
      </w:r>
      <w:r w:rsidRPr="00EB6C6C">
        <w:t xml:space="preserve">, </w:t>
      </w:r>
      <w:hyperlink r:id="rId11" w:history="1">
        <w:r>
          <w:rPr>
            <w:rStyle w:val="Hyperlink"/>
          </w:rPr>
          <w:t>url</w:t>
        </w:r>
      </w:hyperlink>
    </w:p>
  </w:footnote>
  <w:footnote w:id="14">
    <w:p w14:paraId="0F09B141" w14:textId="7EDC0AD6" w:rsidR="00347D8F" w:rsidRPr="00EB6C6C" w:rsidRDefault="00347D8F">
      <w:pPr>
        <w:pStyle w:val="FootnoteText"/>
      </w:pPr>
      <w:r w:rsidRPr="00EB6C6C">
        <w:rPr>
          <w:rStyle w:val="FootnoteReference"/>
        </w:rPr>
        <w:footnoteRef/>
      </w:r>
      <w:r w:rsidRPr="00EB6C6C">
        <w:t xml:space="preserve"> </w:t>
      </w:r>
      <w:bookmarkStart w:id="45" w:name="_Hlk35430770"/>
      <w:r w:rsidRPr="00EB6C6C">
        <w:t>Home Office</w:t>
      </w:r>
      <w:r>
        <w:t>,</w:t>
      </w:r>
      <w:r w:rsidRPr="00EB6C6C">
        <w:t xml:space="preserve"> ‘HO FFM report’, February 2018, paragraphs 2.11.3 </w:t>
      </w:r>
      <w:r>
        <w:t xml:space="preserve">to </w:t>
      </w:r>
      <w:r w:rsidRPr="00EB6C6C">
        <w:t xml:space="preserve">2.11.4, </w:t>
      </w:r>
      <w:bookmarkStart w:id="46" w:name="_Hlk39133381"/>
      <w:r>
        <w:fldChar w:fldCharType="begin"/>
      </w:r>
      <w:r>
        <w:instrText>HYPERLINK "https://assets.publishing.service.gov.uk/government/uploads/system/uploads/attachment_data/file/681071/Home_Office_FFM_Report_-_Albania.pdf"</w:instrText>
      </w:r>
      <w:r>
        <w:fldChar w:fldCharType="separate"/>
      </w:r>
      <w:r>
        <w:rPr>
          <w:rStyle w:val="Hyperlink"/>
        </w:rPr>
        <w:t>url</w:t>
      </w:r>
      <w:r>
        <w:rPr>
          <w:rStyle w:val="Hyperlink"/>
        </w:rPr>
        <w:fldChar w:fldCharType="end"/>
      </w:r>
      <w:bookmarkEnd w:id="45"/>
      <w:bookmarkEnd w:id="46"/>
    </w:p>
  </w:footnote>
  <w:footnote w:id="15">
    <w:p w14:paraId="0F09B142" w14:textId="5A98BE22"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paragraphs 2.11.6 </w:t>
      </w:r>
      <w:r>
        <w:t>to</w:t>
      </w:r>
      <w:r w:rsidRPr="00EB6C6C">
        <w:t xml:space="preserve"> 2.11.8, </w:t>
      </w:r>
      <w:hyperlink r:id="rId12" w:history="1">
        <w:r>
          <w:rPr>
            <w:rStyle w:val="Hyperlink"/>
          </w:rPr>
          <w:t>url</w:t>
        </w:r>
      </w:hyperlink>
      <w:r w:rsidRPr="00EB6C6C">
        <w:t xml:space="preserve"> </w:t>
      </w:r>
    </w:p>
  </w:footnote>
  <w:footnote w:id="16">
    <w:p w14:paraId="046F2BB9" w14:textId="0DB602E1" w:rsidR="00347D8F" w:rsidRPr="00EB6C6C" w:rsidRDefault="00347D8F">
      <w:pPr>
        <w:pStyle w:val="FootnoteText"/>
      </w:pPr>
      <w:r w:rsidRPr="00EB6C6C">
        <w:rPr>
          <w:rStyle w:val="FootnoteReference"/>
        </w:rPr>
        <w:footnoteRef/>
      </w:r>
      <w:r w:rsidRPr="00EB6C6C">
        <w:t xml:space="preserve"> Sky News, ‘“Sophisticated” Albanian gangs linked to people trafficking </w:t>
      </w:r>
      <w:r>
        <w:t>[…]</w:t>
      </w:r>
      <w:r w:rsidRPr="00EB6C6C">
        <w:t xml:space="preserve">,’ 19 November 2018, </w:t>
      </w:r>
      <w:hyperlink r:id="rId13" w:history="1">
        <w:r>
          <w:rPr>
            <w:rStyle w:val="Hyperlink"/>
          </w:rPr>
          <w:t>url</w:t>
        </w:r>
      </w:hyperlink>
      <w:r w:rsidRPr="00EB6C6C">
        <w:t xml:space="preserve"> </w:t>
      </w:r>
    </w:p>
  </w:footnote>
  <w:footnote w:id="17">
    <w:p w14:paraId="1241640E" w14:textId="7E9E0DBD" w:rsidR="00347D8F" w:rsidRPr="00EB6C6C" w:rsidRDefault="00347D8F">
      <w:pPr>
        <w:pStyle w:val="FootnoteText"/>
      </w:pPr>
      <w:r w:rsidRPr="00EB6C6C">
        <w:rPr>
          <w:rStyle w:val="FootnoteReference"/>
        </w:rPr>
        <w:footnoteRef/>
      </w:r>
      <w:r w:rsidRPr="00EB6C6C">
        <w:t xml:space="preserve"> BBC, ‘Albanian gangs “controlling” UK drug trafficking market,’ 29 June 2017, </w:t>
      </w:r>
      <w:hyperlink r:id="rId14" w:history="1">
        <w:r>
          <w:rPr>
            <w:rStyle w:val="Hyperlink"/>
          </w:rPr>
          <w:t>url</w:t>
        </w:r>
      </w:hyperlink>
    </w:p>
  </w:footnote>
  <w:footnote w:id="18">
    <w:p w14:paraId="709BD017" w14:textId="0B37446B" w:rsidR="00347D8F" w:rsidRPr="00EB6C6C" w:rsidRDefault="00347D8F">
      <w:pPr>
        <w:pStyle w:val="FootnoteText"/>
      </w:pPr>
      <w:r w:rsidRPr="00EB6C6C">
        <w:rPr>
          <w:rStyle w:val="FootnoteReference"/>
        </w:rPr>
        <w:footnoteRef/>
      </w:r>
      <w:r w:rsidRPr="00EB6C6C">
        <w:t xml:space="preserve"> EU Observer, ‘Albanian women trafficked in EU: abused, rejected, </w:t>
      </w:r>
      <w:r>
        <w:t>[…]</w:t>
      </w:r>
      <w:r w:rsidRPr="00EB6C6C">
        <w:t xml:space="preserve">,’ 25 January 2016, </w:t>
      </w:r>
      <w:hyperlink r:id="rId15" w:history="1">
        <w:r>
          <w:rPr>
            <w:rStyle w:val="Hyperlink"/>
          </w:rPr>
          <w:t>url</w:t>
        </w:r>
      </w:hyperlink>
    </w:p>
  </w:footnote>
  <w:footnote w:id="19">
    <w:p w14:paraId="1D8AAAB6" w14:textId="658002FC" w:rsidR="00347D8F" w:rsidRPr="00EB6C6C" w:rsidRDefault="00347D8F" w:rsidP="00D01E29">
      <w:pPr>
        <w:pStyle w:val="FootnoteText"/>
      </w:pPr>
      <w:r w:rsidRPr="00EB6C6C">
        <w:rPr>
          <w:rStyle w:val="FootnoteReference"/>
        </w:rPr>
        <w:footnoteRef/>
      </w:r>
      <w:r w:rsidRPr="00EB6C6C">
        <w:t xml:space="preserve"> Government of Albania/IOM, ‘</w:t>
      </w:r>
      <w:bookmarkStart w:id="51" w:name="_Hlk38888378"/>
      <w:r w:rsidRPr="00EB6C6C">
        <w:t xml:space="preserve">The National Strategy on Migration </w:t>
      </w:r>
      <w:r>
        <w:t>[…]</w:t>
      </w:r>
      <w:r w:rsidRPr="00EB6C6C">
        <w:t>,</w:t>
      </w:r>
      <w:bookmarkEnd w:id="51"/>
      <w:r w:rsidRPr="00EB6C6C">
        <w:t xml:space="preserve">’ undated, </w:t>
      </w:r>
      <w:r>
        <w:t xml:space="preserve">page 7, </w:t>
      </w:r>
      <w:hyperlink r:id="rId16" w:history="1">
        <w:r>
          <w:rPr>
            <w:rStyle w:val="Hyperlink"/>
          </w:rPr>
          <w:t>url</w:t>
        </w:r>
      </w:hyperlink>
      <w:r w:rsidRPr="00EB6C6C">
        <w:t xml:space="preserve"> </w:t>
      </w:r>
    </w:p>
  </w:footnote>
  <w:footnote w:id="20">
    <w:p w14:paraId="018A69C3" w14:textId="7CED9ADE" w:rsidR="00347D8F" w:rsidRPr="00EB6C6C" w:rsidRDefault="00347D8F">
      <w:pPr>
        <w:pStyle w:val="FootnoteText"/>
      </w:pPr>
      <w:r w:rsidRPr="00EB6C6C">
        <w:rPr>
          <w:rStyle w:val="FootnoteReference"/>
        </w:rPr>
        <w:footnoteRef/>
      </w:r>
      <w:r w:rsidRPr="00EB6C6C">
        <w:t xml:space="preserve"> European Commission, ‘Albania 2019 report,’ 29 May 2019, page 35, </w:t>
      </w:r>
      <w:hyperlink r:id="rId17" w:history="1">
        <w:r w:rsidRPr="00EB6C6C">
          <w:rPr>
            <w:rStyle w:val="Hyperlink"/>
          </w:rPr>
          <w:t>url</w:t>
        </w:r>
      </w:hyperlink>
      <w:r w:rsidRPr="00EB6C6C">
        <w:t xml:space="preserve">  </w:t>
      </w:r>
    </w:p>
  </w:footnote>
  <w:footnote w:id="21">
    <w:p w14:paraId="41DB54F7" w14:textId="3EFE0A42" w:rsidR="00347D8F" w:rsidRPr="00EB6C6C" w:rsidRDefault="00347D8F">
      <w:pPr>
        <w:pStyle w:val="FootnoteText"/>
      </w:pPr>
      <w:r w:rsidRPr="00EB6C6C">
        <w:rPr>
          <w:rStyle w:val="FootnoteReference"/>
        </w:rPr>
        <w:footnoteRef/>
      </w:r>
      <w:r w:rsidRPr="00EB6C6C">
        <w:t xml:space="preserve"> </w:t>
      </w:r>
      <w:bookmarkStart w:id="52" w:name="_Hlk35432058"/>
      <w:bookmarkStart w:id="53" w:name="_Hlk35438715"/>
      <w:r w:rsidRPr="00EB6C6C">
        <w:t xml:space="preserve">European Commission, ‘Albania 2019 report,’ 29 May 2019, page 31, </w:t>
      </w:r>
      <w:hyperlink r:id="rId18" w:history="1">
        <w:r w:rsidRPr="00EB6C6C">
          <w:rPr>
            <w:rStyle w:val="Hyperlink"/>
          </w:rPr>
          <w:t>url</w:t>
        </w:r>
      </w:hyperlink>
      <w:r w:rsidRPr="00EB6C6C">
        <w:t xml:space="preserve"> </w:t>
      </w:r>
      <w:bookmarkEnd w:id="52"/>
      <w:r w:rsidRPr="00EB6C6C">
        <w:t xml:space="preserve"> </w:t>
      </w:r>
      <w:bookmarkEnd w:id="53"/>
    </w:p>
  </w:footnote>
  <w:footnote w:id="22">
    <w:p w14:paraId="6FDC14D7" w14:textId="6B537751" w:rsidR="00347D8F" w:rsidRPr="00EB6C6C" w:rsidRDefault="00347D8F">
      <w:pPr>
        <w:pStyle w:val="FootnoteText"/>
      </w:pPr>
      <w:r w:rsidRPr="00EB6C6C">
        <w:rPr>
          <w:rStyle w:val="FootnoteReference"/>
        </w:rPr>
        <w:footnoteRef/>
      </w:r>
      <w:r w:rsidRPr="00EB6C6C">
        <w:t xml:space="preserve"> European Commission, ‘Albania 2019 report,’ 29 May 2019, page 5, </w:t>
      </w:r>
      <w:bookmarkStart w:id="54" w:name="_Hlk39134235"/>
      <w:r>
        <w:fldChar w:fldCharType="begin"/>
      </w:r>
      <w:r>
        <w:instrText xml:space="preserve"> HYPERLINK "https://ec.europa.eu/neighbourhood-enlargement/sites/near/files/20190529-albania-report.pdf" </w:instrText>
      </w:r>
      <w:r>
        <w:fldChar w:fldCharType="separate"/>
      </w:r>
      <w:r w:rsidRPr="00EB6C6C">
        <w:rPr>
          <w:rStyle w:val="Hyperlink"/>
        </w:rPr>
        <w:t>url</w:t>
      </w:r>
      <w:r>
        <w:rPr>
          <w:rStyle w:val="Hyperlink"/>
        </w:rPr>
        <w:fldChar w:fldCharType="end"/>
      </w:r>
      <w:bookmarkEnd w:id="54"/>
      <w:r w:rsidRPr="00EB6C6C">
        <w:t xml:space="preserve"> </w:t>
      </w:r>
    </w:p>
  </w:footnote>
  <w:footnote w:id="23">
    <w:p w14:paraId="2E31D70E" w14:textId="05E702F4"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w:t>
      </w:r>
      <w:r>
        <w:t xml:space="preserve">paragraph 2.2.1, </w:t>
      </w:r>
      <w:hyperlink r:id="rId19" w:history="1">
        <w:r>
          <w:rPr>
            <w:rStyle w:val="Hyperlink"/>
          </w:rPr>
          <w:t>url</w:t>
        </w:r>
      </w:hyperlink>
      <w:r w:rsidRPr="00EB6C6C">
        <w:t xml:space="preserve">  </w:t>
      </w:r>
    </w:p>
  </w:footnote>
  <w:footnote w:id="24">
    <w:p w14:paraId="4F6E4FB4" w14:textId="471D8FF7" w:rsidR="00347D8F" w:rsidRPr="00EB6C6C" w:rsidRDefault="00347D8F" w:rsidP="00A85C82">
      <w:pPr>
        <w:pStyle w:val="FootnoteText"/>
      </w:pPr>
      <w:r w:rsidRPr="00EB6C6C">
        <w:rPr>
          <w:rStyle w:val="FootnoteReference"/>
        </w:rPr>
        <w:footnoteRef/>
      </w:r>
      <w:r w:rsidRPr="00EB6C6C">
        <w:t xml:space="preserve"> Uni of Bed</w:t>
      </w:r>
      <w:r>
        <w:t>s</w:t>
      </w:r>
      <w:r w:rsidRPr="00EB6C6C">
        <w:t xml:space="preserve">, IOM, ‘Vulnerability to Human Trafficking: </w:t>
      </w:r>
      <w:r>
        <w:t>[…]</w:t>
      </w:r>
      <w:r>
        <w:rPr>
          <w:iCs/>
        </w:rPr>
        <w:t>,’</w:t>
      </w:r>
      <w:r w:rsidRPr="00EB6C6C">
        <w:rPr>
          <w:i/>
          <w:iCs/>
        </w:rPr>
        <w:t xml:space="preserve"> </w:t>
      </w:r>
      <w:r w:rsidRPr="00EB6C6C">
        <w:t xml:space="preserve">July 2018, page </w:t>
      </w:r>
      <w:r>
        <w:t>25</w:t>
      </w:r>
      <w:r w:rsidRPr="00EB6C6C">
        <w:t xml:space="preserve">, </w:t>
      </w:r>
      <w:hyperlink r:id="rId20" w:history="1">
        <w:r>
          <w:rPr>
            <w:rStyle w:val="Hyperlink"/>
          </w:rPr>
          <w:t>url</w:t>
        </w:r>
      </w:hyperlink>
    </w:p>
  </w:footnote>
  <w:footnote w:id="25">
    <w:p w14:paraId="19473A4E" w14:textId="30FCED78"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34</w:t>
      </w:r>
      <w:r w:rsidRPr="00EB6C6C">
        <w:t xml:space="preserve">, </w:t>
      </w:r>
      <w:hyperlink r:id="rId21" w:history="1">
        <w:r>
          <w:rPr>
            <w:rStyle w:val="Hyperlink"/>
          </w:rPr>
          <w:t>url</w:t>
        </w:r>
      </w:hyperlink>
    </w:p>
  </w:footnote>
  <w:footnote w:id="26">
    <w:p w14:paraId="47F34414" w14:textId="3951E330" w:rsidR="00347D8F" w:rsidRPr="00EB6C6C" w:rsidRDefault="00347D8F" w:rsidP="002A6715">
      <w:pPr>
        <w:pStyle w:val="FootnoteText"/>
      </w:pPr>
      <w:r w:rsidRPr="00EB6C6C">
        <w:rPr>
          <w:rStyle w:val="FootnoteReference"/>
        </w:rPr>
        <w:footnoteRef/>
      </w:r>
      <w:r w:rsidRPr="00EB6C6C">
        <w:t xml:space="preserve"> USSD</w:t>
      </w:r>
      <w:r>
        <w:t>,</w:t>
      </w:r>
      <w:r w:rsidRPr="00EB6C6C">
        <w:t xml:space="preserve"> TiP Report 2019, Albania, 20 June 2019, page 62, </w:t>
      </w:r>
      <w:hyperlink r:id="rId22" w:history="1">
        <w:r>
          <w:rPr>
            <w:rStyle w:val="Hyperlink"/>
          </w:rPr>
          <w:t>url</w:t>
        </w:r>
      </w:hyperlink>
    </w:p>
  </w:footnote>
  <w:footnote w:id="27">
    <w:p w14:paraId="4CE8511D" w14:textId="4E2DB35F" w:rsidR="00347D8F" w:rsidRPr="00EB6C6C" w:rsidRDefault="00347D8F">
      <w:pPr>
        <w:pStyle w:val="FootnoteText"/>
      </w:pPr>
      <w:r w:rsidRPr="00EB6C6C">
        <w:rPr>
          <w:rStyle w:val="FootnoteReference"/>
        </w:rPr>
        <w:footnoteRef/>
      </w:r>
      <w:r w:rsidRPr="00EB6C6C">
        <w:t xml:space="preserve"> Government of Albania/IOM, ‘The National Strategy on Migratio</w:t>
      </w:r>
      <w:r>
        <w:t>n […]</w:t>
      </w:r>
      <w:r w:rsidRPr="00EB6C6C">
        <w:t xml:space="preserve">,’ undated, </w:t>
      </w:r>
      <w:r>
        <w:t xml:space="preserve">page 20, </w:t>
      </w:r>
      <w:hyperlink r:id="rId23" w:history="1">
        <w:r>
          <w:rPr>
            <w:rStyle w:val="Hyperlink"/>
          </w:rPr>
          <w:t>url</w:t>
        </w:r>
      </w:hyperlink>
    </w:p>
  </w:footnote>
  <w:footnote w:id="28">
    <w:p w14:paraId="7D5F4C9C" w14:textId="0F330A98" w:rsidR="00347D8F" w:rsidRPr="00EB6C6C" w:rsidRDefault="00347D8F" w:rsidP="00102704">
      <w:pPr>
        <w:pStyle w:val="FootnoteText"/>
      </w:pPr>
      <w:r w:rsidRPr="00EB6C6C">
        <w:rPr>
          <w:rStyle w:val="FootnoteReference"/>
        </w:rPr>
        <w:footnoteRef/>
      </w:r>
      <w:r w:rsidRPr="00EB6C6C">
        <w:t xml:space="preserve"> Home Office</w:t>
      </w:r>
      <w:r>
        <w:t>,</w:t>
      </w:r>
      <w:r w:rsidRPr="00EB6C6C">
        <w:t xml:space="preserve"> ‘HO FFM report’, February 2018, paragraph 2.12.1, </w:t>
      </w:r>
      <w:hyperlink r:id="rId24" w:history="1">
        <w:r>
          <w:rPr>
            <w:rStyle w:val="Hyperlink"/>
          </w:rPr>
          <w:t>url</w:t>
        </w:r>
      </w:hyperlink>
    </w:p>
  </w:footnote>
  <w:footnote w:id="29">
    <w:p w14:paraId="57BFB6B5" w14:textId="5A8824E4"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20 June 2019, page 62, </w:t>
      </w:r>
      <w:hyperlink r:id="rId25" w:history="1">
        <w:r>
          <w:rPr>
            <w:rStyle w:val="Hyperlink"/>
          </w:rPr>
          <w:t>url</w:t>
        </w:r>
      </w:hyperlink>
    </w:p>
  </w:footnote>
  <w:footnote w:id="30">
    <w:p w14:paraId="732A9EE7" w14:textId="72AA38C7" w:rsidR="00347D8F" w:rsidRPr="00EB6C6C" w:rsidRDefault="00347D8F">
      <w:pPr>
        <w:pStyle w:val="FootnoteText"/>
      </w:pPr>
      <w:bookmarkStart w:id="64" w:name="_Hlk35964532"/>
      <w:r w:rsidRPr="00EB6C6C">
        <w:rPr>
          <w:rStyle w:val="FootnoteReference"/>
        </w:rPr>
        <w:footnoteRef/>
      </w:r>
      <w:r w:rsidRPr="00EB6C6C">
        <w:t xml:space="preserve"> </w:t>
      </w:r>
      <w:bookmarkStart w:id="65" w:name="_Hlk39134784"/>
      <w:r w:rsidRPr="00EB6C6C">
        <w:t xml:space="preserve">Legislation Online, Criminal Code of the Republic of Albania, 27 January 1995, </w:t>
      </w:r>
      <w:hyperlink r:id="rId26" w:history="1">
        <w:r>
          <w:rPr>
            <w:rStyle w:val="Hyperlink"/>
          </w:rPr>
          <w:t>url</w:t>
        </w:r>
      </w:hyperlink>
      <w:bookmarkEnd w:id="65"/>
      <w:r w:rsidRPr="00EB6C6C">
        <w:t xml:space="preserve"> </w:t>
      </w:r>
      <w:bookmarkEnd w:id="64"/>
    </w:p>
  </w:footnote>
  <w:footnote w:id="31">
    <w:p w14:paraId="144E13FB" w14:textId="6BE21E7B"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20 June 2019, page</w:t>
      </w:r>
      <w:r>
        <w:t xml:space="preserve"> 21</w:t>
      </w:r>
      <w:r w:rsidRPr="00EB6C6C">
        <w:t xml:space="preserve">, </w:t>
      </w:r>
      <w:hyperlink r:id="rId27" w:history="1">
        <w:r>
          <w:rPr>
            <w:rStyle w:val="Hyperlink"/>
          </w:rPr>
          <w:t>url</w:t>
        </w:r>
      </w:hyperlink>
    </w:p>
  </w:footnote>
  <w:footnote w:id="32">
    <w:p w14:paraId="21EF0158" w14:textId="7BE170AE" w:rsidR="00347D8F" w:rsidRPr="00EB6C6C" w:rsidRDefault="00347D8F">
      <w:pPr>
        <w:pStyle w:val="FootnoteText"/>
      </w:pPr>
      <w:r w:rsidRPr="00EB6C6C">
        <w:rPr>
          <w:rStyle w:val="FootnoteReference"/>
        </w:rPr>
        <w:footnoteRef/>
      </w:r>
      <w:r w:rsidRPr="00EB6C6C">
        <w:t xml:space="preserve"> European Commission, </w:t>
      </w:r>
      <w:r>
        <w:t>‘</w:t>
      </w:r>
      <w:r w:rsidRPr="00EB6C6C">
        <w:t>Albania 2019 Report,</w:t>
      </w:r>
      <w:r>
        <w:t>’</w:t>
      </w:r>
      <w:r w:rsidRPr="00EB6C6C">
        <w:t xml:space="preserve"> 29 May 2019, page 35, </w:t>
      </w:r>
      <w:hyperlink r:id="rId28" w:history="1">
        <w:r w:rsidRPr="00EB6C6C">
          <w:rPr>
            <w:rStyle w:val="Hyperlink"/>
          </w:rPr>
          <w:t>url</w:t>
        </w:r>
      </w:hyperlink>
    </w:p>
  </w:footnote>
  <w:footnote w:id="33">
    <w:p w14:paraId="37285A61" w14:textId="23A2EFF0" w:rsidR="00347D8F" w:rsidRPr="00EB6C6C" w:rsidRDefault="00347D8F">
      <w:pPr>
        <w:pStyle w:val="FootnoteText"/>
      </w:pPr>
      <w:r w:rsidRPr="00EB6C6C">
        <w:rPr>
          <w:rStyle w:val="FootnoteReference"/>
        </w:rPr>
        <w:footnoteRef/>
      </w:r>
      <w:r w:rsidRPr="00EB6C6C">
        <w:t xml:space="preserve"> Government of Albania, ‘National report submitted </w:t>
      </w:r>
      <w:r>
        <w:t>[…]</w:t>
      </w:r>
      <w:r w:rsidRPr="00EB6C6C">
        <w:t>,</w:t>
      </w:r>
      <w:r>
        <w:t>’</w:t>
      </w:r>
      <w:r w:rsidRPr="00EB6C6C">
        <w:t xml:space="preserve"> 22 February 2019</w:t>
      </w:r>
      <w:r>
        <w:t xml:space="preserve">, </w:t>
      </w:r>
      <w:r w:rsidRPr="00EB6C6C">
        <w:t>para</w:t>
      </w:r>
      <w:r>
        <w:t>graph</w:t>
      </w:r>
      <w:r w:rsidRPr="00EB6C6C">
        <w:t xml:space="preserve"> 51</w:t>
      </w:r>
      <w:r>
        <w:t xml:space="preserve">, </w:t>
      </w:r>
      <w:hyperlink r:id="rId29" w:history="1">
        <w:r>
          <w:rPr>
            <w:rStyle w:val="Hyperlink"/>
          </w:rPr>
          <w:t>url</w:t>
        </w:r>
      </w:hyperlink>
      <w:r w:rsidRPr="00EB6C6C">
        <w:t xml:space="preserve"> </w:t>
      </w:r>
    </w:p>
  </w:footnote>
  <w:footnote w:id="34">
    <w:p w14:paraId="6E9970EF" w14:textId="36F48F49" w:rsidR="00347D8F" w:rsidRPr="00EB6C6C" w:rsidRDefault="00347D8F">
      <w:pPr>
        <w:pStyle w:val="FootnoteText"/>
      </w:pPr>
      <w:r w:rsidRPr="00EB6C6C">
        <w:rPr>
          <w:rStyle w:val="FootnoteReference"/>
        </w:rPr>
        <w:footnoteRef/>
      </w:r>
      <w:r w:rsidRPr="00EB6C6C">
        <w:t xml:space="preserve"> Legislation Online, Criminal Code of the Republic of Albania, 27 January 1995, </w:t>
      </w:r>
      <w:hyperlink r:id="rId30" w:history="1">
        <w:r>
          <w:rPr>
            <w:rStyle w:val="Hyperlink"/>
          </w:rPr>
          <w:t>url</w:t>
        </w:r>
      </w:hyperlink>
    </w:p>
  </w:footnote>
  <w:footnote w:id="35">
    <w:p w14:paraId="3D48CE69" w14:textId="68850860" w:rsidR="00347D8F" w:rsidRPr="00EB6C6C" w:rsidRDefault="00347D8F">
      <w:pPr>
        <w:pStyle w:val="FootnoteText"/>
      </w:pPr>
      <w:r w:rsidRPr="00EB6C6C">
        <w:rPr>
          <w:rStyle w:val="FootnoteReference"/>
        </w:rPr>
        <w:footnoteRef/>
      </w:r>
      <w:r w:rsidRPr="00EB6C6C">
        <w:t xml:space="preserve"> Legislation Online, Criminal Code of the Republic of Albania, 27 January 1995, </w:t>
      </w:r>
      <w:hyperlink r:id="rId31" w:history="1">
        <w:r>
          <w:rPr>
            <w:rStyle w:val="Hyperlink"/>
          </w:rPr>
          <w:t>url</w:t>
        </w:r>
      </w:hyperlink>
    </w:p>
  </w:footnote>
  <w:footnote w:id="36">
    <w:p w14:paraId="1EE29455" w14:textId="2D61E028"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20 June 2019, page 62, </w:t>
      </w:r>
      <w:hyperlink r:id="rId32" w:history="1">
        <w:r>
          <w:rPr>
            <w:rStyle w:val="Hyperlink"/>
          </w:rPr>
          <w:t>url</w:t>
        </w:r>
      </w:hyperlink>
    </w:p>
  </w:footnote>
  <w:footnote w:id="37">
    <w:p w14:paraId="5C810323" w14:textId="1EE13659"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20 June 2019, page 63, </w:t>
      </w:r>
      <w:hyperlink r:id="rId33" w:history="1">
        <w:r>
          <w:rPr>
            <w:rStyle w:val="Hyperlink"/>
          </w:rPr>
          <w:t>url</w:t>
        </w:r>
      </w:hyperlink>
    </w:p>
  </w:footnote>
  <w:footnote w:id="38">
    <w:p w14:paraId="2663411E" w14:textId="65A0E242"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26</w:t>
      </w:r>
      <w:r w:rsidRPr="00EB6C6C">
        <w:t xml:space="preserve">, </w:t>
      </w:r>
      <w:hyperlink r:id="rId34" w:history="1">
        <w:r>
          <w:rPr>
            <w:rStyle w:val="Hyperlink"/>
          </w:rPr>
          <w:t>url</w:t>
        </w:r>
      </w:hyperlink>
    </w:p>
  </w:footnote>
  <w:footnote w:id="39">
    <w:p w14:paraId="31783626" w14:textId="40EEC9AD"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20 June 2019, page 62, </w:t>
      </w:r>
      <w:hyperlink r:id="rId35" w:history="1">
        <w:r>
          <w:rPr>
            <w:rStyle w:val="Hyperlink"/>
          </w:rPr>
          <w:t>url</w:t>
        </w:r>
      </w:hyperlink>
    </w:p>
  </w:footnote>
  <w:footnote w:id="40">
    <w:p w14:paraId="5EA25AF5" w14:textId="4C39532A" w:rsidR="00347D8F" w:rsidRDefault="00347D8F">
      <w:pPr>
        <w:pStyle w:val="FootnoteText"/>
      </w:pPr>
      <w:r>
        <w:rPr>
          <w:rStyle w:val="FootnoteReference"/>
        </w:rPr>
        <w:footnoteRef/>
      </w:r>
      <w:r>
        <w:t xml:space="preserve"> </w:t>
      </w:r>
      <w:r w:rsidRPr="00EB6C6C">
        <w:t xml:space="preserve">European Commission, </w:t>
      </w:r>
      <w:r>
        <w:t>‘</w:t>
      </w:r>
      <w:r w:rsidRPr="00EB6C6C">
        <w:t>Albania 2019 Report,</w:t>
      </w:r>
      <w:r>
        <w:t>’</w:t>
      </w:r>
      <w:r w:rsidRPr="00EB6C6C">
        <w:t xml:space="preserve"> 29 May 2019, page 35, </w:t>
      </w:r>
      <w:hyperlink r:id="rId36" w:history="1">
        <w:r w:rsidRPr="00EB6C6C">
          <w:rPr>
            <w:rStyle w:val="Hyperlink"/>
          </w:rPr>
          <w:t>url</w:t>
        </w:r>
      </w:hyperlink>
    </w:p>
  </w:footnote>
  <w:footnote w:id="41">
    <w:p w14:paraId="2D708CAC" w14:textId="23BBC76B" w:rsidR="00347D8F" w:rsidRPr="00EB6C6C" w:rsidRDefault="00347D8F">
      <w:pPr>
        <w:pStyle w:val="FootnoteText"/>
      </w:pPr>
      <w:r w:rsidRPr="00EB6C6C">
        <w:rPr>
          <w:rStyle w:val="FootnoteReference"/>
        </w:rPr>
        <w:footnoteRef/>
      </w:r>
      <w:r w:rsidRPr="00EB6C6C">
        <w:t xml:space="preserve"> </w:t>
      </w:r>
      <w:bookmarkStart w:id="73" w:name="_Hlk36114681"/>
      <w:r w:rsidRPr="00EB6C6C">
        <w:t>USSD</w:t>
      </w:r>
      <w:r>
        <w:t>,</w:t>
      </w:r>
      <w:r w:rsidRPr="00EB6C6C">
        <w:t xml:space="preserve"> TiP Report 2019, Albania, 20 June 2019, page 62, </w:t>
      </w:r>
      <w:bookmarkEnd w:id="73"/>
      <w:r w:rsidRPr="00EB6C6C">
        <w:fldChar w:fldCharType="begin"/>
      </w:r>
      <w:r>
        <w:instrText>HYPERLINK "https://www.state.gov/wp-content/uploads/2019/06/2019-Trafficking-in-Persons-Report.pdf"</w:instrText>
      </w:r>
      <w:r w:rsidRPr="00EB6C6C">
        <w:fldChar w:fldCharType="separate"/>
      </w:r>
      <w:r>
        <w:rPr>
          <w:rStyle w:val="Hyperlink"/>
        </w:rPr>
        <w:t>url</w:t>
      </w:r>
      <w:r w:rsidRPr="00EB6C6C">
        <w:rPr>
          <w:rStyle w:val="Hyperlink"/>
        </w:rPr>
        <w:fldChar w:fldCharType="end"/>
      </w:r>
    </w:p>
  </w:footnote>
  <w:footnote w:id="42">
    <w:p w14:paraId="62C9C7D3" w14:textId="75DE17FA"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20 June 2019, page 62, </w:t>
      </w:r>
      <w:hyperlink r:id="rId37" w:history="1">
        <w:r>
          <w:rPr>
            <w:rStyle w:val="Hyperlink"/>
          </w:rPr>
          <w:t>url</w:t>
        </w:r>
      </w:hyperlink>
    </w:p>
  </w:footnote>
  <w:footnote w:id="43">
    <w:p w14:paraId="0F09B147" w14:textId="02773DA4"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paragraphs 2.4.1 to 2.4.5, </w:t>
      </w:r>
      <w:hyperlink r:id="rId38" w:history="1">
        <w:r>
          <w:rPr>
            <w:rStyle w:val="Hyperlink"/>
          </w:rPr>
          <w:t>url</w:t>
        </w:r>
      </w:hyperlink>
    </w:p>
  </w:footnote>
  <w:footnote w:id="44">
    <w:p w14:paraId="1BC24835" w14:textId="5C4705BD" w:rsidR="00347D8F" w:rsidRPr="00EB6C6C" w:rsidRDefault="00347D8F">
      <w:pPr>
        <w:pStyle w:val="FootnoteText"/>
      </w:pPr>
      <w:r w:rsidRPr="00EB6C6C">
        <w:rPr>
          <w:rStyle w:val="FootnoteReference"/>
        </w:rPr>
        <w:footnoteRef/>
      </w:r>
      <w:r w:rsidRPr="00EB6C6C">
        <w:t xml:space="preserve"> </w:t>
      </w:r>
      <w:bookmarkStart w:id="78" w:name="_Hlk39672285"/>
      <w:r w:rsidRPr="00EB6C6C">
        <w:t xml:space="preserve">European Commission, </w:t>
      </w:r>
      <w:r>
        <w:t>‘</w:t>
      </w:r>
      <w:r w:rsidRPr="00EB6C6C">
        <w:t>Albania 2019 Report,</w:t>
      </w:r>
      <w:r>
        <w:t>’</w:t>
      </w:r>
      <w:r w:rsidRPr="00EB6C6C">
        <w:t xml:space="preserve"> 29 May 2019, page 35, </w:t>
      </w:r>
      <w:hyperlink r:id="rId39" w:history="1">
        <w:r w:rsidRPr="00EB6C6C">
          <w:rPr>
            <w:rStyle w:val="Hyperlink"/>
          </w:rPr>
          <w:t>url</w:t>
        </w:r>
      </w:hyperlink>
      <w:bookmarkEnd w:id="78"/>
      <w:r w:rsidRPr="00EB6C6C">
        <w:t xml:space="preserve"> </w:t>
      </w:r>
    </w:p>
  </w:footnote>
  <w:footnote w:id="45">
    <w:p w14:paraId="3B93B290" w14:textId="27A22F8D" w:rsidR="00347D8F" w:rsidRPr="00EB6C6C" w:rsidRDefault="00347D8F">
      <w:pPr>
        <w:pStyle w:val="FootnoteText"/>
      </w:pPr>
      <w:r w:rsidRPr="00EB6C6C">
        <w:rPr>
          <w:rStyle w:val="FootnoteReference"/>
        </w:rPr>
        <w:footnoteRef/>
      </w:r>
      <w:r w:rsidRPr="00EB6C6C">
        <w:t xml:space="preserve"> </w:t>
      </w:r>
      <w:bookmarkStart w:id="79" w:name="_Hlk35442887"/>
      <w:r w:rsidRPr="00EB6C6C">
        <w:t xml:space="preserve">European Commission, </w:t>
      </w:r>
      <w:r>
        <w:t>‘</w:t>
      </w:r>
      <w:r w:rsidRPr="00EB6C6C">
        <w:t>Albania 2019 Report,</w:t>
      </w:r>
      <w:r>
        <w:t>’</w:t>
      </w:r>
      <w:r w:rsidRPr="00EB6C6C">
        <w:t xml:space="preserve"> 29 May 2019, page 35, </w:t>
      </w:r>
      <w:hyperlink r:id="rId40" w:history="1">
        <w:r w:rsidRPr="00EB6C6C">
          <w:rPr>
            <w:rStyle w:val="Hyperlink"/>
          </w:rPr>
          <w:t>url</w:t>
        </w:r>
      </w:hyperlink>
    </w:p>
    <w:bookmarkEnd w:id="79"/>
  </w:footnote>
  <w:footnote w:id="46">
    <w:p w14:paraId="6F8F72C7" w14:textId="671F0C0C" w:rsidR="0080331F" w:rsidRDefault="0080331F">
      <w:pPr>
        <w:pStyle w:val="FootnoteText"/>
      </w:pPr>
      <w:r>
        <w:rPr>
          <w:rStyle w:val="FootnoteReference"/>
        </w:rPr>
        <w:footnoteRef/>
      </w:r>
      <w:r>
        <w:t xml:space="preserve"> </w:t>
      </w:r>
      <w:r w:rsidR="00194E43">
        <w:t xml:space="preserve">European Commission, </w:t>
      </w:r>
      <w:r w:rsidR="00DA7204">
        <w:t>‘</w:t>
      </w:r>
      <w:r w:rsidR="00D06C22" w:rsidRPr="00D06C22">
        <w:t>Update on the Republic of Albania</w:t>
      </w:r>
      <w:r w:rsidR="00DA7204">
        <w:t>,’ 2 March 2020, page 6,</w:t>
      </w:r>
      <w:r w:rsidR="00194E43">
        <w:t xml:space="preserve"> </w:t>
      </w:r>
      <w:hyperlink r:id="rId41" w:history="1">
        <w:r w:rsidR="00194E43">
          <w:rPr>
            <w:rStyle w:val="Hyperlink"/>
          </w:rPr>
          <w:t>url</w:t>
        </w:r>
      </w:hyperlink>
    </w:p>
  </w:footnote>
  <w:footnote w:id="47">
    <w:p w14:paraId="3E922DB0" w14:textId="33846CD5"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20 June 2019, page 63, </w:t>
      </w:r>
      <w:hyperlink r:id="rId42" w:history="1">
        <w:r>
          <w:rPr>
            <w:rStyle w:val="Hyperlink"/>
          </w:rPr>
          <w:t>url</w:t>
        </w:r>
      </w:hyperlink>
    </w:p>
  </w:footnote>
  <w:footnote w:id="48">
    <w:p w14:paraId="1802CA46" w14:textId="7A500051" w:rsidR="00347D8F" w:rsidRPr="00EB6C6C" w:rsidRDefault="00347D8F" w:rsidP="00951782">
      <w:pPr>
        <w:pStyle w:val="FootnoteText"/>
      </w:pPr>
      <w:r w:rsidRPr="00EB6C6C">
        <w:rPr>
          <w:rStyle w:val="FootnoteReference"/>
        </w:rPr>
        <w:footnoteRef/>
      </w:r>
      <w:r w:rsidRPr="00EB6C6C">
        <w:t xml:space="preserve"> Home Office</w:t>
      </w:r>
      <w:r>
        <w:t>,</w:t>
      </w:r>
      <w:r w:rsidRPr="00EB6C6C">
        <w:t xml:space="preserve"> ‘HO FFM report’, February 2018, </w:t>
      </w:r>
      <w:r>
        <w:t xml:space="preserve">paragraph 2.15, </w:t>
      </w:r>
      <w:hyperlink r:id="rId43" w:history="1">
        <w:r>
          <w:rPr>
            <w:rStyle w:val="Hyperlink"/>
          </w:rPr>
          <w:t>url</w:t>
        </w:r>
      </w:hyperlink>
      <w:r w:rsidRPr="00EB6C6C">
        <w:t xml:space="preserve"> </w:t>
      </w:r>
    </w:p>
  </w:footnote>
  <w:footnote w:id="49">
    <w:p w14:paraId="4AC62393" w14:textId="58A1633D"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50</w:t>
      </w:r>
      <w:r w:rsidRPr="00EB6C6C">
        <w:t xml:space="preserve">, </w:t>
      </w:r>
      <w:hyperlink r:id="rId44" w:history="1">
        <w:r>
          <w:rPr>
            <w:rStyle w:val="Hyperlink"/>
          </w:rPr>
          <w:t>url</w:t>
        </w:r>
      </w:hyperlink>
    </w:p>
  </w:footnote>
  <w:footnote w:id="50">
    <w:p w14:paraId="34660D7A" w14:textId="54E223D4"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w:t>
      </w:r>
      <w:r>
        <w:t xml:space="preserve">Albania, 20 June 2019, page 62, </w:t>
      </w:r>
      <w:hyperlink r:id="rId45" w:history="1">
        <w:r>
          <w:rPr>
            <w:rStyle w:val="Hyperlink"/>
          </w:rPr>
          <w:t>url</w:t>
        </w:r>
      </w:hyperlink>
    </w:p>
  </w:footnote>
  <w:footnote w:id="51">
    <w:p w14:paraId="0F09B14C" w14:textId="1895EA06" w:rsidR="00347D8F" w:rsidRPr="00EB6C6C" w:rsidRDefault="00347D8F" w:rsidP="00A75861">
      <w:pPr>
        <w:pStyle w:val="FootnoteText"/>
      </w:pPr>
      <w:r w:rsidRPr="00EB6C6C">
        <w:rPr>
          <w:rStyle w:val="FootnoteReference"/>
        </w:rPr>
        <w:footnoteRef/>
      </w:r>
      <w:r w:rsidRPr="00EB6C6C">
        <w:t xml:space="preserve"> Home Office</w:t>
      </w:r>
      <w:r>
        <w:t>,</w:t>
      </w:r>
      <w:r w:rsidRPr="00EB6C6C">
        <w:t xml:space="preserve"> ‘HO FFM report’, February 2018, paragraph 2.6.1, </w:t>
      </w:r>
      <w:hyperlink r:id="rId46" w:history="1">
        <w:r>
          <w:rPr>
            <w:rStyle w:val="Hyperlink"/>
          </w:rPr>
          <w:t>url</w:t>
        </w:r>
      </w:hyperlink>
    </w:p>
  </w:footnote>
  <w:footnote w:id="52">
    <w:p w14:paraId="0F09B14D" w14:textId="4A3FAD90"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2.6.2, </w:t>
      </w:r>
      <w:hyperlink r:id="rId47" w:history="1">
        <w:r>
          <w:rPr>
            <w:rStyle w:val="Hyperlink"/>
          </w:rPr>
          <w:t>url</w:t>
        </w:r>
      </w:hyperlink>
      <w:r w:rsidRPr="00EB6C6C">
        <w:t xml:space="preserve"> </w:t>
      </w:r>
    </w:p>
  </w:footnote>
  <w:footnote w:id="53">
    <w:p w14:paraId="5C738477" w14:textId="04B1D780" w:rsidR="00347D8F" w:rsidRPr="00EB6C6C" w:rsidRDefault="00347D8F" w:rsidP="003E5FE6">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w:t>
      </w:r>
      <w:hyperlink r:id="rId48" w:history="1">
        <w:r>
          <w:rPr>
            <w:rStyle w:val="Hyperlink"/>
          </w:rPr>
          <w:t>url</w:t>
        </w:r>
      </w:hyperlink>
    </w:p>
  </w:footnote>
  <w:footnote w:id="54">
    <w:p w14:paraId="1C7C8D17" w14:textId="1CD6E90E" w:rsidR="00347D8F" w:rsidRPr="00EB6C6C" w:rsidRDefault="00347D8F">
      <w:pPr>
        <w:pStyle w:val="FootnoteText"/>
      </w:pPr>
      <w:r w:rsidRPr="00EB6C6C">
        <w:rPr>
          <w:rStyle w:val="FootnoteReference"/>
        </w:rPr>
        <w:footnoteRef/>
      </w:r>
      <w:r w:rsidRPr="00EB6C6C">
        <w:t xml:space="preserve"> </w:t>
      </w:r>
      <w:bookmarkStart w:id="86" w:name="_Hlk36226132"/>
      <w:r>
        <w:t>CoE</w:t>
      </w:r>
      <w:r w:rsidRPr="00EB6C6C">
        <w:t xml:space="preserve">, GRETA, Reply from Albania to the Questionnaire </w:t>
      </w:r>
      <w:r>
        <w:t>[…]</w:t>
      </w:r>
      <w:r w:rsidRPr="00EB6C6C">
        <w:t>,</w:t>
      </w:r>
      <w:r>
        <w:t xml:space="preserve"> </w:t>
      </w:r>
      <w:r w:rsidRPr="00EB6C6C">
        <w:t xml:space="preserve">20 June 2019, page </w:t>
      </w:r>
      <w:r>
        <w:t>5</w:t>
      </w:r>
      <w:r w:rsidRPr="00EB6C6C">
        <w:t xml:space="preserve">, </w:t>
      </w:r>
      <w:hyperlink r:id="rId49" w:history="1">
        <w:r>
          <w:rPr>
            <w:rStyle w:val="Hyperlink"/>
          </w:rPr>
          <w:t>url</w:t>
        </w:r>
      </w:hyperlink>
    </w:p>
    <w:bookmarkEnd w:id="86"/>
  </w:footnote>
  <w:footnote w:id="55">
    <w:p w14:paraId="4D5B2ECD" w14:textId="11D2905B"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6</w:t>
      </w:r>
      <w:r w:rsidRPr="00EB6C6C">
        <w:t xml:space="preserve">, </w:t>
      </w:r>
      <w:hyperlink r:id="rId50" w:history="1">
        <w:r>
          <w:rPr>
            <w:rStyle w:val="Hyperlink"/>
          </w:rPr>
          <w:t>url</w:t>
        </w:r>
      </w:hyperlink>
    </w:p>
  </w:footnote>
  <w:footnote w:id="56">
    <w:p w14:paraId="526C89A9" w14:textId="67B48C0D"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49</w:t>
      </w:r>
      <w:r w:rsidRPr="00EB6C6C">
        <w:t xml:space="preserve">, </w:t>
      </w:r>
      <w:hyperlink r:id="rId51" w:history="1">
        <w:r>
          <w:rPr>
            <w:rStyle w:val="Hyperlink"/>
          </w:rPr>
          <w:t>url</w:t>
        </w:r>
      </w:hyperlink>
    </w:p>
  </w:footnote>
  <w:footnote w:id="57">
    <w:p w14:paraId="5C9FA810" w14:textId="7A7C1E26"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23</w:t>
      </w:r>
      <w:r w:rsidRPr="00EB6C6C">
        <w:t xml:space="preserve">, </w:t>
      </w:r>
      <w:hyperlink r:id="rId52" w:history="1">
        <w:r>
          <w:rPr>
            <w:rStyle w:val="Hyperlink"/>
          </w:rPr>
          <w:t>url</w:t>
        </w:r>
      </w:hyperlink>
    </w:p>
  </w:footnote>
  <w:footnote w:id="58">
    <w:p w14:paraId="26DB5215" w14:textId="43DF8306"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w:t>
      </w:r>
      <w:r>
        <w:t xml:space="preserve">20 </w:t>
      </w:r>
      <w:r w:rsidRPr="00EB6C6C">
        <w:t xml:space="preserve">June 2019, page 63, </w:t>
      </w:r>
      <w:hyperlink r:id="rId53" w:history="1">
        <w:r>
          <w:rPr>
            <w:rStyle w:val="Hyperlink"/>
          </w:rPr>
          <w:t>url</w:t>
        </w:r>
      </w:hyperlink>
    </w:p>
  </w:footnote>
  <w:footnote w:id="59">
    <w:p w14:paraId="6531B4BF" w14:textId="17CC8C9E" w:rsidR="00347D8F" w:rsidRPr="00EB6C6C" w:rsidRDefault="00347D8F" w:rsidP="008E7C3E">
      <w:pPr>
        <w:pStyle w:val="FootnoteText"/>
      </w:pPr>
      <w:r w:rsidRPr="00EB6C6C">
        <w:rPr>
          <w:rStyle w:val="FootnoteReference"/>
        </w:rPr>
        <w:footnoteRef/>
      </w:r>
      <w:r w:rsidRPr="00EB6C6C">
        <w:t xml:space="preserve"> USSD</w:t>
      </w:r>
      <w:r>
        <w:t>,</w:t>
      </w:r>
      <w:r w:rsidRPr="00EB6C6C">
        <w:t xml:space="preserve"> TiP Report 2019, Albania, 20 June 2019, page 63, </w:t>
      </w:r>
      <w:hyperlink r:id="rId54" w:history="1">
        <w:r>
          <w:rPr>
            <w:rStyle w:val="Hyperlink"/>
          </w:rPr>
          <w:t>url</w:t>
        </w:r>
      </w:hyperlink>
    </w:p>
  </w:footnote>
  <w:footnote w:id="60">
    <w:p w14:paraId="0F09B14F" w14:textId="1D3B4797" w:rsidR="00347D8F" w:rsidRPr="00EB6C6C" w:rsidRDefault="00347D8F" w:rsidP="00121E1C">
      <w:pPr>
        <w:pStyle w:val="FootnoteText"/>
      </w:pPr>
      <w:r w:rsidRPr="00EB6C6C">
        <w:rPr>
          <w:rStyle w:val="FootnoteReference"/>
        </w:rPr>
        <w:footnoteRef/>
      </w:r>
      <w:r w:rsidRPr="00EB6C6C">
        <w:t xml:space="preserve"> Home Office</w:t>
      </w:r>
      <w:r>
        <w:t>,</w:t>
      </w:r>
      <w:r w:rsidRPr="00EB6C6C">
        <w:t xml:space="preserve"> ‘HO FFM report’, February 2018, paragraph 2.6.3, </w:t>
      </w:r>
      <w:hyperlink r:id="rId55" w:history="1">
        <w:r>
          <w:rPr>
            <w:rStyle w:val="Hyperlink"/>
          </w:rPr>
          <w:t>url</w:t>
        </w:r>
      </w:hyperlink>
    </w:p>
  </w:footnote>
  <w:footnote w:id="61">
    <w:p w14:paraId="0F09B150" w14:textId="06363C8F"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2.14.1, </w:t>
      </w:r>
      <w:hyperlink r:id="rId56" w:history="1">
        <w:r>
          <w:rPr>
            <w:rStyle w:val="Hyperlink"/>
          </w:rPr>
          <w:t>url</w:t>
        </w:r>
      </w:hyperlink>
      <w:r w:rsidRPr="00EB6C6C">
        <w:t xml:space="preserve"> </w:t>
      </w:r>
    </w:p>
  </w:footnote>
  <w:footnote w:id="62">
    <w:p w14:paraId="02DE0F3A" w14:textId="6B883B98" w:rsidR="00347D8F" w:rsidRPr="00EB6C6C" w:rsidRDefault="00347D8F" w:rsidP="00FD412E">
      <w:pPr>
        <w:pStyle w:val="FootnoteText"/>
      </w:pPr>
      <w:r w:rsidRPr="00EB6C6C">
        <w:rPr>
          <w:rStyle w:val="FootnoteReference"/>
        </w:rPr>
        <w:footnoteRef/>
      </w:r>
      <w:r w:rsidRPr="00EB6C6C">
        <w:t xml:space="preserve"> Uni of Bed</w:t>
      </w:r>
      <w:r>
        <w:t>s</w:t>
      </w:r>
      <w:r w:rsidRPr="00EB6C6C">
        <w:t xml:space="preserve">, IOM, ‘Vulnerability to Human Trafficking: </w:t>
      </w:r>
      <w:r>
        <w:t>[…]</w:t>
      </w:r>
      <w:r>
        <w:rPr>
          <w:iCs/>
        </w:rPr>
        <w:t>,’</w:t>
      </w:r>
      <w:r w:rsidRPr="00EB6C6C">
        <w:rPr>
          <w:i/>
          <w:iCs/>
        </w:rPr>
        <w:t xml:space="preserve"> </w:t>
      </w:r>
      <w:r w:rsidRPr="00EB6C6C">
        <w:t xml:space="preserve">July 2018, page 8, </w:t>
      </w:r>
      <w:hyperlink r:id="rId57" w:history="1">
        <w:r>
          <w:rPr>
            <w:rStyle w:val="Hyperlink"/>
          </w:rPr>
          <w:t>url</w:t>
        </w:r>
      </w:hyperlink>
    </w:p>
  </w:footnote>
  <w:footnote w:id="63">
    <w:p w14:paraId="5821F854" w14:textId="7D5357E0" w:rsidR="00347D8F" w:rsidRPr="00EB6C6C" w:rsidRDefault="00347D8F" w:rsidP="00E12F7D">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26</w:t>
      </w:r>
      <w:r w:rsidRPr="00EB6C6C">
        <w:t xml:space="preserve">, </w:t>
      </w:r>
      <w:hyperlink r:id="rId58" w:history="1">
        <w:r>
          <w:rPr>
            <w:rStyle w:val="Hyperlink"/>
          </w:rPr>
          <w:t>url</w:t>
        </w:r>
      </w:hyperlink>
    </w:p>
  </w:footnote>
  <w:footnote w:id="64">
    <w:p w14:paraId="0E23E130" w14:textId="73B15C96" w:rsidR="00347D8F" w:rsidRPr="00EB6C6C" w:rsidRDefault="00347D8F" w:rsidP="003E4224">
      <w:pPr>
        <w:pStyle w:val="FootnoteText"/>
      </w:pPr>
      <w:r w:rsidRPr="00EB6C6C">
        <w:rPr>
          <w:rStyle w:val="FootnoteReference"/>
        </w:rPr>
        <w:footnoteRef/>
      </w:r>
      <w:r w:rsidRPr="00EB6C6C">
        <w:t xml:space="preserve"> USSD</w:t>
      </w:r>
      <w:r>
        <w:t>,</w:t>
      </w:r>
      <w:r w:rsidRPr="00EB6C6C">
        <w:t xml:space="preserve"> TiP Report 2019, </w:t>
      </w:r>
      <w:r>
        <w:t xml:space="preserve">Albania, 20 June 2019, page 63, </w:t>
      </w:r>
      <w:hyperlink r:id="rId59" w:history="1">
        <w:r>
          <w:rPr>
            <w:rStyle w:val="Hyperlink"/>
          </w:rPr>
          <w:t>url</w:t>
        </w:r>
      </w:hyperlink>
    </w:p>
  </w:footnote>
  <w:footnote w:id="65">
    <w:p w14:paraId="1182A297" w14:textId="161D7F07" w:rsidR="00347D8F" w:rsidRPr="00EB6C6C" w:rsidRDefault="00347D8F" w:rsidP="003E4224">
      <w:pPr>
        <w:pStyle w:val="FootnoteText"/>
      </w:pPr>
      <w:r w:rsidRPr="00EB6C6C">
        <w:rPr>
          <w:rStyle w:val="FootnoteReference"/>
        </w:rPr>
        <w:footnoteRef/>
      </w:r>
      <w:r w:rsidRPr="00EB6C6C">
        <w:t xml:space="preserve"> Home Office</w:t>
      </w:r>
      <w:r>
        <w:t>,</w:t>
      </w:r>
      <w:r w:rsidRPr="00EB6C6C">
        <w:t xml:space="preserve"> ‘HO FFM report’, February 2018, paragraphs 2.7.1 to 2.7.2, </w:t>
      </w:r>
      <w:hyperlink r:id="rId60" w:history="1">
        <w:r>
          <w:rPr>
            <w:rStyle w:val="Hyperlink"/>
          </w:rPr>
          <w:t>url</w:t>
        </w:r>
      </w:hyperlink>
    </w:p>
  </w:footnote>
  <w:footnote w:id="66">
    <w:p w14:paraId="5BA43E84" w14:textId="549A1AEA" w:rsidR="00347D8F" w:rsidRPr="00EB6C6C" w:rsidRDefault="00347D8F" w:rsidP="003E4224">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10</w:t>
      </w:r>
      <w:r w:rsidRPr="00EB6C6C">
        <w:t xml:space="preserve">, </w:t>
      </w:r>
      <w:hyperlink r:id="rId61" w:history="1">
        <w:r>
          <w:rPr>
            <w:rStyle w:val="Hyperlink"/>
          </w:rPr>
          <w:t>url</w:t>
        </w:r>
      </w:hyperlink>
    </w:p>
  </w:footnote>
  <w:footnote w:id="67">
    <w:p w14:paraId="46FF289E" w14:textId="2DCE3B39" w:rsidR="00347D8F" w:rsidRPr="00EB6C6C" w:rsidRDefault="00347D8F" w:rsidP="003E4224">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11</w:t>
      </w:r>
      <w:r w:rsidRPr="00EB6C6C">
        <w:t xml:space="preserve">, </w:t>
      </w:r>
      <w:hyperlink r:id="rId62" w:history="1">
        <w:r>
          <w:rPr>
            <w:rStyle w:val="Hyperlink"/>
          </w:rPr>
          <w:t>url</w:t>
        </w:r>
      </w:hyperlink>
    </w:p>
  </w:footnote>
  <w:footnote w:id="68">
    <w:p w14:paraId="2FD2A2E4" w14:textId="57D663F2"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17</w:t>
      </w:r>
      <w:r w:rsidRPr="00EB6C6C">
        <w:t xml:space="preserve">, </w:t>
      </w:r>
      <w:hyperlink r:id="rId63" w:history="1">
        <w:r>
          <w:rPr>
            <w:rStyle w:val="Hyperlink"/>
          </w:rPr>
          <w:t>url</w:t>
        </w:r>
      </w:hyperlink>
    </w:p>
  </w:footnote>
  <w:footnote w:id="69">
    <w:p w14:paraId="1A75A6F7" w14:textId="52653A98" w:rsidR="00347D8F" w:rsidRPr="00EB6C6C" w:rsidRDefault="00347D8F">
      <w:pPr>
        <w:pStyle w:val="FootnoteText"/>
      </w:pPr>
      <w:r w:rsidRPr="00EB6C6C">
        <w:rPr>
          <w:rStyle w:val="FootnoteReference"/>
        </w:rPr>
        <w:footnoteRef/>
      </w:r>
      <w:r>
        <w:t xml:space="preserve"> </w:t>
      </w:r>
      <w:r w:rsidRPr="00EB6C6C">
        <w:t>USSD</w:t>
      </w:r>
      <w:r>
        <w:t>,</w:t>
      </w:r>
      <w:r w:rsidRPr="00EB6C6C">
        <w:t xml:space="preserve"> TiP Report 2019, </w:t>
      </w:r>
      <w:r>
        <w:t xml:space="preserve">Albania, 20 June 2019, page 63, </w:t>
      </w:r>
      <w:hyperlink r:id="rId64" w:history="1">
        <w:r>
          <w:rPr>
            <w:rStyle w:val="Hyperlink"/>
          </w:rPr>
          <w:t>url</w:t>
        </w:r>
      </w:hyperlink>
    </w:p>
  </w:footnote>
  <w:footnote w:id="70">
    <w:p w14:paraId="32BDE758" w14:textId="5E022DCA"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20 June 2019, page 36, </w:t>
      </w:r>
      <w:hyperlink r:id="rId65" w:history="1">
        <w:r>
          <w:rPr>
            <w:rStyle w:val="Hyperlink"/>
          </w:rPr>
          <w:t>url</w:t>
        </w:r>
      </w:hyperlink>
    </w:p>
  </w:footnote>
  <w:footnote w:id="71">
    <w:p w14:paraId="5F4C3AE0" w14:textId="1085C38C"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20 June 2019,</w:t>
      </w:r>
      <w:r>
        <w:t xml:space="preserve"> </w:t>
      </w:r>
      <w:r w:rsidRPr="00EB6C6C">
        <w:t xml:space="preserve">page 61, </w:t>
      </w:r>
      <w:hyperlink r:id="rId66" w:history="1">
        <w:r>
          <w:rPr>
            <w:rStyle w:val="Hyperlink"/>
          </w:rPr>
          <w:t>url</w:t>
        </w:r>
      </w:hyperlink>
    </w:p>
  </w:footnote>
  <w:footnote w:id="72">
    <w:p w14:paraId="208BC331" w14:textId="76AB7BAB"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20 June 2019, page 62, </w:t>
      </w:r>
      <w:hyperlink r:id="rId67" w:history="1">
        <w:r>
          <w:rPr>
            <w:rStyle w:val="Hyperlink"/>
          </w:rPr>
          <w:t>url</w:t>
        </w:r>
      </w:hyperlink>
    </w:p>
  </w:footnote>
  <w:footnote w:id="73">
    <w:p w14:paraId="28B433CC" w14:textId="2415DAF7" w:rsidR="00347D8F" w:rsidRPr="00EB6C6C" w:rsidRDefault="00347D8F">
      <w:pPr>
        <w:pStyle w:val="FootnoteText"/>
      </w:pPr>
      <w:r w:rsidRPr="00EB6C6C">
        <w:rPr>
          <w:rStyle w:val="FootnoteReference"/>
        </w:rPr>
        <w:footnoteRef/>
      </w:r>
      <w:r w:rsidRPr="00EB6C6C">
        <w:t xml:space="preserve"> European Commission, </w:t>
      </w:r>
      <w:r>
        <w:t>‘</w:t>
      </w:r>
      <w:r w:rsidRPr="00EB6C6C">
        <w:t>Albania 2019 Report,</w:t>
      </w:r>
      <w:r>
        <w:t>’</w:t>
      </w:r>
      <w:r w:rsidRPr="00EB6C6C">
        <w:t xml:space="preserve"> 29 May 2019, page 35, </w:t>
      </w:r>
      <w:hyperlink r:id="rId68" w:history="1">
        <w:r w:rsidRPr="00EB6C6C">
          <w:rPr>
            <w:rStyle w:val="Hyperlink"/>
          </w:rPr>
          <w:t>url</w:t>
        </w:r>
      </w:hyperlink>
      <w:r w:rsidRPr="00EB6C6C">
        <w:t xml:space="preserve"> </w:t>
      </w:r>
    </w:p>
  </w:footnote>
  <w:footnote w:id="74">
    <w:p w14:paraId="2D43228B" w14:textId="2FCD8929" w:rsidR="00347D8F" w:rsidRPr="00EB6C6C" w:rsidRDefault="00347D8F">
      <w:pPr>
        <w:pStyle w:val="FootnoteText"/>
      </w:pPr>
      <w:r w:rsidRPr="00EB6C6C">
        <w:rPr>
          <w:rStyle w:val="FootnoteReference"/>
        </w:rPr>
        <w:footnoteRef/>
      </w:r>
      <w:r w:rsidRPr="00EB6C6C">
        <w:t xml:space="preserve"> </w:t>
      </w:r>
      <w:bookmarkStart w:id="98" w:name="_Hlk35443012"/>
      <w:r w:rsidRPr="00EB6C6C">
        <w:t xml:space="preserve">European Commission, </w:t>
      </w:r>
      <w:r>
        <w:t>‘</w:t>
      </w:r>
      <w:r w:rsidRPr="00EB6C6C">
        <w:t>Albania 2019 Report,</w:t>
      </w:r>
      <w:r>
        <w:t>’</w:t>
      </w:r>
      <w:r w:rsidRPr="00EB6C6C">
        <w:t xml:space="preserve"> 29 May 2019, page 35, </w:t>
      </w:r>
      <w:hyperlink r:id="rId69" w:history="1">
        <w:r w:rsidRPr="00EB6C6C">
          <w:rPr>
            <w:rStyle w:val="Hyperlink"/>
          </w:rPr>
          <w:t>url</w:t>
        </w:r>
      </w:hyperlink>
    </w:p>
    <w:bookmarkEnd w:id="98"/>
  </w:footnote>
  <w:footnote w:id="75">
    <w:p w14:paraId="08630D2E" w14:textId="31873FA1" w:rsidR="00347D8F" w:rsidRPr="00EB6C6C" w:rsidRDefault="00347D8F">
      <w:pPr>
        <w:pStyle w:val="FootnoteText"/>
      </w:pPr>
      <w:r w:rsidRPr="00EB6C6C">
        <w:rPr>
          <w:rStyle w:val="FootnoteReference"/>
        </w:rPr>
        <w:footnoteRef/>
      </w:r>
      <w:r w:rsidRPr="00EB6C6C">
        <w:t xml:space="preserve"> Uni of Bed</w:t>
      </w:r>
      <w:r>
        <w:t>s</w:t>
      </w:r>
      <w:r w:rsidRPr="00EB6C6C">
        <w:t xml:space="preserve">, IOM, ‘Vulnerability to Human Trafficking: </w:t>
      </w:r>
      <w:r>
        <w:t>[…]</w:t>
      </w:r>
      <w:r>
        <w:rPr>
          <w:iCs/>
        </w:rPr>
        <w:t>,’</w:t>
      </w:r>
      <w:r w:rsidRPr="00EB6C6C">
        <w:rPr>
          <w:i/>
          <w:iCs/>
        </w:rPr>
        <w:t xml:space="preserve"> </w:t>
      </w:r>
      <w:r w:rsidRPr="00EB6C6C">
        <w:t xml:space="preserve">July 2018, page 8, </w:t>
      </w:r>
      <w:hyperlink r:id="rId70" w:history="1">
        <w:r>
          <w:rPr>
            <w:rStyle w:val="Hyperlink"/>
          </w:rPr>
          <w:t>url</w:t>
        </w:r>
      </w:hyperlink>
    </w:p>
  </w:footnote>
  <w:footnote w:id="76">
    <w:p w14:paraId="4CD0DA9D" w14:textId="70311196" w:rsidR="00347D8F" w:rsidRPr="00EB6C6C" w:rsidRDefault="00347D8F" w:rsidP="00ED2CF9">
      <w:pPr>
        <w:pStyle w:val="FootnoteText"/>
      </w:pPr>
      <w:r w:rsidRPr="00EB6C6C">
        <w:rPr>
          <w:rStyle w:val="FootnoteReference"/>
        </w:rPr>
        <w:footnoteRef/>
      </w:r>
      <w:r w:rsidRPr="00EB6C6C">
        <w:t xml:space="preserve"> USSD</w:t>
      </w:r>
      <w:r>
        <w:t>,</w:t>
      </w:r>
      <w:r w:rsidRPr="00EB6C6C">
        <w:t xml:space="preserve"> TiP Report 2019, </w:t>
      </w:r>
      <w:r>
        <w:t xml:space="preserve">Albania, 20 June 2019, page 63, </w:t>
      </w:r>
      <w:hyperlink r:id="rId71" w:history="1">
        <w:r>
          <w:rPr>
            <w:rStyle w:val="Hyperlink"/>
          </w:rPr>
          <w:t>url</w:t>
        </w:r>
      </w:hyperlink>
    </w:p>
  </w:footnote>
  <w:footnote w:id="77">
    <w:p w14:paraId="6D7E950E" w14:textId="43B113B4" w:rsidR="00347D8F" w:rsidRPr="00EB6C6C" w:rsidRDefault="00347D8F" w:rsidP="00F63FA9">
      <w:pPr>
        <w:pStyle w:val="FootnoteText"/>
      </w:pPr>
      <w:r w:rsidRPr="00EB6C6C">
        <w:rPr>
          <w:rStyle w:val="FootnoteReference"/>
        </w:rPr>
        <w:footnoteRef/>
      </w:r>
      <w:r w:rsidRPr="00EB6C6C">
        <w:t xml:space="preserve"> European Commission, </w:t>
      </w:r>
      <w:r>
        <w:t>‘</w:t>
      </w:r>
      <w:r w:rsidRPr="00EB6C6C">
        <w:t>Albania 2019 Report,</w:t>
      </w:r>
      <w:r>
        <w:t>’</w:t>
      </w:r>
      <w:r w:rsidRPr="00EB6C6C">
        <w:t xml:space="preserve"> 29 May 2020, page 33, </w:t>
      </w:r>
      <w:hyperlink r:id="rId72" w:history="1">
        <w:r w:rsidRPr="00EB6C6C">
          <w:rPr>
            <w:rStyle w:val="Hyperlink"/>
          </w:rPr>
          <w:t>url</w:t>
        </w:r>
      </w:hyperlink>
      <w:r w:rsidRPr="00EB6C6C">
        <w:t xml:space="preserve"> </w:t>
      </w:r>
    </w:p>
  </w:footnote>
  <w:footnote w:id="78">
    <w:p w14:paraId="4F90A1F4" w14:textId="6B31896B" w:rsidR="00347D8F" w:rsidRPr="00EB6C6C" w:rsidRDefault="00347D8F">
      <w:pPr>
        <w:pStyle w:val="FootnoteText"/>
      </w:pPr>
      <w:r w:rsidRPr="00EB6C6C">
        <w:rPr>
          <w:rStyle w:val="FootnoteReference"/>
        </w:rPr>
        <w:footnoteRef/>
      </w:r>
      <w:r w:rsidRPr="00EB6C6C">
        <w:t xml:space="preserve"> US </w:t>
      </w:r>
      <w:r>
        <w:t>DoL</w:t>
      </w:r>
      <w:r w:rsidRPr="00EB6C6C">
        <w:t xml:space="preserve">, ‘2018 Findings on the Worst </w:t>
      </w:r>
      <w:r>
        <w:t>[…]</w:t>
      </w:r>
      <w:r w:rsidRPr="00EB6C6C">
        <w:t xml:space="preserve">’, </w:t>
      </w:r>
      <w:r>
        <w:t xml:space="preserve">Govt policies on child labor, </w:t>
      </w:r>
      <w:r w:rsidRPr="00EB6C6C">
        <w:t xml:space="preserve">27 September 2019, </w:t>
      </w:r>
      <w:hyperlink r:id="rId73" w:history="1">
        <w:r>
          <w:rPr>
            <w:rStyle w:val="Hyperlink"/>
          </w:rPr>
          <w:t>url</w:t>
        </w:r>
      </w:hyperlink>
      <w:r w:rsidRPr="00EB6C6C">
        <w:t xml:space="preserve"> </w:t>
      </w:r>
    </w:p>
  </w:footnote>
  <w:footnote w:id="79">
    <w:p w14:paraId="0AE61A3F" w14:textId="7574F944"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20 June 2019, pa</w:t>
      </w:r>
      <w:r>
        <w:t>g</w:t>
      </w:r>
      <w:r w:rsidRPr="00EB6C6C">
        <w:t xml:space="preserve">e </w:t>
      </w:r>
      <w:r>
        <w:t>45</w:t>
      </w:r>
      <w:r w:rsidRPr="00EB6C6C">
        <w:t xml:space="preserve">, </w:t>
      </w:r>
      <w:hyperlink r:id="rId74" w:history="1">
        <w:r>
          <w:rPr>
            <w:rStyle w:val="Hyperlink"/>
          </w:rPr>
          <w:t>url</w:t>
        </w:r>
      </w:hyperlink>
    </w:p>
  </w:footnote>
  <w:footnote w:id="80">
    <w:p w14:paraId="24E1CFF8" w14:textId="47399120" w:rsidR="00347D8F" w:rsidRPr="00EB6C6C" w:rsidRDefault="00347D8F" w:rsidP="00143831">
      <w:pPr>
        <w:pStyle w:val="FootnoteText"/>
      </w:pPr>
      <w:r w:rsidRPr="00EB6C6C">
        <w:rPr>
          <w:rStyle w:val="FootnoteReference"/>
        </w:rPr>
        <w:footnoteRef/>
      </w:r>
      <w:r w:rsidRPr="00EB6C6C">
        <w:t xml:space="preserve"> USSD</w:t>
      </w:r>
      <w:r>
        <w:t>,</w:t>
      </w:r>
      <w:r w:rsidRPr="00EB6C6C">
        <w:t xml:space="preserve"> TiP Report 2019, </w:t>
      </w:r>
      <w:r>
        <w:t xml:space="preserve">Albania, 20 June 2019, page 63, </w:t>
      </w:r>
      <w:hyperlink r:id="rId75" w:history="1">
        <w:r>
          <w:rPr>
            <w:rStyle w:val="Hyperlink"/>
          </w:rPr>
          <w:t>url</w:t>
        </w:r>
      </w:hyperlink>
    </w:p>
  </w:footnote>
  <w:footnote w:id="81">
    <w:p w14:paraId="4CADFCB5" w14:textId="5B441A69" w:rsidR="00347D8F" w:rsidRPr="00EB6C6C" w:rsidRDefault="00347D8F" w:rsidP="0067611D">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36</w:t>
      </w:r>
      <w:r w:rsidRPr="00EB6C6C">
        <w:t xml:space="preserve">, </w:t>
      </w:r>
      <w:hyperlink r:id="rId76" w:history="1">
        <w:r>
          <w:rPr>
            <w:rStyle w:val="Hyperlink"/>
          </w:rPr>
          <w:t>url</w:t>
        </w:r>
      </w:hyperlink>
    </w:p>
  </w:footnote>
  <w:footnote w:id="82">
    <w:p w14:paraId="49C49C98" w14:textId="06816619" w:rsidR="00347D8F" w:rsidRPr="00EB6C6C" w:rsidRDefault="00347D8F" w:rsidP="0067611D">
      <w:pPr>
        <w:pStyle w:val="FootnoteText"/>
      </w:pPr>
      <w:r w:rsidRPr="00EB6C6C">
        <w:rPr>
          <w:rStyle w:val="FootnoteReference"/>
        </w:rPr>
        <w:footnoteRef/>
      </w:r>
      <w:r w:rsidRPr="00EB6C6C">
        <w:t xml:space="preserve"> Home Office</w:t>
      </w:r>
      <w:r>
        <w:t>,</w:t>
      </w:r>
      <w:r w:rsidRPr="00EB6C6C">
        <w:t xml:space="preserve"> ‘HO FFM report’, February 2018, paragraph 2.13.1, </w:t>
      </w:r>
      <w:hyperlink r:id="rId77" w:history="1">
        <w:r>
          <w:rPr>
            <w:rStyle w:val="Hyperlink"/>
          </w:rPr>
          <w:t>url</w:t>
        </w:r>
      </w:hyperlink>
    </w:p>
  </w:footnote>
  <w:footnote w:id="83">
    <w:p w14:paraId="230484C4" w14:textId="502806D3" w:rsidR="00347D8F" w:rsidRPr="00EB6C6C" w:rsidRDefault="00347D8F" w:rsidP="00FB3CD2">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w:t>
      </w:r>
      <w:hyperlink r:id="rId78" w:history="1">
        <w:r>
          <w:rPr>
            <w:rStyle w:val="Hyperlink"/>
          </w:rPr>
          <w:t>url</w:t>
        </w:r>
      </w:hyperlink>
    </w:p>
  </w:footnote>
  <w:footnote w:id="84">
    <w:p w14:paraId="7F6610CA" w14:textId="2D368F05" w:rsidR="00347D8F" w:rsidRPr="00EB6C6C" w:rsidRDefault="00347D8F" w:rsidP="00FB3CD2">
      <w:pPr>
        <w:pStyle w:val="FootnoteText"/>
      </w:pPr>
      <w:r w:rsidRPr="00EB6C6C">
        <w:rPr>
          <w:rStyle w:val="FootnoteReference"/>
        </w:rPr>
        <w:footnoteRef/>
      </w:r>
      <w:r w:rsidRPr="00EB6C6C">
        <w:t xml:space="preserve"> </w:t>
      </w:r>
      <w:bookmarkStart w:id="105" w:name="_Hlk31721099"/>
      <w:r w:rsidRPr="00EB6C6C">
        <w:t>USSD</w:t>
      </w:r>
      <w:r>
        <w:t>,</w:t>
      </w:r>
      <w:r w:rsidRPr="00EB6C6C">
        <w:t xml:space="preserve"> TiP Report 2019, Albania, 20 June 2019, page 62, </w:t>
      </w:r>
      <w:bookmarkEnd w:id="105"/>
      <w:r w:rsidRPr="00EB6C6C">
        <w:fldChar w:fldCharType="begin"/>
      </w:r>
      <w:r>
        <w:instrText>HYPERLINK "https://www.state.gov/wp-content/uploads/2019/06/2019-Trafficking-in-Persons-Report.pdf"</w:instrText>
      </w:r>
      <w:r w:rsidRPr="00EB6C6C">
        <w:fldChar w:fldCharType="separate"/>
      </w:r>
      <w:r>
        <w:rPr>
          <w:rStyle w:val="Hyperlink"/>
        </w:rPr>
        <w:t>url</w:t>
      </w:r>
      <w:r w:rsidRPr="00EB6C6C">
        <w:rPr>
          <w:rStyle w:val="Hyperlink"/>
        </w:rPr>
        <w:fldChar w:fldCharType="end"/>
      </w:r>
    </w:p>
  </w:footnote>
  <w:footnote w:id="85">
    <w:p w14:paraId="099F216D" w14:textId="4C15A3BC" w:rsidR="00347D8F" w:rsidRPr="00EB6C6C" w:rsidRDefault="00347D8F" w:rsidP="00FB3CD2">
      <w:pPr>
        <w:pStyle w:val="FootnoteText"/>
      </w:pPr>
      <w:r w:rsidRPr="00EB6C6C">
        <w:rPr>
          <w:rStyle w:val="FootnoteReference"/>
        </w:rPr>
        <w:footnoteRef/>
      </w:r>
      <w:r w:rsidRPr="00EB6C6C">
        <w:t xml:space="preserve"> US </w:t>
      </w:r>
      <w:r>
        <w:t>DoL</w:t>
      </w:r>
      <w:r w:rsidRPr="00EB6C6C">
        <w:t xml:space="preserve">, ‘2018 Findings on the Worst </w:t>
      </w:r>
      <w:r>
        <w:t>[…]</w:t>
      </w:r>
      <w:r w:rsidRPr="00EB6C6C">
        <w:t>,</w:t>
      </w:r>
      <w:r>
        <w:t>’</w:t>
      </w:r>
      <w:r w:rsidRPr="00EB6C6C">
        <w:t xml:space="preserve"> </w:t>
      </w:r>
      <w:r>
        <w:t xml:space="preserve">Enforcement of laws […], </w:t>
      </w:r>
      <w:r w:rsidRPr="00EB6C6C">
        <w:t xml:space="preserve">27 September 2019, </w:t>
      </w:r>
      <w:hyperlink r:id="rId79" w:history="1">
        <w:r>
          <w:rPr>
            <w:rStyle w:val="Hyperlink"/>
          </w:rPr>
          <w:t>url</w:t>
        </w:r>
      </w:hyperlink>
    </w:p>
  </w:footnote>
  <w:footnote w:id="86">
    <w:p w14:paraId="38D218CE" w14:textId="0699A504" w:rsidR="00347D8F" w:rsidRPr="00EB6C6C" w:rsidRDefault="00347D8F" w:rsidP="00FB3CD2">
      <w:pPr>
        <w:pStyle w:val="FootnoteText"/>
      </w:pPr>
      <w:r w:rsidRPr="00EB6C6C">
        <w:rPr>
          <w:rStyle w:val="FootnoteReference"/>
        </w:rPr>
        <w:footnoteRef/>
      </w:r>
      <w:r w:rsidRPr="00EB6C6C">
        <w:t xml:space="preserve"> Home Office</w:t>
      </w:r>
      <w:r>
        <w:t>,</w:t>
      </w:r>
      <w:r w:rsidRPr="00EB6C6C">
        <w:t xml:space="preserve"> ‘HO FFM report’, February 2018, paragraph 2.5.1, </w:t>
      </w:r>
      <w:hyperlink r:id="rId80" w:history="1">
        <w:r>
          <w:rPr>
            <w:rStyle w:val="Hyperlink"/>
          </w:rPr>
          <w:t>url</w:t>
        </w:r>
      </w:hyperlink>
    </w:p>
  </w:footnote>
  <w:footnote w:id="87">
    <w:p w14:paraId="6F0E783D" w14:textId="4F5C3370" w:rsidR="00347D8F" w:rsidRPr="00EB6C6C" w:rsidRDefault="00347D8F" w:rsidP="00FB3CD2">
      <w:pPr>
        <w:pStyle w:val="FootnoteText"/>
      </w:pPr>
      <w:r w:rsidRPr="00EB6C6C">
        <w:rPr>
          <w:rStyle w:val="FootnoteReference"/>
        </w:rPr>
        <w:footnoteRef/>
      </w:r>
      <w:r w:rsidRPr="00EB6C6C">
        <w:t xml:space="preserve"> Home Office</w:t>
      </w:r>
      <w:r>
        <w:t>,</w:t>
      </w:r>
      <w:r w:rsidRPr="00EB6C6C">
        <w:t xml:space="preserve"> ‘HO FFM report’, February 2018, paragraph 2.5.2, </w:t>
      </w:r>
      <w:hyperlink r:id="rId81" w:history="1">
        <w:r>
          <w:rPr>
            <w:rStyle w:val="Hyperlink"/>
          </w:rPr>
          <w:t>url</w:t>
        </w:r>
      </w:hyperlink>
    </w:p>
  </w:footnote>
  <w:footnote w:id="88">
    <w:p w14:paraId="1927C176" w14:textId="1F2E373E" w:rsidR="00347D8F" w:rsidRPr="00EB6C6C" w:rsidRDefault="00347D8F" w:rsidP="00FB3CD2">
      <w:pPr>
        <w:pStyle w:val="FootnoteText"/>
      </w:pPr>
      <w:r w:rsidRPr="00EB6C6C">
        <w:rPr>
          <w:rStyle w:val="FootnoteReference"/>
        </w:rPr>
        <w:footnoteRef/>
      </w:r>
      <w:r w:rsidRPr="00EB6C6C">
        <w:t xml:space="preserve"> Home Office</w:t>
      </w:r>
      <w:r>
        <w:t>,</w:t>
      </w:r>
      <w:r w:rsidRPr="00EB6C6C">
        <w:t xml:space="preserve"> ‘HO FFM report’, February 2018, paragraph 2.5.3, </w:t>
      </w:r>
      <w:hyperlink r:id="rId82" w:history="1">
        <w:r>
          <w:rPr>
            <w:rStyle w:val="Hyperlink"/>
          </w:rPr>
          <w:t>url</w:t>
        </w:r>
      </w:hyperlink>
      <w:r w:rsidRPr="00EB6C6C">
        <w:t xml:space="preserve"> </w:t>
      </w:r>
    </w:p>
  </w:footnote>
  <w:footnote w:id="89">
    <w:p w14:paraId="1AFC0F6E" w14:textId="4B09FA0C"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20 June 2019, page 62, </w:t>
      </w:r>
      <w:hyperlink r:id="rId83" w:history="1">
        <w:r>
          <w:rPr>
            <w:rStyle w:val="Hyperlink"/>
          </w:rPr>
          <w:t>url</w:t>
        </w:r>
      </w:hyperlink>
    </w:p>
  </w:footnote>
  <w:footnote w:id="90">
    <w:p w14:paraId="19CEE1A9" w14:textId="6FD728D4" w:rsidR="00347D8F" w:rsidRPr="00EB6C6C" w:rsidRDefault="00347D8F" w:rsidP="00336B51">
      <w:pPr>
        <w:pStyle w:val="FootnoteText"/>
      </w:pPr>
      <w:r w:rsidRPr="00EB6C6C">
        <w:rPr>
          <w:rStyle w:val="FootnoteReference"/>
        </w:rPr>
        <w:footnoteRef/>
      </w:r>
      <w:r w:rsidRPr="00EB6C6C">
        <w:t xml:space="preserve"> USSD</w:t>
      </w:r>
      <w:r>
        <w:t>,</w:t>
      </w:r>
      <w:r w:rsidRPr="00EB6C6C">
        <w:t xml:space="preserve"> TiP Report 2019, </w:t>
      </w:r>
      <w:r>
        <w:t xml:space="preserve">Albania, 20 June 2019, page 63, </w:t>
      </w:r>
      <w:hyperlink r:id="rId84" w:history="1">
        <w:r>
          <w:rPr>
            <w:rStyle w:val="Hyperlink"/>
          </w:rPr>
          <w:t>url</w:t>
        </w:r>
      </w:hyperlink>
    </w:p>
  </w:footnote>
  <w:footnote w:id="91">
    <w:p w14:paraId="430B82E8" w14:textId="4838812F" w:rsidR="00347D8F" w:rsidRPr="00EB6C6C" w:rsidRDefault="00347D8F" w:rsidP="00495045">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38</w:t>
      </w:r>
      <w:r w:rsidRPr="00EB6C6C">
        <w:t xml:space="preserve">, </w:t>
      </w:r>
      <w:hyperlink r:id="rId85" w:history="1">
        <w:r>
          <w:rPr>
            <w:rStyle w:val="Hyperlink"/>
          </w:rPr>
          <w:t>url</w:t>
        </w:r>
      </w:hyperlink>
    </w:p>
  </w:footnote>
  <w:footnote w:id="92">
    <w:p w14:paraId="3433E131" w14:textId="29A4BD92"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44</w:t>
      </w:r>
      <w:r w:rsidRPr="00EB6C6C">
        <w:t xml:space="preserve">, </w:t>
      </w:r>
      <w:hyperlink r:id="rId86" w:history="1">
        <w:r>
          <w:rPr>
            <w:rStyle w:val="Hyperlink"/>
          </w:rPr>
          <w:t>url</w:t>
        </w:r>
      </w:hyperlink>
    </w:p>
  </w:footnote>
  <w:footnote w:id="93">
    <w:p w14:paraId="1EA9313B" w14:textId="74A872C4"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38</w:t>
      </w:r>
      <w:r w:rsidRPr="00EB6C6C">
        <w:t xml:space="preserve">, </w:t>
      </w:r>
      <w:hyperlink r:id="rId87" w:history="1">
        <w:r>
          <w:rPr>
            <w:rStyle w:val="Hyperlink"/>
          </w:rPr>
          <w:t>url</w:t>
        </w:r>
      </w:hyperlink>
    </w:p>
  </w:footnote>
  <w:footnote w:id="94">
    <w:p w14:paraId="37A88CA4" w14:textId="2C46479A" w:rsidR="00347D8F" w:rsidRPr="00EB6C6C" w:rsidRDefault="00347D8F" w:rsidP="003E6F67">
      <w:pPr>
        <w:pStyle w:val="FootnoteText"/>
      </w:pPr>
      <w:r w:rsidRPr="00EB6C6C">
        <w:rPr>
          <w:rStyle w:val="FootnoteReference"/>
        </w:rPr>
        <w:footnoteRef/>
      </w:r>
      <w:r w:rsidRPr="00EB6C6C">
        <w:t xml:space="preserve"> Home Office</w:t>
      </w:r>
      <w:r>
        <w:t>,</w:t>
      </w:r>
      <w:r w:rsidRPr="00EB6C6C">
        <w:t xml:space="preserve"> ‘HO FFM report’, February 2018, paragraph 2.12.3, </w:t>
      </w:r>
      <w:hyperlink r:id="rId88" w:history="1">
        <w:r>
          <w:rPr>
            <w:rStyle w:val="Hyperlink"/>
          </w:rPr>
          <w:t>url</w:t>
        </w:r>
      </w:hyperlink>
      <w:r w:rsidRPr="00EB6C6C">
        <w:t xml:space="preserve">  </w:t>
      </w:r>
    </w:p>
  </w:footnote>
  <w:footnote w:id="95">
    <w:p w14:paraId="2D8A324C" w14:textId="1F3598B8" w:rsidR="00347D8F" w:rsidRPr="00EB6C6C" w:rsidRDefault="00347D8F" w:rsidP="00495045">
      <w:pPr>
        <w:pStyle w:val="FootnoteText"/>
      </w:pPr>
      <w:r w:rsidRPr="00EB6C6C">
        <w:rPr>
          <w:rStyle w:val="FootnoteReference"/>
        </w:rPr>
        <w:footnoteRef/>
      </w:r>
      <w:r w:rsidRPr="00EB6C6C">
        <w:t xml:space="preserve"> Home Office</w:t>
      </w:r>
      <w:r>
        <w:t>,</w:t>
      </w:r>
      <w:r w:rsidRPr="00EB6C6C">
        <w:t xml:space="preserve"> ‘HO FFM report’, February 2018, paragraph 6.1.6,  </w:t>
      </w:r>
      <w:hyperlink r:id="rId89" w:history="1">
        <w:r>
          <w:rPr>
            <w:rStyle w:val="Hyperlink"/>
          </w:rPr>
          <w:t>url</w:t>
        </w:r>
      </w:hyperlink>
      <w:r w:rsidRPr="00EB6C6C">
        <w:t xml:space="preserve"> </w:t>
      </w:r>
    </w:p>
  </w:footnote>
  <w:footnote w:id="96">
    <w:p w14:paraId="6029C91A" w14:textId="748EFC32" w:rsidR="00347D8F" w:rsidRPr="00EB6C6C" w:rsidRDefault="00347D8F" w:rsidP="0083675C">
      <w:pPr>
        <w:pStyle w:val="FootnoteText"/>
      </w:pPr>
      <w:r w:rsidRPr="00EB6C6C">
        <w:rPr>
          <w:rStyle w:val="FootnoteReference"/>
        </w:rPr>
        <w:footnoteRef/>
      </w:r>
      <w:r w:rsidRPr="00EB6C6C">
        <w:t xml:space="preserve"> European Co</w:t>
      </w:r>
      <w:r>
        <w:t>m</w:t>
      </w:r>
      <w:r w:rsidRPr="00EB6C6C">
        <w:t xml:space="preserve">mission, </w:t>
      </w:r>
      <w:r>
        <w:t>‘</w:t>
      </w:r>
      <w:r w:rsidRPr="00EB6C6C">
        <w:t>Albania 2019 Report,</w:t>
      </w:r>
      <w:r>
        <w:t>’</w:t>
      </w:r>
      <w:r w:rsidRPr="00EB6C6C">
        <w:t xml:space="preserve"> 29 May 2019, page 35, </w:t>
      </w:r>
      <w:hyperlink r:id="rId90" w:history="1">
        <w:r w:rsidRPr="00EB6C6C">
          <w:rPr>
            <w:rStyle w:val="Hyperlink"/>
          </w:rPr>
          <w:t>url</w:t>
        </w:r>
      </w:hyperlink>
    </w:p>
  </w:footnote>
  <w:footnote w:id="97">
    <w:p w14:paraId="3682D58C" w14:textId="4DE4763C"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37</w:t>
      </w:r>
      <w:r w:rsidRPr="00EB6C6C">
        <w:t xml:space="preserve">, </w:t>
      </w:r>
      <w:hyperlink r:id="rId91" w:history="1">
        <w:r>
          <w:rPr>
            <w:rStyle w:val="Hyperlink"/>
          </w:rPr>
          <w:t>url</w:t>
        </w:r>
      </w:hyperlink>
    </w:p>
  </w:footnote>
  <w:footnote w:id="98">
    <w:p w14:paraId="345AB1EF" w14:textId="6630800A" w:rsidR="00347D8F" w:rsidRPr="00EB6C6C" w:rsidRDefault="00347D8F" w:rsidP="00712190">
      <w:pPr>
        <w:pStyle w:val="FootnoteText"/>
      </w:pPr>
      <w:r w:rsidRPr="00EB6C6C">
        <w:rPr>
          <w:rStyle w:val="FootnoteReference"/>
        </w:rPr>
        <w:footnoteRef/>
      </w:r>
      <w:r w:rsidRPr="00EB6C6C">
        <w:t xml:space="preserve"> USSD</w:t>
      </w:r>
      <w:r>
        <w:t>,</w:t>
      </w:r>
      <w:r w:rsidRPr="00EB6C6C">
        <w:t xml:space="preserve"> TiP Report 2019, Albania, 20 June 2019, page 62, </w:t>
      </w:r>
      <w:hyperlink r:id="rId92" w:history="1">
        <w:r>
          <w:rPr>
            <w:rStyle w:val="Hyperlink"/>
          </w:rPr>
          <w:t>url</w:t>
        </w:r>
      </w:hyperlink>
    </w:p>
  </w:footnote>
  <w:footnote w:id="99">
    <w:p w14:paraId="12DE82E4" w14:textId="6DACFE7C"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20 June 2019, page 62, </w:t>
      </w:r>
      <w:hyperlink r:id="rId93" w:history="1">
        <w:r>
          <w:rPr>
            <w:rStyle w:val="Hyperlink"/>
          </w:rPr>
          <w:t>url</w:t>
        </w:r>
      </w:hyperlink>
    </w:p>
  </w:footnote>
  <w:footnote w:id="100">
    <w:p w14:paraId="1D9D8F9F" w14:textId="5975355E"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36</w:t>
      </w:r>
      <w:r w:rsidRPr="00EB6C6C">
        <w:t xml:space="preserve">, </w:t>
      </w:r>
      <w:hyperlink r:id="rId94" w:history="1">
        <w:r>
          <w:rPr>
            <w:rStyle w:val="Hyperlink"/>
          </w:rPr>
          <w:t>url</w:t>
        </w:r>
      </w:hyperlink>
    </w:p>
  </w:footnote>
  <w:footnote w:id="101">
    <w:p w14:paraId="513BCE68" w14:textId="41D936CF" w:rsidR="00347D8F" w:rsidRPr="00EB6C6C" w:rsidRDefault="00347D8F">
      <w:pPr>
        <w:pStyle w:val="FootnoteText"/>
      </w:pPr>
      <w:r w:rsidRPr="00EB6C6C">
        <w:rPr>
          <w:rStyle w:val="FootnoteReference"/>
        </w:rPr>
        <w:footnoteRef/>
      </w:r>
      <w:r w:rsidRPr="00EB6C6C">
        <w:t xml:space="preserve"> European Commission, </w:t>
      </w:r>
      <w:r>
        <w:t>‘</w:t>
      </w:r>
      <w:r w:rsidRPr="00EB6C6C">
        <w:t>Albania 2019 Report,</w:t>
      </w:r>
      <w:r>
        <w:t>’</w:t>
      </w:r>
      <w:r w:rsidRPr="00EB6C6C">
        <w:t xml:space="preserve"> 29 May 2019, page 35, </w:t>
      </w:r>
      <w:hyperlink r:id="rId95" w:history="1">
        <w:r w:rsidRPr="00EB6C6C">
          <w:rPr>
            <w:rStyle w:val="Hyperlink"/>
          </w:rPr>
          <w:t>url</w:t>
        </w:r>
      </w:hyperlink>
    </w:p>
  </w:footnote>
  <w:footnote w:id="102">
    <w:p w14:paraId="0F09B168" w14:textId="20ABC8BE" w:rsidR="00347D8F" w:rsidRPr="00EB6C6C" w:rsidRDefault="00347D8F" w:rsidP="00C04484">
      <w:pPr>
        <w:pStyle w:val="FootnoteText"/>
      </w:pPr>
      <w:r w:rsidRPr="00EB6C6C">
        <w:rPr>
          <w:rStyle w:val="FootnoteReference"/>
        </w:rPr>
        <w:footnoteRef/>
      </w:r>
      <w:r w:rsidRPr="00EB6C6C">
        <w:t xml:space="preserve"> Home Office</w:t>
      </w:r>
      <w:r>
        <w:t>,</w:t>
      </w:r>
      <w:r w:rsidRPr="00EB6C6C">
        <w:t xml:space="preserve"> ‘HO FFM report’, February 2018, paragraphs 2.8.1 and 2.8.2, </w:t>
      </w:r>
      <w:hyperlink r:id="rId96" w:history="1">
        <w:r>
          <w:rPr>
            <w:rStyle w:val="Hyperlink"/>
          </w:rPr>
          <w:t>url</w:t>
        </w:r>
      </w:hyperlink>
    </w:p>
  </w:footnote>
  <w:footnote w:id="103">
    <w:p w14:paraId="0F09B169" w14:textId="7940F7DD"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2.8.3, </w:t>
      </w:r>
      <w:hyperlink r:id="rId97" w:history="1">
        <w:r>
          <w:rPr>
            <w:rStyle w:val="Hyperlink"/>
          </w:rPr>
          <w:t>url</w:t>
        </w:r>
      </w:hyperlink>
    </w:p>
  </w:footnote>
  <w:footnote w:id="104">
    <w:p w14:paraId="0F09B16A" w14:textId="4C71C721" w:rsidR="00347D8F" w:rsidRPr="00EB6C6C" w:rsidRDefault="00347D8F" w:rsidP="00C04484">
      <w:pPr>
        <w:pStyle w:val="FootnoteText"/>
      </w:pPr>
      <w:r w:rsidRPr="00EB6C6C">
        <w:rPr>
          <w:rStyle w:val="FootnoteReference"/>
        </w:rPr>
        <w:footnoteRef/>
      </w:r>
      <w:r w:rsidRPr="00EB6C6C">
        <w:t xml:space="preserve"> Home Office</w:t>
      </w:r>
      <w:r>
        <w:t>,</w:t>
      </w:r>
      <w:r w:rsidRPr="00EB6C6C">
        <w:t xml:space="preserve"> ‘HO FFM report’, February 2018, paragraph 2.8.4, </w:t>
      </w:r>
      <w:hyperlink r:id="rId98" w:history="1">
        <w:r>
          <w:rPr>
            <w:rStyle w:val="Hyperlink"/>
          </w:rPr>
          <w:t>url</w:t>
        </w:r>
      </w:hyperlink>
      <w:r w:rsidRPr="00EB6C6C">
        <w:t xml:space="preserve">  </w:t>
      </w:r>
    </w:p>
  </w:footnote>
  <w:footnote w:id="105">
    <w:p w14:paraId="0F09B16B" w14:textId="7DDFB935" w:rsidR="00347D8F" w:rsidRPr="00EB6C6C" w:rsidRDefault="00347D8F">
      <w:pPr>
        <w:pStyle w:val="FootnoteText"/>
      </w:pPr>
      <w:r w:rsidRPr="00EB6C6C">
        <w:rPr>
          <w:rStyle w:val="FootnoteReference"/>
        </w:rPr>
        <w:footnoteRef/>
      </w:r>
      <w:r w:rsidRPr="00EB6C6C">
        <w:t xml:space="preserve"> GRETA report 2016, adopted on 11 March 2016, published 2016, </w:t>
      </w:r>
      <w:r>
        <w:t xml:space="preserve">paragraph 129, </w:t>
      </w:r>
      <w:hyperlink r:id="rId99" w:history="1">
        <w:r>
          <w:rPr>
            <w:rStyle w:val="Hyperlink"/>
          </w:rPr>
          <w:t>url</w:t>
        </w:r>
      </w:hyperlink>
      <w:r w:rsidRPr="00EB6C6C">
        <w:t xml:space="preserve">               </w:t>
      </w:r>
    </w:p>
  </w:footnote>
  <w:footnote w:id="106">
    <w:p w14:paraId="40AAEDE1" w14:textId="60A11BB3" w:rsidR="00347D8F" w:rsidRPr="00EB6C6C" w:rsidRDefault="00347D8F">
      <w:pPr>
        <w:pStyle w:val="FootnoteText"/>
      </w:pPr>
      <w:r w:rsidRPr="00EB6C6C">
        <w:rPr>
          <w:rStyle w:val="FootnoteReference"/>
        </w:rPr>
        <w:footnoteRef/>
      </w:r>
      <w:r w:rsidRPr="00EB6C6C">
        <w:t xml:space="preserve"> Uni of Bed</w:t>
      </w:r>
      <w:r>
        <w:t>s</w:t>
      </w:r>
      <w:r w:rsidRPr="00EB6C6C">
        <w:t xml:space="preserve">, IOM, ‘Vulnerability to Human Trafficking: </w:t>
      </w:r>
      <w:r>
        <w:t>[…]</w:t>
      </w:r>
      <w:r>
        <w:rPr>
          <w:iCs/>
        </w:rPr>
        <w:t>,’</w:t>
      </w:r>
      <w:r w:rsidRPr="00EB6C6C">
        <w:rPr>
          <w:i/>
          <w:iCs/>
        </w:rPr>
        <w:t xml:space="preserve"> </w:t>
      </w:r>
      <w:r w:rsidRPr="00EB6C6C">
        <w:t xml:space="preserve">July 2018, </w:t>
      </w:r>
      <w:r w:rsidRPr="0065491C">
        <w:t>page 9</w:t>
      </w:r>
      <w:r w:rsidRPr="00EB6C6C">
        <w:t xml:space="preserve">, </w:t>
      </w:r>
      <w:hyperlink r:id="rId100" w:history="1">
        <w:r>
          <w:rPr>
            <w:rStyle w:val="Hyperlink"/>
          </w:rPr>
          <w:t>url</w:t>
        </w:r>
      </w:hyperlink>
    </w:p>
  </w:footnote>
  <w:footnote w:id="107">
    <w:p w14:paraId="0F09B16C" w14:textId="43F121EB"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2.8.5, </w:t>
      </w:r>
      <w:hyperlink r:id="rId101" w:history="1">
        <w:r>
          <w:rPr>
            <w:rStyle w:val="Hyperlink"/>
          </w:rPr>
          <w:t>url</w:t>
        </w:r>
      </w:hyperlink>
    </w:p>
  </w:footnote>
  <w:footnote w:id="108">
    <w:p w14:paraId="0F09B16D" w14:textId="14AF018D" w:rsidR="00347D8F" w:rsidRPr="00EB6C6C" w:rsidRDefault="00347D8F" w:rsidP="00C04484">
      <w:pPr>
        <w:pStyle w:val="FootnoteText"/>
      </w:pPr>
      <w:r w:rsidRPr="00EB6C6C">
        <w:rPr>
          <w:rStyle w:val="FootnoteReference"/>
        </w:rPr>
        <w:footnoteRef/>
      </w:r>
      <w:r w:rsidRPr="00EB6C6C">
        <w:t xml:space="preserve"> Home Office</w:t>
      </w:r>
      <w:r>
        <w:t>,</w:t>
      </w:r>
      <w:r w:rsidRPr="00EB6C6C">
        <w:t xml:space="preserve"> ‘HO FFM report’, February 2018, paragraph 2.8.6 to 2.8.8, </w:t>
      </w:r>
      <w:hyperlink r:id="rId102" w:history="1">
        <w:r>
          <w:rPr>
            <w:rStyle w:val="Hyperlink"/>
          </w:rPr>
          <w:t>url</w:t>
        </w:r>
      </w:hyperlink>
    </w:p>
  </w:footnote>
  <w:footnote w:id="109">
    <w:p w14:paraId="541F9A36" w14:textId="067BA929" w:rsidR="00347D8F" w:rsidRPr="00EB6C6C" w:rsidRDefault="00347D8F">
      <w:pPr>
        <w:pStyle w:val="FootnoteText"/>
      </w:pPr>
      <w:r w:rsidRPr="00EB6C6C">
        <w:rPr>
          <w:rStyle w:val="FootnoteReference"/>
        </w:rPr>
        <w:footnoteRef/>
      </w:r>
      <w:r w:rsidRPr="00EB6C6C">
        <w:t xml:space="preserve"> European Commission, ‘Albania 2019 Report,’ 29 May 2019, </w:t>
      </w:r>
      <w:hyperlink r:id="rId103" w:history="1">
        <w:r w:rsidRPr="00EB6C6C">
          <w:rPr>
            <w:rStyle w:val="Hyperlink"/>
          </w:rPr>
          <w:t>url</w:t>
        </w:r>
      </w:hyperlink>
    </w:p>
  </w:footnote>
  <w:footnote w:id="110">
    <w:p w14:paraId="3459069D" w14:textId="5346E377" w:rsidR="00347D8F" w:rsidRPr="00EB6C6C" w:rsidRDefault="00347D8F">
      <w:pPr>
        <w:pStyle w:val="FootnoteText"/>
      </w:pPr>
      <w:r w:rsidRPr="00EB6C6C">
        <w:rPr>
          <w:rStyle w:val="FootnoteReference"/>
        </w:rPr>
        <w:footnoteRef/>
      </w:r>
      <w:r w:rsidRPr="00EB6C6C">
        <w:t xml:space="preserve"> NCATS, ‘National Coalition of Anti-Trafficking Shelters in Albania,’ undated, </w:t>
      </w:r>
      <w:hyperlink r:id="rId104" w:history="1">
        <w:r>
          <w:rPr>
            <w:rStyle w:val="Hyperlink"/>
          </w:rPr>
          <w:t>url</w:t>
        </w:r>
      </w:hyperlink>
    </w:p>
  </w:footnote>
  <w:footnote w:id="111">
    <w:p w14:paraId="05A38C55" w14:textId="5C238345" w:rsidR="00347D8F" w:rsidRPr="00EB6C6C" w:rsidRDefault="00347D8F">
      <w:pPr>
        <w:pStyle w:val="FootnoteText"/>
      </w:pPr>
      <w:r w:rsidRPr="00EB6C6C">
        <w:rPr>
          <w:rStyle w:val="FootnoteReference"/>
        </w:rPr>
        <w:footnoteRef/>
      </w:r>
      <w:r w:rsidRPr="00EB6C6C">
        <w:t xml:space="preserve"> </w:t>
      </w:r>
      <w:bookmarkStart w:id="123" w:name="_Hlk38885003"/>
      <w:r w:rsidRPr="00EB6C6C">
        <w:t xml:space="preserve">NCATS, ‘National Coalition of Anti-Trafficking Shelters in Albania,’ undated, </w:t>
      </w:r>
      <w:hyperlink r:id="rId105" w:history="1">
        <w:r>
          <w:rPr>
            <w:rStyle w:val="Hyperlink"/>
          </w:rPr>
          <w:t>url</w:t>
        </w:r>
      </w:hyperlink>
      <w:r w:rsidRPr="00EB6C6C">
        <w:t xml:space="preserve"> </w:t>
      </w:r>
      <w:bookmarkEnd w:id="123"/>
    </w:p>
  </w:footnote>
  <w:footnote w:id="112">
    <w:p w14:paraId="05EA303E" w14:textId="3327C6E0" w:rsidR="00347D8F" w:rsidRPr="00EB6C6C" w:rsidRDefault="00347D8F">
      <w:pPr>
        <w:pStyle w:val="FootnoteText"/>
      </w:pPr>
      <w:r w:rsidRPr="00EB6C6C">
        <w:rPr>
          <w:rStyle w:val="FootnoteReference"/>
        </w:rPr>
        <w:footnoteRef/>
      </w:r>
      <w:r w:rsidRPr="00EB6C6C">
        <w:t xml:space="preserve"> NCATS, ‘National Coalition of Anti-Trafficking Shelters in Albania,’ undated, </w:t>
      </w:r>
      <w:hyperlink r:id="rId106" w:history="1">
        <w:r>
          <w:rPr>
            <w:rStyle w:val="Hyperlink"/>
          </w:rPr>
          <w:t>url</w:t>
        </w:r>
      </w:hyperlink>
    </w:p>
  </w:footnote>
  <w:footnote w:id="113">
    <w:p w14:paraId="2AAB7831" w14:textId="492AA663" w:rsidR="00347D8F" w:rsidRPr="00EB6C6C" w:rsidRDefault="00347D8F">
      <w:pPr>
        <w:pStyle w:val="FootnoteText"/>
      </w:pPr>
      <w:r w:rsidRPr="00EB6C6C">
        <w:rPr>
          <w:rStyle w:val="FootnoteReference"/>
        </w:rPr>
        <w:footnoteRef/>
      </w:r>
      <w:r w:rsidRPr="00EB6C6C">
        <w:t xml:space="preserve"> </w:t>
      </w:r>
      <w:bookmarkStart w:id="124" w:name="_Hlk38885592"/>
      <w:r w:rsidRPr="00EB6C6C">
        <w:t xml:space="preserve">NCATS, ‘National Coalition of Anti-Trafficking Shelters in Albania,’ undated, </w:t>
      </w:r>
      <w:hyperlink r:id="rId107" w:history="1">
        <w:r>
          <w:rPr>
            <w:rStyle w:val="Hyperlink"/>
          </w:rPr>
          <w:t>url</w:t>
        </w:r>
      </w:hyperlink>
      <w:r w:rsidRPr="00EB6C6C">
        <w:t xml:space="preserve"> </w:t>
      </w:r>
      <w:bookmarkEnd w:id="124"/>
    </w:p>
  </w:footnote>
  <w:footnote w:id="114">
    <w:p w14:paraId="5F30C35C" w14:textId="4953A579" w:rsidR="00347D8F" w:rsidRPr="00EB6C6C" w:rsidRDefault="00347D8F">
      <w:pPr>
        <w:pStyle w:val="FootnoteText"/>
      </w:pPr>
      <w:r w:rsidRPr="00EB6C6C">
        <w:rPr>
          <w:rStyle w:val="FootnoteReference"/>
        </w:rPr>
        <w:footnoteRef/>
      </w:r>
      <w:r w:rsidRPr="00EB6C6C">
        <w:t xml:space="preserve"> NCATS, ‘National Coalition of Anti-Trafficking Shelters in Albania,’ undated, </w:t>
      </w:r>
      <w:hyperlink r:id="rId108" w:history="1">
        <w:r>
          <w:rPr>
            <w:rStyle w:val="Hyperlink"/>
          </w:rPr>
          <w:t>url</w:t>
        </w:r>
      </w:hyperlink>
    </w:p>
  </w:footnote>
  <w:footnote w:id="115">
    <w:p w14:paraId="0CBEBF3E" w14:textId="18DB3526" w:rsidR="00347D8F" w:rsidRPr="00EB6C6C" w:rsidRDefault="00347D8F" w:rsidP="00B752EC">
      <w:pPr>
        <w:pStyle w:val="FootnoteText"/>
      </w:pPr>
      <w:r w:rsidRPr="00EB6C6C">
        <w:rPr>
          <w:rStyle w:val="FootnoteReference"/>
        </w:rPr>
        <w:footnoteRef/>
      </w:r>
      <w:r w:rsidRPr="00EB6C6C">
        <w:t xml:space="preserve"> </w:t>
      </w:r>
      <w:bookmarkStart w:id="125" w:name="_Hlk36114084"/>
      <w:r w:rsidRPr="00EB6C6C">
        <w:t>USSD</w:t>
      </w:r>
      <w:r>
        <w:t>,</w:t>
      </w:r>
      <w:r w:rsidRPr="00EB6C6C">
        <w:t xml:space="preserve"> TiP Report 2019, Albania, 20 June 2019, page 63, </w:t>
      </w:r>
      <w:bookmarkEnd w:id="125"/>
      <w:r w:rsidRPr="00EB6C6C">
        <w:fldChar w:fldCharType="begin"/>
      </w:r>
      <w:r>
        <w:instrText>HYPERLINK "https://www.state.gov/wp-content/uploads/2019/06/2019-Trafficking-in-Persons-Report.pdf"</w:instrText>
      </w:r>
      <w:r w:rsidRPr="00EB6C6C">
        <w:fldChar w:fldCharType="separate"/>
      </w:r>
      <w:r>
        <w:rPr>
          <w:rStyle w:val="Hyperlink"/>
        </w:rPr>
        <w:t>url</w:t>
      </w:r>
      <w:r w:rsidRPr="00EB6C6C">
        <w:rPr>
          <w:rStyle w:val="Hyperlink"/>
        </w:rPr>
        <w:fldChar w:fldCharType="end"/>
      </w:r>
    </w:p>
  </w:footnote>
  <w:footnote w:id="116">
    <w:p w14:paraId="0F09B170" w14:textId="2C92ABC0" w:rsidR="00347D8F" w:rsidRPr="00EB6C6C" w:rsidRDefault="00347D8F" w:rsidP="009A1397">
      <w:pPr>
        <w:pStyle w:val="FootnoteText"/>
      </w:pPr>
      <w:r w:rsidRPr="00EB6C6C">
        <w:rPr>
          <w:rStyle w:val="FootnoteReference"/>
        </w:rPr>
        <w:footnoteRef/>
      </w:r>
      <w:r w:rsidRPr="00EB6C6C">
        <w:t xml:space="preserve"> Home Office</w:t>
      </w:r>
      <w:r>
        <w:t>,</w:t>
      </w:r>
      <w:r w:rsidRPr="00EB6C6C">
        <w:t xml:space="preserve"> ‘HO FFM report’, February 2018, paragraph 4.1.3, </w:t>
      </w:r>
      <w:hyperlink r:id="rId109" w:history="1">
        <w:r>
          <w:rPr>
            <w:rStyle w:val="Hyperlink"/>
          </w:rPr>
          <w:t>url</w:t>
        </w:r>
      </w:hyperlink>
    </w:p>
  </w:footnote>
  <w:footnote w:id="117">
    <w:p w14:paraId="0F09B172" w14:textId="11D3C064"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4.1.3, </w:t>
      </w:r>
      <w:hyperlink r:id="rId110" w:history="1">
        <w:r>
          <w:rPr>
            <w:rStyle w:val="Hyperlink"/>
          </w:rPr>
          <w:t>url</w:t>
        </w:r>
      </w:hyperlink>
    </w:p>
  </w:footnote>
  <w:footnote w:id="118">
    <w:p w14:paraId="0F09B173" w14:textId="44924C1A" w:rsidR="00347D8F" w:rsidRPr="00EB6C6C" w:rsidRDefault="00347D8F" w:rsidP="00CF5618">
      <w:pPr>
        <w:pStyle w:val="FootnoteText"/>
      </w:pPr>
      <w:r w:rsidRPr="00EB6C6C">
        <w:rPr>
          <w:rStyle w:val="FootnoteReference"/>
        </w:rPr>
        <w:footnoteRef/>
      </w:r>
      <w:r w:rsidRPr="00EB6C6C">
        <w:t xml:space="preserve"> Home Office</w:t>
      </w:r>
      <w:r>
        <w:t>,</w:t>
      </w:r>
      <w:r w:rsidRPr="00EB6C6C">
        <w:t xml:space="preserve"> ‘HO FFM report’, February 2018, paragraph</w:t>
      </w:r>
      <w:r>
        <w:t>s</w:t>
      </w:r>
      <w:r w:rsidRPr="00EB6C6C">
        <w:t xml:space="preserve"> 4.7.1 to 4.7.4, </w:t>
      </w:r>
      <w:hyperlink r:id="rId111" w:history="1">
        <w:r>
          <w:rPr>
            <w:rStyle w:val="Hyperlink"/>
          </w:rPr>
          <w:t>url</w:t>
        </w:r>
      </w:hyperlink>
    </w:p>
  </w:footnote>
  <w:footnote w:id="119">
    <w:p w14:paraId="0F09B175" w14:textId="250D99CF" w:rsidR="00347D8F" w:rsidRPr="00EB6C6C" w:rsidRDefault="00347D8F" w:rsidP="004F4D1E">
      <w:pPr>
        <w:pStyle w:val="FootnoteText"/>
      </w:pPr>
      <w:r w:rsidRPr="00EB6C6C">
        <w:rPr>
          <w:rStyle w:val="FootnoteReference"/>
        </w:rPr>
        <w:footnoteRef/>
      </w:r>
      <w:r w:rsidRPr="00EB6C6C">
        <w:t xml:space="preserve"> Home Office</w:t>
      </w:r>
      <w:r>
        <w:t>,</w:t>
      </w:r>
      <w:r w:rsidRPr="00EB6C6C">
        <w:t xml:space="preserve"> ‘HO FFM report’, February 2018, paragraph 4.12.5, </w:t>
      </w:r>
      <w:hyperlink r:id="rId112" w:history="1">
        <w:r>
          <w:rPr>
            <w:rStyle w:val="Hyperlink"/>
          </w:rPr>
          <w:t>url</w:t>
        </w:r>
      </w:hyperlink>
    </w:p>
  </w:footnote>
  <w:footnote w:id="120">
    <w:p w14:paraId="0F09B176" w14:textId="6AE4BC02" w:rsidR="00347D8F" w:rsidRPr="00EB6C6C" w:rsidRDefault="00347D8F">
      <w:pPr>
        <w:pStyle w:val="FootnoteText"/>
      </w:pPr>
      <w:r w:rsidRPr="00EB6C6C">
        <w:rPr>
          <w:rStyle w:val="FootnoteReference"/>
        </w:rPr>
        <w:footnoteRef/>
      </w:r>
      <w:r w:rsidRPr="00EB6C6C">
        <w:t xml:space="preserve"> GRETA report 2016, adopted on 11 March 2016, published 2016,</w:t>
      </w:r>
      <w:r>
        <w:t xml:space="preserve"> paragraph 103,</w:t>
      </w:r>
      <w:r w:rsidRPr="00EB6C6C">
        <w:t xml:space="preserve"> </w:t>
      </w:r>
      <w:hyperlink r:id="rId113" w:history="1">
        <w:r>
          <w:rPr>
            <w:rStyle w:val="Hyperlink"/>
          </w:rPr>
          <w:t>url</w:t>
        </w:r>
      </w:hyperlink>
      <w:r w:rsidRPr="00EB6C6C">
        <w:t xml:space="preserve">               </w:t>
      </w:r>
    </w:p>
  </w:footnote>
  <w:footnote w:id="121">
    <w:p w14:paraId="488BB8EF" w14:textId="15D2716B"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20 June 2019, </w:t>
      </w:r>
      <w:r>
        <w:t xml:space="preserve">page 63, </w:t>
      </w:r>
      <w:hyperlink r:id="rId114" w:history="1">
        <w:r>
          <w:rPr>
            <w:rStyle w:val="Hyperlink"/>
          </w:rPr>
          <w:t>url</w:t>
        </w:r>
      </w:hyperlink>
    </w:p>
  </w:footnote>
  <w:footnote w:id="122">
    <w:p w14:paraId="33EB3229" w14:textId="00196EE8" w:rsidR="00347D8F" w:rsidRPr="00EB6C6C" w:rsidRDefault="00347D8F">
      <w:pPr>
        <w:pStyle w:val="FootnoteText"/>
      </w:pPr>
      <w:r w:rsidRPr="00EB6C6C">
        <w:rPr>
          <w:rStyle w:val="FootnoteReference"/>
        </w:rPr>
        <w:footnoteRef/>
      </w:r>
      <w:r w:rsidRPr="00EB6C6C">
        <w:t xml:space="preserve"> European Commission, </w:t>
      </w:r>
      <w:r>
        <w:t>‘</w:t>
      </w:r>
      <w:r w:rsidRPr="00EB6C6C">
        <w:t>Albania 2019 Report,</w:t>
      </w:r>
      <w:r>
        <w:t>’</w:t>
      </w:r>
      <w:r w:rsidRPr="00EB6C6C">
        <w:t xml:space="preserve"> 29 May 2019, page 35, </w:t>
      </w:r>
      <w:hyperlink r:id="rId115" w:history="1">
        <w:r w:rsidRPr="00EB6C6C">
          <w:rPr>
            <w:rStyle w:val="Hyperlink"/>
          </w:rPr>
          <w:t>url</w:t>
        </w:r>
      </w:hyperlink>
    </w:p>
  </w:footnote>
  <w:footnote w:id="123">
    <w:p w14:paraId="226BF563" w14:textId="7158A34F"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48</w:t>
      </w:r>
      <w:r w:rsidRPr="00EB6C6C">
        <w:t xml:space="preserve">, </w:t>
      </w:r>
      <w:hyperlink r:id="rId116" w:history="1">
        <w:r>
          <w:rPr>
            <w:rStyle w:val="Hyperlink"/>
          </w:rPr>
          <w:t>url</w:t>
        </w:r>
      </w:hyperlink>
    </w:p>
  </w:footnote>
  <w:footnote w:id="124">
    <w:p w14:paraId="0F09B179" w14:textId="2214144B"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w:t>
      </w:r>
      <w:r>
        <w:t>s</w:t>
      </w:r>
      <w:r w:rsidRPr="00EB6C6C">
        <w:t xml:space="preserve"> 4.1.6 to 4.1.7, </w:t>
      </w:r>
      <w:hyperlink r:id="rId117" w:history="1">
        <w:r>
          <w:rPr>
            <w:rStyle w:val="Hyperlink"/>
          </w:rPr>
          <w:t>url</w:t>
        </w:r>
      </w:hyperlink>
    </w:p>
  </w:footnote>
  <w:footnote w:id="125">
    <w:p w14:paraId="7E09F64B" w14:textId="39728157" w:rsidR="00347D8F" w:rsidRPr="00EB6C6C" w:rsidRDefault="00347D8F" w:rsidP="00E30FB0">
      <w:pPr>
        <w:pStyle w:val="FootnoteText"/>
      </w:pPr>
      <w:r w:rsidRPr="00EB6C6C">
        <w:rPr>
          <w:rStyle w:val="FootnoteReference"/>
        </w:rPr>
        <w:footnoteRef/>
      </w:r>
      <w:r w:rsidRPr="00EB6C6C">
        <w:t xml:space="preserve"> USSD</w:t>
      </w:r>
      <w:r>
        <w:t>,</w:t>
      </w:r>
      <w:r w:rsidRPr="00EB6C6C">
        <w:t xml:space="preserve"> TiP Report 2019, Albania, 20 June 2019, page 63, </w:t>
      </w:r>
      <w:hyperlink r:id="rId118" w:history="1">
        <w:r>
          <w:rPr>
            <w:rStyle w:val="Hyperlink"/>
          </w:rPr>
          <w:t>url</w:t>
        </w:r>
      </w:hyperlink>
    </w:p>
  </w:footnote>
  <w:footnote w:id="126">
    <w:p w14:paraId="0F09B17A" w14:textId="78D8C3D0"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4.1.1, </w:t>
      </w:r>
      <w:hyperlink r:id="rId119" w:history="1">
        <w:r>
          <w:rPr>
            <w:rStyle w:val="Hyperlink"/>
          </w:rPr>
          <w:t>url</w:t>
        </w:r>
      </w:hyperlink>
    </w:p>
  </w:footnote>
  <w:footnote w:id="127">
    <w:p w14:paraId="0F09B17B" w14:textId="2EDD0145"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4.1.4, </w:t>
      </w:r>
      <w:hyperlink r:id="rId120" w:history="1">
        <w:r>
          <w:rPr>
            <w:rStyle w:val="Hyperlink"/>
          </w:rPr>
          <w:t>url</w:t>
        </w:r>
      </w:hyperlink>
      <w:r w:rsidRPr="00EB6C6C">
        <w:t xml:space="preserve"> </w:t>
      </w:r>
    </w:p>
  </w:footnote>
  <w:footnote w:id="128">
    <w:p w14:paraId="7FDE72DF" w14:textId="6E92BFBC" w:rsidR="00347D8F" w:rsidRPr="00EB6C6C" w:rsidRDefault="00347D8F">
      <w:pPr>
        <w:pStyle w:val="FootnoteText"/>
      </w:pPr>
      <w:r w:rsidRPr="00EB6C6C">
        <w:rPr>
          <w:rStyle w:val="FootnoteReference"/>
        </w:rPr>
        <w:footnoteRef/>
      </w:r>
      <w:r w:rsidRPr="00EB6C6C">
        <w:t xml:space="preserve"> Uni of Bed</w:t>
      </w:r>
      <w:r>
        <w:t>s</w:t>
      </w:r>
      <w:r w:rsidRPr="00EB6C6C">
        <w:t xml:space="preserve">, IOM, ‘Vulnerability to Human Trafficking: </w:t>
      </w:r>
      <w:r>
        <w:t>[…]</w:t>
      </w:r>
      <w:r>
        <w:rPr>
          <w:iCs/>
        </w:rPr>
        <w:t>,’</w:t>
      </w:r>
      <w:r w:rsidRPr="00EB6C6C">
        <w:rPr>
          <w:i/>
          <w:iCs/>
        </w:rPr>
        <w:t xml:space="preserve"> </w:t>
      </w:r>
      <w:r w:rsidRPr="00EB6C6C">
        <w:t xml:space="preserve">July 2018, </w:t>
      </w:r>
      <w:r w:rsidRPr="00A427FA">
        <w:t>page 23</w:t>
      </w:r>
      <w:r w:rsidRPr="00EB6C6C">
        <w:t xml:space="preserve">, </w:t>
      </w:r>
      <w:hyperlink r:id="rId121" w:history="1">
        <w:r>
          <w:rPr>
            <w:rStyle w:val="Hyperlink"/>
          </w:rPr>
          <w:t>url</w:t>
        </w:r>
      </w:hyperlink>
    </w:p>
  </w:footnote>
  <w:footnote w:id="129">
    <w:p w14:paraId="09B88C0D" w14:textId="71A8A583" w:rsidR="00347D8F" w:rsidRPr="00EB6C6C" w:rsidRDefault="00347D8F">
      <w:pPr>
        <w:pStyle w:val="FootnoteText"/>
      </w:pPr>
      <w:r w:rsidRPr="00EB6C6C">
        <w:rPr>
          <w:rStyle w:val="FootnoteReference"/>
        </w:rPr>
        <w:footnoteRef/>
      </w:r>
      <w:r w:rsidRPr="00EB6C6C">
        <w:t xml:space="preserve"> Uni of Bed</w:t>
      </w:r>
      <w:r>
        <w:t>s</w:t>
      </w:r>
      <w:r w:rsidRPr="00EB6C6C">
        <w:t xml:space="preserve">, IOM, ‘Vulnerability to Human Trafficking: </w:t>
      </w:r>
      <w:r>
        <w:t>[…]</w:t>
      </w:r>
      <w:r>
        <w:rPr>
          <w:iCs/>
        </w:rPr>
        <w:t>,’</w:t>
      </w:r>
      <w:r w:rsidRPr="00EB6C6C">
        <w:rPr>
          <w:i/>
          <w:iCs/>
        </w:rPr>
        <w:t xml:space="preserve"> </w:t>
      </w:r>
      <w:r w:rsidRPr="00EB6C6C">
        <w:t xml:space="preserve">July 2018, page </w:t>
      </w:r>
      <w:r>
        <w:t>2</w:t>
      </w:r>
      <w:r w:rsidRPr="00EB6C6C">
        <w:t xml:space="preserve">8, </w:t>
      </w:r>
      <w:hyperlink r:id="rId122" w:history="1">
        <w:r>
          <w:rPr>
            <w:rStyle w:val="Hyperlink"/>
          </w:rPr>
          <w:t>url</w:t>
        </w:r>
      </w:hyperlink>
    </w:p>
  </w:footnote>
  <w:footnote w:id="130">
    <w:p w14:paraId="269D5522" w14:textId="78438AD2" w:rsidR="00347D8F" w:rsidRPr="00EB6C6C" w:rsidRDefault="00347D8F" w:rsidP="00565AB5">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45</w:t>
      </w:r>
      <w:r w:rsidRPr="00EB6C6C">
        <w:t xml:space="preserve">, </w:t>
      </w:r>
      <w:hyperlink r:id="rId123" w:history="1">
        <w:r>
          <w:rPr>
            <w:rStyle w:val="Hyperlink"/>
          </w:rPr>
          <w:t>url</w:t>
        </w:r>
      </w:hyperlink>
    </w:p>
  </w:footnote>
  <w:footnote w:id="131">
    <w:p w14:paraId="0F09B17E" w14:textId="5C9B08AC" w:rsidR="00347D8F" w:rsidRPr="00EB6C6C" w:rsidRDefault="00347D8F">
      <w:pPr>
        <w:pStyle w:val="FootnoteText"/>
      </w:pPr>
      <w:r w:rsidRPr="00EB6C6C">
        <w:rPr>
          <w:rStyle w:val="FootnoteReference"/>
        </w:rPr>
        <w:footnoteRef/>
      </w:r>
      <w:r w:rsidRPr="00EB6C6C">
        <w:t xml:space="preserve"> GRETA report 2016, adopted on 11 March 2016, published 2016, </w:t>
      </w:r>
      <w:hyperlink r:id="rId124" w:history="1">
        <w:r>
          <w:rPr>
            <w:rStyle w:val="Hyperlink"/>
          </w:rPr>
          <w:t>url</w:t>
        </w:r>
      </w:hyperlink>
      <w:r w:rsidRPr="00EB6C6C">
        <w:t xml:space="preserve">               </w:t>
      </w:r>
    </w:p>
  </w:footnote>
  <w:footnote w:id="132">
    <w:p w14:paraId="0F09B17F" w14:textId="6F866D89"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4.6.1, </w:t>
      </w:r>
      <w:hyperlink r:id="rId125" w:history="1">
        <w:r>
          <w:rPr>
            <w:rStyle w:val="Hyperlink"/>
          </w:rPr>
          <w:t>url</w:t>
        </w:r>
      </w:hyperlink>
    </w:p>
  </w:footnote>
  <w:footnote w:id="133">
    <w:p w14:paraId="0F09B180" w14:textId="132506D3"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4.6.2, </w:t>
      </w:r>
      <w:hyperlink r:id="rId126" w:history="1">
        <w:r>
          <w:rPr>
            <w:rStyle w:val="Hyperlink"/>
          </w:rPr>
          <w:t>url</w:t>
        </w:r>
      </w:hyperlink>
    </w:p>
  </w:footnote>
  <w:footnote w:id="134">
    <w:p w14:paraId="0F09B181" w14:textId="0E838F6B" w:rsidR="00347D8F" w:rsidRPr="00EB6C6C" w:rsidRDefault="00347D8F" w:rsidP="00AA12E6">
      <w:pPr>
        <w:pStyle w:val="FootnoteText"/>
      </w:pPr>
      <w:r w:rsidRPr="00EB6C6C">
        <w:rPr>
          <w:rStyle w:val="FootnoteReference"/>
        </w:rPr>
        <w:footnoteRef/>
      </w:r>
      <w:r w:rsidRPr="00EB6C6C">
        <w:t xml:space="preserve"> Home Office</w:t>
      </w:r>
      <w:r>
        <w:t>,</w:t>
      </w:r>
      <w:r w:rsidRPr="00EB6C6C">
        <w:t xml:space="preserve"> ‘HO FFM report’, February 2018, paragraph 4.10.1, </w:t>
      </w:r>
      <w:hyperlink r:id="rId127" w:history="1">
        <w:r>
          <w:rPr>
            <w:rStyle w:val="Hyperlink"/>
          </w:rPr>
          <w:t>url</w:t>
        </w:r>
      </w:hyperlink>
    </w:p>
  </w:footnote>
  <w:footnote w:id="135">
    <w:p w14:paraId="1619C737" w14:textId="64B980C5" w:rsidR="00347D8F" w:rsidRPr="00EB6C6C" w:rsidRDefault="00347D8F" w:rsidP="00F5441F">
      <w:pPr>
        <w:pStyle w:val="FootnoteText"/>
      </w:pPr>
      <w:r w:rsidRPr="00EB6C6C">
        <w:rPr>
          <w:rStyle w:val="FootnoteReference"/>
        </w:rPr>
        <w:footnoteRef/>
      </w:r>
      <w:r w:rsidRPr="00EB6C6C">
        <w:t xml:space="preserve"> Home Office</w:t>
      </w:r>
      <w:r>
        <w:t>,</w:t>
      </w:r>
      <w:r w:rsidRPr="00EB6C6C">
        <w:t xml:space="preserve"> ‘HO FFM report’, February 2018, </w:t>
      </w:r>
      <w:r>
        <w:t>paragraph 4.2.1,</w:t>
      </w:r>
      <w:r w:rsidRPr="00EB6C6C">
        <w:t xml:space="preserve"> </w:t>
      </w:r>
      <w:hyperlink r:id="rId128" w:history="1">
        <w:r>
          <w:rPr>
            <w:rStyle w:val="Hyperlink"/>
          </w:rPr>
          <w:t>url</w:t>
        </w:r>
      </w:hyperlink>
    </w:p>
  </w:footnote>
  <w:footnote w:id="136">
    <w:p w14:paraId="0F09B182" w14:textId="6E67E57A" w:rsidR="00347D8F" w:rsidRPr="00EB6C6C" w:rsidRDefault="00347D8F" w:rsidP="00227A31">
      <w:pPr>
        <w:pStyle w:val="FootnoteText"/>
      </w:pPr>
      <w:r w:rsidRPr="00EB6C6C">
        <w:rPr>
          <w:rStyle w:val="FootnoteReference"/>
        </w:rPr>
        <w:footnoteRef/>
      </w:r>
      <w:r w:rsidRPr="00EB6C6C">
        <w:t xml:space="preserve"> Home Office</w:t>
      </w:r>
      <w:r>
        <w:t>,</w:t>
      </w:r>
      <w:r w:rsidRPr="00EB6C6C">
        <w:t xml:space="preserve"> ‘HO FFM report’, February 2018, </w:t>
      </w:r>
      <w:r>
        <w:t xml:space="preserve">paragraph 4.11.1, </w:t>
      </w:r>
      <w:hyperlink r:id="rId129" w:history="1">
        <w:r>
          <w:rPr>
            <w:rStyle w:val="Hyperlink"/>
          </w:rPr>
          <w:t>url</w:t>
        </w:r>
      </w:hyperlink>
    </w:p>
  </w:footnote>
  <w:footnote w:id="137">
    <w:p w14:paraId="2C1829DA" w14:textId="32FFC8A7" w:rsidR="00347D8F" w:rsidRPr="00EB6C6C" w:rsidRDefault="00347D8F">
      <w:pPr>
        <w:pStyle w:val="FootnoteText"/>
      </w:pPr>
      <w:r w:rsidRPr="00EB6C6C">
        <w:rPr>
          <w:rStyle w:val="FootnoteReference"/>
        </w:rPr>
        <w:footnoteRef/>
      </w:r>
      <w:r w:rsidRPr="00EB6C6C">
        <w:t xml:space="preserve"> D&amp;E, About us, undated, </w:t>
      </w:r>
      <w:hyperlink r:id="rId130" w:history="1">
        <w:r>
          <w:rPr>
            <w:rStyle w:val="Hyperlink"/>
          </w:rPr>
          <w:t>url</w:t>
        </w:r>
      </w:hyperlink>
      <w:r w:rsidRPr="00EB6C6C">
        <w:t xml:space="preserve"> </w:t>
      </w:r>
    </w:p>
  </w:footnote>
  <w:footnote w:id="138">
    <w:p w14:paraId="3B232DFC" w14:textId="40BE18C6" w:rsidR="00347D8F" w:rsidRPr="00EB6C6C" w:rsidRDefault="00347D8F">
      <w:pPr>
        <w:pStyle w:val="FootnoteText"/>
      </w:pPr>
      <w:r w:rsidRPr="00EB6C6C">
        <w:rPr>
          <w:rStyle w:val="FootnoteReference"/>
        </w:rPr>
        <w:footnoteRef/>
      </w:r>
      <w:r w:rsidRPr="00EB6C6C">
        <w:t xml:space="preserve"> D</w:t>
      </w:r>
      <w:r>
        <w:t>&amp;E</w:t>
      </w:r>
      <w:r w:rsidRPr="00EB6C6C">
        <w:t xml:space="preserve">, ‘“Different &amp; Equal” [D&amp;E] is an Albanian non-for-profit organization </w:t>
      </w:r>
      <w:r>
        <w:t>[…]</w:t>
      </w:r>
      <w:r w:rsidRPr="00EB6C6C">
        <w:t xml:space="preserve">,’ </w:t>
      </w:r>
      <w:r>
        <w:t>u</w:t>
      </w:r>
      <w:r w:rsidRPr="00EB6C6C">
        <w:t xml:space="preserve">ndated, </w:t>
      </w:r>
      <w:hyperlink r:id="rId131" w:history="1">
        <w:r>
          <w:rPr>
            <w:rStyle w:val="Hyperlink"/>
          </w:rPr>
          <w:t>url</w:t>
        </w:r>
      </w:hyperlink>
      <w:r w:rsidRPr="00EB6C6C">
        <w:t xml:space="preserve"> </w:t>
      </w:r>
    </w:p>
  </w:footnote>
  <w:footnote w:id="139">
    <w:p w14:paraId="2A203F9D" w14:textId="2F110B45" w:rsidR="00347D8F" w:rsidRPr="00EB6C6C" w:rsidRDefault="00347D8F" w:rsidP="004201DC">
      <w:pPr>
        <w:pStyle w:val="FootnoteText"/>
      </w:pPr>
      <w:r w:rsidRPr="00EB6C6C">
        <w:rPr>
          <w:rStyle w:val="FootnoteReference"/>
        </w:rPr>
        <w:footnoteRef/>
      </w:r>
      <w:r w:rsidRPr="00EB6C6C">
        <w:t xml:space="preserve"> Home Office</w:t>
      </w:r>
      <w:r>
        <w:t>,</w:t>
      </w:r>
      <w:r w:rsidRPr="00EB6C6C">
        <w:t xml:space="preserve"> ‘HO FFM report’, February 2018, paragraphs 4.12.2 to 4.12.5, </w:t>
      </w:r>
      <w:hyperlink r:id="rId132" w:history="1">
        <w:r>
          <w:rPr>
            <w:rStyle w:val="Hyperlink"/>
          </w:rPr>
          <w:t>url</w:t>
        </w:r>
      </w:hyperlink>
    </w:p>
  </w:footnote>
  <w:footnote w:id="140">
    <w:p w14:paraId="1B250CC8" w14:textId="79CCE297" w:rsidR="00347D8F" w:rsidRPr="00EB6C6C" w:rsidRDefault="00347D8F" w:rsidP="00133DED">
      <w:pPr>
        <w:pStyle w:val="FootnoteText"/>
      </w:pPr>
      <w:r w:rsidRPr="00EB6C6C">
        <w:rPr>
          <w:rStyle w:val="FootnoteReference"/>
        </w:rPr>
        <w:footnoteRef/>
      </w:r>
      <w:r w:rsidRPr="00EB6C6C">
        <w:t xml:space="preserve"> GRETA report 2016, adopted on 11 March 2016, published 2016, </w:t>
      </w:r>
      <w:hyperlink r:id="rId133" w:history="1">
        <w:r>
          <w:rPr>
            <w:rStyle w:val="Hyperlink"/>
          </w:rPr>
          <w:t>url</w:t>
        </w:r>
      </w:hyperlink>
      <w:r w:rsidRPr="00EB6C6C">
        <w:t xml:space="preserve">               </w:t>
      </w:r>
    </w:p>
  </w:footnote>
  <w:footnote w:id="141">
    <w:p w14:paraId="0F09B185" w14:textId="6E6EFE53" w:rsidR="00347D8F" w:rsidRPr="00EB6C6C" w:rsidRDefault="00347D8F">
      <w:pPr>
        <w:pStyle w:val="FootnoteText"/>
      </w:pPr>
      <w:r w:rsidRPr="00EB6C6C">
        <w:rPr>
          <w:rStyle w:val="FootnoteReference"/>
        </w:rPr>
        <w:footnoteRef/>
      </w:r>
      <w:r w:rsidRPr="00EB6C6C">
        <w:t xml:space="preserve"> GRETA report 2016, adopted on 11 March 2016, published 2016, </w:t>
      </w:r>
      <w:hyperlink r:id="rId134" w:history="1">
        <w:r>
          <w:rPr>
            <w:rStyle w:val="Hyperlink"/>
          </w:rPr>
          <w:t>url</w:t>
        </w:r>
      </w:hyperlink>
      <w:r w:rsidRPr="00EB6C6C">
        <w:t xml:space="preserve">               </w:t>
      </w:r>
    </w:p>
  </w:footnote>
  <w:footnote w:id="142">
    <w:p w14:paraId="2A808620" w14:textId="1A8174B1" w:rsidR="00347D8F" w:rsidRPr="00EB6C6C" w:rsidRDefault="00347D8F">
      <w:pPr>
        <w:pStyle w:val="FootnoteText"/>
      </w:pPr>
      <w:r w:rsidRPr="00EB6C6C">
        <w:rPr>
          <w:rStyle w:val="FootnoteReference"/>
        </w:rPr>
        <w:footnoteRef/>
      </w:r>
      <w:r w:rsidRPr="00EB6C6C">
        <w:t xml:space="preserve"> </w:t>
      </w:r>
      <w:bookmarkStart w:id="146" w:name="_Hlk38963603"/>
      <w:r w:rsidRPr="00EB6C6C">
        <w:t xml:space="preserve">Tjeter Vizion, ‘Shoqata Tjeter Vizion,’ undated, </w:t>
      </w:r>
      <w:hyperlink r:id="rId135" w:history="1">
        <w:r>
          <w:rPr>
            <w:rStyle w:val="Hyperlink"/>
          </w:rPr>
          <w:t>url</w:t>
        </w:r>
      </w:hyperlink>
      <w:bookmarkEnd w:id="146"/>
    </w:p>
  </w:footnote>
  <w:footnote w:id="143">
    <w:p w14:paraId="175D3A8C" w14:textId="6C6B4CC9" w:rsidR="00347D8F" w:rsidRPr="00EB6C6C" w:rsidRDefault="00347D8F">
      <w:pPr>
        <w:pStyle w:val="FootnoteText"/>
      </w:pPr>
      <w:r w:rsidRPr="00EB6C6C">
        <w:rPr>
          <w:rStyle w:val="FootnoteReference"/>
        </w:rPr>
        <w:footnoteRef/>
      </w:r>
      <w:r w:rsidRPr="00EB6C6C">
        <w:t xml:space="preserve"> Tjeter Vizion, ‘Shoqata Tjeter Vizion,’ undated, </w:t>
      </w:r>
      <w:hyperlink r:id="rId136" w:history="1">
        <w:r>
          <w:rPr>
            <w:rStyle w:val="Hyperlink"/>
          </w:rPr>
          <w:t>url</w:t>
        </w:r>
      </w:hyperlink>
    </w:p>
  </w:footnote>
  <w:footnote w:id="144">
    <w:p w14:paraId="7F3B739F" w14:textId="4C2685F4"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20 June 201</w:t>
      </w:r>
      <w:r>
        <w:t>9</w:t>
      </w:r>
      <w:r w:rsidRPr="00EB6C6C">
        <w:t xml:space="preserve">, page 63, </w:t>
      </w:r>
      <w:hyperlink r:id="rId137" w:history="1">
        <w:r>
          <w:rPr>
            <w:rStyle w:val="Hyperlink"/>
          </w:rPr>
          <w:t>url</w:t>
        </w:r>
      </w:hyperlink>
    </w:p>
  </w:footnote>
  <w:footnote w:id="145">
    <w:p w14:paraId="03116720" w14:textId="4951F76E"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20 June 201</w:t>
      </w:r>
      <w:r>
        <w:t>9</w:t>
      </w:r>
      <w:r w:rsidRPr="00EB6C6C">
        <w:t xml:space="preserve">, page 63, </w:t>
      </w:r>
      <w:hyperlink r:id="rId138" w:history="1">
        <w:r>
          <w:rPr>
            <w:rStyle w:val="Hyperlink"/>
          </w:rPr>
          <w:t>url</w:t>
        </w:r>
      </w:hyperlink>
    </w:p>
  </w:footnote>
  <w:footnote w:id="146">
    <w:p w14:paraId="30B4B62C" w14:textId="1A164004"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June 2019, page 63, </w:t>
      </w:r>
      <w:hyperlink r:id="rId139" w:history="1">
        <w:r>
          <w:rPr>
            <w:rStyle w:val="Hyperlink"/>
          </w:rPr>
          <w:t>url</w:t>
        </w:r>
      </w:hyperlink>
    </w:p>
  </w:footnote>
  <w:footnote w:id="147">
    <w:p w14:paraId="111120FD" w14:textId="32A17804"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26</w:t>
      </w:r>
      <w:r w:rsidRPr="00EB6C6C">
        <w:t xml:space="preserve">, </w:t>
      </w:r>
      <w:hyperlink r:id="rId140" w:history="1">
        <w:r>
          <w:rPr>
            <w:rStyle w:val="Hyperlink"/>
          </w:rPr>
          <w:t>url</w:t>
        </w:r>
      </w:hyperlink>
    </w:p>
  </w:footnote>
  <w:footnote w:id="148">
    <w:p w14:paraId="0F09B18A" w14:textId="62A28C54" w:rsidR="00347D8F" w:rsidRPr="00EB6C6C" w:rsidRDefault="00347D8F" w:rsidP="00227A31">
      <w:pPr>
        <w:pStyle w:val="FootnoteText"/>
      </w:pPr>
      <w:r w:rsidRPr="00EB6C6C">
        <w:rPr>
          <w:rStyle w:val="FootnoteReference"/>
        </w:rPr>
        <w:footnoteRef/>
      </w:r>
      <w:r w:rsidRPr="00EB6C6C">
        <w:t xml:space="preserve"> Home Office</w:t>
      </w:r>
      <w:r>
        <w:t>,</w:t>
      </w:r>
      <w:r w:rsidRPr="00EB6C6C">
        <w:t xml:space="preserve"> ‘HO FFM report’, February 2018, paragraph 4.8.1, </w:t>
      </w:r>
      <w:hyperlink r:id="rId141" w:history="1">
        <w:r>
          <w:rPr>
            <w:rStyle w:val="Hyperlink"/>
          </w:rPr>
          <w:t>url</w:t>
        </w:r>
      </w:hyperlink>
    </w:p>
  </w:footnote>
  <w:footnote w:id="149">
    <w:p w14:paraId="0F09B18B" w14:textId="10EE592C" w:rsidR="00347D8F" w:rsidRPr="00EB6C6C" w:rsidRDefault="00347D8F" w:rsidP="00227A31">
      <w:pPr>
        <w:pStyle w:val="FootnoteText"/>
      </w:pPr>
      <w:r w:rsidRPr="00EB6C6C">
        <w:rPr>
          <w:rStyle w:val="FootnoteReference"/>
        </w:rPr>
        <w:footnoteRef/>
      </w:r>
      <w:r w:rsidRPr="00EB6C6C">
        <w:t xml:space="preserve"> Home Office</w:t>
      </w:r>
      <w:r>
        <w:t>,</w:t>
      </w:r>
      <w:r w:rsidRPr="00EB6C6C">
        <w:t xml:space="preserve"> ‘HO FFM report’, February 2018, paragraph 4.9.1, </w:t>
      </w:r>
      <w:hyperlink r:id="rId142" w:history="1">
        <w:r>
          <w:rPr>
            <w:rStyle w:val="Hyperlink"/>
          </w:rPr>
          <w:t>url</w:t>
        </w:r>
      </w:hyperlink>
      <w:r w:rsidRPr="00EB6C6C">
        <w:t xml:space="preserve"> </w:t>
      </w:r>
    </w:p>
  </w:footnote>
  <w:footnote w:id="150">
    <w:p w14:paraId="0F09B18C" w14:textId="23A2DECD" w:rsidR="00347D8F" w:rsidRPr="00EB6C6C" w:rsidRDefault="00347D8F" w:rsidP="00227A31">
      <w:pPr>
        <w:pStyle w:val="FootnoteText"/>
      </w:pPr>
      <w:r w:rsidRPr="00EB6C6C">
        <w:rPr>
          <w:rStyle w:val="FootnoteReference"/>
        </w:rPr>
        <w:footnoteRef/>
      </w:r>
      <w:r w:rsidRPr="00EB6C6C">
        <w:t xml:space="preserve"> Home Office</w:t>
      </w:r>
      <w:r>
        <w:t>,</w:t>
      </w:r>
      <w:r w:rsidRPr="00EB6C6C">
        <w:t xml:space="preserve"> ‘HO FFM report’, February 2018, paragraph</w:t>
      </w:r>
      <w:r>
        <w:t>s</w:t>
      </w:r>
      <w:r w:rsidRPr="00EB6C6C">
        <w:t xml:space="preserve"> 4.13.1 to 4.13.2, </w:t>
      </w:r>
      <w:hyperlink r:id="rId143" w:history="1">
        <w:r>
          <w:rPr>
            <w:rStyle w:val="Hyperlink"/>
          </w:rPr>
          <w:t>url</w:t>
        </w:r>
      </w:hyperlink>
    </w:p>
  </w:footnote>
  <w:footnote w:id="151">
    <w:p w14:paraId="672E2F79" w14:textId="313DD29D"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w:t>
      </w:r>
      <w:r>
        <w:t xml:space="preserve"> Albania, 20 June 2019, page 63,</w:t>
      </w:r>
      <w:r w:rsidRPr="00EB6C6C">
        <w:t xml:space="preserve"> </w:t>
      </w:r>
      <w:hyperlink r:id="rId144" w:history="1">
        <w:r>
          <w:rPr>
            <w:rStyle w:val="Hyperlink"/>
          </w:rPr>
          <w:t>url</w:t>
        </w:r>
      </w:hyperlink>
    </w:p>
  </w:footnote>
  <w:footnote w:id="152">
    <w:p w14:paraId="0F09B18D" w14:textId="7C138A35" w:rsidR="00347D8F" w:rsidRPr="00EB6C6C" w:rsidRDefault="00347D8F" w:rsidP="00957B98">
      <w:pPr>
        <w:pStyle w:val="FootnoteText"/>
      </w:pPr>
      <w:r w:rsidRPr="00EB6C6C">
        <w:rPr>
          <w:rStyle w:val="FootnoteReference"/>
        </w:rPr>
        <w:footnoteRef/>
      </w:r>
      <w:r w:rsidRPr="00EB6C6C">
        <w:t xml:space="preserve"> </w:t>
      </w:r>
      <w:r>
        <w:t>UN</w:t>
      </w:r>
      <w:r w:rsidRPr="00EB6C6C">
        <w:t xml:space="preserve">, Committee on the Protection of the Rights of All Migrant </w:t>
      </w:r>
      <w:r>
        <w:t>[…]</w:t>
      </w:r>
      <w:r w:rsidRPr="00EB6C6C">
        <w:t xml:space="preserve">, 19 December 2016, </w:t>
      </w:r>
      <w:hyperlink r:id="rId145" w:tgtFrame="_blank" w:history="1">
        <w:r>
          <w:rPr>
            <w:rStyle w:val="Hyperlink"/>
          </w:rPr>
          <w:t>url</w:t>
        </w:r>
      </w:hyperlink>
    </w:p>
  </w:footnote>
  <w:footnote w:id="153">
    <w:p w14:paraId="0F09B18E" w14:textId="66D7A9DC" w:rsidR="00347D8F" w:rsidRPr="00EB6C6C" w:rsidRDefault="00347D8F" w:rsidP="00542BFE">
      <w:pPr>
        <w:pStyle w:val="FootnoteText"/>
      </w:pPr>
      <w:r w:rsidRPr="00EB6C6C">
        <w:rPr>
          <w:rStyle w:val="FootnoteReference"/>
        </w:rPr>
        <w:footnoteRef/>
      </w:r>
      <w:r w:rsidRPr="00EB6C6C">
        <w:t xml:space="preserve"> Home Office</w:t>
      </w:r>
      <w:r>
        <w:t>,</w:t>
      </w:r>
      <w:r w:rsidRPr="00EB6C6C">
        <w:t xml:space="preserve"> ‘HO FFM report’, February 2018, </w:t>
      </w:r>
      <w:r>
        <w:t xml:space="preserve">paragraphs 2.9.1 to 2.9.2, </w:t>
      </w:r>
      <w:hyperlink r:id="rId146" w:history="1">
        <w:r>
          <w:rPr>
            <w:rStyle w:val="Hyperlink"/>
          </w:rPr>
          <w:t>url</w:t>
        </w:r>
      </w:hyperlink>
    </w:p>
  </w:footnote>
  <w:footnote w:id="154">
    <w:p w14:paraId="286E15CF" w14:textId="4BA9ABC7" w:rsidR="00347D8F" w:rsidRPr="00EB6C6C" w:rsidRDefault="00347D8F" w:rsidP="005B500F">
      <w:pPr>
        <w:pStyle w:val="FootnoteText"/>
      </w:pPr>
      <w:r w:rsidRPr="00EB6C6C">
        <w:rPr>
          <w:rStyle w:val="FootnoteReference"/>
        </w:rPr>
        <w:footnoteRef/>
      </w:r>
      <w:r w:rsidRPr="00EB6C6C">
        <w:t xml:space="preserve"> USSD</w:t>
      </w:r>
      <w:r>
        <w:t>,</w:t>
      </w:r>
      <w:r w:rsidRPr="00EB6C6C">
        <w:t xml:space="preserve"> TiP Report 2019,</w:t>
      </w:r>
      <w:r>
        <w:t xml:space="preserve"> Albania, 20 June 2019, page 63,</w:t>
      </w:r>
      <w:r w:rsidRPr="00EB6C6C">
        <w:t xml:space="preserve"> </w:t>
      </w:r>
      <w:hyperlink r:id="rId147" w:history="1">
        <w:r>
          <w:rPr>
            <w:rStyle w:val="Hyperlink"/>
          </w:rPr>
          <w:t>url</w:t>
        </w:r>
      </w:hyperlink>
    </w:p>
  </w:footnote>
  <w:footnote w:id="155">
    <w:p w14:paraId="0F09B191" w14:textId="555DB50E" w:rsidR="00347D8F" w:rsidRPr="00EB6C6C" w:rsidRDefault="00347D8F" w:rsidP="00431860">
      <w:pPr>
        <w:pStyle w:val="FootnoteText"/>
      </w:pPr>
      <w:r w:rsidRPr="00EB6C6C">
        <w:rPr>
          <w:rStyle w:val="FootnoteReference"/>
        </w:rPr>
        <w:footnoteRef/>
      </w:r>
      <w:r w:rsidRPr="00EB6C6C">
        <w:t xml:space="preserve"> GRETA report 2016, adopted on 11 March 2016, published 2016, </w:t>
      </w:r>
      <w:hyperlink r:id="rId148" w:history="1">
        <w:r>
          <w:rPr>
            <w:rStyle w:val="Hyperlink"/>
          </w:rPr>
          <w:t>url</w:t>
        </w:r>
      </w:hyperlink>
      <w:r w:rsidRPr="00EB6C6C">
        <w:t xml:space="preserve">               </w:t>
      </w:r>
      <w:r>
        <w:t xml:space="preserve">                      </w:t>
      </w:r>
    </w:p>
  </w:footnote>
  <w:footnote w:id="156">
    <w:p w14:paraId="0F09B192" w14:textId="7A9C3EC6"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w:t>
      </w:r>
      <w:r>
        <w:t>s</w:t>
      </w:r>
      <w:r w:rsidRPr="00EB6C6C">
        <w:t xml:space="preserve"> 5.1.3 to 5.1.4, </w:t>
      </w:r>
      <w:hyperlink r:id="rId149" w:history="1">
        <w:r>
          <w:rPr>
            <w:rStyle w:val="Hyperlink"/>
          </w:rPr>
          <w:t>url</w:t>
        </w:r>
      </w:hyperlink>
      <w:r w:rsidRPr="00EB6C6C">
        <w:t xml:space="preserve">  </w:t>
      </w:r>
    </w:p>
  </w:footnote>
  <w:footnote w:id="157">
    <w:p w14:paraId="0F09B193" w14:textId="2F0026B6"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w:t>
      </w:r>
      <w:r>
        <w:t xml:space="preserve">paragraphs </w:t>
      </w:r>
      <w:r w:rsidRPr="00EB6C6C">
        <w:t xml:space="preserve">5.1.8 to 5.1.9, </w:t>
      </w:r>
      <w:hyperlink r:id="rId150" w:history="1">
        <w:r>
          <w:rPr>
            <w:rStyle w:val="Hyperlink"/>
          </w:rPr>
          <w:t>url</w:t>
        </w:r>
      </w:hyperlink>
    </w:p>
  </w:footnote>
  <w:footnote w:id="158">
    <w:p w14:paraId="0F09B194" w14:textId="4AF1A72B"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5.1.10, </w:t>
      </w:r>
      <w:hyperlink r:id="rId151" w:history="1">
        <w:r>
          <w:rPr>
            <w:rStyle w:val="Hyperlink"/>
          </w:rPr>
          <w:t>url</w:t>
        </w:r>
      </w:hyperlink>
      <w:r w:rsidRPr="00EB6C6C">
        <w:t xml:space="preserve"> </w:t>
      </w:r>
    </w:p>
  </w:footnote>
  <w:footnote w:id="159">
    <w:p w14:paraId="0E6B92DC" w14:textId="70BE3DBF" w:rsidR="00347D8F" w:rsidRPr="00EB6C6C" w:rsidRDefault="00347D8F">
      <w:pPr>
        <w:pStyle w:val="FootnoteText"/>
      </w:pPr>
      <w:r w:rsidRPr="00EB6C6C">
        <w:rPr>
          <w:rStyle w:val="FootnoteReference"/>
        </w:rPr>
        <w:footnoteRef/>
      </w:r>
      <w:r w:rsidRPr="00EB6C6C">
        <w:t xml:space="preserve"> Uni of Bed</w:t>
      </w:r>
      <w:r>
        <w:t>s</w:t>
      </w:r>
      <w:r w:rsidRPr="00EB6C6C">
        <w:t xml:space="preserve">, IOM, ‘Vulnerability to Human Trafficking: </w:t>
      </w:r>
      <w:r>
        <w:t>[…]</w:t>
      </w:r>
      <w:r>
        <w:rPr>
          <w:iCs/>
        </w:rPr>
        <w:t>,’</w:t>
      </w:r>
      <w:r w:rsidRPr="00EB6C6C">
        <w:rPr>
          <w:i/>
          <w:iCs/>
        </w:rPr>
        <w:t xml:space="preserve"> </w:t>
      </w:r>
      <w:r w:rsidRPr="00EB6C6C">
        <w:t xml:space="preserve">July 2018, page </w:t>
      </w:r>
      <w:r>
        <w:t>29</w:t>
      </w:r>
      <w:r w:rsidRPr="00EB6C6C">
        <w:t xml:space="preserve">, </w:t>
      </w:r>
      <w:hyperlink r:id="rId152" w:history="1">
        <w:r>
          <w:rPr>
            <w:rStyle w:val="Hyperlink"/>
          </w:rPr>
          <w:t>url</w:t>
        </w:r>
      </w:hyperlink>
    </w:p>
  </w:footnote>
  <w:footnote w:id="160">
    <w:p w14:paraId="0F09B195" w14:textId="33A70B4B"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5.2.1, </w:t>
      </w:r>
      <w:hyperlink r:id="rId153" w:history="1">
        <w:r>
          <w:rPr>
            <w:rStyle w:val="Hyperlink"/>
          </w:rPr>
          <w:t>url</w:t>
        </w:r>
      </w:hyperlink>
      <w:r w:rsidRPr="00EB6C6C">
        <w:t xml:space="preserve"> </w:t>
      </w:r>
    </w:p>
  </w:footnote>
  <w:footnote w:id="161">
    <w:p w14:paraId="1314CCF6" w14:textId="015212D4" w:rsidR="00347D8F" w:rsidRPr="00EB6C6C" w:rsidRDefault="00347D8F">
      <w:pPr>
        <w:pStyle w:val="FootnoteText"/>
      </w:pPr>
      <w:r w:rsidRPr="00EB6C6C">
        <w:rPr>
          <w:rStyle w:val="FootnoteReference"/>
        </w:rPr>
        <w:footnoteRef/>
      </w:r>
      <w:r w:rsidRPr="00EB6C6C">
        <w:t xml:space="preserve"> Uni of Bed</w:t>
      </w:r>
      <w:r>
        <w:t>s</w:t>
      </w:r>
      <w:r w:rsidRPr="00EB6C6C">
        <w:t xml:space="preserve">, IOM, ‘Vulnerability to Human Trafficking: </w:t>
      </w:r>
      <w:r>
        <w:t>[…]</w:t>
      </w:r>
      <w:r>
        <w:rPr>
          <w:iCs/>
        </w:rPr>
        <w:t>,’</w:t>
      </w:r>
      <w:r w:rsidRPr="00EB6C6C">
        <w:rPr>
          <w:i/>
          <w:iCs/>
        </w:rPr>
        <w:t xml:space="preserve"> </w:t>
      </w:r>
      <w:r w:rsidRPr="00EB6C6C">
        <w:t xml:space="preserve">July 2018, page </w:t>
      </w:r>
      <w:r>
        <w:t>29</w:t>
      </w:r>
      <w:r w:rsidRPr="00EB6C6C">
        <w:t xml:space="preserve">, </w:t>
      </w:r>
      <w:hyperlink r:id="rId154" w:history="1">
        <w:r>
          <w:rPr>
            <w:rStyle w:val="Hyperlink"/>
          </w:rPr>
          <w:t>url</w:t>
        </w:r>
      </w:hyperlink>
    </w:p>
  </w:footnote>
  <w:footnote w:id="162">
    <w:p w14:paraId="3C295CBC" w14:textId="3363C9D9" w:rsidR="00347D8F" w:rsidRPr="00EB6C6C" w:rsidRDefault="00347D8F">
      <w:pPr>
        <w:pStyle w:val="FootnoteText"/>
      </w:pPr>
      <w:r w:rsidRPr="00EB6C6C">
        <w:rPr>
          <w:rStyle w:val="FootnoteReference"/>
        </w:rPr>
        <w:footnoteRef/>
      </w:r>
      <w:r w:rsidRPr="00EB6C6C">
        <w:t xml:space="preserve"> </w:t>
      </w:r>
      <w:bookmarkStart w:id="159" w:name="_Hlk35515045"/>
      <w:r w:rsidRPr="00EB6C6C">
        <w:t xml:space="preserve">European Commission, </w:t>
      </w:r>
      <w:r>
        <w:t>‘</w:t>
      </w:r>
      <w:r w:rsidRPr="00EB6C6C">
        <w:t>Albania 2019 Report,</w:t>
      </w:r>
      <w:r>
        <w:t>’</w:t>
      </w:r>
      <w:r w:rsidRPr="00EB6C6C">
        <w:t xml:space="preserve"> 29 May 2019, </w:t>
      </w:r>
      <w:hyperlink r:id="rId155" w:history="1">
        <w:r w:rsidRPr="00EB6C6C">
          <w:rPr>
            <w:rStyle w:val="Hyperlink"/>
          </w:rPr>
          <w:t>url</w:t>
        </w:r>
      </w:hyperlink>
      <w:r w:rsidRPr="00EB6C6C">
        <w:t xml:space="preserve"> </w:t>
      </w:r>
      <w:bookmarkEnd w:id="159"/>
    </w:p>
  </w:footnote>
  <w:footnote w:id="163">
    <w:p w14:paraId="0F09B196" w14:textId="2A68FA97"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5.3.1, </w:t>
      </w:r>
      <w:hyperlink r:id="rId156" w:history="1">
        <w:r>
          <w:rPr>
            <w:rStyle w:val="Hyperlink"/>
          </w:rPr>
          <w:t>url</w:t>
        </w:r>
      </w:hyperlink>
      <w:r w:rsidRPr="00EB6C6C">
        <w:t xml:space="preserve"> </w:t>
      </w:r>
    </w:p>
  </w:footnote>
  <w:footnote w:id="164">
    <w:p w14:paraId="0F09B197" w14:textId="18622B21"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5.3.2, </w:t>
      </w:r>
      <w:hyperlink r:id="rId157" w:history="1">
        <w:r>
          <w:rPr>
            <w:rStyle w:val="Hyperlink"/>
          </w:rPr>
          <w:t>url</w:t>
        </w:r>
      </w:hyperlink>
    </w:p>
  </w:footnote>
  <w:footnote w:id="165">
    <w:p w14:paraId="0F09B198" w14:textId="091D5447"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5.3.3, </w:t>
      </w:r>
      <w:hyperlink r:id="rId158" w:history="1">
        <w:r>
          <w:rPr>
            <w:rStyle w:val="Hyperlink"/>
          </w:rPr>
          <w:t>url</w:t>
        </w:r>
      </w:hyperlink>
    </w:p>
  </w:footnote>
  <w:footnote w:id="166">
    <w:p w14:paraId="0F09B199" w14:textId="4536DF9D"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5.3.4, </w:t>
      </w:r>
      <w:hyperlink r:id="rId159" w:history="1">
        <w:r>
          <w:rPr>
            <w:rStyle w:val="Hyperlink"/>
          </w:rPr>
          <w:t>url</w:t>
        </w:r>
      </w:hyperlink>
      <w:r w:rsidRPr="00EB6C6C">
        <w:t xml:space="preserve"> </w:t>
      </w:r>
    </w:p>
  </w:footnote>
  <w:footnote w:id="167">
    <w:p w14:paraId="0F09B19A" w14:textId="46FE72A9" w:rsidR="00347D8F" w:rsidRPr="00EB6C6C" w:rsidRDefault="00347D8F">
      <w:pPr>
        <w:pStyle w:val="FootnoteText"/>
      </w:pPr>
      <w:r w:rsidRPr="00EB6C6C">
        <w:rPr>
          <w:rStyle w:val="FootnoteReference"/>
        </w:rPr>
        <w:footnoteRef/>
      </w:r>
      <w:r w:rsidRPr="00EB6C6C">
        <w:t xml:space="preserve"> GRETA report 2016, adopted on 11 March 2016, published 2016, </w:t>
      </w:r>
      <w:hyperlink r:id="rId160" w:history="1">
        <w:r>
          <w:rPr>
            <w:rStyle w:val="Hyperlink"/>
          </w:rPr>
          <w:t>url</w:t>
        </w:r>
      </w:hyperlink>
      <w:r w:rsidRPr="00EB6C6C">
        <w:t xml:space="preserve">               </w:t>
      </w:r>
    </w:p>
  </w:footnote>
  <w:footnote w:id="168">
    <w:p w14:paraId="68E0141D" w14:textId="36D7947F" w:rsidR="00347D8F" w:rsidRPr="00EB6C6C" w:rsidRDefault="00347D8F" w:rsidP="009625AC">
      <w:pPr>
        <w:pStyle w:val="FootnoteText"/>
      </w:pPr>
      <w:r w:rsidRPr="00EB6C6C">
        <w:rPr>
          <w:rStyle w:val="FootnoteReference"/>
        </w:rPr>
        <w:footnoteRef/>
      </w:r>
      <w:r w:rsidRPr="00EB6C6C">
        <w:t xml:space="preserve"> Uni of Bed</w:t>
      </w:r>
      <w:r>
        <w:t>s</w:t>
      </w:r>
      <w:r w:rsidRPr="00EB6C6C">
        <w:t xml:space="preserve">, IOM, ‘Vulnerability to Human Trafficking: </w:t>
      </w:r>
      <w:r>
        <w:t>[…]</w:t>
      </w:r>
      <w:r>
        <w:rPr>
          <w:iCs/>
        </w:rPr>
        <w:t>,’</w:t>
      </w:r>
      <w:r w:rsidRPr="00EB6C6C">
        <w:rPr>
          <w:i/>
          <w:iCs/>
        </w:rPr>
        <w:t xml:space="preserve"> </w:t>
      </w:r>
      <w:r w:rsidRPr="00EB6C6C">
        <w:t xml:space="preserve">July 2018, page 8, </w:t>
      </w:r>
      <w:hyperlink r:id="rId161" w:history="1">
        <w:r>
          <w:rPr>
            <w:rStyle w:val="Hyperlink"/>
          </w:rPr>
          <w:t>url</w:t>
        </w:r>
      </w:hyperlink>
    </w:p>
  </w:footnote>
  <w:footnote w:id="169">
    <w:p w14:paraId="1101FD5E" w14:textId="4FB41214" w:rsidR="00347D8F" w:rsidRPr="00EB6C6C" w:rsidRDefault="00347D8F">
      <w:pPr>
        <w:pStyle w:val="FootnoteText"/>
      </w:pPr>
      <w:r w:rsidRPr="00EB6C6C">
        <w:rPr>
          <w:rStyle w:val="FootnoteReference"/>
        </w:rPr>
        <w:footnoteRef/>
      </w:r>
      <w:r w:rsidRPr="00EB6C6C">
        <w:t xml:space="preserve"> Uni of Bed</w:t>
      </w:r>
      <w:r>
        <w:t>s</w:t>
      </w:r>
      <w:r w:rsidRPr="00EB6C6C">
        <w:t xml:space="preserve">, IOM, ‘Vulnerability to Human Trafficking: </w:t>
      </w:r>
      <w:r>
        <w:t>[…]</w:t>
      </w:r>
      <w:r>
        <w:rPr>
          <w:iCs/>
        </w:rPr>
        <w:t>,’</w:t>
      </w:r>
      <w:r w:rsidRPr="00EB6C6C">
        <w:rPr>
          <w:i/>
          <w:iCs/>
        </w:rPr>
        <w:t xml:space="preserve"> </w:t>
      </w:r>
      <w:r w:rsidRPr="00EB6C6C">
        <w:t xml:space="preserve">July 2018, page </w:t>
      </w:r>
      <w:r>
        <w:t>29</w:t>
      </w:r>
      <w:r w:rsidRPr="00EB6C6C">
        <w:t xml:space="preserve">, </w:t>
      </w:r>
      <w:hyperlink r:id="rId162" w:history="1">
        <w:r>
          <w:rPr>
            <w:rStyle w:val="Hyperlink"/>
          </w:rPr>
          <w:t>url</w:t>
        </w:r>
      </w:hyperlink>
    </w:p>
  </w:footnote>
  <w:footnote w:id="170">
    <w:p w14:paraId="0F09B19B" w14:textId="652D703C"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5.5.1, </w:t>
      </w:r>
      <w:hyperlink r:id="rId163" w:history="1">
        <w:r>
          <w:rPr>
            <w:rStyle w:val="Hyperlink"/>
          </w:rPr>
          <w:t>url</w:t>
        </w:r>
      </w:hyperlink>
    </w:p>
  </w:footnote>
  <w:footnote w:id="171">
    <w:p w14:paraId="0F09B19C" w14:textId="1B37A4B6"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5.5.2, </w:t>
      </w:r>
      <w:hyperlink r:id="rId164" w:history="1">
        <w:r>
          <w:rPr>
            <w:rStyle w:val="Hyperlink"/>
          </w:rPr>
          <w:t>url</w:t>
        </w:r>
      </w:hyperlink>
    </w:p>
  </w:footnote>
  <w:footnote w:id="172">
    <w:p w14:paraId="781B1D47" w14:textId="0301E256" w:rsidR="00347D8F" w:rsidRPr="00EB6C6C" w:rsidRDefault="00347D8F">
      <w:pPr>
        <w:pStyle w:val="FootnoteText"/>
      </w:pPr>
      <w:r w:rsidRPr="00EB6C6C">
        <w:rPr>
          <w:rStyle w:val="FootnoteReference"/>
        </w:rPr>
        <w:footnoteRef/>
      </w:r>
      <w:r w:rsidRPr="00EB6C6C">
        <w:t xml:space="preserve"> </w:t>
      </w:r>
      <w:bookmarkStart w:id="174" w:name="_Hlk36113049"/>
      <w:r w:rsidRPr="00EB6C6C">
        <w:t>USSD</w:t>
      </w:r>
      <w:r>
        <w:t>,</w:t>
      </w:r>
      <w:r w:rsidRPr="00EB6C6C">
        <w:t xml:space="preserve"> TiP Report 2019, Albania, </w:t>
      </w:r>
      <w:r>
        <w:t xml:space="preserve">20 </w:t>
      </w:r>
      <w:r w:rsidRPr="00EB6C6C">
        <w:t xml:space="preserve">June 2019, page 63, </w:t>
      </w:r>
      <w:bookmarkEnd w:id="174"/>
      <w:r w:rsidRPr="00EB6C6C">
        <w:fldChar w:fldCharType="begin"/>
      </w:r>
      <w:r>
        <w:instrText>HYPERLINK "https://www.state.gov/wp-content/uploads/2019/06/2019-Trafficking-in-Persons-Report.pdf"</w:instrText>
      </w:r>
      <w:r w:rsidRPr="00EB6C6C">
        <w:fldChar w:fldCharType="separate"/>
      </w:r>
      <w:r>
        <w:rPr>
          <w:rStyle w:val="Hyperlink"/>
        </w:rPr>
        <w:t>url</w:t>
      </w:r>
      <w:r w:rsidRPr="00EB6C6C">
        <w:rPr>
          <w:rStyle w:val="Hyperlink"/>
        </w:rPr>
        <w:fldChar w:fldCharType="end"/>
      </w:r>
    </w:p>
  </w:footnote>
  <w:footnote w:id="173">
    <w:p w14:paraId="642C1F3B" w14:textId="48D61AAA"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w:t>
      </w:r>
      <w:r>
        <w:t xml:space="preserve">20 </w:t>
      </w:r>
      <w:r w:rsidRPr="00EB6C6C">
        <w:t xml:space="preserve">June 2019, page 63, </w:t>
      </w:r>
      <w:hyperlink r:id="rId165" w:history="1">
        <w:r>
          <w:rPr>
            <w:rStyle w:val="Hyperlink"/>
          </w:rPr>
          <w:t>url</w:t>
        </w:r>
      </w:hyperlink>
    </w:p>
  </w:footnote>
  <w:footnote w:id="174">
    <w:p w14:paraId="037E29B6" w14:textId="78AF6405" w:rsidR="00347D8F" w:rsidRPr="00EB6C6C" w:rsidRDefault="00347D8F">
      <w:pPr>
        <w:pStyle w:val="FootnoteText"/>
      </w:pPr>
      <w:r w:rsidRPr="00EB6C6C">
        <w:rPr>
          <w:rStyle w:val="FootnoteReference"/>
        </w:rPr>
        <w:footnoteRef/>
      </w:r>
      <w:r w:rsidRPr="00EB6C6C">
        <w:t xml:space="preserve"> </w:t>
      </w:r>
      <w:r>
        <w:t>CoE</w:t>
      </w:r>
      <w:r w:rsidRPr="00EB6C6C">
        <w:t xml:space="preserve">, GRETA, Reply from Albania to the Questionnaire </w:t>
      </w:r>
      <w:r>
        <w:t>[…]</w:t>
      </w:r>
      <w:r w:rsidRPr="00EB6C6C">
        <w:t>,</w:t>
      </w:r>
      <w:r>
        <w:t xml:space="preserve"> </w:t>
      </w:r>
      <w:r w:rsidRPr="00EB6C6C">
        <w:t xml:space="preserve">20 June 2019, page </w:t>
      </w:r>
      <w:r>
        <w:t>45</w:t>
      </w:r>
      <w:r w:rsidRPr="00EB6C6C">
        <w:t xml:space="preserve">, </w:t>
      </w:r>
      <w:hyperlink r:id="rId166" w:history="1">
        <w:r>
          <w:rPr>
            <w:rStyle w:val="Hyperlink"/>
          </w:rPr>
          <w:t>url</w:t>
        </w:r>
      </w:hyperlink>
    </w:p>
  </w:footnote>
  <w:footnote w:id="175">
    <w:p w14:paraId="0F09B19D" w14:textId="2F3CC875"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paragraphs 5.6.1 to 5.6.4, </w:t>
      </w:r>
      <w:hyperlink r:id="rId167" w:history="1">
        <w:r>
          <w:rPr>
            <w:rStyle w:val="Hyperlink"/>
          </w:rPr>
          <w:t>url</w:t>
        </w:r>
      </w:hyperlink>
      <w:r w:rsidRPr="00EB6C6C">
        <w:t xml:space="preserve"> </w:t>
      </w:r>
    </w:p>
  </w:footnote>
  <w:footnote w:id="176">
    <w:p w14:paraId="6A51C11D" w14:textId="62F17C11" w:rsidR="00347D8F" w:rsidRPr="00EB6C6C" w:rsidRDefault="00347D8F" w:rsidP="006B5486">
      <w:pPr>
        <w:pStyle w:val="FootnoteText"/>
      </w:pPr>
      <w:r w:rsidRPr="00EB6C6C">
        <w:rPr>
          <w:rStyle w:val="FootnoteReference"/>
        </w:rPr>
        <w:footnoteRef/>
      </w:r>
      <w:r w:rsidRPr="00EB6C6C">
        <w:t xml:space="preserve"> USSD</w:t>
      </w:r>
      <w:r>
        <w:t>,</w:t>
      </w:r>
      <w:r w:rsidRPr="00EB6C6C">
        <w:t xml:space="preserve"> TiP Report 2019, </w:t>
      </w:r>
      <w:r>
        <w:t xml:space="preserve">Albania, 20 June 2019, page 63, </w:t>
      </w:r>
      <w:hyperlink r:id="rId168" w:history="1">
        <w:r>
          <w:rPr>
            <w:rStyle w:val="Hyperlink"/>
          </w:rPr>
          <w:t>url</w:t>
        </w:r>
      </w:hyperlink>
    </w:p>
  </w:footnote>
  <w:footnote w:id="177">
    <w:p w14:paraId="6342A922" w14:textId="5FE86DF9" w:rsidR="00347D8F" w:rsidRPr="00EB6C6C" w:rsidRDefault="00347D8F">
      <w:pPr>
        <w:pStyle w:val="FootnoteText"/>
      </w:pPr>
      <w:r w:rsidRPr="00EB6C6C">
        <w:rPr>
          <w:rStyle w:val="FootnoteReference"/>
        </w:rPr>
        <w:footnoteRef/>
      </w:r>
      <w:r w:rsidRPr="00EB6C6C">
        <w:t xml:space="preserve"> </w:t>
      </w:r>
      <w:bookmarkStart w:id="178" w:name="_Hlk39136628"/>
      <w:r w:rsidRPr="00EB6C6C">
        <w:t>G</w:t>
      </w:r>
      <w:r>
        <w:t>ov</w:t>
      </w:r>
      <w:r w:rsidRPr="00EB6C6C">
        <w:t xml:space="preserve">t of Albania, ‘11th National Report on the implementation of </w:t>
      </w:r>
      <w:r>
        <w:t>[…]</w:t>
      </w:r>
      <w:r w:rsidRPr="00EB6C6C">
        <w:t xml:space="preserve">,’ 6 March 2020, page 6, </w:t>
      </w:r>
      <w:hyperlink r:id="rId169" w:history="1">
        <w:r>
          <w:rPr>
            <w:rStyle w:val="Hyperlink"/>
          </w:rPr>
          <w:t>url</w:t>
        </w:r>
      </w:hyperlink>
      <w:r w:rsidRPr="00EB6C6C">
        <w:t xml:space="preserve"> </w:t>
      </w:r>
      <w:bookmarkEnd w:id="178"/>
    </w:p>
  </w:footnote>
  <w:footnote w:id="178">
    <w:p w14:paraId="4487DF8C" w14:textId="7704C729" w:rsidR="00347D8F" w:rsidRPr="00EB6C6C" w:rsidRDefault="00347D8F" w:rsidP="00090B4E">
      <w:pPr>
        <w:pStyle w:val="FootnoteText"/>
      </w:pPr>
      <w:r w:rsidRPr="00EB6C6C">
        <w:rPr>
          <w:rStyle w:val="FootnoteReference"/>
        </w:rPr>
        <w:footnoteRef/>
      </w:r>
      <w:r w:rsidRPr="00EB6C6C">
        <w:t xml:space="preserve"> Uni of Bed</w:t>
      </w:r>
      <w:r>
        <w:t>s</w:t>
      </w:r>
      <w:r w:rsidRPr="00EB6C6C">
        <w:t xml:space="preserve">, IOM, ‘Vulnerability to Human Trafficking: </w:t>
      </w:r>
      <w:r>
        <w:t>[…]</w:t>
      </w:r>
      <w:r>
        <w:rPr>
          <w:iCs/>
        </w:rPr>
        <w:t>,’</w:t>
      </w:r>
      <w:r w:rsidRPr="00EB6C6C">
        <w:rPr>
          <w:i/>
          <w:iCs/>
        </w:rPr>
        <w:t xml:space="preserve"> </w:t>
      </w:r>
      <w:r w:rsidRPr="00EB6C6C">
        <w:t xml:space="preserve">July 2018, page 8, </w:t>
      </w:r>
      <w:hyperlink r:id="rId170" w:history="1">
        <w:r>
          <w:rPr>
            <w:rStyle w:val="Hyperlink"/>
          </w:rPr>
          <w:t>url</w:t>
        </w:r>
      </w:hyperlink>
    </w:p>
  </w:footnote>
  <w:footnote w:id="179">
    <w:p w14:paraId="6741C911" w14:textId="1622119D" w:rsidR="00347D8F" w:rsidRPr="00EB6C6C" w:rsidRDefault="00347D8F">
      <w:pPr>
        <w:pStyle w:val="FootnoteText"/>
      </w:pPr>
      <w:r w:rsidRPr="00EB6C6C">
        <w:rPr>
          <w:rStyle w:val="FootnoteReference"/>
        </w:rPr>
        <w:footnoteRef/>
      </w:r>
      <w:r w:rsidRPr="00EB6C6C">
        <w:t xml:space="preserve"> Uni of Bed</w:t>
      </w:r>
      <w:r>
        <w:t>s</w:t>
      </w:r>
      <w:r w:rsidRPr="00EB6C6C">
        <w:t xml:space="preserve">, IOM, ‘Vulnerability to Human Trafficking: </w:t>
      </w:r>
      <w:r>
        <w:t>[…]</w:t>
      </w:r>
      <w:r>
        <w:rPr>
          <w:iCs/>
        </w:rPr>
        <w:t>,’</w:t>
      </w:r>
      <w:r w:rsidRPr="00EB6C6C">
        <w:rPr>
          <w:i/>
          <w:iCs/>
        </w:rPr>
        <w:t xml:space="preserve"> </w:t>
      </w:r>
      <w:r w:rsidRPr="00EB6C6C">
        <w:t xml:space="preserve">July 2018, page </w:t>
      </w:r>
      <w:r>
        <w:t>29</w:t>
      </w:r>
      <w:r w:rsidRPr="00EB6C6C">
        <w:t xml:space="preserve">, </w:t>
      </w:r>
      <w:hyperlink r:id="rId171" w:history="1">
        <w:r>
          <w:rPr>
            <w:rStyle w:val="Hyperlink"/>
          </w:rPr>
          <w:t>url</w:t>
        </w:r>
      </w:hyperlink>
    </w:p>
  </w:footnote>
  <w:footnote w:id="180">
    <w:p w14:paraId="767AE817" w14:textId="653182A6" w:rsidR="00347D8F" w:rsidRPr="00EB6C6C" w:rsidRDefault="00347D8F" w:rsidP="00781B04">
      <w:pPr>
        <w:pStyle w:val="FootnoteText"/>
      </w:pPr>
      <w:r w:rsidRPr="00EB6C6C">
        <w:rPr>
          <w:rStyle w:val="FootnoteReference"/>
        </w:rPr>
        <w:footnoteRef/>
      </w:r>
      <w:r w:rsidRPr="00EB6C6C">
        <w:t xml:space="preserve"> Home Office</w:t>
      </w:r>
      <w:r>
        <w:t>,</w:t>
      </w:r>
      <w:r w:rsidRPr="00EB6C6C">
        <w:t xml:space="preserve"> ‘HO FFM report’, February 2018, paragraph 9.1.1, </w:t>
      </w:r>
      <w:hyperlink r:id="rId172" w:history="1">
        <w:r>
          <w:rPr>
            <w:rStyle w:val="Hyperlink"/>
          </w:rPr>
          <w:t>url</w:t>
        </w:r>
      </w:hyperlink>
    </w:p>
  </w:footnote>
  <w:footnote w:id="181">
    <w:p w14:paraId="6426A221" w14:textId="376DF86A" w:rsidR="00347D8F" w:rsidRPr="00EB6C6C" w:rsidRDefault="00347D8F" w:rsidP="00781B04">
      <w:pPr>
        <w:pStyle w:val="FootnoteText"/>
      </w:pPr>
      <w:r w:rsidRPr="00EB6C6C">
        <w:rPr>
          <w:rStyle w:val="FootnoteReference"/>
        </w:rPr>
        <w:footnoteRef/>
      </w:r>
      <w:r w:rsidRPr="00EB6C6C">
        <w:t xml:space="preserve"> Home Office</w:t>
      </w:r>
      <w:r>
        <w:t>,</w:t>
      </w:r>
      <w:r w:rsidRPr="00EB6C6C">
        <w:t xml:space="preserve"> ‘HO FFM report’, February 2018, paragraph 9.1.2, </w:t>
      </w:r>
      <w:hyperlink r:id="rId173" w:history="1">
        <w:r>
          <w:rPr>
            <w:rStyle w:val="Hyperlink"/>
          </w:rPr>
          <w:t>url</w:t>
        </w:r>
      </w:hyperlink>
    </w:p>
  </w:footnote>
  <w:footnote w:id="182">
    <w:p w14:paraId="3926BBDB" w14:textId="10DFD9BF" w:rsidR="00347D8F" w:rsidRPr="00EB6C6C" w:rsidRDefault="00347D8F" w:rsidP="00781B04">
      <w:pPr>
        <w:pStyle w:val="FootnoteText"/>
      </w:pPr>
      <w:r w:rsidRPr="00EB6C6C">
        <w:rPr>
          <w:rStyle w:val="FootnoteReference"/>
        </w:rPr>
        <w:footnoteRef/>
      </w:r>
      <w:r w:rsidRPr="00EB6C6C">
        <w:t xml:space="preserve"> Home Office</w:t>
      </w:r>
      <w:r>
        <w:t>,</w:t>
      </w:r>
      <w:r w:rsidRPr="00EB6C6C">
        <w:t xml:space="preserve"> ‘HO FFM report’, February 2018, paragraph 9.1.3, </w:t>
      </w:r>
      <w:hyperlink r:id="rId174" w:history="1">
        <w:r>
          <w:rPr>
            <w:rStyle w:val="Hyperlink"/>
          </w:rPr>
          <w:t>url</w:t>
        </w:r>
      </w:hyperlink>
    </w:p>
  </w:footnote>
  <w:footnote w:id="183">
    <w:p w14:paraId="1E01A1AB" w14:textId="76B122B0" w:rsidR="00347D8F" w:rsidRPr="00EB6C6C" w:rsidRDefault="00347D8F" w:rsidP="00781B04">
      <w:pPr>
        <w:pStyle w:val="FootnoteText"/>
      </w:pPr>
      <w:r w:rsidRPr="00EB6C6C">
        <w:rPr>
          <w:rStyle w:val="FootnoteReference"/>
        </w:rPr>
        <w:footnoteRef/>
      </w:r>
      <w:r w:rsidRPr="00EB6C6C">
        <w:t xml:space="preserve"> Home Office</w:t>
      </w:r>
      <w:r>
        <w:t>,</w:t>
      </w:r>
      <w:r w:rsidRPr="00EB6C6C">
        <w:t xml:space="preserve"> ‘HO FFM report’, February 2018, paragraph 9.1.4, </w:t>
      </w:r>
      <w:hyperlink r:id="rId175" w:history="1">
        <w:r>
          <w:rPr>
            <w:rStyle w:val="Hyperlink"/>
          </w:rPr>
          <w:t>url</w:t>
        </w:r>
      </w:hyperlink>
      <w:r w:rsidRPr="00EB6C6C">
        <w:t xml:space="preserve"> </w:t>
      </w:r>
    </w:p>
  </w:footnote>
  <w:footnote w:id="184">
    <w:p w14:paraId="0F09B1A4" w14:textId="048CC3E2" w:rsidR="00347D8F" w:rsidRPr="00EB6C6C" w:rsidRDefault="00347D8F" w:rsidP="00657F37">
      <w:pPr>
        <w:pStyle w:val="FootnoteText"/>
      </w:pPr>
      <w:r w:rsidRPr="00EB6C6C">
        <w:rPr>
          <w:rStyle w:val="FootnoteReference"/>
        </w:rPr>
        <w:footnoteRef/>
      </w:r>
      <w:r w:rsidRPr="00EB6C6C">
        <w:t xml:space="preserve"> Home Office</w:t>
      </w:r>
      <w:r>
        <w:t>,</w:t>
      </w:r>
      <w:r w:rsidRPr="00EB6C6C">
        <w:t xml:space="preserve"> ‘HO FFM report’, February 2018, paragraph 8.1.1, </w:t>
      </w:r>
      <w:hyperlink r:id="rId176" w:history="1">
        <w:r>
          <w:rPr>
            <w:rStyle w:val="Hyperlink"/>
          </w:rPr>
          <w:t>url</w:t>
        </w:r>
      </w:hyperlink>
      <w:r w:rsidRPr="00EB6C6C">
        <w:t xml:space="preserve"> </w:t>
      </w:r>
    </w:p>
  </w:footnote>
  <w:footnote w:id="185">
    <w:p w14:paraId="0F09B1A5" w14:textId="27437804"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8.1.3, </w:t>
      </w:r>
      <w:hyperlink r:id="rId177" w:history="1">
        <w:r>
          <w:rPr>
            <w:rStyle w:val="Hyperlink"/>
          </w:rPr>
          <w:t>url</w:t>
        </w:r>
      </w:hyperlink>
    </w:p>
  </w:footnote>
  <w:footnote w:id="186">
    <w:p w14:paraId="0F09B1A6" w14:textId="625FECCB" w:rsidR="00347D8F" w:rsidRPr="00EB6C6C" w:rsidRDefault="00347D8F" w:rsidP="001C7B9C">
      <w:pPr>
        <w:pStyle w:val="FootnoteText"/>
      </w:pPr>
      <w:r w:rsidRPr="00EB6C6C">
        <w:rPr>
          <w:rStyle w:val="FootnoteReference"/>
        </w:rPr>
        <w:footnoteRef/>
      </w:r>
      <w:r w:rsidRPr="00EB6C6C">
        <w:t xml:space="preserve"> Home Office</w:t>
      </w:r>
      <w:r>
        <w:t>,</w:t>
      </w:r>
      <w:r w:rsidRPr="00EB6C6C">
        <w:t xml:space="preserve"> ‘HO FFM report’, February 2018, paragraph 8.1.4, </w:t>
      </w:r>
      <w:hyperlink r:id="rId178" w:history="1">
        <w:r>
          <w:rPr>
            <w:rStyle w:val="Hyperlink"/>
          </w:rPr>
          <w:t>url</w:t>
        </w:r>
      </w:hyperlink>
      <w:r w:rsidRPr="00EB6C6C">
        <w:t xml:space="preserve"> </w:t>
      </w:r>
    </w:p>
  </w:footnote>
  <w:footnote w:id="187">
    <w:p w14:paraId="0F09B1A7" w14:textId="150C228E" w:rsidR="00347D8F" w:rsidRPr="00EB6C6C" w:rsidRDefault="00347D8F" w:rsidP="001C7B9C">
      <w:pPr>
        <w:pStyle w:val="FootnoteText"/>
      </w:pPr>
      <w:r w:rsidRPr="00EB6C6C">
        <w:rPr>
          <w:rStyle w:val="FootnoteReference"/>
        </w:rPr>
        <w:footnoteRef/>
      </w:r>
      <w:r w:rsidRPr="00EB6C6C">
        <w:t xml:space="preserve"> Home Office</w:t>
      </w:r>
      <w:r>
        <w:t>,</w:t>
      </w:r>
      <w:r w:rsidRPr="00EB6C6C">
        <w:t xml:space="preserve"> ‘HO FFM report’, February 2018, paragraph 8.3.2, </w:t>
      </w:r>
      <w:hyperlink r:id="rId179" w:history="1">
        <w:r>
          <w:rPr>
            <w:rStyle w:val="Hyperlink"/>
          </w:rPr>
          <w:t>url</w:t>
        </w:r>
      </w:hyperlink>
      <w:r w:rsidRPr="00EB6C6C">
        <w:t xml:space="preserve"> </w:t>
      </w:r>
    </w:p>
  </w:footnote>
  <w:footnote w:id="188">
    <w:p w14:paraId="0F09B1A8" w14:textId="0D967044" w:rsidR="00347D8F" w:rsidRPr="00EB6C6C" w:rsidRDefault="00347D8F" w:rsidP="001C7B9C">
      <w:pPr>
        <w:pStyle w:val="FootnoteText"/>
      </w:pPr>
      <w:r w:rsidRPr="00EB6C6C">
        <w:rPr>
          <w:rStyle w:val="FootnoteReference"/>
        </w:rPr>
        <w:footnoteRef/>
      </w:r>
      <w:r w:rsidRPr="00EB6C6C">
        <w:t xml:space="preserve"> Home Office</w:t>
      </w:r>
      <w:r>
        <w:t>,</w:t>
      </w:r>
      <w:r w:rsidRPr="00EB6C6C">
        <w:t xml:space="preserve"> ‘HO FFM report’, February 2018, paragraph 8.3.4, </w:t>
      </w:r>
      <w:hyperlink r:id="rId180" w:history="1">
        <w:r>
          <w:rPr>
            <w:rStyle w:val="Hyperlink"/>
          </w:rPr>
          <w:t>url</w:t>
        </w:r>
      </w:hyperlink>
    </w:p>
  </w:footnote>
  <w:footnote w:id="189">
    <w:p w14:paraId="0F09B1A9" w14:textId="5F5D898A" w:rsidR="00347D8F" w:rsidRPr="00EB6C6C" w:rsidRDefault="00347D8F" w:rsidP="008D1C77">
      <w:pPr>
        <w:pStyle w:val="FootnoteText"/>
      </w:pPr>
      <w:r w:rsidRPr="00EB6C6C">
        <w:rPr>
          <w:rStyle w:val="FootnoteReference"/>
        </w:rPr>
        <w:footnoteRef/>
      </w:r>
      <w:r w:rsidRPr="00EB6C6C">
        <w:t xml:space="preserve"> Home Office</w:t>
      </w:r>
      <w:r>
        <w:t>,</w:t>
      </w:r>
      <w:r w:rsidRPr="00EB6C6C">
        <w:t xml:space="preserve"> ‘HO FFM report’, February 2018, paragraph 8.3.3, </w:t>
      </w:r>
      <w:hyperlink r:id="rId181" w:history="1">
        <w:r>
          <w:rPr>
            <w:rStyle w:val="Hyperlink"/>
          </w:rPr>
          <w:t>url</w:t>
        </w:r>
      </w:hyperlink>
    </w:p>
  </w:footnote>
  <w:footnote w:id="190">
    <w:p w14:paraId="0F09B1AA" w14:textId="22724CC0" w:rsidR="00347D8F" w:rsidRPr="00EB6C6C" w:rsidRDefault="00347D8F" w:rsidP="00476B4E">
      <w:pPr>
        <w:pStyle w:val="FootnoteText"/>
      </w:pPr>
      <w:r w:rsidRPr="00EB6C6C">
        <w:rPr>
          <w:rStyle w:val="FootnoteReference"/>
        </w:rPr>
        <w:footnoteRef/>
      </w:r>
      <w:r w:rsidRPr="00EB6C6C">
        <w:t xml:space="preserve"> Home Office</w:t>
      </w:r>
      <w:r>
        <w:t>,</w:t>
      </w:r>
      <w:r w:rsidRPr="00EB6C6C">
        <w:t xml:space="preserve"> ‘HO FFM report’, February 2018, paragraph 2.10.1, </w:t>
      </w:r>
      <w:hyperlink r:id="rId182" w:history="1">
        <w:r>
          <w:rPr>
            <w:rStyle w:val="Hyperlink"/>
          </w:rPr>
          <w:t>url</w:t>
        </w:r>
      </w:hyperlink>
      <w:r w:rsidRPr="00EB6C6C">
        <w:t xml:space="preserve"> </w:t>
      </w:r>
    </w:p>
  </w:footnote>
  <w:footnote w:id="191">
    <w:p w14:paraId="708B48C3" w14:textId="453F6394"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w:t>
      </w:r>
      <w:r>
        <w:t xml:space="preserve">Albania, 20 June 2019, page 63, </w:t>
      </w:r>
      <w:hyperlink r:id="rId183" w:history="1">
        <w:r>
          <w:rPr>
            <w:rStyle w:val="Hyperlink"/>
          </w:rPr>
          <w:t>url</w:t>
        </w:r>
      </w:hyperlink>
    </w:p>
  </w:footnote>
  <w:footnote w:id="192">
    <w:p w14:paraId="0F09B1AC" w14:textId="5CFD3E51" w:rsidR="00347D8F" w:rsidRPr="00EB6C6C" w:rsidRDefault="00347D8F">
      <w:pPr>
        <w:pStyle w:val="FootnoteText"/>
      </w:pPr>
      <w:r w:rsidRPr="00EB6C6C">
        <w:rPr>
          <w:rStyle w:val="FootnoteReference"/>
        </w:rPr>
        <w:footnoteRef/>
      </w:r>
      <w:r w:rsidRPr="00EB6C6C">
        <w:t xml:space="preserve"> GRETA report 2016, adopted on 11 March 2016, published 2016, </w:t>
      </w:r>
      <w:hyperlink r:id="rId184" w:history="1">
        <w:r>
          <w:rPr>
            <w:rStyle w:val="Hyperlink"/>
          </w:rPr>
          <w:t>url</w:t>
        </w:r>
      </w:hyperlink>
      <w:r w:rsidRPr="00EB6C6C">
        <w:t xml:space="preserve">               </w:t>
      </w:r>
    </w:p>
  </w:footnote>
  <w:footnote w:id="193">
    <w:p w14:paraId="0F09B1AD" w14:textId="2BDBEBB9"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7.1.1, </w:t>
      </w:r>
      <w:hyperlink r:id="rId185" w:history="1">
        <w:r>
          <w:rPr>
            <w:rStyle w:val="Hyperlink"/>
          </w:rPr>
          <w:t>url</w:t>
        </w:r>
      </w:hyperlink>
      <w:r w:rsidRPr="00EB6C6C">
        <w:t xml:space="preserve"> </w:t>
      </w:r>
    </w:p>
  </w:footnote>
  <w:footnote w:id="194">
    <w:p w14:paraId="0F09B1AE" w14:textId="2EEEF292"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7.2.1, </w:t>
      </w:r>
      <w:hyperlink r:id="rId186" w:history="1">
        <w:r>
          <w:rPr>
            <w:rStyle w:val="Hyperlink"/>
          </w:rPr>
          <w:t>url</w:t>
        </w:r>
      </w:hyperlink>
      <w:r w:rsidRPr="00EB6C6C">
        <w:t xml:space="preserve"> </w:t>
      </w:r>
    </w:p>
  </w:footnote>
  <w:footnote w:id="195">
    <w:p w14:paraId="0F09B1AF" w14:textId="1FDCA721"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 7.3.1 to 7.3.3, </w:t>
      </w:r>
      <w:hyperlink r:id="rId187" w:history="1">
        <w:r>
          <w:rPr>
            <w:rStyle w:val="Hyperlink"/>
          </w:rPr>
          <w:t>url</w:t>
        </w:r>
      </w:hyperlink>
      <w:r w:rsidRPr="00EB6C6C">
        <w:t xml:space="preserve">  </w:t>
      </w:r>
    </w:p>
  </w:footnote>
  <w:footnote w:id="196">
    <w:p w14:paraId="0F09B1B0" w14:textId="5DFE9A9E"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w:t>
      </w:r>
      <w:r>
        <w:t>s</w:t>
      </w:r>
      <w:r w:rsidRPr="00EB6C6C">
        <w:t xml:space="preserve"> 7.4.1 to 7.4.2, </w:t>
      </w:r>
      <w:hyperlink r:id="rId188" w:history="1">
        <w:r>
          <w:rPr>
            <w:rStyle w:val="Hyperlink"/>
          </w:rPr>
          <w:t>url</w:t>
        </w:r>
      </w:hyperlink>
      <w:r w:rsidRPr="00EB6C6C">
        <w:t xml:space="preserve"> </w:t>
      </w:r>
    </w:p>
  </w:footnote>
  <w:footnote w:id="197">
    <w:p w14:paraId="4D07D6D2" w14:textId="14EB8742" w:rsidR="00347D8F" w:rsidRPr="00EB6C6C" w:rsidRDefault="00347D8F">
      <w:pPr>
        <w:pStyle w:val="FootnoteText"/>
      </w:pPr>
      <w:r w:rsidRPr="00EB6C6C">
        <w:rPr>
          <w:rStyle w:val="FootnoteReference"/>
        </w:rPr>
        <w:footnoteRef/>
      </w:r>
      <w:r w:rsidRPr="00EB6C6C">
        <w:t xml:space="preserve"> USSD</w:t>
      </w:r>
      <w:r>
        <w:t>,</w:t>
      </w:r>
      <w:r w:rsidRPr="00EB6C6C">
        <w:t xml:space="preserve"> TiP Report 2019, Albania, 20 June 2019, page 63, </w:t>
      </w:r>
      <w:hyperlink r:id="rId189" w:history="1">
        <w:r>
          <w:rPr>
            <w:rStyle w:val="Hyperlink"/>
          </w:rPr>
          <w:t>url</w:t>
        </w:r>
      </w:hyperlink>
    </w:p>
  </w:footnote>
  <w:footnote w:id="198">
    <w:p w14:paraId="0F09B1B1" w14:textId="2AB0A227" w:rsidR="00347D8F" w:rsidRPr="00EB6C6C" w:rsidRDefault="00347D8F">
      <w:pPr>
        <w:pStyle w:val="FootnoteText"/>
      </w:pPr>
      <w:r w:rsidRPr="00EB6C6C">
        <w:rPr>
          <w:rStyle w:val="FootnoteReference"/>
        </w:rPr>
        <w:footnoteRef/>
      </w:r>
      <w:r w:rsidRPr="00EB6C6C">
        <w:t xml:space="preserve"> Home Office</w:t>
      </w:r>
      <w:r>
        <w:t>,</w:t>
      </w:r>
      <w:r w:rsidRPr="00EB6C6C">
        <w:t xml:space="preserve"> ‘HO FFM report’, February 2018, paragraphs 7.5.1 to 7.5.4, </w:t>
      </w:r>
      <w:hyperlink r:id="rId190" w:history="1">
        <w:r>
          <w:rPr>
            <w:rStyle w:val="Hyperlink"/>
          </w:rPr>
          <w:t>url</w:t>
        </w:r>
      </w:hyperlink>
      <w:r w:rsidRPr="00EB6C6C">
        <w:t xml:space="preserve"> </w:t>
      </w:r>
    </w:p>
  </w:footnote>
  <w:footnote w:id="199">
    <w:p w14:paraId="780A9CB0" w14:textId="5DE134F0" w:rsidR="00347D8F" w:rsidRPr="00EB6C6C" w:rsidRDefault="00347D8F">
      <w:pPr>
        <w:pStyle w:val="FootnoteText"/>
      </w:pPr>
      <w:r w:rsidRPr="00EB6C6C">
        <w:rPr>
          <w:rStyle w:val="FootnoteReference"/>
        </w:rPr>
        <w:footnoteRef/>
      </w:r>
      <w:r w:rsidRPr="00EB6C6C">
        <w:t xml:space="preserve"> Encyclopaedia Britannica, Albania, Relief, </w:t>
      </w:r>
      <w:r>
        <w:t xml:space="preserve">undated, </w:t>
      </w:r>
      <w:hyperlink r:id="rId191" w:history="1">
        <w:r>
          <w:rPr>
            <w:rStyle w:val="Hyperlink"/>
          </w:rPr>
          <w:t>url</w:t>
        </w:r>
      </w:hyperlink>
    </w:p>
  </w:footnote>
  <w:footnote w:id="200">
    <w:p w14:paraId="6869A353" w14:textId="028C9EF3" w:rsidR="00347D8F" w:rsidRPr="00EB6C6C" w:rsidRDefault="00347D8F">
      <w:pPr>
        <w:pStyle w:val="FootnoteText"/>
      </w:pPr>
      <w:r w:rsidRPr="00EB6C6C">
        <w:rPr>
          <w:rStyle w:val="FootnoteReference"/>
        </w:rPr>
        <w:footnoteRef/>
      </w:r>
      <w:r w:rsidRPr="00EB6C6C">
        <w:t xml:space="preserve"> </w:t>
      </w:r>
      <w:bookmarkStart w:id="205" w:name="_Hlk36828573"/>
      <w:r w:rsidRPr="00EB6C6C">
        <w:t xml:space="preserve">Encyclopaedia Britannica, Albania, Drainage, </w:t>
      </w:r>
      <w:r>
        <w:t xml:space="preserve">undated, </w:t>
      </w:r>
      <w:hyperlink r:id="rId192" w:history="1">
        <w:r>
          <w:rPr>
            <w:rStyle w:val="Hyperlink"/>
          </w:rPr>
          <w:t>url</w:t>
        </w:r>
      </w:hyperlink>
      <w:bookmarkEnd w:id="205"/>
    </w:p>
  </w:footnote>
  <w:footnote w:id="201">
    <w:p w14:paraId="379DBFF2" w14:textId="255E6CC5" w:rsidR="00347D8F" w:rsidRDefault="00347D8F">
      <w:pPr>
        <w:pStyle w:val="FootnoteText"/>
      </w:pPr>
      <w:r>
        <w:rPr>
          <w:rStyle w:val="FootnoteReference"/>
        </w:rPr>
        <w:footnoteRef/>
      </w:r>
      <w:r>
        <w:t xml:space="preserve"> CIA World Factbook, Albania, Population 2020, </w:t>
      </w:r>
      <w:hyperlink r:id="rId193" w:history="1">
        <w:r w:rsidRPr="00F523C3">
          <w:rPr>
            <w:rStyle w:val="Hyperlink"/>
          </w:rPr>
          <w:t>url</w:t>
        </w:r>
      </w:hyperlink>
    </w:p>
  </w:footnote>
  <w:footnote w:id="202">
    <w:p w14:paraId="18293089" w14:textId="54CFA357" w:rsidR="00347D8F" w:rsidRDefault="00347D8F">
      <w:pPr>
        <w:pStyle w:val="FootnoteText"/>
      </w:pPr>
      <w:r>
        <w:rPr>
          <w:rStyle w:val="FootnoteReference"/>
        </w:rPr>
        <w:footnoteRef/>
      </w:r>
      <w:r>
        <w:t xml:space="preserve"> The Guardian, </w:t>
      </w:r>
      <w:r w:rsidRPr="00C40B18">
        <w:t>'</w:t>
      </w:r>
      <w:r>
        <w:t xml:space="preserve">[…] </w:t>
      </w:r>
      <w:r w:rsidRPr="00C40B18">
        <w:t xml:space="preserve">Tirana's plan for a </w:t>
      </w:r>
      <w:r>
        <w:t>“</w:t>
      </w:r>
      <w:r w:rsidRPr="00C40B18">
        <w:t>kaleidoscope metropolis</w:t>
      </w:r>
      <w:r>
        <w:t xml:space="preserve">”’, 29 October 2018, </w:t>
      </w:r>
      <w:hyperlink r:id="rId194" w:history="1">
        <w:r w:rsidRPr="00DA36D9">
          <w:rPr>
            <w:rStyle w:val="Hyperlink"/>
          </w:rPr>
          <w:t>url</w:t>
        </w:r>
      </w:hyperlink>
    </w:p>
  </w:footnote>
  <w:footnote w:id="203">
    <w:p w14:paraId="0233D910" w14:textId="10462DDD" w:rsidR="00347D8F" w:rsidRPr="00EB6C6C" w:rsidRDefault="00347D8F">
      <w:pPr>
        <w:pStyle w:val="FootnoteText"/>
      </w:pPr>
      <w:r w:rsidRPr="00EB6C6C">
        <w:rPr>
          <w:rStyle w:val="FootnoteReference"/>
        </w:rPr>
        <w:footnoteRef/>
      </w:r>
      <w:r w:rsidRPr="00EB6C6C">
        <w:t xml:space="preserve"> Everyculture, Albania, Orientation, undated, </w:t>
      </w:r>
      <w:hyperlink r:id="rId195" w:history="1">
        <w:r>
          <w:rPr>
            <w:rStyle w:val="Hyperlink"/>
          </w:rPr>
          <w:t>url</w:t>
        </w:r>
      </w:hyperlink>
    </w:p>
  </w:footnote>
  <w:footnote w:id="204">
    <w:p w14:paraId="2E6BA867" w14:textId="077C9A1C" w:rsidR="00347D8F" w:rsidRPr="00EB6C6C" w:rsidRDefault="00347D8F" w:rsidP="00C916E6">
      <w:pPr>
        <w:pStyle w:val="FootnoteText"/>
      </w:pPr>
      <w:r w:rsidRPr="00EB6C6C">
        <w:rPr>
          <w:rStyle w:val="FootnoteReference"/>
        </w:rPr>
        <w:footnoteRef/>
      </w:r>
      <w:r w:rsidRPr="00EB6C6C">
        <w:t xml:space="preserve"> </w:t>
      </w:r>
      <w:bookmarkStart w:id="206" w:name="_Hlk36816100"/>
      <w:r w:rsidRPr="00EB6C6C">
        <w:t xml:space="preserve">Everyculture, Albania, Orientation, undated, </w:t>
      </w:r>
      <w:hyperlink r:id="rId196" w:history="1">
        <w:r>
          <w:rPr>
            <w:rStyle w:val="Hyperlink"/>
          </w:rPr>
          <w:t>url</w:t>
        </w:r>
      </w:hyperlink>
      <w:bookmarkEnd w:id="206"/>
    </w:p>
  </w:footnote>
  <w:footnote w:id="205">
    <w:p w14:paraId="67E53957" w14:textId="7F406BC6" w:rsidR="00347D8F" w:rsidRPr="00EB6C6C" w:rsidRDefault="00347D8F">
      <w:pPr>
        <w:pStyle w:val="FootnoteText"/>
      </w:pPr>
      <w:r w:rsidRPr="00EB6C6C">
        <w:rPr>
          <w:rStyle w:val="FootnoteReference"/>
        </w:rPr>
        <w:footnoteRef/>
      </w:r>
      <w:r w:rsidRPr="00EB6C6C">
        <w:t xml:space="preserve"> Everyculture, Albania, Religion, undated, </w:t>
      </w:r>
      <w:hyperlink r:id="rId197" w:history="1">
        <w:r>
          <w:rPr>
            <w:rStyle w:val="Hyperlink"/>
          </w:rPr>
          <w:t>url</w:t>
        </w:r>
      </w:hyperlink>
    </w:p>
  </w:footnote>
  <w:footnote w:id="206">
    <w:p w14:paraId="1DF8E9FA" w14:textId="137B257E" w:rsidR="00347D8F" w:rsidRPr="00EB6C6C" w:rsidRDefault="00347D8F">
      <w:pPr>
        <w:pStyle w:val="FootnoteText"/>
      </w:pPr>
      <w:r w:rsidRPr="00EB6C6C">
        <w:rPr>
          <w:rStyle w:val="FootnoteReference"/>
        </w:rPr>
        <w:footnoteRef/>
      </w:r>
      <w:r w:rsidRPr="00EB6C6C">
        <w:t xml:space="preserve"> </w:t>
      </w:r>
      <w:bookmarkStart w:id="208" w:name="_Hlk36725379"/>
      <w:r>
        <w:t>UNDP</w:t>
      </w:r>
      <w:r w:rsidRPr="00EB6C6C">
        <w:t xml:space="preserve">, Human Development Reports, HDR 2019, Albania, </w:t>
      </w:r>
      <w:r>
        <w:t xml:space="preserve">Income/comp. of resources, </w:t>
      </w:r>
      <w:hyperlink r:id="rId198" w:history="1">
        <w:r>
          <w:rPr>
            <w:rStyle w:val="Hyperlink"/>
          </w:rPr>
          <w:t>url</w:t>
        </w:r>
      </w:hyperlink>
      <w:r w:rsidRPr="00EB6C6C">
        <w:t xml:space="preserve"> </w:t>
      </w:r>
      <w:bookmarkEnd w:id="208"/>
    </w:p>
  </w:footnote>
  <w:footnote w:id="207">
    <w:p w14:paraId="7519DBE3" w14:textId="61431C7F" w:rsidR="00347D8F" w:rsidRPr="00EB6C6C" w:rsidRDefault="00347D8F">
      <w:pPr>
        <w:pStyle w:val="FootnoteText"/>
      </w:pPr>
      <w:r w:rsidRPr="00EB6C6C">
        <w:rPr>
          <w:rStyle w:val="FootnoteReference"/>
        </w:rPr>
        <w:footnoteRef/>
      </w:r>
      <w:r w:rsidRPr="00EB6C6C">
        <w:t xml:space="preserve"> </w:t>
      </w:r>
      <w:r>
        <w:t>UNDP</w:t>
      </w:r>
      <w:r w:rsidRPr="00EB6C6C">
        <w:t xml:space="preserve">, Human Development Reports, HDR 2019, Albania, </w:t>
      </w:r>
      <w:r>
        <w:t xml:space="preserve">Gender, </w:t>
      </w:r>
      <w:hyperlink r:id="rId199" w:history="1">
        <w:r>
          <w:rPr>
            <w:rStyle w:val="Hyperlink"/>
          </w:rPr>
          <w:t>url</w:t>
        </w:r>
      </w:hyperlink>
    </w:p>
  </w:footnote>
  <w:footnote w:id="208">
    <w:p w14:paraId="3152D5F3" w14:textId="51844728" w:rsidR="00347D8F" w:rsidRPr="00EB6C6C" w:rsidRDefault="00347D8F">
      <w:pPr>
        <w:pStyle w:val="FootnoteText"/>
      </w:pPr>
      <w:r w:rsidRPr="00EB6C6C">
        <w:rPr>
          <w:rStyle w:val="FootnoteReference"/>
        </w:rPr>
        <w:footnoteRef/>
      </w:r>
      <w:r w:rsidRPr="00EB6C6C">
        <w:t xml:space="preserve"> European Commission, </w:t>
      </w:r>
      <w:r>
        <w:t>‘</w:t>
      </w:r>
      <w:r w:rsidRPr="00EB6C6C">
        <w:t>Albania 2019 Report,</w:t>
      </w:r>
      <w:r>
        <w:t>’</w:t>
      </w:r>
      <w:r w:rsidRPr="00EB6C6C">
        <w:t xml:space="preserve"> 29 May 2019, page 79, </w:t>
      </w:r>
      <w:hyperlink r:id="rId200" w:history="1">
        <w:r w:rsidRPr="00EB6C6C">
          <w:rPr>
            <w:rStyle w:val="Hyperlink"/>
          </w:rPr>
          <w:t>url</w:t>
        </w:r>
      </w:hyperlink>
    </w:p>
  </w:footnote>
  <w:footnote w:id="209">
    <w:p w14:paraId="71445AD7" w14:textId="1106A97F" w:rsidR="00347D8F" w:rsidRPr="00EB6C6C" w:rsidRDefault="00347D8F">
      <w:pPr>
        <w:pStyle w:val="FootnoteText"/>
      </w:pPr>
      <w:r w:rsidRPr="00EB6C6C">
        <w:rPr>
          <w:rStyle w:val="FootnoteReference"/>
        </w:rPr>
        <w:footnoteRef/>
      </w:r>
      <w:r w:rsidRPr="00EB6C6C">
        <w:t xml:space="preserve"> Trading Economics, Albania minimum monthly wage, 2019, </w:t>
      </w:r>
      <w:hyperlink r:id="rId201" w:history="1">
        <w:r>
          <w:rPr>
            <w:rStyle w:val="Hyperlink"/>
          </w:rPr>
          <w:t>url</w:t>
        </w:r>
      </w:hyperlink>
    </w:p>
  </w:footnote>
  <w:footnote w:id="210">
    <w:p w14:paraId="379C711F" w14:textId="28296679" w:rsidR="00347D8F" w:rsidRPr="00EB6C6C" w:rsidRDefault="00347D8F">
      <w:pPr>
        <w:pStyle w:val="FootnoteText"/>
      </w:pPr>
      <w:r w:rsidRPr="00EB6C6C">
        <w:rPr>
          <w:rStyle w:val="FootnoteReference"/>
        </w:rPr>
        <w:footnoteRef/>
      </w:r>
      <w:r w:rsidRPr="00EB6C6C">
        <w:t xml:space="preserve"> E</w:t>
      </w:r>
      <w:r>
        <w:t>C</w:t>
      </w:r>
      <w:r w:rsidRPr="00EB6C6C">
        <w:t>/EACEA/Eurydice, Compulsory Education in Europe</w:t>
      </w:r>
      <w:r>
        <w:t xml:space="preserve"> […]</w:t>
      </w:r>
      <w:r w:rsidRPr="00EB6C6C">
        <w:t>, September 2019, pages 5</w:t>
      </w:r>
      <w:r>
        <w:t xml:space="preserve"> to </w:t>
      </w:r>
      <w:r w:rsidRPr="00EB6C6C">
        <w:t xml:space="preserve">6, </w:t>
      </w:r>
      <w:hyperlink r:id="rId202" w:history="1">
        <w:r>
          <w:rPr>
            <w:rStyle w:val="Hyperlink"/>
          </w:rPr>
          <w:t>url</w:t>
        </w:r>
      </w:hyperlink>
    </w:p>
  </w:footnote>
  <w:footnote w:id="211">
    <w:p w14:paraId="337C9616" w14:textId="47B9ACFF" w:rsidR="00347D8F" w:rsidRPr="00EB6C6C" w:rsidRDefault="00347D8F" w:rsidP="0007734F">
      <w:pPr>
        <w:pStyle w:val="FootnoteText"/>
      </w:pPr>
      <w:r w:rsidRPr="00EB6C6C">
        <w:rPr>
          <w:rStyle w:val="FootnoteReference"/>
        </w:rPr>
        <w:footnoteRef/>
      </w:r>
      <w:r w:rsidRPr="00EB6C6C">
        <w:t xml:space="preserve"> </w:t>
      </w:r>
      <w:bookmarkStart w:id="211" w:name="_Hlk39139687"/>
      <w:r w:rsidRPr="00EB6C6C">
        <w:t xml:space="preserve">OECD, Results from PISA 2018, Abania, 2019, page 5, </w:t>
      </w:r>
      <w:hyperlink r:id="rId203" w:history="1">
        <w:r w:rsidRPr="00EB6C6C">
          <w:rPr>
            <w:rStyle w:val="Hyperlink"/>
          </w:rPr>
          <w:t>url</w:t>
        </w:r>
      </w:hyperlink>
      <w:bookmarkEnd w:id="211"/>
    </w:p>
  </w:footnote>
  <w:footnote w:id="212">
    <w:p w14:paraId="0F250594" w14:textId="788040AC" w:rsidR="00347D8F" w:rsidRPr="00EB6C6C" w:rsidRDefault="00347D8F">
      <w:pPr>
        <w:pStyle w:val="FootnoteText"/>
      </w:pPr>
      <w:r w:rsidRPr="00EB6C6C">
        <w:rPr>
          <w:rStyle w:val="FootnoteReference"/>
        </w:rPr>
        <w:footnoteRef/>
      </w:r>
      <w:r w:rsidRPr="00EB6C6C">
        <w:t xml:space="preserve"> UNDP, HDR 2019, Albania, </w:t>
      </w:r>
      <w:r>
        <w:t xml:space="preserve">Education, </w:t>
      </w:r>
      <w:hyperlink r:id="rId204" w:history="1">
        <w:r>
          <w:rPr>
            <w:rStyle w:val="Hyperlink"/>
          </w:rPr>
          <w:t>url</w:t>
        </w:r>
      </w:hyperlink>
    </w:p>
  </w:footnote>
  <w:footnote w:id="213">
    <w:p w14:paraId="03981259" w14:textId="17E83DCA" w:rsidR="00347D8F" w:rsidRPr="00EB6C6C" w:rsidRDefault="00347D8F" w:rsidP="006027B2">
      <w:pPr>
        <w:pStyle w:val="FootnoteText"/>
      </w:pPr>
      <w:r w:rsidRPr="00EB6C6C">
        <w:rPr>
          <w:rStyle w:val="FootnoteReference"/>
        </w:rPr>
        <w:footnoteRef/>
      </w:r>
      <w:r w:rsidRPr="00EB6C6C">
        <w:t xml:space="preserve"> European Commission, </w:t>
      </w:r>
      <w:r>
        <w:t>‘</w:t>
      </w:r>
      <w:r w:rsidRPr="00EB6C6C">
        <w:t>Albania 2019 Report,</w:t>
      </w:r>
      <w:r>
        <w:t>’</w:t>
      </w:r>
      <w:r w:rsidRPr="00EB6C6C">
        <w:t xml:space="preserve"> 29 May 2019, page 87, </w:t>
      </w:r>
      <w:hyperlink r:id="rId205" w:history="1">
        <w:r w:rsidRPr="00EB6C6C">
          <w:rPr>
            <w:rStyle w:val="Hyperlink"/>
          </w:rPr>
          <w:t>url</w:t>
        </w:r>
      </w:hyperlink>
    </w:p>
  </w:footnote>
  <w:footnote w:id="214">
    <w:p w14:paraId="7C048E8F" w14:textId="54FC3208" w:rsidR="00347D8F" w:rsidRPr="00EB6C6C" w:rsidRDefault="00347D8F" w:rsidP="006027B2">
      <w:pPr>
        <w:pStyle w:val="FootnoteText"/>
      </w:pPr>
      <w:r w:rsidRPr="00EB6C6C">
        <w:rPr>
          <w:rStyle w:val="FootnoteReference"/>
        </w:rPr>
        <w:footnoteRef/>
      </w:r>
      <w:r w:rsidRPr="00EB6C6C">
        <w:t xml:space="preserve"> OECD, Results from PISA 2018, Abania, 2019, page </w:t>
      </w:r>
      <w:r>
        <w:t>1</w:t>
      </w:r>
      <w:r w:rsidRPr="00EB6C6C">
        <w:t xml:space="preserve">, </w:t>
      </w:r>
      <w:hyperlink r:id="rId206" w:history="1">
        <w:r w:rsidRPr="00EB6C6C">
          <w:rPr>
            <w:rStyle w:val="Hyperlink"/>
          </w:rPr>
          <w:t>url</w:t>
        </w:r>
      </w:hyperlink>
    </w:p>
  </w:footnote>
  <w:footnote w:id="215">
    <w:p w14:paraId="55DE06EC" w14:textId="62C75C29" w:rsidR="00347D8F" w:rsidRPr="00EB6C6C" w:rsidRDefault="00347D8F" w:rsidP="006027B2">
      <w:pPr>
        <w:pStyle w:val="FootnoteText"/>
      </w:pPr>
      <w:r w:rsidRPr="00EB6C6C">
        <w:rPr>
          <w:rStyle w:val="FootnoteReference"/>
        </w:rPr>
        <w:footnoteRef/>
      </w:r>
      <w:r w:rsidRPr="00EB6C6C">
        <w:t xml:space="preserve"> OECD, Results from PISA 2018, Abania, 2019, page </w:t>
      </w:r>
      <w:r>
        <w:t>2</w:t>
      </w:r>
      <w:r w:rsidRPr="00EB6C6C">
        <w:t xml:space="preserve">, </w:t>
      </w:r>
      <w:hyperlink r:id="rId207" w:history="1">
        <w:r w:rsidRPr="00EB6C6C">
          <w:rPr>
            <w:rStyle w:val="Hyperlink"/>
          </w:rPr>
          <w:t>url</w:t>
        </w:r>
      </w:hyperlink>
    </w:p>
  </w:footnote>
  <w:footnote w:id="216">
    <w:p w14:paraId="41BC790E" w14:textId="46206EF3" w:rsidR="00347D8F" w:rsidRPr="00EB6C6C" w:rsidRDefault="00347D8F" w:rsidP="006027B2">
      <w:pPr>
        <w:pStyle w:val="FootnoteText"/>
      </w:pPr>
      <w:r w:rsidRPr="00EB6C6C">
        <w:rPr>
          <w:rStyle w:val="FootnoteReference"/>
        </w:rPr>
        <w:footnoteRef/>
      </w:r>
      <w:r w:rsidRPr="00EB6C6C">
        <w:t xml:space="preserve"> OECD, Results from PISA 2018, Abania, 2019, page </w:t>
      </w:r>
      <w:r>
        <w:t>2</w:t>
      </w:r>
      <w:r w:rsidRPr="00EB6C6C">
        <w:t xml:space="preserve">, </w:t>
      </w:r>
      <w:hyperlink r:id="rId208" w:history="1">
        <w:r w:rsidRPr="00EB6C6C">
          <w:rPr>
            <w:rStyle w:val="Hyperlink"/>
          </w:rPr>
          <w:t>url</w:t>
        </w:r>
      </w:hyperlink>
    </w:p>
  </w:footnote>
  <w:footnote w:id="217">
    <w:p w14:paraId="767CE872" w14:textId="3A627B8C" w:rsidR="00347D8F" w:rsidRPr="00EB6C6C" w:rsidRDefault="00347D8F" w:rsidP="006027B2">
      <w:pPr>
        <w:pStyle w:val="FootnoteText"/>
      </w:pPr>
      <w:r w:rsidRPr="00EB6C6C">
        <w:rPr>
          <w:rStyle w:val="FootnoteReference"/>
        </w:rPr>
        <w:footnoteRef/>
      </w:r>
      <w:r w:rsidRPr="00EB6C6C">
        <w:t xml:space="preserve"> OECD, Results from PISA 2018, Abania, 2019, page </w:t>
      </w:r>
      <w:r>
        <w:t>2</w:t>
      </w:r>
      <w:r w:rsidRPr="00EB6C6C">
        <w:t xml:space="preserve">, </w:t>
      </w:r>
      <w:hyperlink r:id="rId209" w:history="1">
        <w:r w:rsidRPr="00EB6C6C">
          <w:rPr>
            <w:rStyle w:val="Hyperlink"/>
          </w:rPr>
          <w:t>url</w:t>
        </w:r>
      </w:hyperlink>
    </w:p>
  </w:footnote>
  <w:footnote w:id="218">
    <w:p w14:paraId="73C68B62" w14:textId="3187F61A" w:rsidR="00347D8F" w:rsidRPr="00EB6C6C" w:rsidRDefault="00347D8F" w:rsidP="004D1594">
      <w:pPr>
        <w:pStyle w:val="FootnoteText"/>
      </w:pPr>
      <w:r w:rsidRPr="00EB6C6C">
        <w:rPr>
          <w:rStyle w:val="FootnoteReference"/>
        </w:rPr>
        <w:footnoteRef/>
      </w:r>
      <w:r w:rsidRPr="00EB6C6C">
        <w:t xml:space="preserve"> UNDP, HDR 2019, Albania, </w:t>
      </w:r>
      <w:r>
        <w:t xml:space="preserve">Education, </w:t>
      </w:r>
      <w:hyperlink r:id="rId210" w:history="1">
        <w:r>
          <w:rPr>
            <w:rStyle w:val="Hyperlink"/>
          </w:rPr>
          <w:t>url</w:t>
        </w:r>
      </w:hyperlink>
    </w:p>
  </w:footnote>
  <w:footnote w:id="219">
    <w:p w14:paraId="05062DE1" w14:textId="5FA4E90F" w:rsidR="00347D8F" w:rsidRPr="00EB6C6C" w:rsidRDefault="00347D8F" w:rsidP="00A2531B">
      <w:pPr>
        <w:pStyle w:val="FootnoteText"/>
      </w:pPr>
      <w:r w:rsidRPr="00EB6C6C">
        <w:rPr>
          <w:rStyle w:val="FootnoteReference"/>
        </w:rPr>
        <w:footnoteRef/>
      </w:r>
      <w:r w:rsidRPr="00EB6C6C">
        <w:t xml:space="preserve"> OECD, Results from PISA 2018, Abania, 2019, page </w:t>
      </w:r>
      <w:r>
        <w:t>6</w:t>
      </w:r>
      <w:r w:rsidRPr="00EB6C6C">
        <w:t xml:space="preserve">, </w:t>
      </w:r>
      <w:hyperlink r:id="rId211" w:history="1">
        <w:r w:rsidRPr="00EB6C6C">
          <w:rPr>
            <w:rStyle w:val="Hyperlink"/>
          </w:rPr>
          <w:t>url</w:t>
        </w:r>
      </w:hyperlink>
    </w:p>
  </w:footnote>
  <w:footnote w:id="220">
    <w:p w14:paraId="5A04CBDA" w14:textId="499916A2" w:rsidR="00347D8F" w:rsidRPr="00EB6C6C" w:rsidRDefault="00347D8F" w:rsidP="00694A70">
      <w:pPr>
        <w:pStyle w:val="FootnoteText"/>
      </w:pPr>
      <w:r w:rsidRPr="00EB6C6C">
        <w:rPr>
          <w:rStyle w:val="FootnoteReference"/>
        </w:rPr>
        <w:footnoteRef/>
      </w:r>
      <w:r w:rsidRPr="00EB6C6C">
        <w:t xml:space="preserve"> European Commission, </w:t>
      </w:r>
      <w:r>
        <w:t>‘</w:t>
      </w:r>
      <w:r w:rsidRPr="00EB6C6C">
        <w:t>Albania 2019 Report,</w:t>
      </w:r>
      <w:r>
        <w:t>’</w:t>
      </w:r>
      <w:r w:rsidRPr="00EB6C6C">
        <w:t xml:space="preserve"> 29 May 2019, page 50, </w:t>
      </w:r>
      <w:hyperlink r:id="rId212" w:history="1">
        <w:r w:rsidRPr="00EB6C6C">
          <w:rPr>
            <w:rStyle w:val="Hyperlink"/>
          </w:rPr>
          <w:t>url</w:t>
        </w:r>
      </w:hyperlink>
    </w:p>
  </w:footnote>
  <w:footnote w:id="221">
    <w:p w14:paraId="050D5D5D" w14:textId="15535A3F" w:rsidR="00347D8F" w:rsidRPr="00EB6C6C" w:rsidRDefault="00347D8F" w:rsidP="00694A70">
      <w:pPr>
        <w:pStyle w:val="FootnoteText"/>
      </w:pPr>
      <w:r w:rsidRPr="00EB6C6C">
        <w:rPr>
          <w:rStyle w:val="FootnoteReference"/>
        </w:rPr>
        <w:footnoteRef/>
      </w:r>
      <w:r w:rsidRPr="00EB6C6C">
        <w:t xml:space="preserve"> European Commission, </w:t>
      </w:r>
      <w:r>
        <w:t>‘</w:t>
      </w:r>
      <w:r w:rsidRPr="00EB6C6C">
        <w:t>Albania 2019 Report,</w:t>
      </w:r>
      <w:r>
        <w:t>’</w:t>
      </w:r>
      <w:r w:rsidRPr="00EB6C6C">
        <w:t xml:space="preserve"> 29 May 2019, page 87, </w:t>
      </w:r>
      <w:hyperlink r:id="rId213" w:history="1">
        <w:r w:rsidRPr="00EB6C6C">
          <w:rPr>
            <w:rStyle w:val="Hyperlink"/>
          </w:rPr>
          <w:t>url</w:t>
        </w:r>
      </w:hyperlink>
    </w:p>
  </w:footnote>
  <w:footnote w:id="222">
    <w:p w14:paraId="30EE5FDE" w14:textId="09305F19" w:rsidR="00347D8F" w:rsidRPr="00EB6C6C" w:rsidRDefault="00347D8F" w:rsidP="006027B2">
      <w:pPr>
        <w:pStyle w:val="FootnoteText"/>
      </w:pPr>
      <w:r w:rsidRPr="00EB6C6C">
        <w:rPr>
          <w:rStyle w:val="FootnoteReference"/>
        </w:rPr>
        <w:footnoteRef/>
      </w:r>
      <w:r w:rsidRPr="00EB6C6C">
        <w:t xml:space="preserve"> OECD, Results from PISA 2018, Abania, 2019, page </w:t>
      </w:r>
      <w:r>
        <w:t>4</w:t>
      </w:r>
      <w:r w:rsidRPr="00EB6C6C">
        <w:t xml:space="preserve">, </w:t>
      </w:r>
      <w:hyperlink r:id="rId214" w:history="1">
        <w:r w:rsidRPr="00EB6C6C">
          <w:rPr>
            <w:rStyle w:val="Hyperlink"/>
          </w:rPr>
          <w:t>url</w:t>
        </w:r>
      </w:hyperlink>
    </w:p>
  </w:footnote>
  <w:footnote w:id="223">
    <w:p w14:paraId="4005FCF5" w14:textId="01E73C31" w:rsidR="00347D8F" w:rsidRPr="00EB6C6C" w:rsidRDefault="00347D8F" w:rsidP="00766D2E">
      <w:pPr>
        <w:pStyle w:val="FootnoteText"/>
      </w:pPr>
      <w:r w:rsidRPr="00EB6C6C">
        <w:rPr>
          <w:rStyle w:val="FootnoteReference"/>
        </w:rPr>
        <w:footnoteRef/>
      </w:r>
      <w:r w:rsidRPr="00EB6C6C">
        <w:t xml:space="preserve"> OECD, Results from PISA 2018, Abania, 2019, page 5, </w:t>
      </w:r>
      <w:hyperlink r:id="rId215" w:history="1">
        <w:r w:rsidRPr="00EB6C6C">
          <w:rPr>
            <w:rStyle w:val="Hyperlink"/>
          </w:rPr>
          <w:t>url</w:t>
        </w:r>
      </w:hyperlink>
    </w:p>
  </w:footnote>
  <w:footnote w:id="224">
    <w:p w14:paraId="4DD65A86" w14:textId="245DF1D9" w:rsidR="00347D8F" w:rsidRPr="00EB6C6C" w:rsidRDefault="00347D8F" w:rsidP="00610034">
      <w:pPr>
        <w:pStyle w:val="FootnoteText"/>
      </w:pPr>
      <w:r w:rsidRPr="00EB6C6C">
        <w:rPr>
          <w:rStyle w:val="FootnoteReference"/>
        </w:rPr>
        <w:footnoteRef/>
      </w:r>
      <w:r w:rsidRPr="00EB6C6C">
        <w:t xml:space="preserve"> European Commission, </w:t>
      </w:r>
      <w:r>
        <w:t>‘</w:t>
      </w:r>
      <w:r w:rsidRPr="00EB6C6C">
        <w:t>Albania 2019 Report,</w:t>
      </w:r>
      <w:r>
        <w:t>’</w:t>
      </w:r>
      <w:r w:rsidRPr="00EB6C6C">
        <w:t xml:space="preserve"> 29 May 2019, page 87, </w:t>
      </w:r>
      <w:hyperlink r:id="rId216" w:history="1">
        <w:r w:rsidRPr="00EB6C6C">
          <w:rPr>
            <w:rStyle w:val="Hyperlink"/>
          </w:rPr>
          <w:t>url</w:t>
        </w:r>
      </w:hyperlink>
    </w:p>
  </w:footnote>
  <w:footnote w:id="225">
    <w:p w14:paraId="666A4FA8" w14:textId="57D322F1" w:rsidR="00347D8F" w:rsidRPr="00EB6C6C" w:rsidRDefault="00347D8F" w:rsidP="006027B2">
      <w:pPr>
        <w:pStyle w:val="FootnoteText"/>
      </w:pPr>
      <w:r w:rsidRPr="00EB6C6C">
        <w:rPr>
          <w:rStyle w:val="FootnoteReference"/>
        </w:rPr>
        <w:footnoteRef/>
      </w:r>
      <w:r w:rsidRPr="00EB6C6C">
        <w:t xml:space="preserve"> OECD, Results from PISA 2018, Abania, 2019, page </w:t>
      </w:r>
      <w:r>
        <w:t>7</w:t>
      </w:r>
      <w:r w:rsidRPr="00EB6C6C">
        <w:t xml:space="preserve">, </w:t>
      </w:r>
      <w:hyperlink r:id="rId217" w:history="1">
        <w:r w:rsidRPr="00EB6C6C">
          <w:rPr>
            <w:rStyle w:val="Hyperlink"/>
          </w:rPr>
          <w:t>url</w:t>
        </w:r>
      </w:hyperlink>
    </w:p>
  </w:footnote>
  <w:footnote w:id="226">
    <w:p w14:paraId="6C95F8DD" w14:textId="05B86CE0" w:rsidR="00347D8F" w:rsidRPr="00EB6C6C" w:rsidRDefault="00347D8F" w:rsidP="00EF2FF2">
      <w:pPr>
        <w:pStyle w:val="FootnoteText"/>
      </w:pPr>
      <w:r w:rsidRPr="00EB6C6C">
        <w:rPr>
          <w:rStyle w:val="FootnoteReference"/>
        </w:rPr>
        <w:footnoteRef/>
      </w:r>
      <w:r w:rsidRPr="00EB6C6C">
        <w:t xml:space="preserve"> UNDP, HDR 2019, Albania, </w:t>
      </w:r>
      <w:r>
        <w:t xml:space="preserve">Education, </w:t>
      </w:r>
      <w:hyperlink r:id="rId218" w:history="1">
        <w:r>
          <w:rPr>
            <w:rStyle w:val="Hyperlink"/>
          </w:rPr>
          <w:t>url</w:t>
        </w:r>
      </w:hyperlink>
    </w:p>
  </w:footnote>
  <w:footnote w:id="227">
    <w:p w14:paraId="78C956D6" w14:textId="32C55627" w:rsidR="00347D8F" w:rsidRPr="00EB6C6C" w:rsidRDefault="00347D8F" w:rsidP="006027B2">
      <w:pPr>
        <w:pStyle w:val="FootnoteText"/>
      </w:pPr>
      <w:r w:rsidRPr="00EB6C6C">
        <w:rPr>
          <w:rStyle w:val="FootnoteReference"/>
        </w:rPr>
        <w:footnoteRef/>
      </w:r>
      <w:r w:rsidRPr="00EB6C6C">
        <w:t xml:space="preserve"> European Commission, </w:t>
      </w:r>
      <w:r>
        <w:t>‘</w:t>
      </w:r>
      <w:r w:rsidRPr="00EB6C6C">
        <w:t>Albania 2019 Report,</w:t>
      </w:r>
      <w:r>
        <w:t>’</w:t>
      </w:r>
      <w:r w:rsidRPr="00EB6C6C">
        <w:t xml:space="preserve"> 29 May 2019, page 87, </w:t>
      </w:r>
      <w:hyperlink r:id="rId219" w:history="1">
        <w:r w:rsidRPr="00EB6C6C">
          <w:rPr>
            <w:rStyle w:val="Hyperlink"/>
          </w:rPr>
          <w:t>url</w:t>
        </w:r>
      </w:hyperlink>
    </w:p>
  </w:footnote>
  <w:footnote w:id="228">
    <w:p w14:paraId="6198BCF7" w14:textId="4D5B2234" w:rsidR="00347D8F" w:rsidRPr="00EB6C6C" w:rsidRDefault="00347D8F">
      <w:pPr>
        <w:pStyle w:val="FootnoteText"/>
      </w:pPr>
      <w:r w:rsidRPr="00EB6C6C">
        <w:rPr>
          <w:rStyle w:val="FootnoteReference"/>
        </w:rPr>
        <w:footnoteRef/>
      </w:r>
      <w:r w:rsidRPr="00EB6C6C">
        <w:t xml:space="preserve"> </w:t>
      </w:r>
      <w:bookmarkStart w:id="223" w:name="_Hlk36727486"/>
      <w:r w:rsidRPr="00EB6C6C">
        <w:t xml:space="preserve">European Commission, </w:t>
      </w:r>
      <w:r>
        <w:t>‘</w:t>
      </w:r>
      <w:r w:rsidRPr="00EB6C6C">
        <w:t>Albania 2019 Report,</w:t>
      </w:r>
      <w:r>
        <w:t>’</w:t>
      </w:r>
      <w:r w:rsidRPr="00EB6C6C">
        <w:t xml:space="preserve"> 29 May 2019, page 79, </w:t>
      </w:r>
      <w:hyperlink r:id="rId220" w:history="1">
        <w:r w:rsidRPr="00EB6C6C">
          <w:rPr>
            <w:rStyle w:val="Hyperlink"/>
          </w:rPr>
          <w:t>url</w:t>
        </w:r>
      </w:hyperlink>
      <w:bookmarkEnd w:id="223"/>
    </w:p>
  </w:footnote>
  <w:footnote w:id="229">
    <w:p w14:paraId="3B946CE5" w14:textId="72202A44" w:rsidR="00347D8F" w:rsidRPr="00EB6C6C" w:rsidRDefault="00347D8F" w:rsidP="00846193">
      <w:pPr>
        <w:pStyle w:val="FootnoteText"/>
      </w:pPr>
      <w:r w:rsidRPr="00EB6C6C">
        <w:rPr>
          <w:rStyle w:val="FootnoteReference"/>
        </w:rPr>
        <w:footnoteRef/>
      </w:r>
      <w:r w:rsidRPr="00EB6C6C">
        <w:t xml:space="preserve"> </w:t>
      </w:r>
      <w:bookmarkStart w:id="224" w:name="_Hlk35520300"/>
      <w:r w:rsidRPr="00EB6C6C">
        <w:t xml:space="preserve">European Commission, </w:t>
      </w:r>
      <w:r>
        <w:t>‘</w:t>
      </w:r>
      <w:r w:rsidRPr="00EB6C6C">
        <w:t>Albania 2019 Report,</w:t>
      </w:r>
      <w:r>
        <w:t>’</w:t>
      </w:r>
      <w:r w:rsidRPr="00EB6C6C">
        <w:t xml:space="preserve"> 29 May 2019, page 79, </w:t>
      </w:r>
      <w:hyperlink r:id="rId221" w:history="1">
        <w:r w:rsidRPr="00EB6C6C">
          <w:rPr>
            <w:rStyle w:val="Hyperlink"/>
          </w:rPr>
          <w:t>url</w:t>
        </w:r>
      </w:hyperlink>
      <w:bookmarkEnd w:id="224"/>
    </w:p>
  </w:footnote>
  <w:footnote w:id="230">
    <w:p w14:paraId="48EEA0B5" w14:textId="3C3C0759" w:rsidR="00347D8F" w:rsidRPr="00EB6C6C" w:rsidRDefault="00347D8F">
      <w:pPr>
        <w:pStyle w:val="FootnoteText"/>
      </w:pPr>
      <w:r w:rsidRPr="00EB6C6C">
        <w:rPr>
          <w:rStyle w:val="FootnoteReference"/>
        </w:rPr>
        <w:footnoteRef/>
      </w:r>
      <w:r w:rsidRPr="00EB6C6C">
        <w:t xml:space="preserve"> UNDP, HDR 2019, Albania, </w:t>
      </w:r>
      <w:r>
        <w:t xml:space="preserve">Work, employment &amp; vulnerability, </w:t>
      </w:r>
      <w:hyperlink r:id="rId222" w:history="1">
        <w:r>
          <w:rPr>
            <w:rStyle w:val="Hyperlink"/>
          </w:rPr>
          <w:t>url</w:t>
        </w:r>
      </w:hyperlink>
    </w:p>
  </w:footnote>
  <w:footnote w:id="231">
    <w:p w14:paraId="4A0B91AB" w14:textId="0F50E15D" w:rsidR="00347D8F" w:rsidRPr="00EB6C6C" w:rsidRDefault="00347D8F">
      <w:pPr>
        <w:pStyle w:val="FootnoteText"/>
      </w:pPr>
      <w:r w:rsidRPr="00EB6C6C">
        <w:rPr>
          <w:rStyle w:val="FootnoteReference"/>
        </w:rPr>
        <w:footnoteRef/>
      </w:r>
      <w:r w:rsidRPr="00EB6C6C">
        <w:t xml:space="preserve"> European Commission, </w:t>
      </w:r>
      <w:r>
        <w:t>‘</w:t>
      </w:r>
      <w:r w:rsidRPr="00EB6C6C">
        <w:t>Albania 2019 Report,</w:t>
      </w:r>
      <w:r>
        <w:t>’</w:t>
      </w:r>
      <w:r w:rsidRPr="00EB6C6C">
        <w:t xml:space="preserve"> 29 May 2019, page 79, </w:t>
      </w:r>
      <w:hyperlink r:id="rId223" w:history="1">
        <w:r w:rsidRPr="00EB6C6C">
          <w:rPr>
            <w:rStyle w:val="Hyperlink"/>
          </w:rPr>
          <w:t>url</w:t>
        </w:r>
      </w:hyperlink>
    </w:p>
  </w:footnote>
  <w:footnote w:id="232">
    <w:p w14:paraId="749C44CD" w14:textId="6A16DD48" w:rsidR="00347D8F" w:rsidRPr="00EB6C6C" w:rsidRDefault="00347D8F">
      <w:pPr>
        <w:pStyle w:val="FootnoteText"/>
      </w:pPr>
      <w:r w:rsidRPr="00EB6C6C">
        <w:rPr>
          <w:rStyle w:val="FootnoteReference"/>
        </w:rPr>
        <w:footnoteRef/>
      </w:r>
      <w:r w:rsidRPr="00EB6C6C">
        <w:t xml:space="preserve"> </w:t>
      </w:r>
      <w:bookmarkStart w:id="227" w:name="_Hlk36737866"/>
      <w:r w:rsidRPr="00EB6C6C">
        <w:t xml:space="preserve">UNDP, HDR 2019, Albania, </w:t>
      </w:r>
      <w:r>
        <w:t xml:space="preserve">Work, employment &amp; vulnerability, </w:t>
      </w:r>
      <w:hyperlink r:id="rId224" w:history="1">
        <w:r>
          <w:rPr>
            <w:rStyle w:val="Hyperlink"/>
          </w:rPr>
          <w:t>url</w:t>
        </w:r>
      </w:hyperlink>
      <w:bookmarkEnd w:id="227"/>
    </w:p>
  </w:footnote>
  <w:footnote w:id="233">
    <w:p w14:paraId="5C272C2D" w14:textId="4D5A4B59" w:rsidR="00347D8F" w:rsidRPr="00EB6C6C" w:rsidRDefault="00347D8F">
      <w:pPr>
        <w:pStyle w:val="FootnoteText"/>
      </w:pPr>
      <w:r w:rsidRPr="00EB6C6C">
        <w:rPr>
          <w:rStyle w:val="FootnoteReference"/>
        </w:rPr>
        <w:footnoteRef/>
      </w:r>
      <w:r>
        <w:t xml:space="preserve"> </w:t>
      </w:r>
      <w:r w:rsidRPr="00EB6C6C">
        <w:t>G</w:t>
      </w:r>
      <w:r>
        <w:t>ov</w:t>
      </w:r>
      <w:r w:rsidRPr="00EB6C6C">
        <w:t xml:space="preserve">t of Albania, ‘11th National Report on the implementation of </w:t>
      </w:r>
      <w:r>
        <w:t>[…]</w:t>
      </w:r>
      <w:r w:rsidRPr="00EB6C6C">
        <w:t xml:space="preserve">,’ 6 March 2020, page </w:t>
      </w:r>
      <w:r>
        <w:t>9</w:t>
      </w:r>
      <w:r w:rsidRPr="00EB6C6C">
        <w:t xml:space="preserve">, </w:t>
      </w:r>
      <w:hyperlink r:id="rId225" w:history="1">
        <w:r>
          <w:rPr>
            <w:rStyle w:val="Hyperlink"/>
          </w:rPr>
          <w:t>url</w:t>
        </w:r>
      </w:hyperlink>
    </w:p>
  </w:footnote>
  <w:footnote w:id="234">
    <w:p w14:paraId="26D08918" w14:textId="1BD18E3A" w:rsidR="00347D8F" w:rsidRPr="00EB6C6C" w:rsidRDefault="00347D8F">
      <w:pPr>
        <w:pStyle w:val="FootnoteText"/>
      </w:pPr>
      <w:r w:rsidRPr="00EB6C6C">
        <w:rPr>
          <w:rStyle w:val="FootnoteReference"/>
        </w:rPr>
        <w:footnoteRef/>
      </w:r>
      <w:r w:rsidRPr="00EB6C6C">
        <w:t xml:space="preserve"> G</w:t>
      </w:r>
      <w:r>
        <w:t>ov</w:t>
      </w:r>
      <w:r w:rsidRPr="00EB6C6C">
        <w:t xml:space="preserve">t of Albania, ‘11th National Report on the implementation of </w:t>
      </w:r>
      <w:r>
        <w:t>[…]</w:t>
      </w:r>
      <w:r w:rsidRPr="00EB6C6C">
        <w:t xml:space="preserve">,’ 6 March 2020, page </w:t>
      </w:r>
      <w:r>
        <w:t>10</w:t>
      </w:r>
      <w:r w:rsidRPr="00EB6C6C">
        <w:t xml:space="preserve">, </w:t>
      </w:r>
      <w:hyperlink r:id="rId226" w:history="1">
        <w:r>
          <w:rPr>
            <w:rStyle w:val="Hyperlink"/>
          </w:rPr>
          <w:t>url</w:t>
        </w:r>
      </w:hyperlink>
    </w:p>
  </w:footnote>
  <w:footnote w:id="235">
    <w:p w14:paraId="66B5B49A" w14:textId="724C0461" w:rsidR="00347D8F" w:rsidRPr="00EB6C6C" w:rsidRDefault="00347D8F">
      <w:pPr>
        <w:pStyle w:val="FootnoteText"/>
      </w:pPr>
      <w:r w:rsidRPr="00EB6C6C">
        <w:rPr>
          <w:rStyle w:val="FootnoteReference"/>
        </w:rPr>
        <w:footnoteRef/>
      </w:r>
      <w:r w:rsidRPr="00EB6C6C">
        <w:t xml:space="preserve"> G</w:t>
      </w:r>
      <w:r>
        <w:t>ov</w:t>
      </w:r>
      <w:r w:rsidRPr="00EB6C6C">
        <w:t xml:space="preserve">t of Albania, ‘11th National Report on the implementation of </w:t>
      </w:r>
      <w:r>
        <w:t>[…]</w:t>
      </w:r>
      <w:r w:rsidRPr="00EB6C6C">
        <w:t xml:space="preserve">,’ 6 March 2020, page </w:t>
      </w:r>
      <w:r>
        <w:t>23</w:t>
      </w:r>
      <w:r w:rsidRPr="00EB6C6C">
        <w:t xml:space="preserve">, </w:t>
      </w:r>
      <w:hyperlink r:id="rId227" w:history="1">
        <w:r>
          <w:rPr>
            <w:rStyle w:val="Hyperlink"/>
          </w:rPr>
          <w:t>url</w:t>
        </w:r>
      </w:hyperlink>
    </w:p>
  </w:footnote>
  <w:footnote w:id="236">
    <w:p w14:paraId="2C46F007" w14:textId="076F10D0" w:rsidR="00347D8F" w:rsidRPr="00EB6C6C" w:rsidRDefault="00347D8F">
      <w:pPr>
        <w:pStyle w:val="FootnoteText"/>
      </w:pPr>
      <w:r w:rsidRPr="00EB6C6C">
        <w:rPr>
          <w:rStyle w:val="FootnoteReference"/>
        </w:rPr>
        <w:footnoteRef/>
      </w:r>
      <w:r w:rsidRPr="00EB6C6C">
        <w:t xml:space="preserve"> G</w:t>
      </w:r>
      <w:r>
        <w:t>ov</w:t>
      </w:r>
      <w:r w:rsidRPr="00EB6C6C">
        <w:t xml:space="preserve">t of Albania, ‘11th National Report on the implementation of </w:t>
      </w:r>
      <w:r>
        <w:t>[…]</w:t>
      </w:r>
      <w:r w:rsidRPr="00EB6C6C">
        <w:t xml:space="preserve">,’ 6 March 2020, page </w:t>
      </w:r>
      <w:r>
        <w:t>25</w:t>
      </w:r>
      <w:r w:rsidRPr="00EB6C6C">
        <w:t xml:space="preserve">, </w:t>
      </w:r>
      <w:hyperlink r:id="rId228" w:history="1">
        <w:r>
          <w:rPr>
            <w:rStyle w:val="Hyperlink"/>
          </w:rPr>
          <w:t>url</w:t>
        </w:r>
      </w:hyperlink>
    </w:p>
  </w:footnote>
  <w:footnote w:id="237">
    <w:p w14:paraId="2B58B1B4" w14:textId="069F8DAA" w:rsidR="00347D8F" w:rsidRPr="00EB6C6C" w:rsidRDefault="00347D8F">
      <w:pPr>
        <w:pStyle w:val="FootnoteText"/>
      </w:pPr>
      <w:r w:rsidRPr="00EB6C6C">
        <w:rPr>
          <w:rStyle w:val="FootnoteReference"/>
        </w:rPr>
        <w:footnoteRef/>
      </w:r>
      <w:r w:rsidRPr="00EB6C6C">
        <w:t xml:space="preserve"> G</w:t>
      </w:r>
      <w:r>
        <w:t>ov</w:t>
      </w:r>
      <w:r w:rsidRPr="00EB6C6C">
        <w:t xml:space="preserve">t of Albania, ‘11th National Report on the implementation of </w:t>
      </w:r>
      <w:r>
        <w:t>[…]</w:t>
      </w:r>
      <w:r w:rsidRPr="00EB6C6C">
        <w:t xml:space="preserve">,’ 6 March 2020, page </w:t>
      </w:r>
      <w:r>
        <w:t>23</w:t>
      </w:r>
      <w:r w:rsidRPr="00EB6C6C">
        <w:t xml:space="preserve">, </w:t>
      </w:r>
      <w:hyperlink r:id="rId229" w:history="1">
        <w:r>
          <w:rPr>
            <w:rStyle w:val="Hyperlink"/>
          </w:rPr>
          <w:t>url</w:t>
        </w:r>
      </w:hyperlink>
    </w:p>
  </w:footnote>
  <w:footnote w:id="238">
    <w:p w14:paraId="4FDD1B1D" w14:textId="46388014" w:rsidR="00347D8F" w:rsidRPr="00EB6C6C" w:rsidRDefault="00347D8F" w:rsidP="009C01F1">
      <w:pPr>
        <w:pStyle w:val="FootnoteText"/>
      </w:pPr>
      <w:r w:rsidRPr="00EB6C6C">
        <w:rPr>
          <w:rStyle w:val="FootnoteReference"/>
        </w:rPr>
        <w:footnoteRef/>
      </w:r>
      <w:r w:rsidRPr="00EB6C6C">
        <w:t xml:space="preserve"> OECD, SIGI 2019, Albania, Restricted access to productive and financial resources</w:t>
      </w:r>
      <w:r>
        <w:t xml:space="preserve"> (S. 3c),</w:t>
      </w:r>
      <w:r w:rsidRPr="00EB6C6C">
        <w:t xml:space="preserve"> </w:t>
      </w:r>
      <w:hyperlink r:id="rId230" w:history="1">
        <w:r>
          <w:rPr>
            <w:rStyle w:val="Hyperlink"/>
          </w:rPr>
          <w:t>url</w:t>
        </w:r>
      </w:hyperlink>
    </w:p>
  </w:footnote>
  <w:footnote w:id="239">
    <w:p w14:paraId="1F66534B" w14:textId="3416C7A7" w:rsidR="00347D8F" w:rsidRPr="00EB6C6C" w:rsidRDefault="00347D8F">
      <w:pPr>
        <w:pStyle w:val="FootnoteText"/>
      </w:pPr>
      <w:r w:rsidRPr="00EB6C6C">
        <w:rPr>
          <w:rStyle w:val="FootnoteReference"/>
        </w:rPr>
        <w:footnoteRef/>
      </w:r>
      <w:r w:rsidRPr="00EB6C6C">
        <w:t xml:space="preserve"> Eurofound, Living and working in Albania, 5 June 2018, </w:t>
      </w:r>
      <w:hyperlink r:id="rId231" w:anchor="equality-and-nondiscrimination-at-work" w:history="1">
        <w:r>
          <w:rPr>
            <w:rStyle w:val="Hyperlink"/>
          </w:rPr>
          <w:t>url</w:t>
        </w:r>
      </w:hyperlink>
    </w:p>
  </w:footnote>
  <w:footnote w:id="240">
    <w:p w14:paraId="5DE0AA05" w14:textId="67872EA7" w:rsidR="00347D8F" w:rsidRPr="00EB6C6C" w:rsidRDefault="00347D8F" w:rsidP="00607F4D">
      <w:pPr>
        <w:pStyle w:val="FootnoteText"/>
      </w:pPr>
      <w:r w:rsidRPr="00EB6C6C">
        <w:rPr>
          <w:rStyle w:val="FootnoteReference"/>
        </w:rPr>
        <w:footnoteRef/>
      </w:r>
      <w:r w:rsidRPr="00EB6C6C">
        <w:t xml:space="preserve"> G</w:t>
      </w:r>
      <w:r>
        <w:t>ov</w:t>
      </w:r>
      <w:r w:rsidRPr="00EB6C6C">
        <w:t xml:space="preserve">t of Albania, ‘11th National Report on the implementation of </w:t>
      </w:r>
      <w:r>
        <w:t>[…]</w:t>
      </w:r>
      <w:r w:rsidRPr="00EB6C6C">
        <w:t xml:space="preserve">,’ 6 March 2020, page </w:t>
      </w:r>
      <w:r>
        <w:t>23</w:t>
      </w:r>
      <w:r w:rsidRPr="00EB6C6C">
        <w:t xml:space="preserve">, </w:t>
      </w:r>
      <w:hyperlink r:id="rId232" w:history="1">
        <w:r>
          <w:rPr>
            <w:rStyle w:val="Hyperlink"/>
          </w:rPr>
          <w:t>url</w:t>
        </w:r>
      </w:hyperlink>
    </w:p>
  </w:footnote>
  <w:footnote w:id="241">
    <w:p w14:paraId="5BF4583F" w14:textId="382F6988" w:rsidR="00347D8F" w:rsidRPr="00EB6C6C" w:rsidRDefault="00347D8F">
      <w:pPr>
        <w:pStyle w:val="FootnoteText"/>
      </w:pPr>
      <w:r w:rsidRPr="00EB6C6C">
        <w:rPr>
          <w:rStyle w:val="FootnoteReference"/>
        </w:rPr>
        <w:footnoteRef/>
      </w:r>
      <w:r w:rsidRPr="00EB6C6C">
        <w:t xml:space="preserve"> OECD, SIGI 2019, Albania, Restricted access to productive and financial resources, </w:t>
      </w:r>
      <w:hyperlink r:id="rId233" w:history="1">
        <w:r>
          <w:rPr>
            <w:rStyle w:val="Hyperlink"/>
          </w:rPr>
          <w:t>url</w:t>
        </w:r>
      </w:hyperlink>
    </w:p>
  </w:footnote>
  <w:footnote w:id="242">
    <w:p w14:paraId="48227198" w14:textId="1A95A796" w:rsidR="00347D8F" w:rsidRPr="00EB6C6C" w:rsidRDefault="00347D8F" w:rsidP="00846193">
      <w:pPr>
        <w:pStyle w:val="FootnoteText"/>
      </w:pPr>
      <w:r w:rsidRPr="00EB6C6C">
        <w:rPr>
          <w:rStyle w:val="FootnoteReference"/>
        </w:rPr>
        <w:footnoteRef/>
      </w:r>
      <w:r w:rsidRPr="00EB6C6C">
        <w:t xml:space="preserve"> European Commission, </w:t>
      </w:r>
      <w:r>
        <w:t>‘</w:t>
      </w:r>
      <w:r w:rsidRPr="00EB6C6C">
        <w:t>Albania 2019 Report,</w:t>
      </w:r>
      <w:r>
        <w:t>’</w:t>
      </w:r>
      <w:r w:rsidRPr="00EB6C6C">
        <w:t xml:space="preserve"> 29 May 2019, page 81, </w:t>
      </w:r>
      <w:hyperlink r:id="rId234" w:history="1">
        <w:r w:rsidRPr="00EB6C6C">
          <w:rPr>
            <w:rStyle w:val="Hyperlink"/>
          </w:rPr>
          <w:t>url</w:t>
        </w:r>
      </w:hyperlink>
    </w:p>
  </w:footnote>
  <w:footnote w:id="243">
    <w:p w14:paraId="134D5BC2" w14:textId="029F9FDE" w:rsidR="00347D8F" w:rsidRPr="00EB6C6C" w:rsidRDefault="00347D8F">
      <w:pPr>
        <w:pStyle w:val="FootnoteText"/>
      </w:pPr>
      <w:r w:rsidRPr="00EB6C6C">
        <w:rPr>
          <w:rStyle w:val="FootnoteReference"/>
        </w:rPr>
        <w:footnoteRef/>
      </w:r>
      <w:r w:rsidRPr="00EB6C6C">
        <w:t xml:space="preserve"> </w:t>
      </w:r>
      <w:bookmarkStart w:id="233" w:name="_Hlk36736815"/>
      <w:bookmarkStart w:id="234" w:name="_Hlk36728967"/>
      <w:r w:rsidRPr="00EB6C6C">
        <w:t xml:space="preserve">UNDP, HDR 2019, Albania, </w:t>
      </w:r>
      <w:r>
        <w:t xml:space="preserve">Gender, </w:t>
      </w:r>
      <w:hyperlink r:id="rId235" w:history="1">
        <w:r>
          <w:rPr>
            <w:rStyle w:val="Hyperlink"/>
          </w:rPr>
          <w:t>url</w:t>
        </w:r>
      </w:hyperlink>
      <w:bookmarkEnd w:id="233"/>
    </w:p>
    <w:bookmarkEnd w:id="234"/>
  </w:footnote>
  <w:footnote w:id="244">
    <w:p w14:paraId="699F9DC9" w14:textId="0DB86D19" w:rsidR="00347D8F" w:rsidRPr="00EB6C6C" w:rsidRDefault="00347D8F">
      <w:pPr>
        <w:pStyle w:val="FootnoteText"/>
      </w:pPr>
      <w:r w:rsidRPr="00EB6C6C">
        <w:rPr>
          <w:rStyle w:val="FootnoteReference"/>
        </w:rPr>
        <w:footnoteRef/>
      </w:r>
      <w:r w:rsidRPr="00EB6C6C">
        <w:t xml:space="preserve"> UNDP, HDR 2019, Albania, </w:t>
      </w:r>
      <w:r>
        <w:t xml:space="preserve">Work, employment &amp; vulnerability, </w:t>
      </w:r>
      <w:hyperlink r:id="rId236" w:history="1">
        <w:r>
          <w:rPr>
            <w:rStyle w:val="Hyperlink"/>
          </w:rPr>
          <w:t>url</w:t>
        </w:r>
      </w:hyperlink>
    </w:p>
  </w:footnote>
  <w:footnote w:id="245">
    <w:p w14:paraId="52EAF657" w14:textId="6483F413" w:rsidR="00347D8F" w:rsidRPr="00EB6C6C" w:rsidRDefault="00347D8F">
      <w:pPr>
        <w:pStyle w:val="FootnoteText"/>
      </w:pPr>
      <w:r w:rsidRPr="00EB6C6C">
        <w:rPr>
          <w:rStyle w:val="FootnoteReference"/>
        </w:rPr>
        <w:footnoteRef/>
      </w:r>
      <w:r w:rsidRPr="00EB6C6C">
        <w:t xml:space="preserve"> OECD, SIGI 2019, Albania, Restricted access to productive and financial resources, </w:t>
      </w:r>
      <w:hyperlink r:id="rId237" w:history="1">
        <w:r>
          <w:rPr>
            <w:rStyle w:val="Hyperlink"/>
          </w:rPr>
          <w:t>url</w:t>
        </w:r>
      </w:hyperlink>
    </w:p>
  </w:footnote>
  <w:footnote w:id="246">
    <w:p w14:paraId="43109550" w14:textId="1BEDC648" w:rsidR="00347D8F" w:rsidRPr="00EB6C6C" w:rsidRDefault="00347D8F" w:rsidP="00E0550F">
      <w:pPr>
        <w:pStyle w:val="FootnoteText"/>
      </w:pPr>
      <w:r w:rsidRPr="00EB6C6C">
        <w:rPr>
          <w:rStyle w:val="FootnoteReference"/>
        </w:rPr>
        <w:footnoteRef/>
      </w:r>
      <w:r w:rsidRPr="00EB6C6C">
        <w:t xml:space="preserve"> UNDP, HDR 2019, Albania, </w:t>
      </w:r>
      <w:r>
        <w:t xml:space="preserve">Gender, </w:t>
      </w:r>
      <w:hyperlink r:id="rId238" w:history="1">
        <w:r>
          <w:rPr>
            <w:rStyle w:val="Hyperlink"/>
          </w:rPr>
          <w:t>url</w:t>
        </w:r>
      </w:hyperlink>
    </w:p>
  </w:footnote>
  <w:footnote w:id="247">
    <w:p w14:paraId="20B5C4E6" w14:textId="2565F8B7" w:rsidR="00347D8F" w:rsidRPr="00EB6C6C" w:rsidRDefault="00347D8F">
      <w:pPr>
        <w:pStyle w:val="FootnoteText"/>
      </w:pPr>
      <w:r w:rsidRPr="00EB6C6C">
        <w:rPr>
          <w:rStyle w:val="FootnoteReference"/>
        </w:rPr>
        <w:footnoteRef/>
      </w:r>
      <w:r w:rsidRPr="00EB6C6C">
        <w:t xml:space="preserve"> </w:t>
      </w:r>
      <w:bookmarkStart w:id="238" w:name="_Hlk36742560"/>
      <w:r w:rsidRPr="00EB6C6C">
        <w:t xml:space="preserve">US Social Security, Albania, 2016, </w:t>
      </w:r>
      <w:bookmarkStart w:id="239" w:name="_Hlk39140606"/>
      <w:r>
        <w:fldChar w:fldCharType="begin"/>
      </w:r>
      <w:r>
        <w:instrText>HYPERLINK "https://www.ssa.gov/policy/docs/progdesc/ssptw/2016-2017/europe/albania.html"</w:instrText>
      </w:r>
      <w:r>
        <w:fldChar w:fldCharType="separate"/>
      </w:r>
      <w:r>
        <w:rPr>
          <w:rStyle w:val="Hyperlink"/>
        </w:rPr>
        <w:t>url</w:t>
      </w:r>
      <w:r>
        <w:rPr>
          <w:rStyle w:val="Hyperlink"/>
        </w:rPr>
        <w:fldChar w:fldCharType="end"/>
      </w:r>
      <w:bookmarkEnd w:id="238"/>
      <w:bookmarkEnd w:id="239"/>
    </w:p>
  </w:footnote>
  <w:footnote w:id="248">
    <w:p w14:paraId="2635F996" w14:textId="7F2FD30C" w:rsidR="00347D8F" w:rsidRPr="00EB6C6C" w:rsidRDefault="00347D8F" w:rsidP="00A665B4">
      <w:pPr>
        <w:pStyle w:val="FootnoteText"/>
      </w:pPr>
      <w:r w:rsidRPr="00EB6C6C">
        <w:rPr>
          <w:rStyle w:val="FootnoteReference"/>
        </w:rPr>
        <w:footnoteRef/>
      </w:r>
      <w:r w:rsidRPr="00EB6C6C">
        <w:t xml:space="preserve"> European Commission, </w:t>
      </w:r>
      <w:r>
        <w:t>‘</w:t>
      </w:r>
      <w:r w:rsidRPr="00EB6C6C">
        <w:t>Albania 2019 Report,</w:t>
      </w:r>
      <w:r>
        <w:t>’</w:t>
      </w:r>
      <w:r w:rsidRPr="00EB6C6C">
        <w:t xml:space="preserve"> 29 May 2019, page 79, </w:t>
      </w:r>
      <w:hyperlink r:id="rId239" w:history="1">
        <w:r w:rsidRPr="00EB6C6C">
          <w:rPr>
            <w:rStyle w:val="Hyperlink"/>
          </w:rPr>
          <w:t>url</w:t>
        </w:r>
      </w:hyperlink>
    </w:p>
  </w:footnote>
  <w:footnote w:id="249">
    <w:p w14:paraId="4CB5F006" w14:textId="2FE7B081" w:rsidR="00347D8F" w:rsidRPr="00EB6C6C" w:rsidRDefault="00347D8F" w:rsidP="009A2D90">
      <w:pPr>
        <w:pStyle w:val="FootnoteText"/>
      </w:pPr>
      <w:r w:rsidRPr="00EB6C6C">
        <w:rPr>
          <w:rStyle w:val="FootnoteReference"/>
        </w:rPr>
        <w:footnoteRef/>
      </w:r>
      <w:r w:rsidRPr="00EB6C6C">
        <w:t xml:space="preserve"> US Social Security, Albania, 2016, </w:t>
      </w:r>
      <w:hyperlink r:id="rId240" w:history="1">
        <w:r>
          <w:rPr>
            <w:rStyle w:val="Hyperlink"/>
          </w:rPr>
          <w:t>url</w:t>
        </w:r>
      </w:hyperlink>
    </w:p>
  </w:footnote>
  <w:footnote w:id="250">
    <w:p w14:paraId="07246D5E" w14:textId="67043F9F" w:rsidR="00347D8F" w:rsidRPr="00EB6C6C" w:rsidRDefault="00347D8F">
      <w:pPr>
        <w:pStyle w:val="FootnoteText"/>
      </w:pPr>
      <w:r w:rsidRPr="00EB6C6C">
        <w:rPr>
          <w:rStyle w:val="FootnoteReference"/>
        </w:rPr>
        <w:footnoteRef/>
      </w:r>
      <w:r w:rsidRPr="00EB6C6C">
        <w:t xml:space="preserve"> US Social Security, Albania, 2016, </w:t>
      </w:r>
      <w:hyperlink r:id="rId241" w:history="1">
        <w:r>
          <w:rPr>
            <w:rStyle w:val="Hyperlink"/>
          </w:rPr>
          <w:t>url</w:t>
        </w:r>
      </w:hyperlink>
    </w:p>
  </w:footnote>
  <w:footnote w:id="251">
    <w:p w14:paraId="5E1E1CBF" w14:textId="1A407F37" w:rsidR="00347D8F" w:rsidRPr="00EB6C6C" w:rsidRDefault="00347D8F" w:rsidP="004327A0">
      <w:pPr>
        <w:pStyle w:val="FootnoteText"/>
      </w:pPr>
      <w:r w:rsidRPr="00EB6C6C">
        <w:rPr>
          <w:rStyle w:val="FootnoteReference"/>
        </w:rPr>
        <w:footnoteRef/>
      </w:r>
      <w:r w:rsidRPr="00EB6C6C">
        <w:t xml:space="preserve"> UNDP, HDR 2019, Albania, </w:t>
      </w:r>
      <w:r>
        <w:t xml:space="preserve">Gender, </w:t>
      </w:r>
      <w:hyperlink r:id="rId242" w:history="1">
        <w:r>
          <w:rPr>
            <w:rStyle w:val="Hyperlink"/>
          </w:rPr>
          <w:t>url</w:t>
        </w:r>
      </w:hyperlink>
    </w:p>
  </w:footnote>
  <w:footnote w:id="252">
    <w:p w14:paraId="6A4F64C8" w14:textId="68B5A465" w:rsidR="00347D8F" w:rsidRPr="00EB6C6C" w:rsidRDefault="00347D8F">
      <w:pPr>
        <w:pStyle w:val="FootnoteText"/>
      </w:pPr>
      <w:r w:rsidRPr="00EB6C6C">
        <w:rPr>
          <w:rStyle w:val="FootnoteReference"/>
        </w:rPr>
        <w:footnoteRef/>
      </w:r>
      <w:r w:rsidRPr="00EB6C6C">
        <w:t xml:space="preserve"> US Social Security, Albania, 2016, </w:t>
      </w:r>
      <w:hyperlink r:id="rId243" w:history="1">
        <w:r>
          <w:rPr>
            <w:rStyle w:val="Hyperlink"/>
          </w:rPr>
          <w:t>url</w:t>
        </w:r>
      </w:hyperlink>
    </w:p>
  </w:footnote>
  <w:footnote w:id="253">
    <w:p w14:paraId="357F7CE6" w14:textId="325D0B1B" w:rsidR="00347D8F" w:rsidRDefault="00347D8F">
      <w:pPr>
        <w:pStyle w:val="FootnoteText"/>
      </w:pPr>
      <w:r w:rsidRPr="00EB6C6C">
        <w:rPr>
          <w:rStyle w:val="FootnoteReference"/>
        </w:rPr>
        <w:footnoteRef/>
      </w:r>
      <w:r w:rsidRPr="00EB6C6C">
        <w:t xml:space="preserve"> US Social Security, Albania, 2016, </w:t>
      </w:r>
      <w:hyperlink r:id="rId244" w:history="1">
        <w:r>
          <w:rPr>
            <w:rStyle w:val="Hyperlink"/>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9A9E" w14:textId="4EC46A8A" w:rsidR="00A84585" w:rsidRDefault="00A84585">
    <w:pPr>
      <w:pStyle w:val="Header"/>
    </w:pPr>
    <w:r>
      <w:rPr>
        <w:noProof/>
      </w:rPr>
      <w:pict w14:anchorId="35245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5266" o:spid="_x0000_s4099" type="#_x0000_t136" style="position:absolute;margin-left:0;margin-top:0;width:551.45pt;height:84.8pt;rotation:315;z-index:-251654143;mso-position-horizontal:center;mso-position-horizontal-relative:margin;mso-position-vertical:center;mso-position-vertical-relative:margin" o:allowincell="f" fillcolor="red" stroked="f">
          <v:textpath style="font-family:&quot;Arial&quot;;font-size:1pt" string="NOW UPD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B119" w14:textId="7B9A6FAD" w:rsidR="00347D8F" w:rsidRDefault="00A84585">
    <w:pPr>
      <w:pStyle w:val="Header"/>
    </w:pPr>
    <w:r>
      <w:rPr>
        <w:noProof/>
      </w:rPr>
      <w:pict w14:anchorId="2A5AE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5267" o:spid="_x0000_s4100" type="#_x0000_t136" style="position:absolute;margin-left:0;margin-top:0;width:551.45pt;height:84.8pt;rotation:315;z-index:-251652095;mso-position-horizontal:center;mso-position-horizontal-relative:margin;mso-position-vertical:center;mso-position-vertical-relative:margin" o:allowincell="f" fillcolor="red" stroked="f">
          <v:textpath style="font-family:&quot;Arial&quot;;font-size:1pt" string="NOW UPDATED"/>
        </v:shape>
      </w:pict>
    </w:r>
    <w:r w:rsidR="00347D8F">
      <w:rPr>
        <w:noProof/>
        <w:lang w:eastAsia="en-GB"/>
      </w:rPr>
      <mc:AlternateContent>
        <mc:Choice Requires="wps">
          <w:drawing>
            <wp:anchor distT="0" distB="0" distL="114300" distR="114300" simplePos="0" relativeHeight="251658241" behindDoc="0" locked="0" layoutInCell="1" allowOverlap="1" wp14:anchorId="0F09B134" wp14:editId="0F09B135">
              <wp:simplePos x="0" y="0"/>
              <wp:positionH relativeFrom="column">
                <wp:posOffset>-913130</wp:posOffset>
              </wp:positionH>
              <wp:positionV relativeFrom="paragraph">
                <wp:posOffset>-440055</wp:posOffset>
              </wp:positionV>
              <wp:extent cx="288290" cy="11498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8B4D3"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0F09B11A" w14:textId="77777777" w:rsidR="00347D8F" w:rsidRDefault="00347D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B11D" w14:textId="29A0A173" w:rsidR="00347D8F" w:rsidRDefault="00A84585">
    <w:pPr>
      <w:pStyle w:val="Header"/>
    </w:pPr>
    <w:r>
      <w:rPr>
        <w:noProof/>
      </w:rPr>
      <w:pict w14:anchorId="2E1D0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5265" o:spid="_x0000_s4098" type="#_x0000_t136" style="position:absolute;margin-left:0;margin-top:0;width:551.45pt;height:84.8pt;rotation:315;z-index:-251656191;mso-position-horizontal:center;mso-position-horizontal-relative:margin;mso-position-vertical:center;mso-position-vertical-relative:margin" o:allowincell="f" fillcolor="red" stroked="f">
          <v:textpath style="font-family:&quot;Arial&quot;;font-size:1pt" string="NOW UPDATED"/>
        </v:shape>
      </w:pict>
    </w:r>
  </w:p>
  <w:p w14:paraId="0F09B11E" w14:textId="77777777" w:rsidR="00347D8F" w:rsidRDefault="00347D8F">
    <w:pPr>
      <w:pStyle w:val="Header"/>
    </w:pPr>
    <w:r w:rsidRPr="005150A1">
      <w:rPr>
        <w:noProof/>
        <w:lang w:eastAsia="en-GB"/>
      </w:rPr>
      <w:drawing>
        <wp:anchor distT="0" distB="0" distL="114300" distR="114300" simplePos="0" relativeHeight="251658240" behindDoc="1" locked="0" layoutInCell="1" allowOverlap="1" wp14:anchorId="0F09B137" wp14:editId="0F09B138">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0F09B11F" w14:textId="77777777" w:rsidR="00347D8F" w:rsidRDefault="00347D8F">
    <w:pPr>
      <w:pStyle w:val="Header"/>
    </w:pPr>
  </w:p>
  <w:p w14:paraId="0F09B120" w14:textId="77777777" w:rsidR="00347D8F" w:rsidRDefault="00347D8F">
    <w:pPr>
      <w:pStyle w:val="Header"/>
    </w:pPr>
  </w:p>
  <w:p w14:paraId="0F09B121" w14:textId="77777777" w:rsidR="00347D8F" w:rsidRDefault="00347D8F">
    <w:pPr>
      <w:pStyle w:val="Header"/>
    </w:pPr>
  </w:p>
  <w:p w14:paraId="0F09B122" w14:textId="77777777" w:rsidR="00347D8F" w:rsidRDefault="00347D8F">
    <w:pPr>
      <w:pStyle w:val="Header"/>
    </w:pPr>
  </w:p>
  <w:p w14:paraId="0F09B123" w14:textId="77777777" w:rsidR="00347D8F" w:rsidRDefault="00347D8F">
    <w:pPr>
      <w:pStyle w:val="Header"/>
    </w:pPr>
  </w:p>
  <w:p w14:paraId="0F09B124" w14:textId="77777777" w:rsidR="00347D8F" w:rsidRDefault="00347D8F">
    <w:pPr>
      <w:pStyle w:val="Header"/>
    </w:pPr>
  </w:p>
  <w:p w14:paraId="0F09B125" w14:textId="77777777" w:rsidR="00347D8F" w:rsidRDefault="00347D8F">
    <w:pPr>
      <w:pStyle w:val="Header"/>
    </w:pPr>
  </w:p>
  <w:p w14:paraId="0F09B126" w14:textId="77777777" w:rsidR="00347D8F" w:rsidRDefault="00347D8F">
    <w:pPr>
      <w:pStyle w:val="Header"/>
    </w:pPr>
  </w:p>
  <w:p w14:paraId="0F09B127" w14:textId="77777777" w:rsidR="00347D8F" w:rsidRDefault="00347D8F">
    <w:pPr>
      <w:pStyle w:val="Header"/>
    </w:pPr>
  </w:p>
  <w:p w14:paraId="0F09B128" w14:textId="77777777" w:rsidR="00347D8F" w:rsidRDefault="00347D8F">
    <w:pPr>
      <w:pStyle w:val="Header"/>
    </w:pPr>
  </w:p>
  <w:p w14:paraId="0F09B129" w14:textId="77777777" w:rsidR="00347D8F" w:rsidRDefault="00347D8F">
    <w:pPr>
      <w:pStyle w:val="Header"/>
    </w:pPr>
  </w:p>
  <w:p w14:paraId="0F09B12A" w14:textId="77777777" w:rsidR="00347D8F" w:rsidRDefault="00347D8F">
    <w:pPr>
      <w:pStyle w:val="Header"/>
    </w:pPr>
  </w:p>
  <w:p w14:paraId="0F09B12B" w14:textId="77777777" w:rsidR="00347D8F" w:rsidRDefault="00347D8F">
    <w:pPr>
      <w:pStyle w:val="Header"/>
    </w:pPr>
  </w:p>
  <w:p w14:paraId="0F09B12C" w14:textId="77777777" w:rsidR="00347D8F" w:rsidRDefault="00347D8F">
    <w:pPr>
      <w:pStyle w:val="Header"/>
    </w:pPr>
  </w:p>
  <w:p w14:paraId="0F09B12D" w14:textId="77777777" w:rsidR="00347D8F" w:rsidRDefault="00347D8F">
    <w:pPr>
      <w:pStyle w:val="Header"/>
    </w:pPr>
  </w:p>
  <w:p w14:paraId="0F09B12E" w14:textId="77777777" w:rsidR="00347D8F" w:rsidRDefault="00347D8F">
    <w:pPr>
      <w:pStyle w:val="Header"/>
    </w:pPr>
  </w:p>
  <w:p w14:paraId="0F09B12F" w14:textId="77777777" w:rsidR="00347D8F" w:rsidRDefault="00347D8F">
    <w:pPr>
      <w:pStyle w:val="Header"/>
    </w:pPr>
  </w:p>
  <w:p w14:paraId="0F09B130" w14:textId="77777777" w:rsidR="00347D8F" w:rsidRDefault="00347D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6F2"/>
    <w:multiLevelType w:val="hybridMultilevel"/>
    <w:tmpl w:val="29CCCF74"/>
    <w:lvl w:ilvl="0" w:tplc="E84418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3F03B66"/>
    <w:multiLevelType w:val="hybridMultilevel"/>
    <w:tmpl w:val="F160AD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55828B5"/>
    <w:multiLevelType w:val="hybridMultilevel"/>
    <w:tmpl w:val="D83636A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3397E9B"/>
    <w:multiLevelType w:val="hybridMultilevel"/>
    <w:tmpl w:val="B90EDE1E"/>
    <w:lvl w:ilvl="0" w:tplc="C8283108">
      <w:start w:val="2"/>
      <w:numFmt w:val="bullet"/>
      <w:lvlText w:val="-"/>
      <w:lvlJc w:val="left"/>
      <w:pPr>
        <w:ind w:left="1211" w:hanging="360"/>
      </w:pPr>
      <w:rPr>
        <w:rFonts w:ascii="Arial" w:eastAsiaTheme="minorHAnsi" w:hAnsi="Arial" w:cs="Arial" w:hint="default"/>
        <w:b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2D247F02"/>
    <w:multiLevelType w:val="multilevel"/>
    <w:tmpl w:val="2E7E221C"/>
    <w:lvl w:ilvl="0">
      <w:start w:val="1"/>
      <w:numFmt w:val="decimal"/>
      <w:pStyle w:val="Heading2"/>
      <w:lvlText w:val="%1."/>
      <w:lvlJc w:val="left"/>
      <w:pPr>
        <w:ind w:left="360" w:hanging="360"/>
      </w:pPr>
      <w:rPr>
        <w:sz w:val="24"/>
      </w:rPr>
    </w:lvl>
    <w:lvl w:ilvl="1">
      <w:start w:val="1"/>
      <w:numFmt w:val="decimal"/>
      <w:pStyle w:val="Heading3"/>
      <w:isLgl/>
      <w:lvlText w:val="%1.%2"/>
      <w:lvlJc w:val="left"/>
      <w:pPr>
        <w:ind w:left="390" w:hanging="390"/>
      </w:pPr>
      <w:rPr>
        <w:rFonts w:hint="default"/>
        <w:color w:val="7030A0"/>
      </w:rPr>
    </w:lvl>
    <w:lvl w:ilvl="2">
      <w:start w:val="1"/>
      <w:numFmt w:val="decimal"/>
      <w:pStyle w:val="ListParagraph"/>
      <w:isLgl/>
      <w:lvlText w:val="%1.%2.%3"/>
      <w:lvlJc w:val="left"/>
      <w:pPr>
        <w:ind w:left="1004" w:hanging="720"/>
      </w:pPr>
      <w:rPr>
        <w:rFonts w:ascii="Arial" w:hAnsi="Arial" w:cs="Arial" w:hint="default"/>
        <w:b w:val="0"/>
        <w:i w:val="0"/>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36B43D8"/>
    <w:multiLevelType w:val="hybridMultilevel"/>
    <w:tmpl w:val="92B8109C"/>
    <w:lvl w:ilvl="0" w:tplc="08090019">
      <w:start w:val="1"/>
      <w:numFmt w:val="lowerLetter"/>
      <w:lvlText w:val="%1."/>
      <w:lvlJc w:val="left"/>
      <w:pPr>
        <w:ind w:left="765" w:hanging="360"/>
      </w:pPr>
      <w:rPr>
        <w:rFonts w:hint="default"/>
      </w:rPr>
    </w:lvl>
    <w:lvl w:ilvl="1" w:tplc="08090019">
      <w:start w:val="1"/>
      <w:numFmt w:val="lowerLetter"/>
      <w:lvlText w:val="%2."/>
      <w:lvlJc w:val="left"/>
      <w:pPr>
        <w:ind w:left="1485" w:hanging="360"/>
      </w:pPr>
    </w:lvl>
    <w:lvl w:ilvl="2" w:tplc="84A8BD1C">
      <w:start w:val="1"/>
      <w:numFmt w:val="lowerRoman"/>
      <w:lvlText w:val="%3."/>
      <w:lvlJc w:val="right"/>
      <w:pPr>
        <w:ind w:left="2205" w:hanging="180"/>
      </w:pPr>
      <w:rPr>
        <w:color w:val="auto"/>
      </w:r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3AD06CDE"/>
    <w:multiLevelType w:val="hybridMultilevel"/>
    <w:tmpl w:val="883CD6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46447021"/>
    <w:multiLevelType w:val="hybridMultilevel"/>
    <w:tmpl w:val="BE6CDC2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5C002BA6"/>
    <w:multiLevelType w:val="hybridMultilevel"/>
    <w:tmpl w:val="7E3425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3" w15:restartNumberingAfterBreak="0">
    <w:nsid w:val="70F94914"/>
    <w:multiLevelType w:val="hybridMultilevel"/>
    <w:tmpl w:val="84226F9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79BB4420"/>
    <w:multiLevelType w:val="hybridMultilevel"/>
    <w:tmpl w:val="8006D40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1"/>
  </w:num>
  <w:num w:numId="4">
    <w:abstractNumId w:val="15"/>
  </w:num>
  <w:num w:numId="5">
    <w:abstractNumId w:val="14"/>
  </w:num>
  <w:num w:numId="6">
    <w:abstractNumId w:val="8"/>
  </w:num>
  <w:num w:numId="7">
    <w:abstractNumId w:val="13"/>
  </w:num>
  <w:num w:numId="8">
    <w:abstractNumId w:val="0"/>
  </w:num>
  <w:num w:numId="9">
    <w:abstractNumId w:val="9"/>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1"/>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hideSpellingErrors/>
  <w:hideGrammaticalErrors/>
  <w:defaultTabStop w:val="720"/>
  <w:drawingGridHorizontalSpacing w:val="120"/>
  <w:displayHorizontalDrawingGridEvery w:val="2"/>
  <w:characterSpacingControl w:val="doNotCompress"/>
  <w:hdrShapeDefaults>
    <o:shapedefaults v:ext="edit" spidmax="4101"/>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0FAB"/>
    <w:rsid w:val="00001478"/>
    <w:rsid w:val="000023FE"/>
    <w:rsid w:val="00002673"/>
    <w:rsid w:val="000028D2"/>
    <w:rsid w:val="000029B9"/>
    <w:rsid w:val="000032EA"/>
    <w:rsid w:val="000038A6"/>
    <w:rsid w:val="000038D2"/>
    <w:rsid w:val="000039D5"/>
    <w:rsid w:val="00003BC0"/>
    <w:rsid w:val="000040CD"/>
    <w:rsid w:val="000040D2"/>
    <w:rsid w:val="000046B8"/>
    <w:rsid w:val="00005702"/>
    <w:rsid w:val="00005F46"/>
    <w:rsid w:val="00006334"/>
    <w:rsid w:val="000069E7"/>
    <w:rsid w:val="00006C5A"/>
    <w:rsid w:val="00006F55"/>
    <w:rsid w:val="000071FA"/>
    <w:rsid w:val="00007A59"/>
    <w:rsid w:val="00010151"/>
    <w:rsid w:val="000105BE"/>
    <w:rsid w:val="00010C7F"/>
    <w:rsid w:val="00010D50"/>
    <w:rsid w:val="00010DB4"/>
    <w:rsid w:val="00010E2D"/>
    <w:rsid w:val="0001149B"/>
    <w:rsid w:val="00011767"/>
    <w:rsid w:val="000120AF"/>
    <w:rsid w:val="00012C86"/>
    <w:rsid w:val="00013862"/>
    <w:rsid w:val="000145B7"/>
    <w:rsid w:val="00014D58"/>
    <w:rsid w:val="00014E78"/>
    <w:rsid w:val="00016063"/>
    <w:rsid w:val="0001626B"/>
    <w:rsid w:val="00017D2C"/>
    <w:rsid w:val="000204FC"/>
    <w:rsid w:val="00020D16"/>
    <w:rsid w:val="000211B5"/>
    <w:rsid w:val="00021450"/>
    <w:rsid w:val="00021B45"/>
    <w:rsid w:val="0002300F"/>
    <w:rsid w:val="00023DF1"/>
    <w:rsid w:val="00024BCD"/>
    <w:rsid w:val="00025C49"/>
    <w:rsid w:val="00025C93"/>
    <w:rsid w:val="00025CBC"/>
    <w:rsid w:val="00025E0F"/>
    <w:rsid w:val="00026383"/>
    <w:rsid w:val="00027DAD"/>
    <w:rsid w:val="0003125F"/>
    <w:rsid w:val="00031A09"/>
    <w:rsid w:val="00031CD8"/>
    <w:rsid w:val="00032A60"/>
    <w:rsid w:val="00032B7D"/>
    <w:rsid w:val="00032C0B"/>
    <w:rsid w:val="00032E7B"/>
    <w:rsid w:val="00033555"/>
    <w:rsid w:val="00033A7C"/>
    <w:rsid w:val="000343FC"/>
    <w:rsid w:val="0003467B"/>
    <w:rsid w:val="0003483D"/>
    <w:rsid w:val="000351E2"/>
    <w:rsid w:val="00035AFE"/>
    <w:rsid w:val="00035F4B"/>
    <w:rsid w:val="0003683F"/>
    <w:rsid w:val="00036E8A"/>
    <w:rsid w:val="000373A6"/>
    <w:rsid w:val="0003772F"/>
    <w:rsid w:val="00037867"/>
    <w:rsid w:val="00037FBB"/>
    <w:rsid w:val="00040EB1"/>
    <w:rsid w:val="00042F84"/>
    <w:rsid w:val="00043044"/>
    <w:rsid w:val="00043167"/>
    <w:rsid w:val="00043539"/>
    <w:rsid w:val="00043699"/>
    <w:rsid w:val="00043BB8"/>
    <w:rsid w:val="00044631"/>
    <w:rsid w:val="00050E44"/>
    <w:rsid w:val="00050E52"/>
    <w:rsid w:val="0005141E"/>
    <w:rsid w:val="000516AF"/>
    <w:rsid w:val="00051733"/>
    <w:rsid w:val="00052607"/>
    <w:rsid w:val="00052BD1"/>
    <w:rsid w:val="0005491E"/>
    <w:rsid w:val="000549F2"/>
    <w:rsid w:val="00054B6B"/>
    <w:rsid w:val="000550F5"/>
    <w:rsid w:val="00055774"/>
    <w:rsid w:val="000561EB"/>
    <w:rsid w:val="00056800"/>
    <w:rsid w:val="00056B58"/>
    <w:rsid w:val="0005716E"/>
    <w:rsid w:val="000576BE"/>
    <w:rsid w:val="00057987"/>
    <w:rsid w:val="00057FD8"/>
    <w:rsid w:val="00060296"/>
    <w:rsid w:val="0006140A"/>
    <w:rsid w:val="00061C07"/>
    <w:rsid w:val="0006276B"/>
    <w:rsid w:val="00063252"/>
    <w:rsid w:val="000637BC"/>
    <w:rsid w:val="00064381"/>
    <w:rsid w:val="0006440E"/>
    <w:rsid w:val="00064C36"/>
    <w:rsid w:val="00066059"/>
    <w:rsid w:val="000668C3"/>
    <w:rsid w:val="00066A67"/>
    <w:rsid w:val="00067A97"/>
    <w:rsid w:val="00067C4F"/>
    <w:rsid w:val="00070264"/>
    <w:rsid w:val="00070352"/>
    <w:rsid w:val="00071AC8"/>
    <w:rsid w:val="00072888"/>
    <w:rsid w:val="00073203"/>
    <w:rsid w:val="00073656"/>
    <w:rsid w:val="00076285"/>
    <w:rsid w:val="000766F0"/>
    <w:rsid w:val="00076FFF"/>
    <w:rsid w:val="0007734F"/>
    <w:rsid w:val="00077770"/>
    <w:rsid w:val="00077DD1"/>
    <w:rsid w:val="000800EA"/>
    <w:rsid w:val="00080236"/>
    <w:rsid w:val="000806C0"/>
    <w:rsid w:val="00080F51"/>
    <w:rsid w:val="000816F3"/>
    <w:rsid w:val="00081FD6"/>
    <w:rsid w:val="00082CE4"/>
    <w:rsid w:val="00082DEF"/>
    <w:rsid w:val="00083C96"/>
    <w:rsid w:val="00087035"/>
    <w:rsid w:val="000870E5"/>
    <w:rsid w:val="00087679"/>
    <w:rsid w:val="00087C5B"/>
    <w:rsid w:val="000908BB"/>
    <w:rsid w:val="00090B4E"/>
    <w:rsid w:val="00091288"/>
    <w:rsid w:val="00091F4B"/>
    <w:rsid w:val="000921DE"/>
    <w:rsid w:val="00092895"/>
    <w:rsid w:val="0009296F"/>
    <w:rsid w:val="00092B09"/>
    <w:rsid w:val="0009327E"/>
    <w:rsid w:val="00093B10"/>
    <w:rsid w:val="00093FB6"/>
    <w:rsid w:val="00094212"/>
    <w:rsid w:val="00095099"/>
    <w:rsid w:val="0009532B"/>
    <w:rsid w:val="00095EE9"/>
    <w:rsid w:val="00096DE0"/>
    <w:rsid w:val="000973C2"/>
    <w:rsid w:val="000979B6"/>
    <w:rsid w:val="000A0A2E"/>
    <w:rsid w:val="000A0C3A"/>
    <w:rsid w:val="000A0EF3"/>
    <w:rsid w:val="000A14B6"/>
    <w:rsid w:val="000A2381"/>
    <w:rsid w:val="000A258D"/>
    <w:rsid w:val="000A2B0C"/>
    <w:rsid w:val="000A2B2D"/>
    <w:rsid w:val="000A2C76"/>
    <w:rsid w:val="000A377C"/>
    <w:rsid w:val="000A4145"/>
    <w:rsid w:val="000A4906"/>
    <w:rsid w:val="000A4977"/>
    <w:rsid w:val="000A5267"/>
    <w:rsid w:val="000A5FC8"/>
    <w:rsid w:val="000A6024"/>
    <w:rsid w:val="000A6CAC"/>
    <w:rsid w:val="000A7D53"/>
    <w:rsid w:val="000B0F30"/>
    <w:rsid w:val="000B1359"/>
    <w:rsid w:val="000B14B6"/>
    <w:rsid w:val="000B175E"/>
    <w:rsid w:val="000B1A8B"/>
    <w:rsid w:val="000B1CCB"/>
    <w:rsid w:val="000B253F"/>
    <w:rsid w:val="000B2D55"/>
    <w:rsid w:val="000B2E3D"/>
    <w:rsid w:val="000B439B"/>
    <w:rsid w:val="000B44CA"/>
    <w:rsid w:val="000B459B"/>
    <w:rsid w:val="000B526A"/>
    <w:rsid w:val="000B6112"/>
    <w:rsid w:val="000B637F"/>
    <w:rsid w:val="000B711A"/>
    <w:rsid w:val="000B71E4"/>
    <w:rsid w:val="000C0A67"/>
    <w:rsid w:val="000C221D"/>
    <w:rsid w:val="000C272F"/>
    <w:rsid w:val="000C2AD7"/>
    <w:rsid w:val="000C2B49"/>
    <w:rsid w:val="000C3F17"/>
    <w:rsid w:val="000C4ABB"/>
    <w:rsid w:val="000C4D13"/>
    <w:rsid w:val="000C5089"/>
    <w:rsid w:val="000C51A5"/>
    <w:rsid w:val="000C5ABC"/>
    <w:rsid w:val="000C6116"/>
    <w:rsid w:val="000C65BB"/>
    <w:rsid w:val="000C6851"/>
    <w:rsid w:val="000C6A40"/>
    <w:rsid w:val="000C6F3C"/>
    <w:rsid w:val="000C72B2"/>
    <w:rsid w:val="000D076F"/>
    <w:rsid w:val="000D11B3"/>
    <w:rsid w:val="000D2BBF"/>
    <w:rsid w:val="000D30ED"/>
    <w:rsid w:val="000D42CB"/>
    <w:rsid w:val="000D5222"/>
    <w:rsid w:val="000D5FDB"/>
    <w:rsid w:val="000D62CC"/>
    <w:rsid w:val="000D65E2"/>
    <w:rsid w:val="000D6BCD"/>
    <w:rsid w:val="000D6EFF"/>
    <w:rsid w:val="000D715F"/>
    <w:rsid w:val="000D7FC4"/>
    <w:rsid w:val="000E11FE"/>
    <w:rsid w:val="000E34AB"/>
    <w:rsid w:val="000E389E"/>
    <w:rsid w:val="000E3EA6"/>
    <w:rsid w:val="000E40D1"/>
    <w:rsid w:val="000E4576"/>
    <w:rsid w:val="000E660E"/>
    <w:rsid w:val="000E7F2D"/>
    <w:rsid w:val="000F0246"/>
    <w:rsid w:val="000F0501"/>
    <w:rsid w:val="000F0A54"/>
    <w:rsid w:val="000F0C82"/>
    <w:rsid w:val="000F1127"/>
    <w:rsid w:val="000F11AF"/>
    <w:rsid w:val="000F25F2"/>
    <w:rsid w:val="000F3503"/>
    <w:rsid w:val="000F42D2"/>
    <w:rsid w:val="000F4A82"/>
    <w:rsid w:val="000F545E"/>
    <w:rsid w:val="000F5E00"/>
    <w:rsid w:val="000F5FD2"/>
    <w:rsid w:val="000F64C3"/>
    <w:rsid w:val="000F7126"/>
    <w:rsid w:val="000F71A9"/>
    <w:rsid w:val="000F7E7D"/>
    <w:rsid w:val="001000E8"/>
    <w:rsid w:val="00100156"/>
    <w:rsid w:val="00100C28"/>
    <w:rsid w:val="0010154D"/>
    <w:rsid w:val="00101FBE"/>
    <w:rsid w:val="001021B9"/>
    <w:rsid w:val="001022F1"/>
    <w:rsid w:val="001024EC"/>
    <w:rsid w:val="00102584"/>
    <w:rsid w:val="00102704"/>
    <w:rsid w:val="00102A7B"/>
    <w:rsid w:val="0010335D"/>
    <w:rsid w:val="00103460"/>
    <w:rsid w:val="00103C64"/>
    <w:rsid w:val="001042FE"/>
    <w:rsid w:val="0010490A"/>
    <w:rsid w:val="00105317"/>
    <w:rsid w:val="001056DE"/>
    <w:rsid w:val="00105F80"/>
    <w:rsid w:val="00107AFC"/>
    <w:rsid w:val="00107B14"/>
    <w:rsid w:val="00110A54"/>
    <w:rsid w:val="00112FCD"/>
    <w:rsid w:val="001132DE"/>
    <w:rsid w:val="0011339B"/>
    <w:rsid w:val="00114087"/>
    <w:rsid w:val="0011483A"/>
    <w:rsid w:val="00114AB0"/>
    <w:rsid w:val="0011538B"/>
    <w:rsid w:val="001172EA"/>
    <w:rsid w:val="00117F54"/>
    <w:rsid w:val="0012035B"/>
    <w:rsid w:val="001210DF"/>
    <w:rsid w:val="00121AE9"/>
    <w:rsid w:val="00121B80"/>
    <w:rsid w:val="00121E1C"/>
    <w:rsid w:val="00124003"/>
    <w:rsid w:val="00124B91"/>
    <w:rsid w:val="001258F3"/>
    <w:rsid w:val="00125E05"/>
    <w:rsid w:val="0012607F"/>
    <w:rsid w:val="00127744"/>
    <w:rsid w:val="001300BB"/>
    <w:rsid w:val="001301D5"/>
    <w:rsid w:val="00132C10"/>
    <w:rsid w:val="001337CE"/>
    <w:rsid w:val="00133DED"/>
    <w:rsid w:val="001342EF"/>
    <w:rsid w:val="0013446D"/>
    <w:rsid w:val="00134738"/>
    <w:rsid w:val="00134C0D"/>
    <w:rsid w:val="0013523A"/>
    <w:rsid w:val="00136654"/>
    <w:rsid w:val="0014039F"/>
    <w:rsid w:val="00140471"/>
    <w:rsid w:val="00141CA6"/>
    <w:rsid w:val="00143831"/>
    <w:rsid w:val="00144CA3"/>
    <w:rsid w:val="00145C1F"/>
    <w:rsid w:val="00146203"/>
    <w:rsid w:val="00146AA9"/>
    <w:rsid w:val="00151013"/>
    <w:rsid w:val="0015176D"/>
    <w:rsid w:val="00151D8F"/>
    <w:rsid w:val="0015201F"/>
    <w:rsid w:val="00153832"/>
    <w:rsid w:val="001539D2"/>
    <w:rsid w:val="00154AA4"/>
    <w:rsid w:val="0015507A"/>
    <w:rsid w:val="001550DF"/>
    <w:rsid w:val="00156925"/>
    <w:rsid w:val="001576C8"/>
    <w:rsid w:val="0016001E"/>
    <w:rsid w:val="00160575"/>
    <w:rsid w:val="00160D29"/>
    <w:rsid w:val="00161568"/>
    <w:rsid w:val="00162192"/>
    <w:rsid w:val="0016298F"/>
    <w:rsid w:val="0016315F"/>
    <w:rsid w:val="0016446C"/>
    <w:rsid w:val="00164485"/>
    <w:rsid w:val="001644CD"/>
    <w:rsid w:val="0016484E"/>
    <w:rsid w:val="00164978"/>
    <w:rsid w:val="00164F37"/>
    <w:rsid w:val="00165425"/>
    <w:rsid w:val="00165C5E"/>
    <w:rsid w:val="00165DC0"/>
    <w:rsid w:val="00166A00"/>
    <w:rsid w:val="00166D03"/>
    <w:rsid w:val="00170A71"/>
    <w:rsid w:val="00170CDA"/>
    <w:rsid w:val="001717B6"/>
    <w:rsid w:val="00171EDB"/>
    <w:rsid w:val="00172946"/>
    <w:rsid w:val="00172A3F"/>
    <w:rsid w:val="00172E49"/>
    <w:rsid w:val="001734C6"/>
    <w:rsid w:val="00174834"/>
    <w:rsid w:val="00174FA0"/>
    <w:rsid w:val="00175442"/>
    <w:rsid w:val="00175884"/>
    <w:rsid w:val="00176A0B"/>
    <w:rsid w:val="00176A2F"/>
    <w:rsid w:val="00176D73"/>
    <w:rsid w:val="00177726"/>
    <w:rsid w:val="00177C53"/>
    <w:rsid w:val="00180CB0"/>
    <w:rsid w:val="00181EF4"/>
    <w:rsid w:val="00181FD4"/>
    <w:rsid w:val="001824D8"/>
    <w:rsid w:val="00182726"/>
    <w:rsid w:val="00184E65"/>
    <w:rsid w:val="001850FE"/>
    <w:rsid w:val="001856A6"/>
    <w:rsid w:val="0018574F"/>
    <w:rsid w:val="00185986"/>
    <w:rsid w:val="00186CB2"/>
    <w:rsid w:val="00187166"/>
    <w:rsid w:val="001876CF"/>
    <w:rsid w:val="001909F5"/>
    <w:rsid w:val="00190B7D"/>
    <w:rsid w:val="001912DF"/>
    <w:rsid w:val="001916A3"/>
    <w:rsid w:val="00191DC4"/>
    <w:rsid w:val="00192367"/>
    <w:rsid w:val="00192AAE"/>
    <w:rsid w:val="00192FB5"/>
    <w:rsid w:val="00194D2A"/>
    <w:rsid w:val="00194E43"/>
    <w:rsid w:val="00194E4F"/>
    <w:rsid w:val="0019515E"/>
    <w:rsid w:val="00195B0E"/>
    <w:rsid w:val="00197272"/>
    <w:rsid w:val="00197E25"/>
    <w:rsid w:val="001A0292"/>
    <w:rsid w:val="001A098E"/>
    <w:rsid w:val="001A0F00"/>
    <w:rsid w:val="001A1044"/>
    <w:rsid w:val="001A19E4"/>
    <w:rsid w:val="001A1C9C"/>
    <w:rsid w:val="001A2711"/>
    <w:rsid w:val="001A28B3"/>
    <w:rsid w:val="001A2FCD"/>
    <w:rsid w:val="001A33C4"/>
    <w:rsid w:val="001A371B"/>
    <w:rsid w:val="001A3F83"/>
    <w:rsid w:val="001A43BB"/>
    <w:rsid w:val="001A4AC5"/>
    <w:rsid w:val="001A4C15"/>
    <w:rsid w:val="001A626D"/>
    <w:rsid w:val="001A644B"/>
    <w:rsid w:val="001A79AD"/>
    <w:rsid w:val="001B06D0"/>
    <w:rsid w:val="001B3263"/>
    <w:rsid w:val="001B4D6B"/>
    <w:rsid w:val="001B56D4"/>
    <w:rsid w:val="001B5A71"/>
    <w:rsid w:val="001B5B54"/>
    <w:rsid w:val="001B662C"/>
    <w:rsid w:val="001B6A88"/>
    <w:rsid w:val="001B6F48"/>
    <w:rsid w:val="001B6F71"/>
    <w:rsid w:val="001B713A"/>
    <w:rsid w:val="001B7305"/>
    <w:rsid w:val="001B7DF2"/>
    <w:rsid w:val="001C024E"/>
    <w:rsid w:val="001C0A89"/>
    <w:rsid w:val="001C1289"/>
    <w:rsid w:val="001C1B54"/>
    <w:rsid w:val="001C2282"/>
    <w:rsid w:val="001C2D68"/>
    <w:rsid w:val="001C3CA3"/>
    <w:rsid w:val="001C5EE1"/>
    <w:rsid w:val="001C6268"/>
    <w:rsid w:val="001C7B9C"/>
    <w:rsid w:val="001C7D89"/>
    <w:rsid w:val="001D1861"/>
    <w:rsid w:val="001D2409"/>
    <w:rsid w:val="001D27B2"/>
    <w:rsid w:val="001D2EB9"/>
    <w:rsid w:val="001D3094"/>
    <w:rsid w:val="001D30BA"/>
    <w:rsid w:val="001D3DA6"/>
    <w:rsid w:val="001D41C3"/>
    <w:rsid w:val="001D4878"/>
    <w:rsid w:val="001D52C0"/>
    <w:rsid w:val="001D5B3A"/>
    <w:rsid w:val="001D5F4E"/>
    <w:rsid w:val="001D7B53"/>
    <w:rsid w:val="001D7DE0"/>
    <w:rsid w:val="001E0D65"/>
    <w:rsid w:val="001E0D9F"/>
    <w:rsid w:val="001E165C"/>
    <w:rsid w:val="001E20E1"/>
    <w:rsid w:val="001E269C"/>
    <w:rsid w:val="001E27E6"/>
    <w:rsid w:val="001E32F4"/>
    <w:rsid w:val="001E3630"/>
    <w:rsid w:val="001E3932"/>
    <w:rsid w:val="001E4092"/>
    <w:rsid w:val="001E47D7"/>
    <w:rsid w:val="001E4B00"/>
    <w:rsid w:val="001E5C8E"/>
    <w:rsid w:val="001E685D"/>
    <w:rsid w:val="001E70F5"/>
    <w:rsid w:val="001E76BB"/>
    <w:rsid w:val="001E7818"/>
    <w:rsid w:val="001E7866"/>
    <w:rsid w:val="001E7AFF"/>
    <w:rsid w:val="001E7C39"/>
    <w:rsid w:val="001E7E7D"/>
    <w:rsid w:val="001F07BE"/>
    <w:rsid w:val="001F161A"/>
    <w:rsid w:val="001F1F36"/>
    <w:rsid w:val="001F2256"/>
    <w:rsid w:val="001F32BD"/>
    <w:rsid w:val="001F3843"/>
    <w:rsid w:val="001F38C7"/>
    <w:rsid w:val="001F3F4D"/>
    <w:rsid w:val="001F431B"/>
    <w:rsid w:val="001F5F89"/>
    <w:rsid w:val="001F6F08"/>
    <w:rsid w:val="001F6FF3"/>
    <w:rsid w:val="001F763D"/>
    <w:rsid w:val="001F7F3E"/>
    <w:rsid w:val="002004B9"/>
    <w:rsid w:val="0020053E"/>
    <w:rsid w:val="00200873"/>
    <w:rsid w:val="00200C93"/>
    <w:rsid w:val="0020131E"/>
    <w:rsid w:val="00201549"/>
    <w:rsid w:val="002016CB"/>
    <w:rsid w:val="002019DA"/>
    <w:rsid w:val="00201C8E"/>
    <w:rsid w:val="00202151"/>
    <w:rsid w:val="0020227E"/>
    <w:rsid w:val="00204000"/>
    <w:rsid w:val="0020468D"/>
    <w:rsid w:val="00204D57"/>
    <w:rsid w:val="00205709"/>
    <w:rsid w:val="0020639D"/>
    <w:rsid w:val="002077FC"/>
    <w:rsid w:val="00207D16"/>
    <w:rsid w:val="00207D92"/>
    <w:rsid w:val="00207F5D"/>
    <w:rsid w:val="0021025E"/>
    <w:rsid w:val="00210338"/>
    <w:rsid w:val="0021090E"/>
    <w:rsid w:val="00210973"/>
    <w:rsid w:val="00210B7C"/>
    <w:rsid w:val="002110B5"/>
    <w:rsid w:val="00212322"/>
    <w:rsid w:val="00213103"/>
    <w:rsid w:val="0021312F"/>
    <w:rsid w:val="00214364"/>
    <w:rsid w:val="00214782"/>
    <w:rsid w:val="0021511C"/>
    <w:rsid w:val="00215790"/>
    <w:rsid w:val="002176DF"/>
    <w:rsid w:val="0021773C"/>
    <w:rsid w:val="00217E18"/>
    <w:rsid w:val="00221179"/>
    <w:rsid w:val="00221BA7"/>
    <w:rsid w:val="002235FB"/>
    <w:rsid w:val="002236C9"/>
    <w:rsid w:val="00224685"/>
    <w:rsid w:val="002255DB"/>
    <w:rsid w:val="00225E62"/>
    <w:rsid w:val="00225FA3"/>
    <w:rsid w:val="00226010"/>
    <w:rsid w:val="00226319"/>
    <w:rsid w:val="00226320"/>
    <w:rsid w:val="00227A31"/>
    <w:rsid w:val="00227FEE"/>
    <w:rsid w:val="00230BDF"/>
    <w:rsid w:val="00231631"/>
    <w:rsid w:val="002319FF"/>
    <w:rsid w:val="00232552"/>
    <w:rsid w:val="002326C6"/>
    <w:rsid w:val="00233995"/>
    <w:rsid w:val="002348D6"/>
    <w:rsid w:val="0023496C"/>
    <w:rsid w:val="00234983"/>
    <w:rsid w:val="00234EE2"/>
    <w:rsid w:val="00236556"/>
    <w:rsid w:val="0023716A"/>
    <w:rsid w:val="00237224"/>
    <w:rsid w:val="0023730A"/>
    <w:rsid w:val="00237538"/>
    <w:rsid w:val="00237985"/>
    <w:rsid w:val="00237D1B"/>
    <w:rsid w:val="00237E50"/>
    <w:rsid w:val="002408AC"/>
    <w:rsid w:val="00240DF3"/>
    <w:rsid w:val="002411B0"/>
    <w:rsid w:val="00241747"/>
    <w:rsid w:val="002423E1"/>
    <w:rsid w:val="00242635"/>
    <w:rsid w:val="00242A50"/>
    <w:rsid w:val="002430DF"/>
    <w:rsid w:val="002437E8"/>
    <w:rsid w:val="002440E8"/>
    <w:rsid w:val="00244546"/>
    <w:rsid w:val="002446D7"/>
    <w:rsid w:val="00244D9D"/>
    <w:rsid w:val="0024509B"/>
    <w:rsid w:val="00245921"/>
    <w:rsid w:val="002460F1"/>
    <w:rsid w:val="00246968"/>
    <w:rsid w:val="00247B81"/>
    <w:rsid w:val="00247D54"/>
    <w:rsid w:val="00250161"/>
    <w:rsid w:val="00250779"/>
    <w:rsid w:val="00250C9D"/>
    <w:rsid w:val="00250E65"/>
    <w:rsid w:val="00250EBE"/>
    <w:rsid w:val="002524F9"/>
    <w:rsid w:val="00252B91"/>
    <w:rsid w:val="00253536"/>
    <w:rsid w:val="002538C6"/>
    <w:rsid w:val="00253EF3"/>
    <w:rsid w:val="00254132"/>
    <w:rsid w:val="00254D35"/>
    <w:rsid w:val="00256A88"/>
    <w:rsid w:val="0025725E"/>
    <w:rsid w:val="0025792A"/>
    <w:rsid w:val="002579BE"/>
    <w:rsid w:val="0026010F"/>
    <w:rsid w:val="00260A0A"/>
    <w:rsid w:val="00261462"/>
    <w:rsid w:val="002616A2"/>
    <w:rsid w:val="002617F4"/>
    <w:rsid w:val="00262277"/>
    <w:rsid w:val="002629B1"/>
    <w:rsid w:val="00263A42"/>
    <w:rsid w:val="00263D49"/>
    <w:rsid w:val="00263F51"/>
    <w:rsid w:val="002640A4"/>
    <w:rsid w:val="002643A2"/>
    <w:rsid w:val="0026461E"/>
    <w:rsid w:val="00264942"/>
    <w:rsid w:val="00265023"/>
    <w:rsid w:val="00265951"/>
    <w:rsid w:val="00265D67"/>
    <w:rsid w:val="00266463"/>
    <w:rsid w:val="002667EE"/>
    <w:rsid w:val="00266A20"/>
    <w:rsid w:val="00266A55"/>
    <w:rsid w:val="00267024"/>
    <w:rsid w:val="002670A2"/>
    <w:rsid w:val="00270C8D"/>
    <w:rsid w:val="0027266E"/>
    <w:rsid w:val="0027296A"/>
    <w:rsid w:val="00273BAD"/>
    <w:rsid w:val="00274727"/>
    <w:rsid w:val="00274AAF"/>
    <w:rsid w:val="00274DCF"/>
    <w:rsid w:val="002755D8"/>
    <w:rsid w:val="002762E5"/>
    <w:rsid w:val="0027676E"/>
    <w:rsid w:val="002768B1"/>
    <w:rsid w:val="00276984"/>
    <w:rsid w:val="00276E53"/>
    <w:rsid w:val="002812CE"/>
    <w:rsid w:val="00281435"/>
    <w:rsid w:val="002815C9"/>
    <w:rsid w:val="00282824"/>
    <w:rsid w:val="002828AF"/>
    <w:rsid w:val="00282B2A"/>
    <w:rsid w:val="00282BA4"/>
    <w:rsid w:val="002835DE"/>
    <w:rsid w:val="00283BA0"/>
    <w:rsid w:val="00283EA6"/>
    <w:rsid w:val="00285E64"/>
    <w:rsid w:val="002866C2"/>
    <w:rsid w:val="002873F8"/>
    <w:rsid w:val="00287492"/>
    <w:rsid w:val="0028781D"/>
    <w:rsid w:val="00287A94"/>
    <w:rsid w:val="0029188F"/>
    <w:rsid w:val="002923EC"/>
    <w:rsid w:val="00293ADE"/>
    <w:rsid w:val="00293F86"/>
    <w:rsid w:val="002954C3"/>
    <w:rsid w:val="002965B3"/>
    <w:rsid w:val="0029746D"/>
    <w:rsid w:val="002A114B"/>
    <w:rsid w:val="002A2388"/>
    <w:rsid w:val="002A23B3"/>
    <w:rsid w:val="002A23BB"/>
    <w:rsid w:val="002A2952"/>
    <w:rsid w:val="002A2F79"/>
    <w:rsid w:val="002A2FBC"/>
    <w:rsid w:val="002A3392"/>
    <w:rsid w:val="002A3B3E"/>
    <w:rsid w:val="002A4806"/>
    <w:rsid w:val="002A576F"/>
    <w:rsid w:val="002A5860"/>
    <w:rsid w:val="002A5A7F"/>
    <w:rsid w:val="002A5C26"/>
    <w:rsid w:val="002A5C97"/>
    <w:rsid w:val="002A5DA2"/>
    <w:rsid w:val="002A6715"/>
    <w:rsid w:val="002A69DF"/>
    <w:rsid w:val="002A730A"/>
    <w:rsid w:val="002A75AB"/>
    <w:rsid w:val="002A79D3"/>
    <w:rsid w:val="002B0914"/>
    <w:rsid w:val="002B105B"/>
    <w:rsid w:val="002B3329"/>
    <w:rsid w:val="002B35B8"/>
    <w:rsid w:val="002B41BC"/>
    <w:rsid w:val="002B4822"/>
    <w:rsid w:val="002B48A7"/>
    <w:rsid w:val="002B4D16"/>
    <w:rsid w:val="002B5B70"/>
    <w:rsid w:val="002B5F73"/>
    <w:rsid w:val="002B640E"/>
    <w:rsid w:val="002C09C1"/>
    <w:rsid w:val="002C0D46"/>
    <w:rsid w:val="002C1FE6"/>
    <w:rsid w:val="002C20C2"/>
    <w:rsid w:val="002C32D4"/>
    <w:rsid w:val="002C33C8"/>
    <w:rsid w:val="002C34A5"/>
    <w:rsid w:val="002C3943"/>
    <w:rsid w:val="002C3EE3"/>
    <w:rsid w:val="002C40A0"/>
    <w:rsid w:val="002C4796"/>
    <w:rsid w:val="002C4992"/>
    <w:rsid w:val="002C4A02"/>
    <w:rsid w:val="002C4A99"/>
    <w:rsid w:val="002C7053"/>
    <w:rsid w:val="002C7E99"/>
    <w:rsid w:val="002D09AA"/>
    <w:rsid w:val="002D111B"/>
    <w:rsid w:val="002D16DE"/>
    <w:rsid w:val="002D2585"/>
    <w:rsid w:val="002D2C6E"/>
    <w:rsid w:val="002D3713"/>
    <w:rsid w:val="002D378C"/>
    <w:rsid w:val="002D4672"/>
    <w:rsid w:val="002D4F95"/>
    <w:rsid w:val="002D5088"/>
    <w:rsid w:val="002D5FAA"/>
    <w:rsid w:val="002D6A9E"/>
    <w:rsid w:val="002D6B6D"/>
    <w:rsid w:val="002D7711"/>
    <w:rsid w:val="002D7B13"/>
    <w:rsid w:val="002E0A86"/>
    <w:rsid w:val="002E0C2A"/>
    <w:rsid w:val="002E1AEE"/>
    <w:rsid w:val="002E2344"/>
    <w:rsid w:val="002E30F7"/>
    <w:rsid w:val="002E3AC8"/>
    <w:rsid w:val="002E3D96"/>
    <w:rsid w:val="002E3EAB"/>
    <w:rsid w:val="002E526A"/>
    <w:rsid w:val="002E6D9C"/>
    <w:rsid w:val="002E739A"/>
    <w:rsid w:val="002E78DF"/>
    <w:rsid w:val="002F02E7"/>
    <w:rsid w:val="002F1F7F"/>
    <w:rsid w:val="002F2BA8"/>
    <w:rsid w:val="002F317D"/>
    <w:rsid w:val="002F366C"/>
    <w:rsid w:val="002F3D9F"/>
    <w:rsid w:val="002F40E1"/>
    <w:rsid w:val="002F431A"/>
    <w:rsid w:val="002F4DF3"/>
    <w:rsid w:val="002F5035"/>
    <w:rsid w:val="002F6319"/>
    <w:rsid w:val="002F78E1"/>
    <w:rsid w:val="002F7AF4"/>
    <w:rsid w:val="002F7C73"/>
    <w:rsid w:val="0030192A"/>
    <w:rsid w:val="003029AE"/>
    <w:rsid w:val="00303D00"/>
    <w:rsid w:val="00304A6B"/>
    <w:rsid w:val="0030577E"/>
    <w:rsid w:val="003060EC"/>
    <w:rsid w:val="00306C06"/>
    <w:rsid w:val="003074EC"/>
    <w:rsid w:val="00307B70"/>
    <w:rsid w:val="00307BB9"/>
    <w:rsid w:val="00310791"/>
    <w:rsid w:val="003117D5"/>
    <w:rsid w:val="00311D46"/>
    <w:rsid w:val="0031208B"/>
    <w:rsid w:val="00312884"/>
    <w:rsid w:val="00314333"/>
    <w:rsid w:val="00314ED4"/>
    <w:rsid w:val="00314FA3"/>
    <w:rsid w:val="003156EE"/>
    <w:rsid w:val="003159DE"/>
    <w:rsid w:val="00315B98"/>
    <w:rsid w:val="003162F5"/>
    <w:rsid w:val="00316A52"/>
    <w:rsid w:val="0032042E"/>
    <w:rsid w:val="00320447"/>
    <w:rsid w:val="00320F71"/>
    <w:rsid w:val="00321587"/>
    <w:rsid w:val="00321A8E"/>
    <w:rsid w:val="00321D3A"/>
    <w:rsid w:val="003220CC"/>
    <w:rsid w:val="00322F63"/>
    <w:rsid w:val="00323A03"/>
    <w:rsid w:val="00324336"/>
    <w:rsid w:val="00325202"/>
    <w:rsid w:val="00325ACB"/>
    <w:rsid w:val="00326107"/>
    <w:rsid w:val="00326395"/>
    <w:rsid w:val="00327408"/>
    <w:rsid w:val="00327DB9"/>
    <w:rsid w:val="00327E4A"/>
    <w:rsid w:val="00330B33"/>
    <w:rsid w:val="00330E0E"/>
    <w:rsid w:val="00331141"/>
    <w:rsid w:val="00331155"/>
    <w:rsid w:val="003327AB"/>
    <w:rsid w:val="00332C80"/>
    <w:rsid w:val="0033423C"/>
    <w:rsid w:val="0033497F"/>
    <w:rsid w:val="00334C29"/>
    <w:rsid w:val="00334FF9"/>
    <w:rsid w:val="00335941"/>
    <w:rsid w:val="00336B51"/>
    <w:rsid w:val="0034007F"/>
    <w:rsid w:val="003408EC"/>
    <w:rsid w:val="00340F8E"/>
    <w:rsid w:val="003417C8"/>
    <w:rsid w:val="00341ACE"/>
    <w:rsid w:val="00342177"/>
    <w:rsid w:val="00342CAE"/>
    <w:rsid w:val="00343C14"/>
    <w:rsid w:val="00343E36"/>
    <w:rsid w:val="0034514C"/>
    <w:rsid w:val="0034577B"/>
    <w:rsid w:val="0034656A"/>
    <w:rsid w:val="0034687C"/>
    <w:rsid w:val="00346C1D"/>
    <w:rsid w:val="0034748E"/>
    <w:rsid w:val="0034758A"/>
    <w:rsid w:val="00347617"/>
    <w:rsid w:val="00347D8F"/>
    <w:rsid w:val="003543F1"/>
    <w:rsid w:val="0035499B"/>
    <w:rsid w:val="003551A7"/>
    <w:rsid w:val="003553C0"/>
    <w:rsid w:val="003556AA"/>
    <w:rsid w:val="003557F2"/>
    <w:rsid w:val="00356251"/>
    <w:rsid w:val="00356D9A"/>
    <w:rsid w:val="00356DBB"/>
    <w:rsid w:val="00357860"/>
    <w:rsid w:val="00361452"/>
    <w:rsid w:val="00362019"/>
    <w:rsid w:val="003622DD"/>
    <w:rsid w:val="00362A2F"/>
    <w:rsid w:val="00362CB1"/>
    <w:rsid w:val="00362E45"/>
    <w:rsid w:val="003630A6"/>
    <w:rsid w:val="00363A42"/>
    <w:rsid w:val="00363F25"/>
    <w:rsid w:val="00363F52"/>
    <w:rsid w:val="003642BA"/>
    <w:rsid w:val="00364CA5"/>
    <w:rsid w:val="00365651"/>
    <w:rsid w:val="00365682"/>
    <w:rsid w:val="003656BE"/>
    <w:rsid w:val="00365701"/>
    <w:rsid w:val="00366CEB"/>
    <w:rsid w:val="00367583"/>
    <w:rsid w:val="00367B8C"/>
    <w:rsid w:val="00367D42"/>
    <w:rsid w:val="00370447"/>
    <w:rsid w:val="00370976"/>
    <w:rsid w:val="00370AC0"/>
    <w:rsid w:val="00372282"/>
    <w:rsid w:val="0037259C"/>
    <w:rsid w:val="00373654"/>
    <w:rsid w:val="00373976"/>
    <w:rsid w:val="00374A29"/>
    <w:rsid w:val="0037591C"/>
    <w:rsid w:val="00375C05"/>
    <w:rsid w:val="00376246"/>
    <w:rsid w:val="00376937"/>
    <w:rsid w:val="00377E42"/>
    <w:rsid w:val="003803D2"/>
    <w:rsid w:val="003804F3"/>
    <w:rsid w:val="00380C42"/>
    <w:rsid w:val="003811D3"/>
    <w:rsid w:val="00381906"/>
    <w:rsid w:val="003821D3"/>
    <w:rsid w:val="00382347"/>
    <w:rsid w:val="003837D5"/>
    <w:rsid w:val="00384F33"/>
    <w:rsid w:val="003853CB"/>
    <w:rsid w:val="003864CF"/>
    <w:rsid w:val="003866FB"/>
    <w:rsid w:val="00386966"/>
    <w:rsid w:val="00386A58"/>
    <w:rsid w:val="00386BA1"/>
    <w:rsid w:val="003871EA"/>
    <w:rsid w:val="00390101"/>
    <w:rsid w:val="0039030D"/>
    <w:rsid w:val="00390593"/>
    <w:rsid w:val="003920DA"/>
    <w:rsid w:val="0039231E"/>
    <w:rsid w:val="00392F57"/>
    <w:rsid w:val="003930F6"/>
    <w:rsid w:val="0039322E"/>
    <w:rsid w:val="00394098"/>
    <w:rsid w:val="003944F0"/>
    <w:rsid w:val="0039474F"/>
    <w:rsid w:val="00394AC8"/>
    <w:rsid w:val="00395E52"/>
    <w:rsid w:val="003964F6"/>
    <w:rsid w:val="00397009"/>
    <w:rsid w:val="0039781C"/>
    <w:rsid w:val="003A0FBB"/>
    <w:rsid w:val="003A1375"/>
    <w:rsid w:val="003A14FD"/>
    <w:rsid w:val="003A252B"/>
    <w:rsid w:val="003A2A6D"/>
    <w:rsid w:val="003A2E4B"/>
    <w:rsid w:val="003A393D"/>
    <w:rsid w:val="003A6292"/>
    <w:rsid w:val="003A66F0"/>
    <w:rsid w:val="003A69F6"/>
    <w:rsid w:val="003A6D51"/>
    <w:rsid w:val="003A7942"/>
    <w:rsid w:val="003A7EC4"/>
    <w:rsid w:val="003B127F"/>
    <w:rsid w:val="003B1F73"/>
    <w:rsid w:val="003B24E3"/>
    <w:rsid w:val="003B2766"/>
    <w:rsid w:val="003B2C6D"/>
    <w:rsid w:val="003B314A"/>
    <w:rsid w:val="003B3FBB"/>
    <w:rsid w:val="003B4317"/>
    <w:rsid w:val="003B46FD"/>
    <w:rsid w:val="003B55B8"/>
    <w:rsid w:val="003B5BC2"/>
    <w:rsid w:val="003B5C2B"/>
    <w:rsid w:val="003B5F12"/>
    <w:rsid w:val="003B6174"/>
    <w:rsid w:val="003B64E7"/>
    <w:rsid w:val="003B723B"/>
    <w:rsid w:val="003C0344"/>
    <w:rsid w:val="003C08C4"/>
    <w:rsid w:val="003C122B"/>
    <w:rsid w:val="003C1BA5"/>
    <w:rsid w:val="003C1FA3"/>
    <w:rsid w:val="003C241D"/>
    <w:rsid w:val="003C260A"/>
    <w:rsid w:val="003C2723"/>
    <w:rsid w:val="003C34C4"/>
    <w:rsid w:val="003C3E94"/>
    <w:rsid w:val="003C4077"/>
    <w:rsid w:val="003C4D7C"/>
    <w:rsid w:val="003C526B"/>
    <w:rsid w:val="003C579F"/>
    <w:rsid w:val="003C626B"/>
    <w:rsid w:val="003C69D2"/>
    <w:rsid w:val="003C6AE4"/>
    <w:rsid w:val="003D0502"/>
    <w:rsid w:val="003D0653"/>
    <w:rsid w:val="003D0717"/>
    <w:rsid w:val="003D1210"/>
    <w:rsid w:val="003D2497"/>
    <w:rsid w:val="003D3AC5"/>
    <w:rsid w:val="003D3B62"/>
    <w:rsid w:val="003D3F79"/>
    <w:rsid w:val="003D41D5"/>
    <w:rsid w:val="003D4E22"/>
    <w:rsid w:val="003D4FB5"/>
    <w:rsid w:val="003D53B8"/>
    <w:rsid w:val="003D597F"/>
    <w:rsid w:val="003D5B5B"/>
    <w:rsid w:val="003D5E0C"/>
    <w:rsid w:val="003D5FD9"/>
    <w:rsid w:val="003D65D8"/>
    <w:rsid w:val="003D68C9"/>
    <w:rsid w:val="003D707A"/>
    <w:rsid w:val="003D7123"/>
    <w:rsid w:val="003E0529"/>
    <w:rsid w:val="003E10FD"/>
    <w:rsid w:val="003E12A9"/>
    <w:rsid w:val="003E16DD"/>
    <w:rsid w:val="003E17CD"/>
    <w:rsid w:val="003E1CD1"/>
    <w:rsid w:val="003E207C"/>
    <w:rsid w:val="003E4224"/>
    <w:rsid w:val="003E4345"/>
    <w:rsid w:val="003E4A8A"/>
    <w:rsid w:val="003E514F"/>
    <w:rsid w:val="003E528E"/>
    <w:rsid w:val="003E5E51"/>
    <w:rsid w:val="003E5FE6"/>
    <w:rsid w:val="003E5FF0"/>
    <w:rsid w:val="003E6F67"/>
    <w:rsid w:val="003F0268"/>
    <w:rsid w:val="003F1F01"/>
    <w:rsid w:val="003F20F4"/>
    <w:rsid w:val="003F2A78"/>
    <w:rsid w:val="003F43C9"/>
    <w:rsid w:val="003F476C"/>
    <w:rsid w:val="003F5903"/>
    <w:rsid w:val="003F5A3A"/>
    <w:rsid w:val="003F5F73"/>
    <w:rsid w:val="003F79E4"/>
    <w:rsid w:val="003F7C57"/>
    <w:rsid w:val="004011A0"/>
    <w:rsid w:val="0040136E"/>
    <w:rsid w:val="004022ED"/>
    <w:rsid w:val="0040283C"/>
    <w:rsid w:val="00402CA4"/>
    <w:rsid w:val="00403685"/>
    <w:rsid w:val="00404045"/>
    <w:rsid w:val="0040428C"/>
    <w:rsid w:val="00405423"/>
    <w:rsid w:val="00405AB6"/>
    <w:rsid w:val="00405C53"/>
    <w:rsid w:val="004074C6"/>
    <w:rsid w:val="0040776F"/>
    <w:rsid w:val="004079E1"/>
    <w:rsid w:val="004103CD"/>
    <w:rsid w:val="00412569"/>
    <w:rsid w:val="0041295E"/>
    <w:rsid w:val="00412C28"/>
    <w:rsid w:val="00412FAE"/>
    <w:rsid w:val="00413617"/>
    <w:rsid w:val="004150A3"/>
    <w:rsid w:val="004163F4"/>
    <w:rsid w:val="004167AE"/>
    <w:rsid w:val="0041753B"/>
    <w:rsid w:val="004177FA"/>
    <w:rsid w:val="004201DC"/>
    <w:rsid w:val="00420D10"/>
    <w:rsid w:val="0042295A"/>
    <w:rsid w:val="00423869"/>
    <w:rsid w:val="0042431E"/>
    <w:rsid w:val="00425C8C"/>
    <w:rsid w:val="00425D0E"/>
    <w:rsid w:val="00427F2F"/>
    <w:rsid w:val="004302C3"/>
    <w:rsid w:val="0043056D"/>
    <w:rsid w:val="00431860"/>
    <w:rsid w:val="00431CE0"/>
    <w:rsid w:val="00432089"/>
    <w:rsid w:val="004327A0"/>
    <w:rsid w:val="004333C5"/>
    <w:rsid w:val="00434291"/>
    <w:rsid w:val="00434750"/>
    <w:rsid w:val="00434757"/>
    <w:rsid w:val="004371FC"/>
    <w:rsid w:val="00437246"/>
    <w:rsid w:val="0043783F"/>
    <w:rsid w:val="004418E0"/>
    <w:rsid w:val="00441DB6"/>
    <w:rsid w:val="00441DF2"/>
    <w:rsid w:val="00442122"/>
    <w:rsid w:val="00442467"/>
    <w:rsid w:val="00442826"/>
    <w:rsid w:val="00443159"/>
    <w:rsid w:val="00443815"/>
    <w:rsid w:val="00443AAE"/>
    <w:rsid w:val="0044410F"/>
    <w:rsid w:val="004447DC"/>
    <w:rsid w:val="00444C36"/>
    <w:rsid w:val="00444EC8"/>
    <w:rsid w:val="00445FD8"/>
    <w:rsid w:val="00446EF8"/>
    <w:rsid w:val="004472A9"/>
    <w:rsid w:val="0045006C"/>
    <w:rsid w:val="0045007C"/>
    <w:rsid w:val="0045063A"/>
    <w:rsid w:val="004511BA"/>
    <w:rsid w:val="0045163C"/>
    <w:rsid w:val="00451D84"/>
    <w:rsid w:val="00453B91"/>
    <w:rsid w:val="0045482E"/>
    <w:rsid w:val="00455943"/>
    <w:rsid w:val="004560CD"/>
    <w:rsid w:val="00456138"/>
    <w:rsid w:val="00456DDE"/>
    <w:rsid w:val="004578C2"/>
    <w:rsid w:val="0046028B"/>
    <w:rsid w:val="004608A7"/>
    <w:rsid w:val="00460FFD"/>
    <w:rsid w:val="004615F3"/>
    <w:rsid w:val="004616C7"/>
    <w:rsid w:val="00461A6F"/>
    <w:rsid w:val="00461BAC"/>
    <w:rsid w:val="00461F9D"/>
    <w:rsid w:val="00463398"/>
    <w:rsid w:val="0046363F"/>
    <w:rsid w:val="00463C62"/>
    <w:rsid w:val="00463EE6"/>
    <w:rsid w:val="00463F2B"/>
    <w:rsid w:val="00464765"/>
    <w:rsid w:val="004648C6"/>
    <w:rsid w:val="00464AB7"/>
    <w:rsid w:val="00464E2D"/>
    <w:rsid w:val="00467701"/>
    <w:rsid w:val="0046788D"/>
    <w:rsid w:val="00470547"/>
    <w:rsid w:val="00470DC6"/>
    <w:rsid w:val="0047154E"/>
    <w:rsid w:val="004715A8"/>
    <w:rsid w:val="004715B6"/>
    <w:rsid w:val="0047210A"/>
    <w:rsid w:val="00472307"/>
    <w:rsid w:val="00472463"/>
    <w:rsid w:val="00472673"/>
    <w:rsid w:val="00472FF3"/>
    <w:rsid w:val="0047335A"/>
    <w:rsid w:val="00473643"/>
    <w:rsid w:val="00473995"/>
    <w:rsid w:val="00473D5F"/>
    <w:rsid w:val="004740DC"/>
    <w:rsid w:val="00474CB3"/>
    <w:rsid w:val="00475019"/>
    <w:rsid w:val="00475920"/>
    <w:rsid w:val="00476350"/>
    <w:rsid w:val="00476B4E"/>
    <w:rsid w:val="00476F3B"/>
    <w:rsid w:val="00477495"/>
    <w:rsid w:val="004776AE"/>
    <w:rsid w:val="004776EE"/>
    <w:rsid w:val="00477735"/>
    <w:rsid w:val="00477CCE"/>
    <w:rsid w:val="0048012A"/>
    <w:rsid w:val="0048140B"/>
    <w:rsid w:val="004814D9"/>
    <w:rsid w:val="00481500"/>
    <w:rsid w:val="00481667"/>
    <w:rsid w:val="00481725"/>
    <w:rsid w:val="004817B8"/>
    <w:rsid w:val="00481F8D"/>
    <w:rsid w:val="0048236B"/>
    <w:rsid w:val="00482389"/>
    <w:rsid w:val="00483048"/>
    <w:rsid w:val="004836AA"/>
    <w:rsid w:val="004837EC"/>
    <w:rsid w:val="00483A11"/>
    <w:rsid w:val="00483C8A"/>
    <w:rsid w:val="00484104"/>
    <w:rsid w:val="004863AA"/>
    <w:rsid w:val="00486C2F"/>
    <w:rsid w:val="00486F72"/>
    <w:rsid w:val="00487044"/>
    <w:rsid w:val="00487870"/>
    <w:rsid w:val="00487C91"/>
    <w:rsid w:val="00490E5F"/>
    <w:rsid w:val="00491583"/>
    <w:rsid w:val="0049176F"/>
    <w:rsid w:val="00492581"/>
    <w:rsid w:val="00492594"/>
    <w:rsid w:val="00493961"/>
    <w:rsid w:val="00493C6E"/>
    <w:rsid w:val="00493F76"/>
    <w:rsid w:val="004945A2"/>
    <w:rsid w:val="00495045"/>
    <w:rsid w:val="004950F1"/>
    <w:rsid w:val="00495A18"/>
    <w:rsid w:val="00495BE4"/>
    <w:rsid w:val="004963D1"/>
    <w:rsid w:val="00496533"/>
    <w:rsid w:val="0049678C"/>
    <w:rsid w:val="00496D1C"/>
    <w:rsid w:val="00496D2D"/>
    <w:rsid w:val="0049769E"/>
    <w:rsid w:val="004979F2"/>
    <w:rsid w:val="00497B29"/>
    <w:rsid w:val="004A0BC7"/>
    <w:rsid w:val="004A0CAA"/>
    <w:rsid w:val="004A0F70"/>
    <w:rsid w:val="004A11DE"/>
    <w:rsid w:val="004A1353"/>
    <w:rsid w:val="004A136E"/>
    <w:rsid w:val="004A2892"/>
    <w:rsid w:val="004A35A9"/>
    <w:rsid w:val="004A3999"/>
    <w:rsid w:val="004A419C"/>
    <w:rsid w:val="004A41B5"/>
    <w:rsid w:val="004A4ACE"/>
    <w:rsid w:val="004A55E3"/>
    <w:rsid w:val="004A5936"/>
    <w:rsid w:val="004A6F08"/>
    <w:rsid w:val="004A6F3A"/>
    <w:rsid w:val="004A701B"/>
    <w:rsid w:val="004A7224"/>
    <w:rsid w:val="004A7771"/>
    <w:rsid w:val="004B03A7"/>
    <w:rsid w:val="004B0B22"/>
    <w:rsid w:val="004B0B30"/>
    <w:rsid w:val="004B1B6E"/>
    <w:rsid w:val="004B2924"/>
    <w:rsid w:val="004B2B49"/>
    <w:rsid w:val="004B2EE2"/>
    <w:rsid w:val="004B38BF"/>
    <w:rsid w:val="004B47BD"/>
    <w:rsid w:val="004B47C2"/>
    <w:rsid w:val="004B47DB"/>
    <w:rsid w:val="004B5AC8"/>
    <w:rsid w:val="004B5B4D"/>
    <w:rsid w:val="004B6013"/>
    <w:rsid w:val="004C13B7"/>
    <w:rsid w:val="004C13F4"/>
    <w:rsid w:val="004C210D"/>
    <w:rsid w:val="004C2A92"/>
    <w:rsid w:val="004C384D"/>
    <w:rsid w:val="004C3C5D"/>
    <w:rsid w:val="004C41EC"/>
    <w:rsid w:val="004C47F4"/>
    <w:rsid w:val="004C4BC7"/>
    <w:rsid w:val="004C4C71"/>
    <w:rsid w:val="004C4C91"/>
    <w:rsid w:val="004C4CD1"/>
    <w:rsid w:val="004C50E9"/>
    <w:rsid w:val="004C57A0"/>
    <w:rsid w:val="004C5984"/>
    <w:rsid w:val="004C6A2A"/>
    <w:rsid w:val="004C6A95"/>
    <w:rsid w:val="004C6D57"/>
    <w:rsid w:val="004C6E90"/>
    <w:rsid w:val="004C7F55"/>
    <w:rsid w:val="004D01CA"/>
    <w:rsid w:val="004D01DE"/>
    <w:rsid w:val="004D0B0D"/>
    <w:rsid w:val="004D0B38"/>
    <w:rsid w:val="004D0D2A"/>
    <w:rsid w:val="004D150B"/>
    <w:rsid w:val="004D1594"/>
    <w:rsid w:val="004D21A6"/>
    <w:rsid w:val="004D363A"/>
    <w:rsid w:val="004D3736"/>
    <w:rsid w:val="004D379D"/>
    <w:rsid w:val="004D3971"/>
    <w:rsid w:val="004D4AE8"/>
    <w:rsid w:val="004D5111"/>
    <w:rsid w:val="004D521C"/>
    <w:rsid w:val="004D60B7"/>
    <w:rsid w:val="004D679A"/>
    <w:rsid w:val="004D726B"/>
    <w:rsid w:val="004D7847"/>
    <w:rsid w:val="004E1723"/>
    <w:rsid w:val="004E1738"/>
    <w:rsid w:val="004E1865"/>
    <w:rsid w:val="004E253A"/>
    <w:rsid w:val="004E26DA"/>
    <w:rsid w:val="004E27AA"/>
    <w:rsid w:val="004E2B81"/>
    <w:rsid w:val="004E4801"/>
    <w:rsid w:val="004E49F8"/>
    <w:rsid w:val="004E503E"/>
    <w:rsid w:val="004E5831"/>
    <w:rsid w:val="004E63D5"/>
    <w:rsid w:val="004E71FD"/>
    <w:rsid w:val="004E7A4A"/>
    <w:rsid w:val="004F0DF3"/>
    <w:rsid w:val="004F14F4"/>
    <w:rsid w:val="004F184A"/>
    <w:rsid w:val="004F2A21"/>
    <w:rsid w:val="004F2AED"/>
    <w:rsid w:val="004F2B09"/>
    <w:rsid w:val="004F2DE4"/>
    <w:rsid w:val="004F2EEA"/>
    <w:rsid w:val="004F439B"/>
    <w:rsid w:val="004F47AC"/>
    <w:rsid w:val="004F49C9"/>
    <w:rsid w:val="004F4D1E"/>
    <w:rsid w:val="004F6609"/>
    <w:rsid w:val="004F68D8"/>
    <w:rsid w:val="004F6C4A"/>
    <w:rsid w:val="004F6CF9"/>
    <w:rsid w:val="004F73EF"/>
    <w:rsid w:val="005004C1"/>
    <w:rsid w:val="00501C40"/>
    <w:rsid w:val="00502C4F"/>
    <w:rsid w:val="005036F4"/>
    <w:rsid w:val="00505077"/>
    <w:rsid w:val="0050767D"/>
    <w:rsid w:val="00510D90"/>
    <w:rsid w:val="005119BE"/>
    <w:rsid w:val="00511E72"/>
    <w:rsid w:val="00511EE3"/>
    <w:rsid w:val="005127F3"/>
    <w:rsid w:val="00513251"/>
    <w:rsid w:val="005136AB"/>
    <w:rsid w:val="005138F2"/>
    <w:rsid w:val="00514879"/>
    <w:rsid w:val="00514CD8"/>
    <w:rsid w:val="00514D8C"/>
    <w:rsid w:val="00514D95"/>
    <w:rsid w:val="00515028"/>
    <w:rsid w:val="005150A1"/>
    <w:rsid w:val="0051553B"/>
    <w:rsid w:val="00515BD1"/>
    <w:rsid w:val="00516752"/>
    <w:rsid w:val="00520F7D"/>
    <w:rsid w:val="0052163B"/>
    <w:rsid w:val="005217DB"/>
    <w:rsid w:val="00521F9E"/>
    <w:rsid w:val="00522699"/>
    <w:rsid w:val="00522796"/>
    <w:rsid w:val="005227D1"/>
    <w:rsid w:val="00522F73"/>
    <w:rsid w:val="00523244"/>
    <w:rsid w:val="00523426"/>
    <w:rsid w:val="0052351E"/>
    <w:rsid w:val="00524463"/>
    <w:rsid w:val="00524CEB"/>
    <w:rsid w:val="00524DDD"/>
    <w:rsid w:val="00525002"/>
    <w:rsid w:val="00525253"/>
    <w:rsid w:val="005252C0"/>
    <w:rsid w:val="00525668"/>
    <w:rsid w:val="00525A6C"/>
    <w:rsid w:val="00525A8E"/>
    <w:rsid w:val="00526298"/>
    <w:rsid w:val="0052666A"/>
    <w:rsid w:val="005267A5"/>
    <w:rsid w:val="005268E2"/>
    <w:rsid w:val="00527493"/>
    <w:rsid w:val="005307BB"/>
    <w:rsid w:val="00530A41"/>
    <w:rsid w:val="005318C4"/>
    <w:rsid w:val="00531ED2"/>
    <w:rsid w:val="005320E3"/>
    <w:rsid w:val="00532FF6"/>
    <w:rsid w:val="00533861"/>
    <w:rsid w:val="00534293"/>
    <w:rsid w:val="0053436D"/>
    <w:rsid w:val="00535515"/>
    <w:rsid w:val="00535841"/>
    <w:rsid w:val="00535858"/>
    <w:rsid w:val="00535ECD"/>
    <w:rsid w:val="0053616A"/>
    <w:rsid w:val="00536E2C"/>
    <w:rsid w:val="00536FA7"/>
    <w:rsid w:val="00537988"/>
    <w:rsid w:val="00537AB9"/>
    <w:rsid w:val="00537CA0"/>
    <w:rsid w:val="00540A38"/>
    <w:rsid w:val="00541182"/>
    <w:rsid w:val="00542AF3"/>
    <w:rsid w:val="00542BFE"/>
    <w:rsid w:val="005438B3"/>
    <w:rsid w:val="0054392E"/>
    <w:rsid w:val="00543DC5"/>
    <w:rsid w:val="005459A3"/>
    <w:rsid w:val="005460A0"/>
    <w:rsid w:val="00546365"/>
    <w:rsid w:val="00546D73"/>
    <w:rsid w:val="005474B9"/>
    <w:rsid w:val="00550087"/>
    <w:rsid w:val="00550881"/>
    <w:rsid w:val="005516EA"/>
    <w:rsid w:val="00551C54"/>
    <w:rsid w:val="005522D0"/>
    <w:rsid w:val="0055236E"/>
    <w:rsid w:val="00552ABB"/>
    <w:rsid w:val="00552AF7"/>
    <w:rsid w:val="00552E47"/>
    <w:rsid w:val="0055333A"/>
    <w:rsid w:val="00553807"/>
    <w:rsid w:val="00554676"/>
    <w:rsid w:val="00554D10"/>
    <w:rsid w:val="00555599"/>
    <w:rsid w:val="005569BA"/>
    <w:rsid w:val="00556E12"/>
    <w:rsid w:val="00556E29"/>
    <w:rsid w:val="00557C8A"/>
    <w:rsid w:val="00557DC4"/>
    <w:rsid w:val="00560A4B"/>
    <w:rsid w:val="005618EB"/>
    <w:rsid w:val="00562250"/>
    <w:rsid w:val="005624FE"/>
    <w:rsid w:val="005628DC"/>
    <w:rsid w:val="00562D62"/>
    <w:rsid w:val="00563840"/>
    <w:rsid w:val="005649DA"/>
    <w:rsid w:val="0056570E"/>
    <w:rsid w:val="00565AB5"/>
    <w:rsid w:val="0056643B"/>
    <w:rsid w:val="0056693A"/>
    <w:rsid w:val="00566BFB"/>
    <w:rsid w:val="005678BE"/>
    <w:rsid w:val="00570072"/>
    <w:rsid w:val="00570C0B"/>
    <w:rsid w:val="00571F67"/>
    <w:rsid w:val="005727EA"/>
    <w:rsid w:val="00572CB5"/>
    <w:rsid w:val="00573345"/>
    <w:rsid w:val="00573358"/>
    <w:rsid w:val="0057338B"/>
    <w:rsid w:val="005737E0"/>
    <w:rsid w:val="00575C0C"/>
    <w:rsid w:val="00575D95"/>
    <w:rsid w:val="00576541"/>
    <w:rsid w:val="00576F7E"/>
    <w:rsid w:val="0057700E"/>
    <w:rsid w:val="005774B0"/>
    <w:rsid w:val="00577550"/>
    <w:rsid w:val="005808FE"/>
    <w:rsid w:val="00580944"/>
    <w:rsid w:val="00581364"/>
    <w:rsid w:val="00581E77"/>
    <w:rsid w:val="005825A1"/>
    <w:rsid w:val="00582FF6"/>
    <w:rsid w:val="00583045"/>
    <w:rsid w:val="00583155"/>
    <w:rsid w:val="00583935"/>
    <w:rsid w:val="00583F16"/>
    <w:rsid w:val="005840A2"/>
    <w:rsid w:val="005843EA"/>
    <w:rsid w:val="0058478B"/>
    <w:rsid w:val="00584A3C"/>
    <w:rsid w:val="005863D7"/>
    <w:rsid w:val="00586C6A"/>
    <w:rsid w:val="00587845"/>
    <w:rsid w:val="00587B48"/>
    <w:rsid w:val="00587B90"/>
    <w:rsid w:val="005904F6"/>
    <w:rsid w:val="00590D29"/>
    <w:rsid w:val="0059127E"/>
    <w:rsid w:val="00592C96"/>
    <w:rsid w:val="00592D09"/>
    <w:rsid w:val="005934D3"/>
    <w:rsid w:val="00593879"/>
    <w:rsid w:val="00593C75"/>
    <w:rsid w:val="00594078"/>
    <w:rsid w:val="00594A21"/>
    <w:rsid w:val="00594A9B"/>
    <w:rsid w:val="00595BE0"/>
    <w:rsid w:val="00596244"/>
    <w:rsid w:val="00596572"/>
    <w:rsid w:val="005969F2"/>
    <w:rsid w:val="00596AD5"/>
    <w:rsid w:val="00597520"/>
    <w:rsid w:val="00597563"/>
    <w:rsid w:val="00597C21"/>
    <w:rsid w:val="005A00C3"/>
    <w:rsid w:val="005A0375"/>
    <w:rsid w:val="005A0469"/>
    <w:rsid w:val="005A0537"/>
    <w:rsid w:val="005A090B"/>
    <w:rsid w:val="005A0C73"/>
    <w:rsid w:val="005A0F1D"/>
    <w:rsid w:val="005A1227"/>
    <w:rsid w:val="005A1A0B"/>
    <w:rsid w:val="005A20C3"/>
    <w:rsid w:val="005A287F"/>
    <w:rsid w:val="005A32DB"/>
    <w:rsid w:val="005A4032"/>
    <w:rsid w:val="005A4477"/>
    <w:rsid w:val="005A4928"/>
    <w:rsid w:val="005A57EF"/>
    <w:rsid w:val="005A6C76"/>
    <w:rsid w:val="005A6D7A"/>
    <w:rsid w:val="005A75F3"/>
    <w:rsid w:val="005B0980"/>
    <w:rsid w:val="005B0AD4"/>
    <w:rsid w:val="005B0D39"/>
    <w:rsid w:val="005B18CA"/>
    <w:rsid w:val="005B1CE3"/>
    <w:rsid w:val="005B28CD"/>
    <w:rsid w:val="005B3AC6"/>
    <w:rsid w:val="005B3EB5"/>
    <w:rsid w:val="005B4939"/>
    <w:rsid w:val="005B4D91"/>
    <w:rsid w:val="005B4E58"/>
    <w:rsid w:val="005B500F"/>
    <w:rsid w:val="005B5362"/>
    <w:rsid w:val="005B5475"/>
    <w:rsid w:val="005B567F"/>
    <w:rsid w:val="005B5812"/>
    <w:rsid w:val="005B5CD0"/>
    <w:rsid w:val="005B6001"/>
    <w:rsid w:val="005B78F1"/>
    <w:rsid w:val="005B7DCA"/>
    <w:rsid w:val="005C0355"/>
    <w:rsid w:val="005C06D2"/>
    <w:rsid w:val="005C08A0"/>
    <w:rsid w:val="005C09CC"/>
    <w:rsid w:val="005C1BFB"/>
    <w:rsid w:val="005C27F7"/>
    <w:rsid w:val="005C2B1E"/>
    <w:rsid w:val="005C2B39"/>
    <w:rsid w:val="005C36DD"/>
    <w:rsid w:val="005C3D33"/>
    <w:rsid w:val="005C5EDA"/>
    <w:rsid w:val="005C67FE"/>
    <w:rsid w:val="005C7170"/>
    <w:rsid w:val="005C7B1F"/>
    <w:rsid w:val="005C7D12"/>
    <w:rsid w:val="005D01C5"/>
    <w:rsid w:val="005D06BE"/>
    <w:rsid w:val="005D10F0"/>
    <w:rsid w:val="005D11A5"/>
    <w:rsid w:val="005D18FD"/>
    <w:rsid w:val="005D1ACA"/>
    <w:rsid w:val="005D20F6"/>
    <w:rsid w:val="005D3166"/>
    <w:rsid w:val="005D31E8"/>
    <w:rsid w:val="005D3A64"/>
    <w:rsid w:val="005D3A9C"/>
    <w:rsid w:val="005D41DF"/>
    <w:rsid w:val="005D55A7"/>
    <w:rsid w:val="005D7A1B"/>
    <w:rsid w:val="005D7C0E"/>
    <w:rsid w:val="005D7E42"/>
    <w:rsid w:val="005E099A"/>
    <w:rsid w:val="005E14B7"/>
    <w:rsid w:val="005E1C07"/>
    <w:rsid w:val="005E2F30"/>
    <w:rsid w:val="005E37CB"/>
    <w:rsid w:val="005E3AE6"/>
    <w:rsid w:val="005E48B0"/>
    <w:rsid w:val="005E4AC3"/>
    <w:rsid w:val="005E5135"/>
    <w:rsid w:val="005E675E"/>
    <w:rsid w:val="005E6DBD"/>
    <w:rsid w:val="005E6FE0"/>
    <w:rsid w:val="005E7159"/>
    <w:rsid w:val="005E755D"/>
    <w:rsid w:val="005E76AA"/>
    <w:rsid w:val="005F048F"/>
    <w:rsid w:val="005F0D00"/>
    <w:rsid w:val="005F0DAE"/>
    <w:rsid w:val="005F12D1"/>
    <w:rsid w:val="005F1F61"/>
    <w:rsid w:val="005F279D"/>
    <w:rsid w:val="005F2807"/>
    <w:rsid w:val="005F2AAF"/>
    <w:rsid w:val="005F40F9"/>
    <w:rsid w:val="005F448C"/>
    <w:rsid w:val="005F576C"/>
    <w:rsid w:val="005F57B5"/>
    <w:rsid w:val="005F6EC0"/>
    <w:rsid w:val="005F72F2"/>
    <w:rsid w:val="006002CA"/>
    <w:rsid w:val="00601568"/>
    <w:rsid w:val="00601A0E"/>
    <w:rsid w:val="00601A76"/>
    <w:rsid w:val="00601B0C"/>
    <w:rsid w:val="00601BCB"/>
    <w:rsid w:val="00602107"/>
    <w:rsid w:val="006027B2"/>
    <w:rsid w:val="00602871"/>
    <w:rsid w:val="00603722"/>
    <w:rsid w:val="00603B7B"/>
    <w:rsid w:val="00605C65"/>
    <w:rsid w:val="00605FCD"/>
    <w:rsid w:val="00607001"/>
    <w:rsid w:val="006074CA"/>
    <w:rsid w:val="0060785E"/>
    <w:rsid w:val="00607F4D"/>
    <w:rsid w:val="00610034"/>
    <w:rsid w:val="00611027"/>
    <w:rsid w:val="006112C2"/>
    <w:rsid w:val="006112F8"/>
    <w:rsid w:val="0061138E"/>
    <w:rsid w:val="0061173D"/>
    <w:rsid w:val="00611BAD"/>
    <w:rsid w:val="00612955"/>
    <w:rsid w:val="00613A4B"/>
    <w:rsid w:val="0061462B"/>
    <w:rsid w:val="0061493D"/>
    <w:rsid w:val="00614995"/>
    <w:rsid w:val="00614C60"/>
    <w:rsid w:val="00614EE8"/>
    <w:rsid w:val="00616538"/>
    <w:rsid w:val="00616632"/>
    <w:rsid w:val="00617FF9"/>
    <w:rsid w:val="00621C3E"/>
    <w:rsid w:val="00622155"/>
    <w:rsid w:val="00622658"/>
    <w:rsid w:val="00623261"/>
    <w:rsid w:val="0062424A"/>
    <w:rsid w:val="00624466"/>
    <w:rsid w:val="00624865"/>
    <w:rsid w:val="006248D7"/>
    <w:rsid w:val="00624936"/>
    <w:rsid w:val="00624AEA"/>
    <w:rsid w:val="006266DC"/>
    <w:rsid w:val="00626904"/>
    <w:rsid w:val="00626969"/>
    <w:rsid w:val="006269BA"/>
    <w:rsid w:val="006274D4"/>
    <w:rsid w:val="00627D94"/>
    <w:rsid w:val="00630A56"/>
    <w:rsid w:val="006310C9"/>
    <w:rsid w:val="00631E90"/>
    <w:rsid w:val="006320AD"/>
    <w:rsid w:val="00632370"/>
    <w:rsid w:val="006327BD"/>
    <w:rsid w:val="00632B91"/>
    <w:rsid w:val="006334D8"/>
    <w:rsid w:val="006336D9"/>
    <w:rsid w:val="0063489A"/>
    <w:rsid w:val="00634A83"/>
    <w:rsid w:val="0063552E"/>
    <w:rsid w:val="00635D78"/>
    <w:rsid w:val="00636994"/>
    <w:rsid w:val="00636FDB"/>
    <w:rsid w:val="0063723E"/>
    <w:rsid w:val="0063725C"/>
    <w:rsid w:val="00637694"/>
    <w:rsid w:val="0063770D"/>
    <w:rsid w:val="00637AE1"/>
    <w:rsid w:val="00637C70"/>
    <w:rsid w:val="00640657"/>
    <w:rsid w:val="006410E9"/>
    <w:rsid w:val="006411D5"/>
    <w:rsid w:val="0064141A"/>
    <w:rsid w:val="00641438"/>
    <w:rsid w:val="0064270F"/>
    <w:rsid w:val="00642E51"/>
    <w:rsid w:val="006441FA"/>
    <w:rsid w:val="00644983"/>
    <w:rsid w:val="00644C58"/>
    <w:rsid w:val="0064526F"/>
    <w:rsid w:val="00645367"/>
    <w:rsid w:val="0064584A"/>
    <w:rsid w:val="006462FB"/>
    <w:rsid w:val="0064689B"/>
    <w:rsid w:val="00647546"/>
    <w:rsid w:val="00647E2D"/>
    <w:rsid w:val="00651117"/>
    <w:rsid w:val="00651F65"/>
    <w:rsid w:val="0065253F"/>
    <w:rsid w:val="006529E2"/>
    <w:rsid w:val="00652DD6"/>
    <w:rsid w:val="00652E26"/>
    <w:rsid w:val="00653531"/>
    <w:rsid w:val="006537AD"/>
    <w:rsid w:val="006545EA"/>
    <w:rsid w:val="0065491C"/>
    <w:rsid w:val="00655921"/>
    <w:rsid w:val="006560EA"/>
    <w:rsid w:val="0065618F"/>
    <w:rsid w:val="0065699A"/>
    <w:rsid w:val="006571AC"/>
    <w:rsid w:val="006572A9"/>
    <w:rsid w:val="00657F37"/>
    <w:rsid w:val="00657F49"/>
    <w:rsid w:val="006607FD"/>
    <w:rsid w:val="00660C39"/>
    <w:rsid w:val="00660F4B"/>
    <w:rsid w:val="0066224E"/>
    <w:rsid w:val="00662B00"/>
    <w:rsid w:val="006632BC"/>
    <w:rsid w:val="00663571"/>
    <w:rsid w:val="00663A55"/>
    <w:rsid w:val="00664B28"/>
    <w:rsid w:val="00664EC6"/>
    <w:rsid w:val="00664F14"/>
    <w:rsid w:val="006650CC"/>
    <w:rsid w:val="006654BD"/>
    <w:rsid w:val="00665F18"/>
    <w:rsid w:val="006660AD"/>
    <w:rsid w:val="0066613A"/>
    <w:rsid w:val="0066708E"/>
    <w:rsid w:val="00667BF3"/>
    <w:rsid w:val="00670FFB"/>
    <w:rsid w:val="00671B71"/>
    <w:rsid w:val="00672015"/>
    <w:rsid w:val="00672224"/>
    <w:rsid w:val="006729A0"/>
    <w:rsid w:val="00673259"/>
    <w:rsid w:val="00674538"/>
    <w:rsid w:val="00674820"/>
    <w:rsid w:val="00675236"/>
    <w:rsid w:val="00675FE0"/>
    <w:rsid w:val="00676119"/>
    <w:rsid w:val="0067611D"/>
    <w:rsid w:val="006763BE"/>
    <w:rsid w:val="00676FAA"/>
    <w:rsid w:val="006777E4"/>
    <w:rsid w:val="00680EB4"/>
    <w:rsid w:val="00680EBF"/>
    <w:rsid w:val="006811EE"/>
    <w:rsid w:val="006816BB"/>
    <w:rsid w:val="00681A26"/>
    <w:rsid w:val="0068279D"/>
    <w:rsid w:val="006829A9"/>
    <w:rsid w:val="00682E85"/>
    <w:rsid w:val="0068342E"/>
    <w:rsid w:val="00683B58"/>
    <w:rsid w:val="00684240"/>
    <w:rsid w:val="006843E0"/>
    <w:rsid w:val="006844DF"/>
    <w:rsid w:val="00684B59"/>
    <w:rsid w:val="00684BB9"/>
    <w:rsid w:val="00684F39"/>
    <w:rsid w:val="00684FCA"/>
    <w:rsid w:val="006860CF"/>
    <w:rsid w:val="00686538"/>
    <w:rsid w:val="00686CBD"/>
    <w:rsid w:val="006872FD"/>
    <w:rsid w:val="0069019B"/>
    <w:rsid w:val="00690F43"/>
    <w:rsid w:val="00690F8C"/>
    <w:rsid w:val="00691854"/>
    <w:rsid w:val="00692321"/>
    <w:rsid w:val="0069234D"/>
    <w:rsid w:val="00693A5F"/>
    <w:rsid w:val="00693AA0"/>
    <w:rsid w:val="00693C4C"/>
    <w:rsid w:val="00693F3E"/>
    <w:rsid w:val="006940F0"/>
    <w:rsid w:val="006943C8"/>
    <w:rsid w:val="0069449B"/>
    <w:rsid w:val="00694A70"/>
    <w:rsid w:val="0069509F"/>
    <w:rsid w:val="0069536C"/>
    <w:rsid w:val="00695713"/>
    <w:rsid w:val="00695723"/>
    <w:rsid w:val="0069573C"/>
    <w:rsid w:val="00695876"/>
    <w:rsid w:val="006961FA"/>
    <w:rsid w:val="00696CF2"/>
    <w:rsid w:val="00696DFD"/>
    <w:rsid w:val="00697991"/>
    <w:rsid w:val="006A0161"/>
    <w:rsid w:val="006A05B1"/>
    <w:rsid w:val="006A0720"/>
    <w:rsid w:val="006A16FF"/>
    <w:rsid w:val="006A1E6E"/>
    <w:rsid w:val="006A1F9C"/>
    <w:rsid w:val="006A207C"/>
    <w:rsid w:val="006A3FD5"/>
    <w:rsid w:val="006A4619"/>
    <w:rsid w:val="006A50B6"/>
    <w:rsid w:val="006A5DDE"/>
    <w:rsid w:val="006A6531"/>
    <w:rsid w:val="006A6949"/>
    <w:rsid w:val="006A768A"/>
    <w:rsid w:val="006B0DDC"/>
    <w:rsid w:val="006B1058"/>
    <w:rsid w:val="006B14C6"/>
    <w:rsid w:val="006B1AEC"/>
    <w:rsid w:val="006B1C63"/>
    <w:rsid w:val="006B3304"/>
    <w:rsid w:val="006B4157"/>
    <w:rsid w:val="006B4863"/>
    <w:rsid w:val="006B4888"/>
    <w:rsid w:val="006B5486"/>
    <w:rsid w:val="006B55C0"/>
    <w:rsid w:val="006B56CF"/>
    <w:rsid w:val="006B5BCB"/>
    <w:rsid w:val="006B653A"/>
    <w:rsid w:val="006C00A0"/>
    <w:rsid w:val="006C0772"/>
    <w:rsid w:val="006C1322"/>
    <w:rsid w:val="006C17E0"/>
    <w:rsid w:val="006C1EB8"/>
    <w:rsid w:val="006C1FDC"/>
    <w:rsid w:val="006C22F6"/>
    <w:rsid w:val="006C2658"/>
    <w:rsid w:val="006C3263"/>
    <w:rsid w:val="006C3795"/>
    <w:rsid w:val="006C3B85"/>
    <w:rsid w:val="006C4ABF"/>
    <w:rsid w:val="006C4CCE"/>
    <w:rsid w:val="006C59F2"/>
    <w:rsid w:val="006C5AE7"/>
    <w:rsid w:val="006C686E"/>
    <w:rsid w:val="006C74AB"/>
    <w:rsid w:val="006C75FC"/>
    <w:rsid w:val="006D07A2"/>
    <w:rsid w:val="006D0DBD"/>
    <w:rsid w:val="006D12C6"/>
    <w:rsid w:val="006D2613"/>
    <w:rsid w:val="006D31D6"/>
    <w:rsid w:val="006D374C"/>
    <w:rsid w:val="006D38A7"/>
    <w:rsid w:val="006D3968"/>
    <w:rsid w:val="006D3B1A"/>
    <w:rsid w:val="006D3C36"/>
    <w:rsid w:val="006D485C"/>
    <w:rsid w:val="006D5364"/>
    <w:rsid w:val="006D57E2"/>
    <w:rsid w:val="006D5A8C"/>
    <w:rsid w:val="006D6294"/>
    <w:rsid w:val="006D6C31"/>
    <w:rsid w:val="006D706F"/>
    <w:rsid w:val="006D726B"/>
    <w:rsid w:val="006D7298"/>
    <w:rsid w:val="006D7D1B"/>
    <w:rsid w:val="006E059C"/>
    <w:rsid w:val="006E0B3C"/>
    <w:rsid w:val="006E1297"/>
    <w:rsid w:val="006E1D67"/>
    <w:rsid w:val="006E2AFD"/>
    <w:rsid w:val="006E31B1"/>
    <w:rsid w:val="006E4074"/>
    <w:rsid w:val="006E45D9"/>
    <w:rsid w:val="006E482F"/>
    <w:rsid w:val="006E518B"/>
    <w:rsid w:val="006E5B7B"/>
    <w:rsid w:val="006E65CC"/>
    <w:rsid w:val="006E65F1"/>
    <w:rsid w:val="006E6676"/>
    <w:rsid w:val="006E686E"/>
    <w:rsid w:val="006E6FA9"/>
    <w:rsid w:val="006F09F5"/>
    <w:rsid w:val="006F1990"/>
    <w:rsid w:val="006F1B43"/>
    <w:rsid w:val="006F2100"/>
    <w:rsid w:val="006F2E09"/>
    <w:rsid w:val="006F2E54"/>
    <w:rsid w:val="006F2FFD"/>
    <w:rsid w:val="006F3769"/>
    <w:rsid w:val="006F377A"/>
    <w:rsid w:val="006F3F69"/>
    <w:rsid w:val="006F4DA7"/>
    <w:rsid w:val="006F534A"/>
    <w:rsid w:val="006F575C"/>
    <w:rsid w:val="006F5A5C"/>
    <w:rsid w:val="006F7DE1"/>
    <w:rsid w:val="00700703"/>
    <w:rsid w:val="00700D18"/>
    <w:rsid w:val="00701926"/>
    <w:rsid w:val="00701A8F"/>
    <w:rsid w:val="00702D3F"/>
    <w:rsid w:val="00703094"/>
    <w:rsid w:val="00703502"/>
    <w:rsid w:val="00703B28"/>
    <w:rsid w:val="00703E18"/>
    <w:rsid w:val="00704016"/>
    <w:rsid w:val="00704A28"/>
    <w:rsid w:val="00704AAB"/>
    <w:rsid w:val="00704D1F"/>
    <w:rsid w:val="00705030"/>
    <w:rsid w:val="007054D0"/>
    <w:rsid w:val="00705DCF"/>
    <w:rsid w:val="00706BED"/>
    <w:rsid w:val="00707318"/>
    <w:rsid w:val="0070737A"/>
    <w:rsid w:val="0070771E"/>
    <w:rsid w:val="007101D9"/>
    <w:rsid w:val="0071032B"/>
    <w:rsid w:val="007103E2"/>
    <w:rsid w:val="00710BE1"/>
    <w:rsid w:val="00710D1E"/>
    <w:rsid w:val="007110C4"/>
    <w:rsid w:val="00711B05"/>
    <w:rsid w:val="00711E13"/>
    <w:rsid w:val="00712190"/>
    <w:rsid w:val="00714559"/>
    <w:rsid w:val="0071496D"/>
    <w:rsid w:val="00715309"/>
    <w:rsid w:val="0071538B"/>
    <w:rsid w:val="0071556E"/>
    <w:rsid w:val="00715B54"/>
    <w:rsid w:val="00716315"/>
    <w:rsid w:val="00716956"/>
    <w:rsid w:val="00720050"/>
    <w:rsid w:val="007206A1"/>
    <w:rsid w:val="007207C1"/>
    <w:rsid w:val="00720DE9"/>
    <w:rsid w:val="007213E6"/>
    <w:rsid w:val="00722316"/>
    <w:rsid w:val="00723CEB"/>
    <w:rsid w:val="007242E8"/>
    <w:rsid w:val="00724F9B"/>
    <w:rsid w:val="00725379"/>
    <w:rsid w:val="00725435"/>
    <w:rsid w:val="00725508"/>
    <w:rsid w:val="00727BEC"/>
    <w:rsid w:val="00730A3D"/>
    <w:rsid w:val="007310F3"/>
    <w:rsid w:val="0073160B"/>
    <w:rsid w:val="0073274F"/>
    <w:rsid w:val="007327BC"/>
    <w:rsid w:val="007331AB"/>
    <w:rsid w:val="0073321D"/>
    <w:rsid w:val="00733647"/>
    <w:rsid w:val="00733C2F"/>
    <w:rsid w:val="00734CB4"/>
    <w:rsid w:val="00735B62"/>
    <w:rsid w:val="00736C9D"/>
    <w:rsid w:val="00740C84"/>
    <w:rsid w:val="007418A4"/>
    <w:rsid w:val="00741A5D"/>
    <w:rsid w:val="00741CE1"/>
    <w:rsid w:val="00742AAF"/>
    <w:rsid w:val="00742C30"/>
    <w:rsid w:val="007433F5"/>
    <w:rsid w:val="00743555"/>
    <w:rsid w:val="007441C5"/>
    <w:rsid w:val="00744ADD"/>
    <w:rsid w:val="007453A9"/>
    <w:rsid w:val="00745F7C"/>
    <w:rsid w:val="0074607E"/>
    <w:rsid w:val="007460BB"/>
    <w:rsid w:val="007469FF"/>
    <w:rsid w:val="00747282"/>
    <w:rsid w:val="007477F7"/>
    <w:rsid w:val="00751DE8"/>
    <w:rsid w:val="00751E1E"/>
    <w:rsid w:val="0075212A"/>
    <w:rsid w:val="00752887"/>
    <w:rsid w:val="00752F90"/>
    <w:rsid w:val="00753335"/>
    <w:rsid w:val="0075361F"/>
    <w:rsid w:val="0075388C"/>
    <w:rsid w:val="00753EED"/>
    <w:rsid w:val="00754007"/>
    <w:rsid w:val="00754542"/>
    <w:rsid w:val="00754B4C"/>
    <w:rsid w:val="00754D9A"/>
    <w:rsid w:val="00755B2C"/>
    <w:rsid w:val="00755BDE"/>
    <w:rsid w:val="0075717A"/>
    <w:rsid w:val="00757CAD"/>
    <w:rsid w:val="00762907"/>
    <w:rsid w:val="00762AF1"/>
    <w:rsid w:val="00762FDD"/>
    <w:rsid w:val="00763C44"/>
    <w:rsid w:val="00763E1C"/>
    <w:rsid w:val="00763EC6"/>
    <w:rsid w:val="00764BE9"/>
    <w:rsid w:val="0076555A"/>
    <w:rsid w:val="0076565F"/>
    <w:rsid w:val="007658FE"/>
    <w:rsid w:val="007666BC"/>
    <w:rsid w:val="00766D2E"/>
    <w:rsid w:val="00766E38"/>
    <w:rsid w:val="00767035"/>
    <w:rsid w:val="0076740E"/>
    <w:rsid w:val="007674B6"/>
    <w:rsid w:val="007676CA"/>
    <w:rsid w:val="0076770B"/>
    <w:rsid w:val="00767E4B"/>
    <w:rsid w:val="00770BC0"/>
    <w:rsid w:val="00771E88"/>
    <w:rsid w:val="00771FE7"/>
    <w:rsid w:val="0077214D"/>
    <w:rsid w:val="00772AB3"/>
    <w:rsid w:val="00772E67"/>
    <w:rsid w:val="007739CD"/>
    <w:rsid w:val="00773BD6"/>
    <w:rsid w:val="00773DD3"/>
    <w:rsid w:val="00773E2D"/>
    <w:rsid w:val="00774BE1"/>
    <w:rsid w:val="00774CA3"/>
    <w:rsid w:val="00774EEB"/>
    <w:rsid w:val="00775E35"/>
    <w:rsid w:val="00780D5E"/>
    <w:rsid w:val="007812FB"/>
    <w:rsid w:val="007819B5"/>
    <w:rsid w:val="00781B04"/>
    <w:rsid w:val="007824BC"/>
    <w:rsid w:val="0078288D"/>
    <w:rsid w:val="00782AD4"/>
    <w:rsid w:val="00782BAD"/>
    <w:rsid w:val="00782F5D"/>
    <w:rsid w:val="007831D1"/>
    <w:rsid w:val="00783530"/>
    <w:rsid w:val="0078422A"/>
    <w:rsid w:val="00784494"/>
    <w:rsid w:val="00784670"/>
    <w:rsid w:val="0078613A"/>
    <w:rsid w:val="00786439"/>
    <w:rsid w:val="007867E4"/>
    <w:rsid w:val="00786B12"/>
    <w:rsid w:val="00786E2C"/>
    <w:rsid w:val="007871A2"/>
    <w:rsid w:val="00791324"/>
    <w:rsid w:val="00791C39"/>
    <w:rsid w:val="00792240"/>
    <w:rsid w:val="0079232F"/>
    <w:rsid w:val="00792336"/>
    <w:rsid w:val="00794CBC"/>
    <w:rsid w:val="00794E3C"/>
    <w:rsid w:val="00794ED8"/>
    <w:rsid w:val="007953C0"/>
    <w:rsid w:val="00796AF3"/>
    <w:rsid w:val="00796E94"/>
    <w:rsid w:val="0079738D"/>
    <w:rsid w:val="007973C3"/>
    <w:rsid w:val="0079760D"/>
    <w:rsid w:val="0079797F"/>
    <w:rsid w:val="007A2B88"/>
    <w:rsid w:val="007A2D8D"/>
    <w:rsid w:val="007A382F"/>
    <w:rsid w:val="007A428C"/>
    <w:rsid w:val="007A517F"/>
    <w:rsid w:val="007A636E"/>
    <w:rsid w:val="007A6B19"/>
    <w:rsid w:val="007A6F16"/>
    <w:rsid w:val="007A731E"/>
    <w:rsid w:val="007A73C8"/>
    <w:rsid w:val="007A7977"/>
    <w:rsid w:val="007A7F1B"/>
    <w:rsid w:val="007A7FBD"/>
    <w:rsid w:val="007B0C66"/>
    <w:rsid w:val="007B1AC1"/>
    <w:rsid w:val="007B20BB"/>
    <w:rsid w:val="007B2181"/>
    <w:rsid w:val="007B2A3D"/>
    <w:rsid w:val="007B36A6"/>
    <w:rsid w:val="007B3EDE"/>
    <w:rsid w:val="007B44A5"/>
    <w:rsid w:val="007B5A52"/>
    <w:rsid w:val="007B5E59"/>
    <w:rsid w:val="007B66B0"/>
    <w:rsid w:val="007B6769"/>
    <w:rsid w:val="007B68BE"/>
    <w:rsid w:val="007B7B12"/>
    <w:rsid w:val="007C07C1"/>
    <w:rsid w:val="007C115D"/>
    <w:rsid w:val="007C17D1"/>
    <w:rsid w:val="007C2102"/>
    <w:rsid w:val="007C31AD"/>
    <w:rsid w:val="007C3AAF"/>
    <w:rsid w:val="007C4136"/>
    <w:rsid w:val="007C43CC"/>
    <w:rsid w:val="007C442A"/>
    <w:rsid w:val="007C46DF"/>
    <w:rsid w:val="007C4EA9"/>
    <w:rsid w:val="007C5AB2"/>
    <w:rsid w:val="007C632E"/>
    <w:rsid w:val="007D04D0"/>
    <w:rsid w:val="007D0591"/>
    <w:rsid w:val="007D06DC"/>
    <w:rsid w:val="007D0C56"/>
    <w:rsid w:val="007D20FF"/>
    <w:rsid w:val="007D27C8"/>
    <w:rsid w:val="007D305D"/>
    <w:rsid w:val="007D30FC"/>
    <w:rsid w:val="007D44AF"/>
    <w:rsid w:val="007D44E0"/>
    <w:rsid w:val="007D5EDE"/>
    <w:rsid w:val="007D60AC"/>
    <w:rsid w:val="007D6F3D"/>
    <w:rsid w:val="007D7179"/>
    <w:rsid w:val="007D71AE"/>
    <w:rsid w:val="007E1495"/>
    <w:rsid w:val="007E1D8D"/>
    <w:rsid w:val="007E1E91"/>
    <w:rsid w:val="007E229E"/>
    <w:rsid w:val="007E2465"/>
    <w:rsid w:val="007E2942"/>
    <w:rsid w:val="007E3744"/>
    <w:rsid w:val="007E3F56"/>
    <w:rsid w:val="007E528F"/>
    <w:rsid w:val="007E54F8"/>
    <w:rsid w:val="007E57D3"/>
    <w:rsid w:val="007E626C"/>
    <w:rsid w:val="007E7CC7"/>
    <w:rsid w:val="007E7FA0"/>
    <w:rsid w:val="007F06B8"/>
    <w:rsid w:val="007F0796"/>
    <w:rsid w:val="007F1792"/>
    <w:rsid w:val="007F1FAB"/>
    <w:rsid w:val="007F24C4"/>
    <w:rsid w:val="007F3CB3"/>
    <w:rsid w:val="007F5E68"/>
    <w:rsid w:val="007F6A90"/>
    <w:rsid w:val="007F7D9A"/>
    <w:rsid w:val="007F7E1F"/>
    <w:rsid w:val="00800499"/>
    <w:rsid w:val="008008C0"/>
    <w:rsid w:val="00800B2F"/>
    <w:rsid w:val="008010B3"/>
    <w:rsid w:val="0080111E"/>
    <w:rsid w:val="008011A3"/>
    <w:rsid w:val="0080184A"/>
    <w:rsid w:val="0080191E"/>
    <w:rsid w:val="00801C2B"/>
    <w:rsid w:val="00801F41"/>
    <w:rsid w:val="0080331F"/>
    <w:rsid w:val="00803502"/>
    <w:rsid w:val="008036E0"/>
    <w:rsid w:val="00803B31"/>
    <w:rsid w:val="0080420A"/>
    <w:rsid w:val="00804BBD"/>
    <w:rsid w:val="0080577D"/>
    <w:rsid w:val="00805F32"/>
    <w:rsid w:val="0080705F"/>
    <w:rsid w:val="0080748D"/>
    <w:rsid w:val="00810231"/>
    <w:rsid w:val="0081082D"/>
    <w:rsid w:val="008108C3"/>
    <w:rsid w:val="00810B7E"/>
    <w:rsid w:val="00811BE3"/>
    <w:rsid w:val="00811DE1"/>
    <w:rsid w:val="00812032"/>
    <w:rsid w:val="00812146"/>
    <w:rsid w:val="00813DFC"/>
    <w:rsid w:val="0081625F"/>
    <w:rsid w:val="00816517"/>
    <w:rsid w:val="008168BB"/>
    <w:rsid w:val="008168E1"/>
    <w:rsid w:val="00816DE7"/>
    <w:rsid w:val="0081740A"/>
    <w:rsid w:val="008175DA"/>
    <w:rsid w:val="00817885"/>
    <w:rsid w:val="00817E3F"/>
    <w:rsid w:val="00821106"/>
    <w:rsid w:val="00821E66"/>
    <w:rsid w:val="00822195"/>
    <w:rsid w:val="008223F5"/>
    <w:rsid w:val="008226C2"/>
    <w:rsid w:val="008228B5"/>
    <w:rsid w:val="00822969"/>
    <w:rsid w:val="00823134"/>
    <w:rsid w:val="00823152"/>
    <w:rsid w:val="008233E1"/>
    <w:rsid w:val="0082373E"/>
    <w:rsid w:val="00825203"/>
    <w:rsid w:val="008302EA"/>
    <w:rsid w:val="00830C1C"/>
    <w:rsid w:val="008314C9"/>
    <w:rsid w:val="00831DB1"/>
    <w:rsid w:val="00831E6F"/>
    <w:rsid w:val="00831F84"/>
    <w:rsid w:val="00833A0D"/>
    <w:rsid w:val="008343B6"/>
    <w:rsid w:val="00835423"/>
    <w:rsid w:val="00835467"/>
    <w:rsid w:val="008357D3"/>
    <w:rsid w:val="008359E8"/>
    <w:rsid w:val="00835BCC"/>
    <w:rsid w:val="00835E5B"/>
    <w:rsid w:val="008360F9"/>
    <w:rsid w:val="0083675C"/>
    <w:rsid w:val="00836E22"/>
    <w:rsid w:val="0083761C"/>
    <w:rsid w:val="0084009D"/>
    <w:rsid w:val="00840179"/>
    <w:rsid w:val="008402A9"/>
    <w:rsid w:val="00840D45"/>
    <w:rsid w:val="0084263E"/>
    <w:rsid w:val="00842AAA"/>
    <w:rsid w:val="00842F26"/>
    <w:rsid w:val="00843057"/>
    <w:rsid w:val="0084309F"/>
    <w:rsid w:val="00843370"/>
    <w:rsid w:val="0084546D"/>
    <w:rsid w:val="00845B7A"/>
    <w:rsid w:val="00846193"/>
    <w:rsid w:val="00846951"/>
    <w:rsid w:val="00846BB6"/>
    <w:rsid w:val="00847EE6"/>
    <w:rsid w:val="00851176"/>
    <w:rsid w:val="008516F1"/>
    <w:rsid w:val="008527A5"/>
    <w:rsid w:val="008536FF"/>
    <w:rsid w:val="00853A78"/>
    <w:rsid w:val="00853AB3"/>
    <w:rsid w:val="008548C9"/>
    <w:rsid w:val="008555E9"/>
    <w:rsid w:val="00855A53"/>
    <w:rsid w:val="008564A6"/>
    <w:rsid w:val="008566AA"/>
    <w:rsid w:val="00857263"/>
    <w:rsid w:val="00857C47"/>
    <w:rsid w:val="00857CEC"/>
    <w:rsid w:val="008604BE"/>
    <w:rsid w:val="008609AA"/>
    <w:rsid w:val="00860B44"/>
    <w:rsid w:val="00860CE5"/>
    <w:rsid w:val="00860CF0"/>
    <w:rsid w:val="00861198"/>
    <w:rsid w:val="008620B7"/>
    <w:rsid w:val="00862F2C"/>
    <w:rsid w:val="00863D7E"/>
    <w:rsid w:val="00864C6D"/>
    <w:rsid w:val="00865595"/>
    <w:rsid w:val="00865937"/>
    <w:rsid w:val="0086778F"/>
    <w:rsid w:val="008709C2"/>
    <w:rsid w:val="00872EB1"/>
    <w:rsid w:val="008737DF"/>
    <w:rsid w:val="00874120"/>
    <w:rsid w:val="00874146"/>
    <w:rsid w:val="00874485"/>
    <w:rsid w:val="00874BEC"/>
    <w:rsid w:val="00874D26"/>
    <w:rsid w:val="008760BE"/>
    <w:rsid w:val="0087672D"/>
    <w:rsid w:val="00876A1C"/>
    <w:rsid w:val="00876C7E"/>
    <w:rsid w:val="00877C97"/>
    <w:rsid w:val="00877F32"/>
    <w:rsid w:val="00880791"/>
    <w:rsid w:val="00880E40"/>
    <w:rsid w:val="008819C6"/>
    <w:rsid w:val="008824C3"/>
    <w:rsid w:val="0088365E"/>
    <w:rsid w:val="00884FF2"/>
    <w:rsid w:val="008857CF"/>
    <w:rsid w:val="00886EA2"/>
    <w:rsid w:val="008875E1"/>
    <w:rsid w:val="00887B16"/>
    <w:rsid w:val="00887EE0"/>
    <w:rsid w:val="00890246"/>
    <w:rsid w:val="00890527"/>
    <w:rsid w:val="00890BD9"/>
    <w:rsid w:val="00890C89"/>
    <w:rsid w:val="008913CD"/>
    <w:rsid w:val="00891F39"/>
    <w:rsid w:val="008924CD"/>
    <w:rsid w:val="00893219"/>
    <w:rsid w:val="0089551B"/>
    <w:rsid w:val="00895D7E"/>
    <w:rsid w:val="0089606B"/>
    <w:rsid w:val="0089636B"/>
    <w:rsid w:val="00896398"/>
    <w:rsid w:val="00896669"/>
    <w:rsid w:val="008972CA"/>
    <w:rsid w:val="00897310"/>
    <w:rsid w:val="008976DD"/>
    <w:rsid w:val="008A08A4"/>
    <w:rsid w:val="008A0C31"/>
    <w:rsid w:val="008A1B59"/>
    <w:rsid w:val="008A216E"/>
    <w:rsid w:val="008A3675"/>
    <w:rsid w:val="008A3CE8"/>
    <w:rsid w:val="008A41E0"/>
    <w:rsid w:val="008A4961"/>
    <w:rsid w:val="008A4AC6"/>
    <w:rsid w:val="008A55B4"/>
    <w:rsid w:val="008A55C4"/>
    <w:rsid w:val="008A5DC8"/>
    <w:rsid w:val="008A677D"/>
    <w:rsid w:val="008A6CEB"/>
    <w:rsid w:val="008A6D09"/>
    <w:rsid w:val="008A6F47"/>
    <w:rsid w:val="008A6FF7"/>
    <w:rsid w:val="008A7714"/>
    <w:rsid w:val="008B007A"/>
    <w:rsid w:val="008B043E"/>
    <w:rsid w:val="008B060C"/>
    <w:rsid w:val="008B139B"/>
    <w:rsid w:val="008B13F7"/>
    <w:rsid w:val="008B151A"/>
    <w:rsid w:val="008B1873"/>
    <w:rsid w:val="008B1F23"/>
    <w:rsid w:val="008B2299"/>
    <w:rsid w:val="008B28D4"/>
    <w:rsid w:val="008B2D10"/>
    <w:rsid w:val="008B2F00"/>
    <w:rsid w:val="008B2FC5"/>
    <w:rsid w:val="008B3593"/>
    <w:rsid w:val="008B3A9A"/>
    <w:rsid w:val="008B47DB"/>
    <w:rsid w:val="008B4DA2"/>
    <w:rsid w:val="008B4EB1"/>
    <w:rsid w:val="008B61D9"/>
    <w:rsid w:val="008B722C"/>
    <w:rsid w:val="008C0E5B"/>
    <w:rsid w:val="008C1BB4"/>
    <w:rsid w:val="008C1E2D"/>
    <w:rsid w:val="008C2B49"/>
    <w:rsid w:val="008C425B"/>
    <w:rsid w:val="008C4831"/>
    <w:rsid w:val="008C4C1E"/>
    <w:rsid w:val="008C6107"/>
    <w:rsid w:val="008C73F7"/>
    <w:rsid w:val="008C7866"/>
    <w:rsid w:val="008C7B1C"/>
    <w:rsid w:val="008D037C"/>
    <w:rsid w:val="008D051F"/>
    <w:rsid w:val="008D081D"/>
    <w:rsid w:val="008D0C15"/>
    <w:rsid w:val="008D1A0D"/>
    <w:rsid w:val="008D1C77"/>
    <w:rsid w:val="008D1EBD"/>
    <w:rsid w:val="008D23C7"/>
    <w:rsid w:val="008D243E"/>
    <w:rsid w:val="008D2957"/>
    <w:rsid w:val="008D5382"/>
    <w:rsid w:val="008D5C6B"/>
    <w:rsid w:val="008D622B"/>
    <w:rsid w:val="008D69BF"/>
    <w:rsid w:val="008D6EAB"/>
    <w:rsid w:val="008D78D7"/>
    <w:rsid w:val="008E07FE"/>
    <w:rsid w:val="008E10E0"/>
    <w:rsid w:val="008E11B6"/>
    <w:rsid w:val="008E1432"/>
    <w:rsid w:val="008E175D"/>
    <w:rsid w:val="008E1B67"/>
    <w:rsid w:val="008E1FC1"/>
    <w:rsid w:val="008E25A8"/>
    <w:rsid w:val="008E2B18"/>
    <w:rsid w:val="008E2C63"/>
    <w:rsid w:val="008E3D43"/>
    <w:rsid w:val="008E44C4"/>
    <w:rsid w:val="008E4C1A"/>
    <w:rsid w:val="008E4E07"/>
    <w:rsid w:val="008E54A7"/>
    <w:rsid w:val="008E5719"/>
    <w:rsid w:val="008E7117"/>
    <w:rsid w:val="008E7499"/>
    <w:rsid w:val="008E7B0E"/>
    <w:rsid w:val="008E7BFE"/>
    <w:rsid w:val="008E7C3E"/>
    <w:rsid w:val="008E7F02"/>
    <w:rsid w:val="008F01A8"/>
    <w:rsid w:val="008F0E0D"/>
    <w:rsid w:val="008F12E8"/>
    <w:rsid w:val="008F276D"/>
    <w:rsid w:val="008F29DB"/>
    <w:rsid w:val="008F2AAF"/>
    <w:rsid w:val="008F3343"/>
    <w:rsid w:val="008F3C95"/>
    <w:rsid w:val="008F3CF9"/>
    <w:rsid w:val="008F3E94"/>
    <w:rsid w:val="008F3FE0"/>
    <w:rsid w:val="008F44AE"/>
    <w:rsid w:val="008F4DB5"/>
    <w:rsid w:val="008F5060"/>
    <w:rsid w:val="00901D7D"/>
    <w:rsid w:val="00902200"/>
    <w:rsid w:val="00902DC2"/>
    <w:rsid w:val="009033C0"/>
    <w:rsid w:val="009039A8"/>
    <w:rsid w:val="009046A4"/>
    <w:rsid w:val="0090486A"/>
    <w:rsid w:val="00904A62"/>
    <w:rsid w:val="00904ED8"/>
    <w:rsid w:val="009050EA"/>
    <w:rsid w:val="00905480"/>
    <w:rsid w:val="009064F1"/>
    <w:rsid w:val="00906E52"/>
    <w:rsid w:val="009074FC"/>
    <w:rsid w:val="00907671"/>
    <w:rsid w:val="00910948"/>
    <w:rsid w:val="0091149E"/>
    <w:rsid w:val="009118D3"/>
    <w:rsid w:val="00911EAA"/>
    <w:rsid w:val="0091210C"/>
    <w:rsid w:val="00912EE8"/>
    <w:rsid w:val="009137BA"/>
    <w:rsid w:val="0091398D"/>
    <w:rsid w:val="00913B3D"/>
    <w:rsid w:val="0091481B"/>
    <w:rsid w:val="009157CD"/>
    <w:rsid w:val="009159C9"/>
    <w:rsid w:val="00915B88"/>
    <w:rsid w:val="009162EE"/>
    <w:rsid w:val="009165C2"/>
    <w:rsid w:val="00916693"/>
    <w:rsid w:val="00916D38"/>
    <w:rsid w:val="009170A0"/>
    <w:rsid w:val="00917217"/>
    <w:rsid w:val="00917C8D"/>
    <w:rsid w:val="00917F5C"/>
    <w:rsid w:val="00920100"/>
    <w:rsid w:val="009202D9"/>
    <w:rsid w:val="009208C0"/>
    <w:rsid w:val="00920918"/>
    <w:rsid w:val="00920A74"/>
    <w:rsid w:val="00920A79"/>
    <w:rsid w:val="00920EAF"/>
    <w:rsid w:val="009210AB"/>
    <w:rsid w:val="00922617"/>
    <w:rsid w:val="009236E1"/>
    <w:rsid w:val="00923E92"/>
    <w:rsid w:val="00924BDB"/>
    <w:rsid w:val="00925EDF"/>
    <w:rsid w:val="00926295"/>
    <w:rsid w:val="009269D0"/>
    <w:rsid w:val="00926E56"/>
    <w:rsid w:val="00927B74"/>
    <w:rsid w:val="00927C94"/>
    <w:rsid w:val="00927FDC"/>
    <w:rsid w:val="009303B3"/>
    <w:rsid w:val="00930B08"/>
    <w:rsid w:val="009318F9"/>
    <w:rsid w:val="0093240E"/>
    <w:rsid w:val="00933232"/>
    <w:rsid w:val="00933FB6"/>
    <w:rsid w:val="009348AA"/>
    <w:rsid w:val="009357F1"/>
    <w:rsid w:val="0094089F"/>
    <w:rsid w:val="00940F1E"/>
    <w:rsid w:val="0094208E"/>
    <w:rsid w:val="0094252A"/>
    <w:rsid w:val="00942563"/>
    <w:rsid w:val="00942B16"/>
    <w:rsid w:val="00942F1B"/>
    <w:rsid w:val="00943D7D"/>
    <w:rsid w:val="009448D3"/>
    <w:rsid w:val="00944BA2"/>
    <w:rsid w:val="00944F78"/>
    <w:rsid w:val="009456CB"/>
    <w:rsid w:val="00946765"/>
    <w:rsid w:val="0094742D"/>
    <w:rsid w:val="0094759B"/>
    <w:rsid w:val="00947A29"/>
    <w:rsid w:val="00950785"/>
    <w:rsid w:val="009515A5"/>
    <w:rsid w:val="0095165C"/>
    <w:rsid w:val="00951782"/>
    <w:rsid w:val="009535EF"/>
    <w:rsid w:val="00954DC4"/>
    <w:rsid w:val="009555B8"/>
    <w:rsid w:val="00955692"/>
    <w:rsid w:val="00956B62"/>
    <w:rsid w:val="009575D4"/>
    <w:rsid w:val="00957B98"/>
    <w:rsid w:val="00957CAE"/>
    <w:rsid w:val="00957E19"/>
    <w:rsid w:val="00960284"/>
    <w:rsid w:val="00960287"/>
    <w:rsid w:val="00960CAB"/>
    <w:rsid w:val="00960D50"/>
    <w:rsid w:val="00961FA0"/>
    <w:rsid w:val="009625AC"/>
    <w:rsid w:val="00962EAD"/>
    <w:rsid w:val="00962F07"/>
    <w:rsid w:val="00963673"/>
    <w:rsid w:val="009649BF"/>
    <w:rsid w:val="0096511C"/>
    <w:rsid w:val="00965243"/>
    <w:rsid w:val="009652D6"/>
    <w:rsid w:val="0096557E"/>
    <w:rsid w:val="009657C3"/>
    <w:rsid w:val="00965A7E"/>
    <w:rsid w:val="00965CB7"/>
    <w:rsid w:val="00966F08"/>
    <w:rsid w:val="0096764B"/>
    <w:rsid w:val="00971C18"/>
    <w:rsid w:val="00972865"/>
    <w:rsid w:val="00972BC6"/>
    <w:rsid w:val="00973C86"/>
    <w:rsid w:val="0097400F"/>
    <w:rsid w:val="0097424A"/>
    <w:rsid w:val="009749F4"/>
    <w:rsid w:val="00974AD5"/>
    <w:rsid w:val="00975E10"/>
    <w:rsid w:val="00975E6F"/>
    <w:rsid w:val="00976A25"/>
    <w:rsid w:val="00976BCE"/>
    <w:rsid w:val="00977054"/>
    <w:rsid w:val="00977668"/>
    <w:rsid w:val="00977724"/>
    <w:rsid w:val="00977E73"/>
    <w:rsid w:val="009804AC"/>
    <w:rsid w:val="00980FAC"/>
    <w:rsid w:val="009817CB"/>
    <w:rsid w:val="00982351"/>
    <w:rsid w:val="00983199"/>
    <w:rsid w:val="0098388D"/>
    <w:rsid w:val="00983F11"/>
    <w:rsid w:val="00984371"/>
    <w:rsid w:val="009844B9"/>
    <w:rsid w:val="009847E2"/>
    <w:rsid w:val="00984A5A"/>
    <w:rsid w:val="00985E64"/>
    <w:rsid w:val="00987109"/>
    <w:rsid w:val="00987907"/>
    <w:rsid w:val="009903F2"/>
    <w:rsid w:val="00990F44"/>
    <w:rsid w:val="00991AD2"/>
    <w:rsid w:val="00992152"/>
    <w:rsid w:val="009928F3"/>
    <w:rsid w:val="00992D60"/>
    <w:rsid w:val="00992E9A"/>
    <w:rsid w:val="0099320C"/>
    <w:rsid w:val="00994E11"/>
    <w:rsid w:val="0099512C"/>
    <w:rsid w:val="0099539E"/>
    <w:rsid w:val="009956FC"/>
    <w:rsid w:val="0099584B"/>
    <w:rsid w:val="00995A15"/>
    <w:rsid w:val="00996290"/>
    <w:rsid w:val="00996470"/>
    <w:rsid w:val="00996918"/>
    <w:rsid w:val="00997CD9"/>
    <w:rsid w:val="00997E62"/>
    <w:rsid w:val="009A0237"/>
    <w:rsid w:val="009A09BF"/>
    <w:rsid w:val="009A0B4D"/>
    <w:rsid w:val="009A0FFB"/>
    <w:rsid w:val="009A1397"/>
    <w:rsid w:val="009A1A1E"/>
    <w:rsid w:val="009A1BAE"/>
    <w:rsid w:val="009A1E90"/>
    <w:rsid w:val="009A2049"/>
    <w:rsid w:val="009A2099"/>
    <w:rsid w:val="009A22F6"/>
    <w:rsid w:val="009A2D90"/>
    <w:rsid w:val="009A2F27"/>
    <w:rsid w:val="009A34A7"/>
    <w:rsid w:val="009A3CCF"/>
    <w:rsid w:val="009A3F90"/>
    <w:rsid w:val="009A489B"/>
    <w:rsid w:val="009A4A6F"/>
    <w:rsid w:val="009A4D93"/>
    <w:rsid w:val="009A5516"/>
    <w:rsid w:val="009A5567"/>
    <w:rsid w:val="009A5AD9"/>
    <w:rsid w:val="009A60E6"/>
    <w:rsid w:val="009A64C9"/>
    <w:rsid w:val="009A6B0C"/>
    <w:rsid w:val="009A7046"/>
    <w:rsid w:val="009A73C7"/>
    <w:rsid w:val="009A76B6"/>
    <w:rsid w:val="009A78F6"/>
    <w:rsid w:val="009B0494"/>
    <w:rsid w:val="009B0502"/>
    <w:rsid w:val="009B079C"/>
    <w:rsid w:val="009B0C7C"/>
    <w:rsid w:val="009B1C8D"/>
    <w:rsid w:val="009B2305"/>
    <w:rsid w:val="009B412C"/>
    <w:rsid w:val="009B5894"/>
    <w:rsid w:val="009B58C2"/>
    <w:rsid w:val="009B5F39"/>
    <w:rsid w:val="009B62F5"/>
    <w:rsid w:val="009B725F"/>
    <w:rsid w:val="009B77F3"/>
    <w:rsid w:val="009B7F2A"/>
    <w:rsid w:val="009B7F81"/>
    <w:rsid w:val="009C01F1"/>
    <w:rsid w:val="009C0325"/>
    <w:rsid w:val="009C0938"/>
    <w:rsid w:val="009C12B8"/>
    <w:rsid w:val="009C1960"/>
    <w:rsid w:val="009C1A34"/>
    <w:rsid w:val="009C1AC3"/>
    <w:rsid w:val="009C1B6C"/>
    <w:rsid w:val="009C2006"/>
    <w:rsid w:val="009C22D3"/>
    <w:rsid w:val="009C2A93"/>
    <w:rsid w:val="009C306D"/>
    <w:rsid w:val="009C38B4"/>
    <w:rsid w:val="009C3ADF"/>
    <w:rsid w:val="009C452C"/>
    <w:rsid w:val="009C4CE0"/>
    <w:rsid w:val="009C4FAB"/>
    <w:rsid w:val="009C6FFE"/>
    <w:rsid w:val="009C79CA"/>
    <w:rsid w:val="009C7F1E"/>
    <w:rsid w:val="009D0318"/>
    <w:rsid w:val="009D075E"/>
    <w:rsid w:val="009D2320"/>
    <w:rsid w:val="009D2627"/>
    <w:rsid w:val="009D28AB"/>
    <w:rsid w:val="009D29FB"/>
    <w:rsid w:val="009D2CCF"/>
    <w:rsid w:val="009D3B3C"/>
    <w:rsid w:val="009D4325"/>
    <w:rsid w:val="009D4C5C"/>
    <w:rsid w:val="009D4DE8"/>
    <w:rsid w:val="009D6574"/>
    <w:rsid w:val="009D66E0"/>
    <w:rsid w:val="009D6CAD"/>
    <w:rsid w:val="009D7291"/>
    <w:rsid w:val="009D7951"/>
    <w:rsid w:val="009D7D8E"/>
    <w:rsid w:val="009E070B"/>
    <w:rsid w:val="009E114F"/>
    <w:rsid w:val="009E1E0A"/>
    <w:rsid w:val="009E308F"/>
    <w:rsid w:val="009E37FE"/>
    <w:rsid w:val="009E4516"/>
    <w:rsid w:val="009E4807"/>
    <w:rsid w:val="009E4D8C"/>
    <w:rsid w:val="009E5029"/>
    <w:rsid w:val="009E5880"/>
    <w:rsid w:val="009E5E83"/>
    <w:rsid w:val="009E63A6"/>
    <w:rsid w:val="009E7AC6"/>
    <w:rsid w:val="009E7BDC"/>
    <w:rsid w:val="009F013E"/>
    <w:rsid w:val="009F099D"/>
    <w:rsid w:val="009F24CC"/>
    <w:rsid w:val="009F2623"/>
    <w:rsid w:val="009F27B0"/>
    <w:rsid w:val="009F280D"/>
    <w:rsid w:val="009F3270"/>
    <w:rsid w:val="009F33AE"/>
    <w:rsid w:val="009F390E"/>
    <w:rsid w:val="009F4983"/>
    <w:rsid w:val="009F4B53"/>
    <w:rsid w:val="009F4B66"/>
    <w:rsid w:val="009F50A0"/>
    <w:rsid w:val="009F585D"/>
    <w:rsid w:val="009F5E05"/>
    <w:rsid w:val="009F5F6B"/>
    <w:rsid w:val="009F74F4"/>
    <w:rsid w:val="009F7702"/>
    <w:rsid w:val="009F7737"/>
    <w:rsid w:val="00A00102"/>
    <w:rsid w:val="00A0044D"/>
    <w:rsid w:val="00A00E3D"/>
    <w:rsid w:val="00A020A4"/>
    <w:rsid w:val="00A02243"/>
    <w:rsid w:val="00A023DD"/>
    <w:rsid w:val="00A02871"/>
    <w:rsid w:val="00A02A4C"/>
    <w:rsid w:val="00A030CA"/>
    <w:rsid w:val="00A03487"/>
    <w:rsid w:val="00A0414E"/>
    <w:rsid w:val="00A04B70"/>
    <w:rsid w:val="00A04E79"/>
    <w:rsid w:val="00A04E96"/>
    <w:rsid w:val="00A05736"/>
    <w:rsid w:val="00A06279"/>
    <w:rsid w:val="00A06845"/>
    <w:rsid w:val="00A075D3"/>
    <w:rsid w:val="00A110AA"/>
    <w:rsid w:val="00A112EA"/>
    <w:rsid w:val="00A114CA"/>
    <w:rsid w:val="00A11822"/>
    <w:rsid w:val="00A11980"/>
    <w:rsid w:val="00A11C1B"/>
    <w:rsid w:val="00A11F11"/>
    <w:rsid w:val="00A12361"/>
    <w:rsid w:val="00A12600"/>
    <w:rsid w:val="00A12A81"/>
    <w:rsid w:val="00A13468"/>
    <w:rsid w:val="00A13F71"/>
    <w:rsid w:val="00A14203"/>
    <w:rsid w:val="00A14D22"/>
    <w:rsid w:val="00A14EE7"/>
    <w:rsid w:val="00A151E4"/>
    <w:rsid w:val="00A156AD"/>
    <w:rsid w:val="00A15862"/>
    <w:rsid w:val="00A160F1"/>
    <w:rsid w:val="00A16A03"/>
    <w:rsid w:val="00A16C47"/>
    <w:rsid w:val="00A17222"/>
    <w:rsid w:val="00A175DD"/>
    <w:rsid w:val="00A17DE6"/>
    <w:rsid w:val="00A208EE"/>
    <w:rsid w:val="00A20EE6"/>
    <w:rsid w:val="00A218EA"/>
    <w:rsid w:val="00A21B72"/>
    <w:rsid w:val="00A2248D"/>
    <w:rsid w:val="00A229B6"/>
    <w:rsid w:val="00A22AEA"/>
    <w:rsid w:val="00A22E89"/>
    <w:rsid w:val="00A231F5"/>
    <w:rsid w:val="00A23550"/>
    <w:rsid w:val="00A243A5"/>
    <w:rsid w:val="00A24420"/>
    <w:rsid w:val="00A245A1"/>
    <w:rsid w:val="00A248EF"/>
    <w:rsid w:val="00A24CCE"/>
    <w:rsid w:val="00A252DF"/>
    <w:rsid w:val="00A2531B"/>
    <w:rsid w:val="00A25AFD"/>
    <w:rsid w:val="00A2646D"/>
    <w:rsid w:val="00A2656B"/>
    <w:rsid w:val="00A2783E"/>
    <w:rsid w:val="00A27888"/>
    <w:rsid w:val="00A27BBD"/>
    <w:rsid w:val="00A27ED7"/>
    <w:rsid w:val="00A27EEC"/>
    <w:rsid w:val="00A30788"/>
    <w:rsid w:val="00A30843"/>
    <w:rsid w:val="00A30A4D"/>
    <w:rsid w:val="00A31BA2"/>
    <w:rsid w:val="00A31CF7"/>
    <w:rsid w:val="00A3279A"/>
    <w:rsid w:val="00A3448D"/>
    <w:rsid w:val="00A34713"/>
    <w:rsid w:val="00A34CF8"/>
    <w:rsid w:val="00A35FF9"/>
    <w:rsid w:val="00A36655"/>
    <w:rsid w:val="00A36781"/>
    <w:rsid w:val="00A37A08"/>
    <w:rsid w:val="00A37F59"/>
    <w:rsid w:val="00A40180"/>
    <w:rsid w:val="00A40451"/>
    <w:rsid w:val="00A40623"/>
    <w:rsid w:val="00A407E9"/>
    <w:rsid w:val="00A40D57"/>
    <w:rsid w:val="00A411F5"/>
    <w:rsid w:val="00A427FA"/>
    <w:rsid w:val="00A42891"/>
    <w:rsid w:val="00A431EA"/>
    <w:rsid w:val="00A441E3"/>
    <w:rsid w:val="00A44421"/>
    <w:rsid w:val="00A445F6"/>
    <w:rsid w:val="00A456EE"/>
    <w:rsid w:val="00A458BC"/>
    <w:rsid w:val="00A46D86"/>
    <w:rsid w:val="00A46E25"/>
    <w:rsid w:val="00A46EDF"/>
    <w:rsid w:val="00A4733E"/>
    <w:rsid w:val="00A47670"/>
    <w:rsid w:val="00A476AC"/>
    <w:rsid w:val="00A47899"/>
    <w:rsid w:val="00A47AE9"/>
    <w:rsid w:val="00A47BED"/>
    <w:rsid w:val="00A47ECA"/>
    <w:rsid w:val="00A506B3"/>
    <w:rsid w:val="00A51D3B"/>
    <w:rsid w:val="00A524BF"/>
    <w:rsid w:val="00A52B7B"/>
    <w:rsid w:val="00A531AB"/>
    <w:rsid w:val="00A53680"/>
    <w:rsid w:val="00A53703"/>
    <w:rsid w:val="00A53AF8"/>
    <w:rsid w:val="00A53F88"/>
    <w:rsid w:val="00A54447"/>
    <w:rsid w:val="00A54C50"/>
    <w:rsid w:val="00A55568"/>
    <w:rsid w:val="00A55BDD"/>
    <w:rsid w:val="00A55C39"/>
    <w:rsid w:val="00A5678E"/>
    <w:rsid w:val="00A56828"/>
    <w:rsid w:val="00A57557"/>
    <w:rsid w:val="00A5757D"/>
    <w:rsid w:val="00A57C5A"/>
    <w:rsid w:val="00A60117"/>
    <w:rsid w:val="00A60389"/>
    <w:rsid w:val="00A608FE"/>
    <w:rsid w:val="00A60FF4"/>
    <w:rsid w:val="00A61023"/>
    <w:rsid w:val="00A61A5D"/>
    <w:rsid w:val="00A62773"/>
    <w:rsid w:val="00A640ED"/>
    <w:rsid w:val="00A646F7"/>
    <w:rsid w:val="00A657EF"/>
    <w:rsid w:val="00A665B4"/>
    <w:rsid w:val="00A66A92"/>
    <w:rsid w:val="00A670AB"/>
    <w:rsid w:val="00A673A9"/>
    <w:rsid w:val="00A70317"/>
    <w:rsid w:val="00A70477"/>
    <w:rsid w:val="00A717DE"/>
    <w:rsid w:val="00A71831"/>
    <w:rsid w:val="00A73018"/>
    <w:rsid w:val="00A732B6"/>
    <w:rsid w:val="00A74220"/>
    <w:rsid w:val="00A746FE"/>
    <w:rsid w:val="00A7513F"/>
    <w:rsid w:val="00A75861"/>
    <w:rsid w:val="00A76316"/>
    <w:rsid w:val="00A76648"/>
    <w:rsid w:val="00A77818"/>
    <w:rsid w:val="00A8000D"/>
    <w:rsid w:val="00A80573"/>
    <w:rsid w:val="00A812D2"/>
    <w:rsid w:val="00A8135A"/>
    <w:rsid w:val="00A81418"/>
    <w:rsid w:val="00A81647"/>
    <w:rsid w:val="00A816EC"/>
    <w:rsid w:val="00A8176C"/>
    <w:rsid w:val="00A825CB"/>
    <w:rsid w:val="00A826B0"/>
    <w:rsid w:val="00A828EE"/>
    <w:rsid w:val="00A82FFE"/>
    <w:rsid w:val="00A83728"/>
    <w:rsid w:val="00A838B0"/>
    <w:rsid w:val="00A8394C"/>
    <w:rsid w:val="00A83F46"/>
    <w:rsid w:val="00A84585"/>
    <w:rsid w:val="00A84B8D"/>
    <w:rsid w:val="00A84EE6"/>
    <w:rsid w:val="00A85C82"/>
    <w:rsid w:val="00A85E81"/>
    <w:rsid w:val="00A865C8"/>
    <w:rsid w:val="00A86EB9"/>
    <w:rsid w:val="00A87330"/>
    <w:rsid w:val="00A8766F"/>
    <w:rsid w:val="00A87AA1"/>
    <w:rsid w:val="00A87F39"/>
    <w:rsid w:val="00A90E7C"/>
    <w:rsid w:val="00A90EED"/>
    <w:rsid w:val="00A938B4"/>
    <w:rsid w:val="00A938E2"/>
    <w:rsid w:val="00A9401C"/>
    <w:rsid w:val="00A947BF"/>
    <w:rsid w:val="00A94B3D"/>
    <w:rsid w:val="00A95BCF"/>
    <w:rsid w:val="00A9630B"/>
    <w:rsid w:val="00A9642F"/>
    <w:rsid w:val="00A970DB"/>
    <w:rsid w:val="00A974F1"/>
    <w:rsid w:val="00A97670"/>
    <w:rsid w:val="00A97C42"/>
    <w:rsid w:val="00AA0971"/>
    <w:rsid w:val="00AA0FFC"/>
    <w:rsid w:val="00AA12E6"/>
    <w:rsid w:val="00AA1883"/>
    <w:rsid w:val="00AA1A0E"/>
    <w:rsid w:val="00AA2CAA"/>
    <w:rsid w:val="00AA2E70"/>
    <w:rsid w:val="00AA3A74"/>
    <w:rsid w:val="00AA44F2"/>
    <w:rsid w:val="00AA4F7E"/>
    <w:rsid w:val="00AA586F"/>
    <w:rsid w:val="00AA5AB5"/>
    <w:rsid w:val="00AA67D9"/>
    <w:rsid w:val="00AA6CF5"/>
    <w:rsid w:val="00AA7490"/>
    <w:rsid w:val="00AA7653"/>
    <w:rsid w:val="00AA7BD8"/>
    <w:rsid w:val="00AB0E63"/>
    <w:rsid w:val="00AB14CA"/>
    <w:rsid w:val="00AB2383"/>
    <w:rsid w:val="00AB28C1"/>
    <w:rsid w:val="00AB33AB"/>
    <w:rsid w:val="00AB4AB5"/>
    <w:rsid w:val="00AB5030"/>
    <w:rsid w:val="00AB5611"/>
    <w:rsid w:val="00AB5AAB"/>
    <w:rsid w:val="00AB5AC9"/>
    <w:rsid w:val="00AB6E64"/>
    <w:rsid w:val="00AB76A5"/>
    <w:rsid w:val="00AB7F75"/>
    <w:rsid w:val="00AC0F23"/>
    <w:rsid w:val="00AC1066"/>
    <w:rsid w:val="00AC11DE"/>
    <w:rsid w:val="00AC14FD"/>
    <w:rsid w:val="00AC237C"/>
    <w:rsid w:val="00AC2500"/>
    <w:rsid w:val="00AC28E3"/>
    <w:rsid w:val="00AC29A7"/>
    <w:rsid w:val="00AC35E7"/>
    <w:rsid w:val="00AC497C"/>
    <w:rsid w:val="00AC5230"/>
    <w:rsid w:val="00AC5877"/>
    <w:rsid w:val="00AC5CD1"/>
    <w:rsid w:val="00AC5F0D"/>
    <w:rsid w:val="00AC6054"/>
    <w:rsid w:val="00AC60C7"/>
    <w:rsid w:val="00AC63C6"/>
    <w:rsid w:val="00AC7C98"/>
    <w:rsid w:val="00AD06F3"/>
    <w:rsid w:val="00AD1A13"/>
    <w:rsid w:val="00AD1BDF"/>
    <w:rsid w:val="00AD279F"/>
    <w:rsid w:val="00AD2E03"/>
    <w:rsid w:val="00AD3B36"/>
    <w:rsid w:val="00AD4440"/>
    <w:rsid w:val="00AD456A"/>
    <w:rsid w:val="00AD4795"/>
    <w:rsid w:val="00AD4BE1"/>
    <w:rsid w:val="00AD4D80"/>
    <w:rsid w:val="00AD5249"/>
    <w:rsid w:val="00AD5E28"/>
    <w:rsid w:val="00AD6502"/>
    <w:rsid w:val="00AD7345"/>
    <w:rsid w:val="00AD7447"/>
    <w:rsid w:val="00AE0106"/>
    <w:rsid w:val="00AE059A"/>
    <w:rsid w:val="00AE2536"/>
    <w:rsid w:val="00AE2934"/>
    <w:rsid w:val="00AE29E9"/>
    <w:rsid w:val="00AE2AAC"/>
    <w:rsid w:val="00AE3A76"/>
    <w:rsid w:val="00AE45A4"/>
    <w:rsid w:val="00AE5777"/>
    <w:rsid w:val="00AE5A05"/>
    <w:rsid w:val="00AE6654"/>
    <w:rsid w:val="00AE6701"/>
    <w:rsid w:val="00AE71BC"/>
    <w:rsid w:val="00AE743F"/>
    <w:rsid w:val="00AE74A2"/>
    <w:rsid w:val="00AE753C"/>
    <w:rsid w:val="00AE776B"/>
    <w:rsid w:val="00AE77CA"/>
    <w:rsid w:val="00AE78CC"/>
    <w:rsid w:val="00AE7E31"/>
    <w:rsid w:val="00AF08C8"/>
    <w:rsid w:val="00AF13B0"/>
    <w:rsid w:val="00AF1745"/>
    <w:rsid w:val="00AF18F5"/>
    <w:rsid w:val="00AF2D6A"/>
    <w:rsid w:val="00AF31AC"/>
    <w:rsid w:val="00AF3B7D"/>
    <w:rsid w:val="00AF4390"/>
    <w:rsid w:val="00AF4C18"/>
    <w:rsid w:val="00AF4D69"/>
    <w:rsid w:val="00AF4DA8"/>
    <w:rsid w:val="00AF4E58"/>
    <w:rsid w:val="00AF5101"/>
    <w:rsid w:val="00AF525F"/>
    <w:rsid w:val="00AF5A2A"/>
    <w:rsid w:val="00AF5D76"/>
    <w:rsid w:val="00AF5F53"/>
    <w:rsid w:val="00AF6294"/>
    <w:rsid w:val="00AF725A"/>
    <w:rsid w:val="00AF7462"/>
    <w:rsid w:val="00B0053B"/>
    <w:rsid w:val="00B00A7A"/>
    <w:rsid w:val="00B01BFF"/>
    <w:rsid w:val="00B02ADF"/>
    <w:rsid w:val="00B03A34"/>
    <w:rsid w:val="00B03BBB"/>
    <w:rsid w:val="00B0414C"/>
    <w:rsid w:val="00B04A12"/>
    <w:rsid w:val="00B04F03"/>
    <w:rsid w:val="00B052E5"/>
    <w:rsid w:val="00B05E47"/>
    <w:rsid w:val="00B06070"/>
    <w:rsid w:val="00B0613A"/>
    <w:rsid w:val="00B077E9"/>
    <w:rsid w:val="00B0796E"/>
    <w:rsid w:val="00B07A63"/>
    <w:rsid w:val="00B07DC6"/>
    <w:rsid w:val="00B10588"/>
    <w:rsid w:val="00B10DD7"/>
    <w:rsid w:val="00B10EEA"/>
    <w:rsid w:val="00B1179A"/>
    <w:rsid w:val="00B11AD9"/>
    <w:rsid w:val="00B11C28"/>
    <w:rsid w:val="00B122CA"/>
    <w:rsid w:val="00B1244C"/>
    <w:rsid w:val="00B12595"/>
    <w:rsid w:val="00B12CE0"/>
    <w:rsid w:val="00B13E5F"/>
    <w:rsid w:val="00B14581"/>
    <w:rsid w:val="00B15025"/>
    <w:rsid w:val="00B1682C"/>
    <w:rsid w:val="00B17100"/>
    <w:rsid w:val="00B17AAB"/>
    <w:rsid w:val="00B20929"/>
    <w:rsid w:val="00B211A6"/>
    <w:rsid w:val="00B21FFF"/>
    <w:rsid w:val="00B22AF2"/>
    <w:rsid w:val="00B2336E"/>
    <w:rsid w:val="00B2410E"/>
    <w:rsid w:val="00B244EB"/>
    <w:rsid w:val="00B24637"/>
    <w:rsid w:val="00B246BA"/>
    <w:rsid w:val="00B257DE"/>
    <w:rsid w:val="00B2590A"/>
    <w:rsid w:val="00B25C95"/>
    <w:rsid w:val="00B267B9"/>
    <w:rsid w:val="00B26C18"/>
    <w:rsid w:val="00B27742"/>
    <w:rsid w:val="00B27AD7"/>
    <w:rsid w:val="00B27C9A"/>
    <w:rsid w:val="00B30219"/>
    <w:rsid w:val="00B31C84"/>
    <w:rsid w:val="00B32911"/>
    <w:rsid w:val="00B34015"/>
    <w:rsid w:val="00B349D8"/>
    <w:rsid w:val="00B34DFE"/>
    <w:rsid w:val="00B35B05"/>
    <w:rsid w:val="00B36432"/>
    <w:rsid w:val="00B37479"/>
    <w:rsid w:val="00B374D0"/>
    <w:rsid w:val="00B377D8"/>
    <w:rsid w:val="00B37CE7"/>
    <w:rsid w:val="00B37E85"/>
    <w:rsid w:val="00B37EA3"/>
    <w:rsid w:val="00B40026"/>
    <w:rsid w:val="00B40C17"/>
    <w:rsid w:val="00B41AF2"/>
    <w:rsid w:val="00B42062"/>
    <w:rsid w:val="00B420B7"/>
    <w:rsid w:val="00B42688"/>
    <w:rsid w:val="00B4283D"/>
    <w:rsid w:val="00B4392C"/>
    <w:rsid w:val="00B43E87"/>
    <w:rsid w:val="00B440A9"/>
    <w:rsid w:val="00B44306"/>
    <w:rsid w:val="00B453B3"/>
    <w:rsid w:val="00B454EF"/>
    <w:rsid w:val="00B46F3F"/>
    <w:rsid w:val="00B474C4"/>
    <w:rsid w:val="00B479EB"/>
    <w:rsid w:val="00B47C76"/>
    <w:rsid w:val="00B5091E"/>
    <w:rsid w:val="00B51454"/>
    <w:rsid w:val="00B52631"/>
    <w:rsid w:val="00B5288C"/>
    <w:rsid w:val="00B53146"/>
    <w:rsid w:val="00B53BF8"/>
    <w:rsid w:val="00B53C2D"/>
    <w:rsid w:val="00B54504"/>
    <w:rsid w:val="00B5464A"/>
    <w:rsid w:val="00B55A5B"/>
    <w:rsid w:val="00B562E5"/>
    <w:rsid w:val="00B56328"/>
    <w:rsid w:val="00B563E3"/>
    <w:rsid w:val="00B56526"/>
    <w:rsid w:val="00B57CBF"/>
    <w:rsid w:val="00B57EBD"/>
    <w:rsid w:val="00B60397"/>
    <w:rsid w:val="00B60A88"/>
    <w:rsid w:val="00B60DE6"/>
    <w:rsid w:val="00B60E48"/>
    <w:rsid w:val="00B6165B"/>
    <w:rsid w:val="00B618ED"/>
    <w:rsid w:val="00B6345C"/>
    <w:rsid w:val="00B63C32"/>
    <w:rsid w:val="00B64D73"/>
    <w:rsid w:val="00B65E40"/>
    <w:rsid w:val="00B666ED"/>
    <w:rsid w:val="00B66E7A"/>
    <w:rsid w:val="00B66ECA"/>
    <w:rsid w:val="00B67604"/>
    <w:rsid w:val="00B67BE6"/>
    <w:rsid w:val="00B700D4"/>
    <w:rsid w:val="00B701BB"/>
    <w:rsid w:val="00B72D77"/>
    <w:rsid w:val="00B73DF0"/>
    <w:rsid w:val="00B752B3"/>
    <w:rsid w:val="00B752EC"/>
    <w:rsid w:val="00B75481"/>
    <w:rsid w:val="00B7617D"/>
    <w:rsid w:val="00B76969"/>
    <w:rsid w:val="00B777C4"/>
    <w:rsid w:val="00B80996"/>
    <w:rsid w:val="00B813D3"/>
    <w:rsid w:val="00B82348"/>
    <w:rsid w:val="00B825C6"/>
    <w:rsid w:val="00B828C6"/>
    <w:rsid w:val="00B82B0C"/>
    <w:rsid w:val="00B82F6F"/>
    <w:rsid w:val="00B82FFA"/>
    <w:rsid w:val="00B83031"/>
    <w:rsid w:val="00B835EA"/>
    <w:rsid w:val="00B83A30"/>
    <w:rsid w:val="00B84DC5"/>
    <w:rsid w:val="00B84FB4"/>
    <w:rsid w:val="00B8532D"/>
    <w:rsid w:val="00B85FAE"/>
    <w:rsid w:val="00B8783D"/>
    <w:rsid w:val="00B8794F"/>
    <w:rsid w:val="00B90899"/>
    <w:rsid w:val="00B90BDF"/>
    <w:rsid w:val="00B90F07"/>
    <w:rsid w:val="00B91692"/>
    <w:rsid w:val="00B92C75"/>
    <w:rsid w:val="00B92DCA"/>
    <w:rsid w:val="00B9358A"/>
    <w:rsid w:val="00B939E7"/>
    <w:rsid w:val="00B93EDE"/>
    <w:rsid w:val="00B9412B"/>
    <w:rsid w:val="00B94216"/>
    <w:rsid w:val="00B959B9"/>
    <w:rsid w:val="00BA0BA7"/>
    <w:rsid w:val="00BA0C22"/>
    <w:rsid w:val="00BA0D17"/>
    <w:rsid w:val="00BA1673"/>
    <w:rsid w:val="00BA2178"/>
    <w:rsid w:val="00BA26DB"/>
    <w:rsid w:val="00BA2789"/>
    <w:rsid w:val="00BA281A"/>
    <w:rsid w:val="00BA344D"/>
    <w:rsid w:val="00BA3DB0"/>
    <w:rsid w:val="00BA4E2D"/>
    <w:rsid w:val="00BA5667"/>
    <w:rsid w:val="00BA66A3"/>
    <w:rsid w:val="00BA7855"/>
    <w:rsid w:val="00BB0650"/>
    <w:rsid w:val="00BB0AEB"/>
    <w:rsid w:val="00BB0C69"/>
    <w:rsid w:val="00BB1240"/>
    <w:rsid w:val="00BB16C1"/>
    <w:rsid w:val="00BB29BC"/>
    <w:rsid w:val="00BB40E7"/>
    <w:rsid w:val="00BB5136"/>
    <w:rsid w:val="00BB52FC"/>
    <w:rsid w:val="00BB571E"/>
    <w:rsid w:val="00BB589D"/>
    <w:rsid w:val="00BB5AE8"/>
    <w:rsid w:val="00BB5FF8"/>
    <w:rsid w:val="00BB62BC"/>
    <w:rsid w:val="00BB6CC7"/>
    <w:rsid w:val="00BB71D8"/>
    <w:rsid w:val="00BC1274"/>
    <w:rsid w:val="00BC1566"/>
    <w:rsid w:val="00BC17EA"/>
    <w:rsid w:val="00BC20EF"/>
    <w:rsid w:val="00BC36A5"/>
    <w:rsid w:val="00BC476E"/>
    <w:rsid w:val="00BC6705"/>
    <w:rsid w:val="00BC6B2C"/>
    <w:rsid w:val="00BC73FD"/>
    <w:rsid w:val="00BC744B"/>
    <w:rsid w:val="00BD04EE"/>
    <w:rsid w:val="00BD2E0E"/>
    <w:rsid w:val="00BD4F78"/>
    <w:rsid w:val="00BD5920"/>
    <w:rsid w:val="00BD5980"/>
    <w:rsid w:val="00BD5E43"/>
    <w:rsid w:val="00BD60E2"/>
    <w:rsid w:val="00BD618B"/>
    <w:rsid w:val="00BD638B"/>
    <w:rsid w:val="00BD67B3"/>
    <w:rsid w:val="00BD7250"/>
    <w:rsid w:val="00BD7953"/>
    <w:rsid w:val="00BD7ADA"/>
    <w:rsid w:val="00BD7D6A"/>
    <w:rsid w:val="00BD7E05"/>
    <w:rsid w:val="00BE1567"/>
    <w:rsid w:val="00BE262E"/>
    <w:rsid w:val="00BE3FA4"/>
    <w:rsid w:val="00BE442A"/>
    <w:rsid w:val="00BE491B"/>
    <w:rsid w:val="00BE4A93"/>
    <w:rsid w:val="00BE4E70"/>
    <w:rsid w:val="00BE5037"/>
    <w:rsid w:val="00BE5379"/>
    <w:rsid w:val="00BE58E5"/>
    <w:rsid w:val="00BE785C"/>
    <w:rsid w:val="00BF008F"/>
    <w:rsid w:val="00BF0622"/>
    <w:rsid w:val="00BF0788"/>
    <w:rsid w:val="00BF0998"/>
    <w:rsid w:val="00BF09D9"/>
    <w:rsid w:val="00BF0C12"/>
    <w:rsid w:val="00BF192D"/>
    <w:rsid w:val="00BF1B09"/>
    <w:rsid w:val="00BF2221"/>
    <w:rsid w:val="00BF2679"/>
    <w:rsid w:val="00BF31D7"/>
    <w:rsid w:val="00BF3A55"/>
    <w:rsid w:val="00BF3AE8"/>
    <w:rsid w:val="00BF3C7E"/>
    <w:rsid w:val="00BF4218"/>
    <w:rsid w:val="00BF55F7"/>
    <w:rsid w:val="00BF5E1A"/>
    <w:rsid w:val="00BF5E58"/>
    <w:rsid w:val="00BF610A"/>
    <w:rsid w:val="00BF63F6"/>
    <w:rsid w:val="00BF7C63"/>
    <w:rsid w:val="00C023AE"/>
    <w:rsid w:val="00C0350D"/>
    <w:rsid w:val="00C039AE"/>
    <w:rsid w:val="00C04484"/>
    <w:rsid w:val="00C04D05"/>
    <w:rsid w:val="00C04FD6"/>
    <w:rsid w:val="00C05104"/>
    <w:rsid w:val="00C0516D"/>
    <w:rsid w:val="00C0740E"/>
    <w:rsid w:val="00C07A44"/>
    <w:rsid w:val="00C102FA"/>
    <w:rsid w:val="00C1038F"/>
    <w:rsid w:val="00C11320"/>
    <w:rsid w:val="00C1194A"/>
    <w:rsid w:val="00C11D70"/>
    <w:rsid w:val="00C123AE"/>
    <w:rsid w:val="00C124B6"/>
    <w:rsid w:val="00C13FBD"/>
    <w:rsid w:val="00C14188"/>
    <w:rsid w:val="00C14BC6"/>
    <w:rsid w:val="00C15F95"/>
    <w:rsid w:val="00C1616A"/>
    <w:rsid w:val="00C16AC1"/>
    <w:rsid w:val="00C16F2F"/>
    <w:rsid w:val="00C173FF"/>
    <w:rsid w:val="00C174CB"/>
    <w:rsid w:val="00C17580"/>
    <w:rsid w:val="00C179B9"/>
    <w:rsid w:val="00C17AA6"/>
    <w:rsid w:val="00C17E76"/>
    <w:rsid w:val="00C21188"/>
    <w:rsid w:val="00C2136A"/>
    <w:rsid w:val="00C221BC"/>
    <w:rsid w:val="00C22321"/>
    <w:rsid w:val="00C22C2F"/>
    <w:rsid w:val="00C22D15"/>
    <w:rsid w:val="00C23128"/>
    <w:rsid w:val="00C23643"/>
    <w:rsid w:val="00C23C20"/>
    <w:rsid w:val="00C2482D"/>
    <w:rsid w:val="00C24E43"/>
    <w:rsid w:val="00C25292"/>
    <w:rsid w:val="00C263F0"/>
    <w:rsid w:val="00C2665B"/>
    <w:rsid w:val="00C3014D"/>
    <w:rsid w:val="00C30152"/>
    <w:rsid w:val="00C301C7"/>
    <w:rsid w:val="00C30D9E"/>
    <w:rsid w:val="00C30EB9"/>
    <w:rsid w:val="00C3119C"/>
    <w:rsid w:val="00C311EB"/>
    <w:rsid w:val="00C3122B"/>
    <w:rsid w:val="00C31CF3"/>
    <w:rsid w:val="00C32FF6"/>
    <w:rsid w:val="00C332EC"/>
    <w:rsid w:val="00C33E8D"/>
    <w:rsid w:val="00C34295"/>
    <w:rsid w:val="00C3597D"/>
    <w:rsid w:val="00C35F0D"/>
    <w:rsid w:val="00C3638E"/>
    <w:rsid w:val="00C36E18"/>
    <w:rsid w:val="00C37D9C"/>
    <w:rsid w:val="00C37FD5"/>
    <w:rsid w:val="00C4010D"/>
    <w:rsid w:val="00C406C3"/>
    <w:rsid w:val="00C40B18"/>
    <w:rsid w:val="00C40C43"/>
    <w:rsid w:val="00C4128F"/>
    <w:rsid w:val="00C4359A"/>
    <w:rsid w:val="00C43658"/>
    <w:rsid w:val="00C43EEF"/>
    <w:rsid w:val="00C4413A"/>
    <w:rsid w:val="00C44E39"/>
    <w:rsid w:val="00C44EEA"/>
    <w:rsid w:val="00C44F42"/>
    <w:rsid w:val="00C45AC1"/>
    <w:rsid w:val="00C462AD"/>
    <w:rsid w:val="00C464F3"/>
    <w:rsid w:val="00C47478"/>
    <w:rsid w:val="00C475EB"/>
    <w:rsid w:val="00C47940"/>
    <w:rsid w:val="00C479AA"/>
    <w:rsid w:val="00C51266"/>
    <w:rsid w:val="00C5138E"/>
    <w:rsid w:val="00C514D0"/>
    <w:rsid w:val="00C51C2F"/>
    <w:rsid w:val="00C51F21"/>
    <w:rsid w:val="00C53AF4"/>
    <w:rsid w:val="00C542A5"/>
    <w:rsid w:val="00C55051"/>
    <w:rsid w:val="00C5510B"/>
    <w:rsid w:val="00C55252"/>
    <w:rsid w:val="00C55533"/>
    <w:rsid w:val="00C5582C"/>
    <w:rsid w:val="00C55842"/>
    <w:rsid w:val="00C55915"/>
    <w:rsid w:val="00C55ED5"/>
    <w:rsid w:val="00C55FD8"/>
    <w:rsid w:val="00C56816"/>
    <w:rsid w:val="00C5700B"/>
    <w:rsid w:val="00C571F7"/>
    <w:rsid w:val="00C60A89"/>
    <w:rsid w:val="00C614F7"/>
    <w:rsid w:val="00C62667"/>
    <w:rsid w:val="00C62A7E"/>
    <w:rsid w:val="00C63714"/>
    <w:rsid w:val="00C6384B"/>
    <w:rsid w:val="00C64C36"/>
    <w:rsid w:val="00C659D2"/>
    <w:rsid w:val="00C66843"/>
    <w:rsid w:val="00C676B3"/>
    <w:rsid w:val="00C67713"/>
    <w:rsid w:val="00C701E4"/>
    <w:rsid w:val="00C70A6E"/>
    <w:rsid w:val="00C70F39"/>
    <w:rsid w:val="00C71307"/>
    <w:rsid w:val="00C71406"/>
    <w:rsid w:val="00C716CF"/>
    <w:rsid w:val="00C71DFA"/>
    <w:rsid w:val="00C7204C"/>
    <w:rsid w:val="00C72969"/>
    <w:rsid w:val="00C72F89"/>
    <w:rsid w:val="00C73166"/>
    <w:rsid w:val="00C731A5"/>
    <w:rsid w:val="00C74465"/>
    <w:rsid w:val="00C74B7A"/>
    <w:rsid w:val="00C75381"/>
    <w:rsid w:val="00C75588"/>
    <w:rsid w:val="00C7619F"/>
    <w:rsid w:val="00C76F25"/>
    <w:rsid w:val="00C77394"/>
    <w:rsid w:val="00C775CF"/>
    <w:rsid w:val="00C81A4F"/>
    <w:rsid w:val="00C81A92"/>
    <w:rsid w:val="00C825F6"/>
    <w:rsid w:val="00C826E8"/>
    <w:rsid w:val="00C83BAA"/>
    <w:rsid w:val="00C83BF5"/>
    <w:rsid w:val="00C85219"/>
    <w:rsid w:val="00C8591E"/>
    <w:rsid w:val="00C85C3F"/>
    <w:rsid w:val="00C86173"/>
    <w:rsid w:val="00C86280"/>
    <w:rsid w:val="00C8634D"/>
    <w:rsid w:val="00C86C41"/>
    <w:rsid w:val="00C86CF3"/>
    <w:rsid w:val="00C86E1B"/>
    <w:rsid w:val="00C872C0"/>
    <w:rsid w:val="00C87AE7"/>
    <w:rsid w:val="00C9006F"/>
    <w:rsid w:val="00C90A6A"/>
    <w:rsid w:val="00C916E6"/>
    <w:rsid w:val="00C91BCA"/>
    <w:rsid w:val="00C93BC3"/>
    <w:rsid w:val="00C94199"/>
    <w:rsid w:val="00C94660"/>
    <w:rsid w:val="00C949A9"/>
    <w:rsid w:val="00C950D1"/>
    <w:rsid w:val="00C95814"/>
    <w:rsid w:val="00C95C9D"/>
    <w:rsid w:val="00C95CD4"/>
    <w:rsid w:val="00C9636B"/>
    <w:rsid w:val="00C974CD"/>
    <w:rsid w:val="00C978B6"/>
    <w:rsid w:val="00C97E2D"/>
    <w:rsid w:val="00C97F74"/>
    <w:rsid w:val="00CA06C9"/>
    <w:rsid w:val="00CA0924"/>
    <w:rsid w:val="00CA0BBF"/>
    <w:rsid w:val="00CA0E78"/>
    <w:rsid w:val="00CA16AB"/>
    <w:rsid w:val="00CA2103"/>
    <w:rsid w:val="00CA22E3"/>
    <w:rsid w:val="00CA26CA"/>
    <w:rsid w:val="00CA2B18"/>
    <w:rsid w:val="00CA2C6A"/>
    <w:rsid w:val="00CA2DD4"/>
    <w:rsid w:val="00CA2F4E"/>
    <w:rsid w:val="00CA41D1"/>
    <w:rsid w:val="00CA50D3"/>
    <w:rsid w:val="00CA569B"/>
    <w:rsid w:val="00CA5FA8"/>
    <w:rsid w:val="00CA68C3"/>
    <w:rsid w:val="00CA6C66"/>
    <w:rsid w:val="00CA6F27"/>
    <w:rsid w:val="00CA720D"/>
    <w:rsid w:val="00CA7932"/>
    <w:rsid w:val="00CB0AAD"/>
    <w:rsid w:val="00CB0CBB"/>
    <w:rsid w:val="00CB0F0C"/>
    <w:rsid w:val="00CB0FC5"/>
    <w:rsid w:val="00CB1131"/>
    <w:rsid w:val="00CB13C2"/>
    <w:rsid w:val="00CB1A12"/>
    <w:rsid w:val="00CB1E6F"/>
    <w:rsid w:val="00CB2161"/>
    <w:rsid w:val="00CB2C6F"/>
    <w:rsid w:val="00CB31DE"/>
    <w:rsid w:val="00CB3492"/>
    <w:rsid w:val="00CB3737"/>
    <w:rsid w:val="00CB3ABF"/>
    <w:rsid w:val="00CB3FDD"/>
    <w:rsid w:val="00CB48CA"/>
    <w:rsid w:val="00CB67BD"/>
    <w:rsid w:val="00CB6E6B"/>
    <w:rsid w:val="00CB70E9"/>
    <w:rsid w:val="00CB7B69"/>
    <w:rsid w:val="00CC07BB"/>
    <w:rsid w:val="00CC1F5F"/>
    <w:rsid w:val="00CC2AB8"/>
    <w:rsid w:val="00CC3866"/>
    <w:rsid w:val="00CC3C23"/>
    <w:rsid w:val="00CC3E64"/>
    <w:rsid w:val="00CC4A19"/>
    <w:rsid w:val="00CC4B39"/>
    <w:rsid w:val="00CC4B44"/>
    <w:rsid w:val="00CC54E5"/>
    <w:rsid w:val="00CC60E9"/>
    <w:rsid w:val="00CC61DF"/>
    <w:rsid w:val="00CC6259"/>
    <w:rsid w:val="00CC7050"/>
    <w:rsid w:val="00CC775D"/>
    <w:rsid w:val="00CC7800"/>
    <w:rsid w:val="00CC7A93"/>
    <w:rsid w:val="00CC7C89"/>
    <w:rsid w:val="00CD0BCB"/>
    <w:rsid w:val="00CD15BA"/>
    <w:rsid w:val="00CD1EC8"/>
    <w:rsid w:val="00CD212A"/>
    <w:rsid w:val="00CD264C"/>
    <w:rsid w:val="00CD39EA"/>
    <w:rsid w:val="00CD3EA6"/>
    <w:rsid w:val="00CD4F0D"/>
    <w:rsid w:val="00CD53A7"/>
    <w:rsid w:val="00CD6EE1"/>
    <w:rsid w:val="00CD705C"/>
    <w:rsid w:val="00CD7676"/>
    <w:rsid w:val="00CD7EBC"/>
    <w:rsid w:val="00CE0B54"/>
    <w:rsid w:val="00CE0BFE"/>
    <w:rsid w:val="00CE1504"/>
    <w:rsid w:val="00CE17E4"/>
    <w:rsid w:val="00CE2443"/>
    <w:rsid w:val="00CE31AB"/>
    <w:rsid w:val="00CE3DCF"/>
    <w:rsid w:val="00CE4598"/>
    <w:rsid w:val="00CE4B42"/>
    <w:rsid w:val="00CE5308"/>
    <w:rsid w:val="00CE58EB"/>
    <w:rsid w:val="00CE6732"/>
    <w:rsid w:val="00CE6F1A"/>
    <w:rsid w:val="00CE74E7"/>
    <w:rsid w:val="00CE7AEF"/>
    <w:rsid w:val="00CE7BC5"/>
    <w:rsid w:val="00CF073A"/>
    <w:rsid w:val="00CF0863"/>
    <w:rsid w:val="00CF089F"/>
    <w:rsid w:val="00CF0D4D"/>
    <w:rsid w:val="00CF111E"/>
    <w:rsid w:val="00CF133E"/>
    <w:rsid w:val="00CF16DE"/>
    <w:rsid w:val="00CF3E3E"/>
    <w:rsid w:val="00CF5618"/>
    <w:rsid w:val="00CF64FC"/>
    <w:rsid w:val="00CF6A5C"/>
    <w:rsid w:val="00CF6D32"/>
    <w:rsid w:val="00CF7725"/>
    <w:rsid w:val="00D002F3"/>
    <w:rsid w:val="00D00FF8"/>
    <w:rsid w:val="00D01B64"/>
    <w:rsid w:val="00D01E29"/>
    <w:rsid w:val="00D023C9"/>
    <w:rsid w:val="00D03671"/>
    <w:rsid w:val="00D03F49"/>
    <w:rsid w:val="00D04668"/>
    <w:rsid w:val="00D049D0"/>
    <w:rsid w:val="00D068ED"/>
    <w:rsid w:val="00D06C22"/>
    <w:rsid w:val="00D0711C"/>
    <w:rsid w:val="00D07469"/>
    <w:rsid w:val="00D105EE"/>
    <w:rsid w:val="00D107E5"/>
    <w:rsid w:val="00D10883"/>
    <w:rsid w:val="00D10B33"/>
    <w:rsid w:val="00D11434"/>
    <w:rsid w:val="00D1369B"/>
    <w:rsid w:val="00D1392C"/>
    <w:rsid w:val="00D141CD"/>
    <w:rsid w:val="00D14F9F"/>
    <w:rsid w:val="00D15111"/>
    <w:rsid w:val="00D16BDE"/>
    <w:rsid w:val="00D173AD"/>
    <w:rsid w:val="00D17BF1"/>
    <w:rsid w:val="00D207D9"/>
    <w:rsid w:val="00D20EB9"/>
    <w:rsid w:val="00D213F1"/>
    <w:rsid w:val="00D21844"/>
    <w:rsid w:val="00D22E3B"/>
    <w:rsid w:val="00D22F0E"/>
    <w:rsid w:val="00D2353E"/>
    <w:rsid w:val="00D23731"/>
    <w:rsid w:val="00D23963"/>
    <w:rsid w:val="00D23DC3"/>
    <w:rsid w:val="00D24986"/>
    <w:rsid w:val="00D24B76"/>
    <w:rsid w:val="00D2586B"/>
    <w:rsid w:val="00D25D54"/>
    <w:rsid w:val="00D261DC"/>
    <w:rsid w:val="00D27E56"/>
    <w:rsid w:val="00D302AC"/>
    <w:rsid w:val="00D307EA"/>
    <w:rsid w:val="00D310D9"/>
    <w:rsid w:val="00D31672"/>
    <w:rsid w:val="00D317F3"/>
    <w:rsid w:val="00D3183D"/>
    <w:rsid w:val="00D32074"/>
    <w:rsid w:val="00D32FFC"/>
    <w:rsid w:val="00D33823"/>
    <w:rsid w:val="00D34594"/>
    <w:rsid w:val="00D34D2D"/>
    <w:rsid w:val="00D3516E"/>
    <w:rsid w:val="00D3547B"/>
    <w:rsid w:val="00D35AF6"/>
    <w:rsid w:val="00D36299"/>
    <w:rsid w:val="00D362B8"/>
    <w:rsid w:val="00D36BFA"/>
    <w:rsid w:val="00D375D5"/>
    <w:rsid w:val="00D376D6"/>
    <w:rsid w:val="00D37C95"/>
    <w:rsid w:val="00D37F1B"/>
    <w:rsid w:val="00D40285"/>
    <w:rsid w:val="00D405E5"/>
    <w:rsid w:val="00D40A74"/>
    <w:rsid w:val="00D40C54"/>
    <w:rsid w:val="00D413C1"/>
    <w:rsid w:val="00D415FF"/>
    <w:rsid w:val="00D41FD0"/>
    <w:rsid w:val="00D42818"/>
    <w:rsid w:val="00D438C9"/>
    <w:rsid w:val="00D4416F"/>
    <w:rsid w:val="00D458E2"/>
    <w:rsid w:val="00D46681"/>
    <w:rsid w:val="00D46E2A"/>
    <w:rsid w:val="00D50681"/>
    <w:rsid w:val="00D50A72"/>
    <w:rsid w:val="00D515DB"/>
    <w:rsid w:val="00D52910"/>
    <w:rsid w:val="00D53503"/>
    <w:rsid w:val="00D53B34"/>
    <w:rsid w:val="00D54213"/>
    <w:rsid w:val="00D54421"/>
    <w:rsid w:val="00D54ADD"/>
    <w:rsid w:val="00D54ED3"/>
    <w:rsid w:val="00D54F59"/>
    <w:rsid w:val="00D55CE7"/>
    <w:rsid w:val="00D566EF"/>
    <w:rsid w:val="00D56791"/>
    <w:rsid w:val="00D56FEF"/>
    <w:rsid w:val="00D602C2"/>
    <w:rsid w:val="00D61670"/>
    <w:rsid w:val="00D61B7B"/>
    <w:rsid w:val="00D6328A"/>
    <w:rsid w:val="00D6351A"/>
    <w:rsid w:val="00D63879"/>
    <w:rsid w:val="00D63BCA"/>
    <w:rsid w:val="00D6408F"/>
    <w:rsid w:val="00D665C1"/>
    <w:rsid w:val="00D70041"/>
    <w:rsid w:val="00D70204"/>
    <w:rsid w:val="00D704F7"/>
    <w:rsid w:val="00D70647"/>
    <w:rsid w:val="00D7082E"/>
    <w:rsid w:val="00D70FDF"/>
    <w:rsid w:val="00D714D7"/>
    <w:rsid w:val="00D71EAA"/>
    <w:rsid w:val="00D728BE"/>
    <w:rsid w:val="00D732FD"/>
    <w:rsid w:val="00D748A5"/>
    <w:rsid w:val="00D74A69"/>
    <w:rsid w:val="00D74E87"/>
    <w:rsid w:val="00D74FE7"/>
    <w:rsid w:val="00D7579E"/>
    <w:rsid w:val="00D76A4F"/>
    <w:rsid w:val="00D76C78"/>
    <w:rsid w:val="00D77048"/>
    <w:rsid w:val="00D818E5"/>
    <w:rsid w:val="00D81A10"/>
    <w:rsid w:val="00D8231D"/>
    <w:rsid w:val="00D82593"/>
    <w:rsid w:val="00D8302C"/>
    <w:rsid w:val="00D83480"/>
    <w:rsid w:val="00D83611"/>
    <w:rsid w:val="00D83BFA"/>
    <w:rsid w:val="00D8464D"/>
    <w:rsid w:val="00D8482D"/>
    <w:rsid w:val="00D85A1E"/>
    <w:rsid w:val="00D85B0A"/>
    <w:rsid w:val="00D86164"/>
    <w:rsid w:val="00D87660"/>
    <w:rsid w:val="00D876C9"/>
    <w:rsid w:val="00D8784D"/>
    <w:rsid w:val="00D87B8E"/>
    <w:rsid w:val="00D87CAD"/>
    <w:rsid w:val="00D9056F"/>
    <w:rsid w:val="00D90E99"/>
    <w:rsid w:val="00D90ED8"/>
    <w:rsid w:val="00D91969"/>
    <w:rsid w:val="00D91F7D"/>
    <w:rsid w:val="00D92EAB"/>
    <w:rsid w:val="00D93173"/>
    <w:rsid w:val="00D93781"/>
    <w:rsid w:val="00D94D87"/>
    <w:rsid w:val="00D9508F"/>
    <w:rsid w:val="00D95675"/>
    <w:rsid w:val="00D95EF2"/>
    <w:rsid w:val="00D95F4E"/>
    <w:rsid w:val="00D96162"/>
    <w:rsid w:val="00D9618A"/>
    <w:rsid w:val="00D96862"/>
    <w:rsid w:val="00D971CC"/>
    <w:rsid w:val="00D97334"/>
    <w:rsid w:val="00DA0BAB"/>
    <w:rsid w:val="00DA0E32"/>
    <w:rsid w:val="00DA1223"/>
    <w:rsid w:val="00DA1583"/>
    <w:rsid w:val="00DA169E"/>
    <w:rsid w:val="00DA22A9"/>
    <w:rsid w:val="00DA2D53"/>
    <w:rsid w:val="00DA2F27"/>
    <w:rsid w:val="00DA36D9"/>
    <w:rsid w:val="00DA5094"/>
    <w:rsid w:val="00DA541B"/>
    <w:rsid w:val="00DA555F"/>
    <w:rsid w:val="00DA5C64"/>
    <w:rsid w:val="00DA65CF"/>
    <w:rsid w:val="00DA670D"/>
    <w:rsid w:val="00DA6A9C"/>
    <w:rsid w:val="00DA6DC9"/>
    <w:rsid w:val="00DA7204"/>
    <w:rsid w:val="00DA72FC"/>
    <w:rsid w:val="00DA7C2C"/>
    <w:rsid w:val="00DB04F7"/>
    <w:rsid w:val="00DB0662"/>
    <w:rsid w:val="00DB07F8"/>
    <w:rsid w:val="00DB10B1"/>
    <w:rsid w:val="00DB11DE"/>
    <w:rsid w:val="00DB25AE"/>
    <w:rsid w:val="00DB26B0"/>
    <w:rsid w:val="00DB26CD"/>
    <w:rsid w:val="00DB27FE"/>
    <w:rsid w:val="00DB363A"/>
    <w:rsid w:val="00DB42F5"/>
    <w:rsid w:val="00DB4BCB"/>
    <w:rsid w:val="00DB4CCC"/>
    <w:rsid w:val="00DB55FA"/>
    <w:rsid w:val="00DB607D"/>
    <w:rsid w:val="00DB6B1F"/>
    <w:rsid w:val="00DB6B50"/>
    <w:rsid w:val="00DB6EF7"/>
    <w:rsid w:val="00DB6F02"/>
    <w:rsid w:val="00DB7320"/>
    <w:rsid w:val="00DB743A"/>
    <w:rsid w:val="00DB74BB"/>
    <w:rsid w:val="00DB7B38"/>
    <w:rsid w:val="00DC01B0"/>
    <w:rsid w:val="00DC1C91"/>
    <w:rsid w:val="00DC1DCE"/>
    <w:rsid w:val="00DC2148"/>
    <w:rsid w:val="00DC24CE"/>
    <w:rsid w:val="00DC2ED5"/>
    <w:rsid w:val="00DC306A"/>
    <w:rsid w:val="00DC34EB"/>
    <w:rsid w:val="00DC36B6"/>
    <w:rsid w:val="00DC36D7"/>
    <w:rsid w:val="00DC39C5"/>
    <w:rsid w:val="00DC3C80"/>
    <w:rsid w:val="00DC3D97"/>
    <w:rsid w:val="00DC41EA"/>
    <w:rsid w:val="00DC41FF"/>
    <w:rsid w:val="00DC4612"/>
    <w:rsid w:val="00DC598E"/>
    <w:rsid w:val="00DC6502"/>
    <w:rsid w:val="00DC6550"/>
    <w:rsid w:val="00DC725F"/>
    <w:rsid w:val="00DD1558"/>
    <w:rsid w:val="00DD169F"/>
    <w:rsid w:val="00DD2EDA"/>
    <w:rsid w:val="00DD34B4"/>
    <w:rsid w:val="00DD39E5"/>
    <w:rsid w:val="00DD407A"/>
    <w:rsid w:val="00DD4543"/>
    <w:rsid w:val="00DD4AFA"/>
    <w:rsid w:val="00DD524C"/>
    <w:rsid w:val="00DD5475"/>
    <w:rsid w:val="00DD5776"/>
    <w:rsid w:val="00DD5C9F"/>
    <w:rsid w:val="00DD5F2F"/>
    <w:rsid w:val="00DD6441"/>
    <w:rsid w:val="00DD64D4"/>
    <w:rsid w:val="00DD72E3"/>
    <w:rsid w:val="00DD75E4"/>
    <w:rsid w:val="00DD7B16"/>
    <w:rsid w:val="00DD7D15"/>
    <w:rsid w:val="00DE0294"/>
    <w:rsid w:val="00DE07B3"/>
    <w:rsid w:val="00DE0B38"/>
    <w:rsid w:val="00DE0DDE"/>
    <w:rsid w:val="00DE0FB2"/>
    <w:rsid w:val="00DE17AD"/>
    <w:rsid w:val="00DE23A9"/>
    <w:rsid w:val="00DE2C60"/>
    <w:rsid w:val="00DE2C67"/>
    <w:rsid w:val="00DE4FAA"/>
    <w:rsid w:val="00DE5807"/>
    <w:rsid w:val="00DE5A20"/>
    <w:rsid w:val="00DE6025"/>
    <w:rsid w:val="00DE602F"/>
    <w:rsid w:val="00DE61A9"/>
    <w:rsid w:val="00DE669E"/>
    <w:rsid w:val="00DE6967"/>
    <w:rsid w:val="00DE6C1B"/>
    <w:rsid w:val="00DF0056"/>
    <w:rsid w:val="00DF03A9"/>
    <w:rsid w:val="00DF17F4"/>
    <w:rsid w:val="00DF1B49"/>
    <w:rsid w:val="00DF28A1"/>
    <w:rsid w:val="00DF3867"/>
    <w:rsid w:val="00DF3F76"/>
    <w:rsid w:val="00DF403A"/>
    <w:rsid w:val="00DF5EA7"/>
    <w:rsid w:val="00DF72C5"/>
    <w:rsid w:val="00DF753E"/>
    <w:rsid w:val="00DF7FA7"/>
    <w:rsid w:val="00E005EC"/>
    <w:rsid w:val="00E00E90"/>
    <w:rsid w:val="00E01191"/>
    <w:rsid w:val="00E03E29"/>
    <w:rsid w:val="00E03F8A"/>
    <w:rsid w:val="00E0406C"/>
    <w:rsid w:val="00E040C1"/>
    <w:rsid w:val="00E048FB"/>
    <w:rsid w:val="00E04EEF"/>
    <w:rsid w:val="00E0550F"/>
    <w:rsid w:val="00E05692"/>
    <w:rsid w:val="00E060F2"/>
    <w:rsid w:val="00E06806"/>
    <w:rsid w:val="00E0749D"/>
    <w:rsid w:val="00E108D7"/>
    <w:rsid w:val="00E10FE7"/>
    <w:rsid w:val="00E11B32"/>
    <w:rsid w:val="00E11CA1"/>
    <w:rsid w:val="00E12816"/>
    <w:rsid w:val="00E1290F"/>
    <w:rsid w:val="00E12F7D"/>
    <w:rsid w:val="00E1300B"/>
    <w:rsid w:val="00E135F5"/>
    <w:rsid w:val="00E138FC"/>
    <w:rsid w:val="00E13932"/>
    <w:rsid w:val="00E13961"/>
    <w:rsid w:val="00E14BDC"/>
    <w:rsid w:val="00E15365"/>
    <w:rsid w:val="00E15848"/>
    <w:rsid w:val="00E15E6C"/>
    <w:rsid w:val="00E16F79"/>
    <w:rsid w:val="00E17922"/>
    <w:rsid w:val="00E17BFB"/>
    <w:rsid w:val="00E205A2"/>
    <w:rsid w:val="00E2091D"/>
    <w:rsid w:val="00E21008"/>
    <w:rsid w:val="00E21AFE"/>
    <w:rsid w:val="00E21CCB"/>
    <w:rsid w:val="00E221D8"/>
    <w:rsid w:val="00E22473"/>
    <w:rsid w:val="00E224A6"/>
    <w:rsid w:val="00E224D7"/>
    <w:rsid w:val="00E22D5A"/>
    <w:rsid w:val="00E22FA1"/>
    <w:rsid w:val="00E2379D"/>
    <w:rsid w:val="00E240E9"/>
    <w:rsid w:val="00E24450"/>
    <w:rsid w:val="00E24C4A"/>
    <w:rsid w:val="00E2517A"/>
    <w:rsid w:val="00E25865"/>
    <w:rsid w:val="00E277D1"/>
    <w:rsid w:val="00E27C20"/>
    <w:rsid w:val="00E30452"/>
    <w:rsid w:val="00E30723"/>
    <w:rsid w:val="00E30FB0"/>
    <w:rsid w:val="00E315CC"/>
    <w:rsid w:val="00E316D3"/>
    <w:rsid w:val="00E31750"/>
    <w:rsid w:val="00E3200E"/>
    <w:rsid w:val="00E321F3"/>
    <w:rsid w:val="00E32FBE"/>
    <w:rsid w:val="00E33099"/>
    <w:rsid w:val="00E33167"/>
    <w:rsid w:val="00E332D2"/>
    <w:rsid w:val="00E333E0"/>
    <w:rsid w:val="00E334F5"/>
    <w:rsid w:val="00E34559"/>
    <w:rsid w:val="00E368A9"/>
    <w:rsid w:val="00E368EB"/>
    <w:rsid w:val="00E372B5"/>
    <w:rsid w:val="00E407AF"/>
    <w:rsid w:val="00E40A63"/>
    <w:rsid w:val="00E40AF6"/>
    <w:rsid w:val="00E40C95"/>
    <w:rsid w:val="00E40D3C"/>
    <w:rsid w:val="00E411E3"/>
    <w:rsid w:val="00E41400"/>
    <w:rsid w:val="00E41B5D"/>
    <w:rsid w:val="00E41F37"/>
    <w:rsid w:val="00E4216B"/>
    <w:rsid w:val="00E42DD2"/>
    <w:rsid w:val="00E42FDA"/>
    <w:rsid w:val="00E43010"/>
    <w:rsid w:val="00E4372C"/>
    <w:rsid w:val="00E43A75"/>
    <w:rsid w:val="00E43B64"/>
    <w:rsid w:val="00E43E10"/>
    <w:rsid w:val="00E43EF4"/>
    <w:rsid w:val="00E4406D"/>
    <w:rsid w:val="00E443E8"/>
    <w:rsid w:val="00E44CB3"/>
    <w:rsid w:val="00E45AD4"/>
    <w:rsid w:val="00E462D6"/>
    <w:rsid w:val="00E46DC9"/>
    <w:rsid w:val="00E4759B"/>
    <w:rsid w:val="00E5070A"/>
    <w:rsid w:val="00E513D2"/>
    <w:rsid w:val="00E51D04"/>
    <w:rsid w:val="00E52939"/>
    <w:rsid w:val="00E52F6C"/>
    <w:rsid w:val="00E52FE5"/>
    <w:rsid w:val="00E53452"/>
    <w:rsid w:val="00E53554"/>
    <w:rsid w:val="00E55C97"/>
    <w:rsid w:val="00E56201"/>
    <w:rsid w:val="00E571AB"/>
    <w:rsid w:val="00E5736C"/>
    <w:rsid w:val="00E57811"/>
    <w:rsid w:val="00E60B8B"/>
    <w:rsid w:val="00E60EBC"/>
    <w:rsid w:val="00E61A49"/>
    <w:rsid w:val="00E61D6E"/>
    <w:rsid w:val="00E6284E"/>
    <w:rsid w:val="00E633DD"/>
    <w:rsid w:val="00E63682"/>
    <w:rsid w:val="00E63853"/>
    <w:rsid w:val="00E63A4B"/>
    <w:rsid w:val="00E63D35"/>
    <w:rsid w:val="00E649E2"/>
    <w:rsid w:val="00E65018"/>
    <w:rsid w:val="00E652A8"/>
    <w:rsid w:val="00E66AED"/>
    <w:rsid w:val="00E67516"/>
    <w:rsid w:val="00E70059"/>
    <w:rsid w:val="00E7036B"/>
    <w:rsid w:val="00E7129C"/>
    <w:rsid w:val="00E71B62"/>
    <w:rsid w:val="00E71E4A"/>
    <w:rsid w:val="00E724E4"/>
    <w:rsid w:val="00E72A3B"/>
    <w:rsid w:val="00E72DBB"/>
    <w:rsid w:val="00E7311B"/>
    <w:rsid w:val="00E73514"/>
    <w:rsid w:val="00E7381C"/>
    <w:rsid w:val="00E73F85"/>
    <w:rsid w:val="00E741F1"/>
    <w:rsid w:val="00E74574"/>
    <w:rsid w:val="00E74BB9"/>
    <w:rsid w:val="00E74D20"/>
    <w:rsid w:val="00E7511A"/>
    <w:rsid w:val="00E752F1"/>
    <w:rsid w:val="00E75830"/>
    <w:rsid w:val="00E75971"/>
    <w:rsid w:val="00E76852"/>
    <w:rsid w:val="00E8047D"/>
    <w:rsid w:val="00E8291D"/>
    <w:rsid w:val="00E82DE5"/>
    <w:rsid w:val="00E8348D"/>
    <w:rsid w:val="00E84135"/>
    <w:rsid w:val="00E8427F"/>
    <w:rsid w:val="00E846BA"/>
    <w:rsid w:val="00E84926"/>
    <w:rsid w:val="00E85C6B"/>
    <w:rsid w:val="00E863CB"/>
    <w:rsid w:val="00E863E4"/>
    <w:rsid w:val="00E8657D"/>
    <w:rsid w:val="00E86A54"/>
    <w:rsid w:val="00E90CBF"/>
    <w:rsid w:val="00E91910"/>
    <w:rsid w:val="00E9291E"/>
    <w:rsid w:val="00E92B15"/>
    <w:rsid w:val="00E92EFB"/>
    <w:rsid w:val="00E931C6"/>
    <w:rsid w:val="00E9378C"/>
    <w:rsid w:val="00E93999"/>
    <w:rsid w:val="00E93B61"/>
    <w:rsid w:val="00E957F0"/>
    <w:rsid w:val="00E9583E"/>
    <w:rsid w:val="00E95B50"/>
    <w:rsid w:val="00E95B84"/>
    <w:rsid w:val="00E95F16"/>
    <w:rsid w:val="00E961D2"/>
    <w:rsid w:val="00E96E58"/>
    <w:rsid w:val="00E96F25"/>
    <w:rsid w:val="00E972A1"/>
    <w:rsid w:val="00E979AE"/>
    <w:rsid w:val="00E97D11"/>
    <w:rsid w:val="00E97FA1"/>
    <w:rsid w:val="00EA0BEC"/>
    <w:rsid w:val="00EA0DB1"/>
    <w:rsid w:val="00EA18AD"/>
    <w:rsid w:val="00EA1B7B"/>
    <w:rsid w:val="00EA22D1"/>
    <w:rsid w:val="00EA28BD"/>
    <w:rsid w:val="00EA299C"/>
    <w:rsid w:val="00EA2E1D"/>
    <w:rsid w:val="00EA382C"/>
    <w:rsid w:val="00EA3BC4"/>
    <w:rsid w:val="00EA3E3F"/>
    <w:rsid w:val="00EA443C"/>
    <w:rsid w:val="00EA48BD"/>
    <w:rsid w:val="00EA4B48"/>
    <w:rsid w:val="00EA52F8"/>
    <w:rsid w:val="00EA58FD"/>
    <w:rsid w:val="00EA5CCB"/>
    <w:rsid w:val="00EA629E"/>
    <w:rsid w:val="00EA6D56"/>
    <w:rsid w:val="00EA710C"/>
    <w:rsid w:val="00EA716B"/>
    <w:rsid w:val="00EA79F5"/>
    <w:rsid w:val="00EB02DE"/>
    <w:rsid w:val="00EB037B"/>
    <w:rsid w:val="00EB0ECB"/>
    <w:rsid w:val="00EB1069"/>
    <w:rsid w:val="00EB1851"/>
    <w:rsid w:val="00EB1E44"/>
    <w:rsid w:val="00EB2A6D"/>
    <w:rsid w:val="00EB353A"/>
    <w:rsid w:val="00EB3E35"/>
    <w:rsid w:val="00EB3F27"/>
    <w:rsid w:val="00EB44A4"/>
    <w:rsid w:val="00EB5411"/>
    <w:rsid w:val="00EB5504"/>
    <w:rsid w:val="00EB5701"/>
    <w:rsid w:val="00EB64A5"/>
    <w:rsid w:val="00EB673D"/>
    <w:rsid w:val="00EB680B"/>
    <w:rsid w:val="00EB6C6C"/>
    <w:rsid w:val="00EB6DA9"/>
    <w:rsid w:val="00EB7E54"/>
    <w:rsid w:val="00EC0F20"/>
    <w:rsid w:val="00EC0FD4"/>
    <w:rsid w:val="00EC0FE3"/>
    <w:rsid w:val="00EC1369"/>
    <w:rsid w:val="00EC18E0"/>
    <w:rsid w:val="00EC35C7"/>
    <w:rsid w:val="00EC39C7"/>
    <w:rsid w:val="00EC3A81"/>
    <w:rsid w:val="00EC471C"/>
    <w:rsid w:val="00EC5CA3"/>
    <w:rsid w:val="00EC6113"/>
    <w:rsid w:val="00EC665B"/>
    <w:rsid w:val="00EC6840"/>
    <w:rsid w:val="00EC7421"/>
    <w:rsid w:val="00EC7DF2"/>
    <w:rsid w:val="00ED0CE0"/>
    <w:rsid w:val="00ED123E"/>
    <w:rsid w:val="00ED273C"/>
    <w:rsid w:val="00ED2C88"/>
    <w:rsid w:val="00ED2CF9"/>
    <w:rsid w:val="00ED32B8"/>
    <w:rsid w:val="00ED39C0"/>
    <w:rsid w:val="00ED3BDA"/>
    <w:rsid w:val="00ED3EDA"/>
    <w:rsid w:val="00ED42F1"/>
    <w:rsid w:val="00ED4F94"/>
    <w:rsid w:val="00ED512F"/>
    <w:rsid w:val="00ED5296"/>
    <w:rsid w:val="00ED593F"/>
    <w:rsid w:val="00ED6669"/>
    <w:rsid w:val="00ED67A7"/>
    <w:rsid w:val="00ED6D5A"/>
    <w:rsid w:val="00ED6EBD"/>
    <w:rsid w:val="00ED77A9"/>
    <w:rsid w:val="00ED7B08"/>
    <w:rsid w:val="00EE173C"/>
    <w:rsid w:val="00EE1ADA"/>
    <w:rsid w:val="00EE226F"/>
    <w:rsid w:val="00EE24CB"/>
    <w:rsid w:val="00EE2E55"/>
    <w:rsid w:val="00EE2FED"/>
    <w:rsid w:val="00EE32F6"/>
    <w:rsid w:val="00EE3D61"/>
    <w:rsid w:val="00EE4AC8"/>
    <w:rsid w:val="00EE4DF5"/>
    <w:rsid w:val="00EE5343"/>
    <w:rsid w:val="00EE58B9"/>
    <w:rsid w:val="00EE7E07"/>
    <w:rsid w:val="00EF0154"/>
    <w:rsid w:val="00EF0789"/>
    <w:rsid w:val="00EF0E5F"/>
    <w:rsid w:val="00EF0FF4"/>
    <w:rsid w:val="00EF10BD"/>
    <w:rsid w:val="00EF1AD1"/>
    <w:rsid w:val="00EF1EFA"/>
    <w:rsid w:val="00EF22A5"/>
    <w:rsid w:val="00EF2776"/>
    <w:rsid w:val="00EF29DB"/>
    <w:rsid w:val="00EF2FF2"/>
    <w:rsid w:val="00EF3DBB"/>
    <w:rsid w:val="00EF3E65"/>
    <w:rsid w:val="00EF3EA6"/>
    <w:rsid w:val="00EF5315"/>
    <w:rsid w:val="00EF67FD"/>
    <w:rsid w:val="00EF6A81"/>
    <w:rsid w:val="00EF70A5"/>
    <w:rsid w:val="00EF7604"/>
    <w:rsid w:val="00F00B2F"/>
    <w:rsid w:val="00F0268C"/>
    <w:rsid w:val="00F028C5"/>
    <w:rsid w:val="00F02CCB"/>
    <w:rsid w:val="00F02D3D"/>
    <w:rsid w:val="00F0317D"/>
    <w:rsid w:val="00F03182"/>
    <w:rsid w:val="00F031D9"/>
    <w:rsid w:val="00F03434"/>
    <w:rsid w:val="00F043DE"/>
    <w:rsid w:val="00F05025"/>
    <w:rsid w:val="00F05187"/>
    <w:rsid w:val="00F064CD"/>
    <w:rsid w:val="00F065C2"/>
    <w:rsid w:val="00F06658"/>
    <w:rsid w:val="00F06F85"/>
    <w:rsid w:val="00F0719D"/>
    <w:rsid w:val="00F07A08"/>
    <w:rsid w:val="00F11D66"/>
    <w:rsid w:val="00F128A1"/>
    <w:rsid w:val="00F129D0"/>
    <w:rsid w:val="00F12E20"/>
    <w:rsid w:val="00F12E8F"/>
    <w:rsid w:val="00F16760"/>
    <w:rsid w:val="00F16A74"/>
    <w:rsid w:val="00F16E25"/>
    <w:rsid w:val="00F20E43"/>
    <w:rsid w:val="00F21DD1"/>
    <w:rsid w:val="00F222F3"/>
    <w:rsid w:val="00F22789"/>
    <w:rsid w:val="00F253D1"/>
    <w:rsid w:val="00F25817"/>
    <w:rsid w:val="00F25C5B"/>
    <w:rsid w:val="00F26147"/>
    <w:rsid w:val="00F26972"/>
    <w:rsid w:val="00F26A9B"/>
    <w:rsid w:val="00F26B37"/>
    <w:rsid w:val="00F26D47"/>
    <w:rsid w:val="00F27120"/>
    <w:rsid w:val="00F30616"/>
    <w:rsid w:val="00F312DE"/>
    <w:rsid w:val="00F31E06"/>
    <w:rsid w:val="00F32284"/>
    <w:rsid w:val="00F3282B"/>
    <w:rsid w:val="00F33955"/>
    <w:rsid w:val="00F33F72"/>
    <w:rsid w:val="00F34ED4"/>
    <w:rsid w:val="00F35187"/>
    <w:rsid w:val="00F35E24"/>
    <w:rsid w:val="00F35F54"/>
    <w:rsid w:val="00F41E5D"/>
    <w:rsid w:val="00F42254"/>
    <w:rsid w:val="00F42770"/>
    <w:rsid w:val="00F42CD1"/>
    <w:rsid w:val="00F42EBA"/>
    <w:rsid w:val="00F434AA"/>
    <w:rsid w:val="00F44DC2"/>
    <w:rsid w:val="00F450C3"/>
    <w:rsid w:val="00F4527C"/>
    <w:rsid w:val="00F4549B"/>
    <w:rsid w:val="00F454DE"/>
    <w:rsid w:val="00F45EA5"/>
    <w:rsid w:val="00F461F2"/>
    <w:rsid w:val="00F4701B"/>
    <w:rsid w:val="00F47031"/>
    <w:rsid w:val="00F47340"/>
    <w:rsid w:val="00F5004F"/>
    <w:rsid w:val="00F50275"/>
    <w:rsid w:val="00F5038B"/>
    <w:rsid w:val="00F503C1"/>
    <w:rsid w:val="00F50810"/>
    <w:rsid w:val="00F50A5A"/>
    <w:rsid w:val="00F5124C"/>
    <w:rsid w:val="00F513FD"/>
    <w:rsid w:val="00F523C3"/>
    <w:rsid w:val="00F523D2"/>
    <w:rsid w:val="00F5248C"/>
    <w:rsid w:val="00F529A6"/>
    <w:rsid w:val="00F530F7"/>
    <w:rsid w:val="00F5324A"/>
    <w:rsid w:val="00F53B29"/>
    <w:rsid w:val="00F5441F"/>
    <w:rsid w:val="00F544FE"/>
    <w:rsid w:val="00F555E7"/>
    <w:rsid w:val="00F5613B"/>
    <w:rsid w:val="00F56E18"/>
    <w:rsid w:val="00F57BFD"/>
    <w:rsid w:val="00F60657"/>
    <w:rsid w:val="00F61015"/>
    <w:rsid w:val="00F63F73"/>
    <w:rsid w:val="00F63FA9"/>
    <w:rsid w:val="00F64E25"/>
    <w:rsid w:val="00F64E57"/>
    <w:rsid w:val="00F651BB"/>
    <w:rsid w:val="00F65DF4"/>
    <w:rsid w:val="00F67055"/>
    <w:rsid w:val="00F67875"/>
    <w:rsid w:val="00F704DE"/>
    <w:rsid w:val="00F717B5"/>
    <w:rsid w:val="00F71A93"/>
    <w:rsid w:val="00F7333B"/>
    <w:rsid w:val="00F74369"/>
    <w:rsid w:val="00F75044"/>
    <w:rsid w:val="00F75934"/>
    <w:rsid w:val="00F75BBA"/>
    <w:rsid w:val="00F7610F"/>
    <w:rsid w:val="00F77F62"/>
    <w:rsid w:val="00F81276"/>
    <w:rsid w:val="00F81315"/>
    <w:rsid w:val="00F8143F"/>
    <w:rsid w:val="00F82BC8"/>
    <w:rsid w:val="00F82CF7"/>
    <w:rsid w:val="00F8353F"/>
    <w:rsid w:val="00F837FA"/>
    <w:rsid w:val="00F83EE3"/>
    <w:rsid w:val="00F847C8"/>
    <w:rsid w:val="00F84A3A"/>
    <w:rsid w:val="00F8500E"/>
    <w:rsid w:val="00F86A5A"/>
    <w:rsid w:val="00F86DBD"/>
    <w:rsid w:val="00F8721A"/>
    <w:rsid w:val="00F87900"/>
    <w:rsid w:val="00F87B63"/>
    <w:rsid w:val="00F87F3E"/>
    <w:rsid w:val="00F911B0"/>
    <w:rsid w:val="00F91ACA"/>
    <w:rsid w:val="00F92487"/>
    <w:rsid w:val="00F9283D"/>
    <w:rsid w:val="00F9488E"/>
    <w:rsid w:val="00F94B22"/>
    <w:rsid w:val="00F9778D"/>
    <w:rsid w:val="00F977F2"/>
    <w:rsid w:val="00F97FCC"/>
    <w:rsid w:val="00FA06F0"/>
    <w:rsid w:val="00FA12B1"/>
    <w:rsid w:val="00FA24A2"/>
    <w:rsid w:val="00FA29FA"/>
    <w:rsid w:val="00FA2CF3"/>
    <w:rsid w:val="00FA3282"/>
    <w:rsid w:val="00FA3ACB"/>
    <w:rsid w:val="00FA3CA1"/>
    <w:rsid w:val="00FA3CBF"/>
    <w:rsid w:val="00FA5102"/>
    <w:rsid w:val="00FA5A9F"/>
    <w:rsid w:val="00FA6383"/>
    <w:rsid w:val="00FA72AF"/>
    <w:rsid w:val="00FB0AE6"/>
    <w:rsid w:val="00FB1133"/>
    <w:rsid w:val="00FB1F4A"/>
    <w:rsid w:val="00FB25A1"/>
    <w:rsid w:val="00FB27B4"/>
    <w:rsid w:val="00FB2B02"/>
    <w:rsid w:val="00FB3B10"/>
    <w:rsid w:val="00FB3CD2"/>
    <w:rsid w:val="00FB3FAB"/>
    <w:rsid w:val="00FB4055"/>
    <w:rsid w:val="00FB5177"/>
    <w:rsid w:val="00FB559A"/>
    <w:rsid w:val="00FB5E1A"/>
    <w:rsid w:val="00FB6A1A"/>
    <w:rsid w:val="00FB763A"/>
    <w:rsid w:val="00FC0BC5"/>
    <w:rsid w:val="00FC1883"/>
    <w:rsid w:val="00FC1BCF"/>
    <w:rsid w:val="00FC2D1A"/>
    <w:rsid w:val="00FC36A0"/>
    <w:rsid w:val="00FC4C69"/>
    <w:rsid w:val="00FC4DBA"/>
    <w:rsid w:val="00FC5002"/>
    <w:rsid w:val="00FC6BF5"/>
    <w:rsid w:val="00FC7A75"/>
    <w:rsid w:val="00FC7CAB"/>
    <w:rsid w:val="00FC7EF6"/>
    <w:rsid w:val="00FD0031"/>
    <w:rsid w:val="00FD02E7"/>
    <w:rsid w:val="00FD03FE"/>
    <w:rsid w:val="00FD2E7B"/>
    <w:rsid w:val="00FD3B5A"/>
    <w:rsid w:val="00FD412E"/>
    <w:rsid w:val="00FD41D1"/>
    <w:rsid w:val="00FD4B8C"/>
    <w:rsid w:val="00FD4D3C"/>
    <w:rsid w:val="00FD4E3C"/>
    <w:rsid w:val="00FD5200"/>
    <w:rsid w:val="00FD57A3"/>
    <w:rsid w:val="00FD5BB9"/>
    <w:rsid w:val="00FD6133"/>
    <w:rsid w:val="00FD6205"/>
    <w:rsid w:val="00FD6B02"/>
    <w:rsid w:val="00FD6C22"/>
    <w:rsid w:val="00FD7073"/>
    <w:rsid w:val="00FD7AB5"/>
    <w:rsid w:val="00FE0C08"/>
    <w:rsid w:val="00FE0CE8"/>
    <w:rsid w:val="00FE0D34"/>
    <w:rsid w:val="00FE16DA"/>
    <w:rsid w:val="00FE1A73"/>
    <w:rsid w:val="00FE29C8"/>
    <w:rsid w:val="00FE2AF5"/>
    <w:rsid w:val="00FE2DFF"/>
    <w:rsid w:val="00FE3494"/>
    <w:rsid w:val="00FE3674"/>
    <w:rsid w:val="00FE3D8E"/>
    <w:rsid w:val="00FE3E58"/>
    <w:rsid w:val="00FE47C4"/>
    <w:rsid w:val="00FE5C44"/>
    <w:rsid w:val="00FE622E"/>
    <w:rsid w:val="00FE6E88"/>
    <w:rsid w:val="00FE6F82"/>
    <w:rsid w:val="00FE7C28"/>
    <w:rsid w:val="00FF0533"/>
    <w:rsid w:val="00FF177B"/>
    <w:rsid w:val="00FF20F5"/>
    <w:rsid w:val="00FF2531"/>
    <w:rsid w:val="00FF2AF2"/>
    <w:rsid w:val="00FF302B"/>
    <w:rsid w:val="00FF393B"/>
    <w:rsid w:val="00FF3C5D"/>
    <w:rsid w:val="00FF4A0E"/>
    <w:rsid w:val="00FF52DE"/>
    <w:rsid w:val="00FF674E"/>
    <w:rsid w:val="00FF685F"/>
    <w:rsid w:val="00FF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0F09AEBB"/>
  <w15:docId w15:val="{421963FA-C137-41C3-A3C5-8937597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285"/>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E97D11"/>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E97D11"/>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Normal 1,List Paragraph1,List Paragraph Char Char,Dot pt,F5 List Paragraph,Indicator Text,Colorful List - Accent 11,Numbered Para 1,Bullet 1,Bullet Points,MAIN CONTENT,Párrafo de lista,Recommendation,List Paragraph2,No Spacing1"/>
    <w:basedOn w:val="Normal"/>
    <w:link w:val="ListParagraphChar"/>
    <w:uiPriority w:val="34"/>
    <w:qFormat/>
    <w:rsid w:val="000C5ABC"/>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nhideWhenUsed/>
    <w:rsid w:val="000E40D1"/>
    <w:pPr>
      <w:widowControl w:val="0"/>
      <w:spacing w:after="0"/>
    </w:pPr>
    <w:rPr>
      <w:sz w:val="20"/>
      <w:szCs w:val="20"/>
    </w:rPr>
  </w:style>
  <w:style w:type="character" w:customStyle="1" w:styleId="FootnoteTextChar">
    <w:name w:val="Footnote Text Char"/>
    <w:basedOn w:val="DefaultParagraphFont"/>
    <w:link w:val="FootnoteText"/>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Mention1">
    <w:name w:val="Mention1"/>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customStyle="1" w:styleId="ListParagraphChar">
    <w:name w:val="List Paragraph Char"/>
    <w:aliases w:val="Normal 1 Char,List Paragraph1 Char,List Paragraph Char Char Char,Dot pt Char,F5 List Paragraph Char,Indicator Text Char,Colorful List - Accent 11 Char,Numbered Para 1 Char,Bullet 1 Char,Bullet Points Char,MAIN CONTENT Char"/>
    <w:link w:val="ListParagraph"/>
    <w:uiPriority w:val="34"/>
    <w:locked/>
    <w:rsid w:val="000C5ABC"/>
  </w:style>
  <w:style w:type="character" w:customStyle="1" w:styleId="UnresolvedMention1">
    <w:name w:val="Unresolved Mention1"/>
    <w:basedOn w:val="DefaultParagraphFont"/>
    <w:uiPriority w:val="99"/>
    <w:semiHidden/>
    <w:unhideWhenUsed/>
    <w:rsid w:val="001300BB"/>
    <w:rPr>
      <w:color w:val="808080"/>
      <w:shd w:val="clear" w:color="auto" w:fill="E6E6E6"/>
    </w:rPr>
  </w:style>
  <w:style w:type="character" w:customStyle="1" w:styleId="UnresolvedMention2">
    <w:name w:val="Unresolved Mention2"/>
    <w:basedOn w:val="DefaultParagraphFont"/>
    <w:uiPriority w:val="99"/>
    <w:semiHidden/>
    <w:unhideWhenUsed/>
    <w:rsid w:val="00112FCD"/>
    <w:rPr>
      <w:color w:val="808080"/>
      <w:shd w:val="clear" w:color="auto" w:fill="E6E6E6"/>
    </w:rPr>
  </w:style>
  <w:style w:type="character" w:styleId="UnresolvedMention">
    <w:name w:val="Unresolved Mention"/>
    <w:basedOn w:val="DefaultParagraphFont"/>
    <w:uiPriority w:val="99"/>
    <w:semiHidden/>
    <w:unhideWhenUsed/>
    <w:rsid w:val="00AD5E28"/>
    <w:rPr>
      <w:color w:val="808080"/>
      <w:shd w:val="clear" w:color="auto" w:fill="E6E6E6"/>
    </w:rPr>
  </w:style>
  <w:style w:type="paragraph" w:styleId="TOC9">
    <w:name w:val="toc 9"/>
    <w:basedOn w:val="Normal"/>
    <w:next w:val="Normal"/>
    <w:autoRedefine/>
    <w:uiPriority w:val="39"/>
    <w:unhideWhenUsed/>
    <w:rsid w:val="0010335D"/>
    <w:pPr>
      <w:spacing w:after="100" w:line="259" w:lineRule="auto"/>
      <w:ind w:left="1760"/>
    </w:pPr>
    <w:rPr>
      <w:rFonts w:asciiTheme="minorHAnsi" w:eastAsiaTheme="minorEastAsia" w:hAnsiTheme="minorHAnsi" w:cstheme="minorBidi"/>
      <w:sz w:val="22"/>
      <w:lang w:eastAsia="en-GB"/>
    </w:rPr>
  </w:style>
  <w:style w:type="paragraph" w:styleId="NormalWeb">
    <w:name w:val="Normal (Web)"/>
    <w:basedOn w:val="Normal"/>
    <w:uiPriority w:val="99"/>
    <w:semiHidden/>
    <w:unhideWhenUsed/>
    <w:rsid w:val="00AD4BE1"/>
    <w:pPr>
      <w:spacing w:before="100" w:beforeAutospacing="1" w:after="100" w:afterAutospacing="1"/>
    </w:pPr>
    <w:rPr>
      <w:rFonts w:ascii="Times New Roman" w:eastAsia="Times New Roman" w:hAnsi="Times New Roman" w:cs="Times New Roman"/>
      <w:szCs w:val="24"/>
      <w:lang w:eastAsia="en-GB"/>
    </w:rPr>
  </w:style>
  <w:style w:type="character" w:customStyle="1" w:styleId="h4">
    <w:name w:val="h4"/>
    <w:basedOn w:val="DefaultParagraphFont"/>
    <w:rsid w:val="00AD4BE1"/>
  </w:style>
  <w:style w:type="character" w:customStyle="1" w:styleId="nobr">
    <w:name w:val="nobr"/>
    <w:basedOn w:val="DefaultParagraphFont"/>
    <w:rsid w:val="00AD4BE1"/>
  </w:style>
  <w:style w:type="character" w:styleId="Strong">
    <w:name w:val="Strong"/>
    <w:basedOn w:val="DefaultParagraphFont"/>
    <w:uiPriority w:val="22"/>
    <w:qFormat/>
    <w:rsid w:val="00587B90"/>
    <w:rPr>
      <w:b/>
      <w:bCs/>
    </w:rPr>
  </w:style>
  <w:style w:type="paragraph" w:customStyle="1" w:styleId="Bulletpoint">
    <w:name w:val="Bullet point"/>
    <w:basedOn w:val="ListParagraph"/>
    <w:link w:val="BulletpointChar"/>
    <w:qFormat/>
    <w:rsid w:val="005B0D39"/>
    <w:pPr>
      <w:numPr>
        <w:ilvl w:val="0"/>
        <w:numId w:val="14"/>
      </w:numPr>
    </w:pPr>
  </w:style>
  <w:style w:type="character" w:customStyle="1" w:styleId="BulletpointChar">
    <w:name w:val="Bullet point Char"/>
    <w:basedOn w:val="DefaultParagraphFont"/>
    <w:link w:val="Bulletpoint"/>
    <w:rsid w:val="005B0D39"/>
  </w:style>
  <w:style w:type="paragraph" w:customStyle="1" w:styleId="Paraquote">
    <w:name w:val="Para quote"/>
    <w:basedOn w:val="ListParagraph"/>
    <w:link w:val="ParaquoteChar"/>
    <w:qFormat/>
    <w:rsid w:val="00C123AE"/>
    <w:pPr>
      <w:numPr>
        <w:ilvl w:val="0"/>
        <w:numId w:val="0"/>
      </w:numPr>
      <w:ind w:left="851"/>
    </w:pPr>
  </w:style>
  <w:style w:type="character" w:customStyle="1" w:styleId="ParaquoteChar">
    <w:name w:val="Para quote Char"/>
    <w:basedOn w:val="DefaultParagraphFont"/>
    <w:link w:val="Paraquote"/>
    <w:rsid w:val="00C12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85082">
      <w:bodyDiv w:val="1"/>
      <w:marLeft w:val="0"/>
      <w:marRight w:val="0"/>
      <w:marTop w:val="0"/>
      <w:marBottom w:val="0"/>
      <w:divBdr>
        <w:top w:val="none" w:sz="0" w:space="0" w:color="auto"/>
        <w:left w:val="none" w:sz="0" w:space="0" w:color="auto"/>
        <w:bottom w:val="none" w:sz="0" w:space="0" w:color="auto"/>
        <w:right w:val="none" w:sz="0" w:space="0" w:color="auto"/>
      </w:divBdr>
    </w:div>
    <w:div w:id="492112311">
      <w:bodyDiv w:val="1"/>
      <w:marLeft w:val="0"/>
      <w:marRight w:val="0"/>
      <w:marTop w:val="0"/>
      <w:marBottom w:val="0"/>
      <w:divBdr>
        <w:top w:val="none" w:sz="0" w:space="0" w:color="auto"/>
        <w:left w:val="none" w:sz="0" w:space="0" w:color="auto"/>
        <w:bottom w:val="none" w:sz="0" w:space="0" w:color="auto"/>
        <w:right w:val="none" w:sz="0" w:space="0" w:color="auto"/>
      </w:divBdr>
    </w:div>
    <w:div w:id="829639073">
      <w:bodyDiv w:val="1"/>
      <w:marLeft w:val="0"/>
      <w:marRight w:val="0"/>
      <w:marTop w:val="0"/>
      <w:marBottom w:val="0"/>
      <w:divBdr>
        <w:top w:val="none" w:sz="0" w:space="0" w:color="auto"/>
        <w:left w:val="none" w:sz="0" w:space="0" w:color="auto"/>
        <w:bottom w:val="none" w:sz="0" w:space="0" w:color="auto"/>
        <w:right w:val="none" w:sz="0" w:space="0" w:color="auto"/>
      </w:divBdr>
      <w:divsChild>
        <w:div w:id="963803883">
          <w:marLeft w:val="300"/>
          <w:marRight w:val="0"/>
          <w:marTop w:val="225"/>
          <w:marBottom w:val="225"/>
          <w:divBdr>
            <w:top w:val="none" w:sz="0" w:space="0" w:color="auto"/>
            <w:left w:val="dotted" w:sz="6" w:space="11" w:color="C0C0C0"/>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0282">
      <w:bodyDiv w:val="1"/>
      <w:marLeft w:val="0"/>
      <w:marRight w:val="0"/>
      <w:marTop w:val="0"/>
      <w:marBottom w:val="0"/>
      <w:divBdr>
        <w:top w:val="none" w:sz="0" w:space="0" w:color="auto"/>
        <w:left w:val="none" w:sz="0" w:space="0" w:color="auto"/>
        <w:bottom w:val="none" w:sz="0" w:space="0" w:color="auto"/>
        <w:right w:val="none" w:sz="0" w:space="0" w:color="auto"/>
      </w:divBdr>
    </w:div>
    <w:div w:id="1230532281">
      <w:bodyDiv w:val="1"/>
      <w:marLeft w:val="0"/>
      <w:marRight w:val="0"/>
      <w:marTop w:val="0"/>
      <w:marBottom w:val="0"/>
      <w:divBdr>
        <w:top w:val="none" w:sz="0" w:space="0" w:color="auto"/>
        <w:left w:val="none" w:sz="0" w:space="0" w:color="auto"/>
        <w:bottom w:val="none" w:sz="0" w:space="0" w:color="auto"/>
        <w:right w:val="none" w:sz="0" w:space="0" w:color="auto"/>
      </w:divBdr>
    </w:div>
    <w:div w:id="1236091586">
      <w:bodyDiv w:val="1"/>
      <w:marLeft w:val="0"/>
      <w:marRight w:val="0"/>
      <w:marTop w:val="0"/>
      <w:marBottom w:val="0"/>
      <w:divBdr>
        <w:top w:val="none" w:sz="0" w:space="0" w:color="auto"/>
        <w:left w:val="none" w:sz="0" w:space="0" w:color="auto"/>
        <w:bottom w:val="none" w:sz="0" w:space="0" w:color="auto"/>
        <w:right w:val="none" w:sz="0" w:space="0" w:color="auto"/>
      </w:divBdr>
    </w:div>
    <w:div w:id="1269585074">
      <w:bodyDiv w:val="1"/>
      <w:marLeft w:val="0"/>
      <w:marRight w:val="0"/>
      <w:marTop w:val="0"/>
      <w:marBottom w:val="0"/>
      <w:divBdr>
        <w:top w:val="none" w:sz="0" w:space="0" w:color="auto"/>
        <w:left w:val="none" w:sz="0" w:space="0" w:color="auto"/>
        <w:bottom w:val="none" w:sz="0" w:space="0" w:color="auto"/>
        <w:right w:val="none" w:sz="0" w:space="0" w:color="auto"/>
      </w:divBdr>
    </w:div>
    <w:div w:id="15141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ailii.org/ew/cases/EWCA/Civ/2012/940.html" TargetMode="External"/><Relationship Id="rId117" Type="http://schemas.openxmlformats.org/officeDocument/2006/relationships/header" Target="header3.xml"/><Relationship Id="rId21" Type="http://schemas.openxmlformats.org/officeDocument/2006/relationships/hyperlink" Target="https://www.gov.uk/government/publications/visa-matches-handling-asylum-claims-from-uk-visa-applicants-instruction" TargetMode="External"/><Relationship Id="rId42" Type="http://schemas.openxmlformats.org/officeDocument/2006/relationships/hyperlink" Target="https://www.gov.uk/government/publications/non-suspensive-appeals-certification-under-section-94-of-the-nia-act-2002-process" TargetMode="External"/><Relationship Id="rId47" Type="http://schemas.openxmlformats.org/officeDocument/2006/relationships/hyperlink" Target="https://rm.coe.int/greta-2018-26-alb-rep-en/168097fa81" TargetMode="External"/><Relationship Id="rId63" Type="http://schemas.openxmlformats.org/officeDocument/2006/relationships/hyperlink" Target="https://www.britannica.com/place/Dinaric-Alps" TargetMode="External"/><Relationship Id="rId68" Type="http://schemas.openxmlformats.org/officeDocument/2006/relationships/hyperlink" Target="https://www.britannica.com/place/Lake-Prespa" TargetMode="External"/><Relationship Id="rId84" Type="http://schemas.openxmlformats.org/officeDocument/2006/relationships/hyperlink" Target="https://www.ecoi.net/en/file/local/2007111/&#8204;a_hrc_wg.6_33_alb_1_E.pdf" TargetMode="External"/><Relationship Id="rId89" Type="http://schemas.openxmlformats.org/officeDocument/2006/relationships/hyperlink" Target="https://www.genderindex.org/wp-content/uploads/files/datasheets/2019/AL.pdf" TargetMode="External"/><Relationship Id="rId112" Type="http://schemas.openxmlformats.org/officeDocument/2006/relationships/hyperlink" Target="https://www.cia.gov/library/publications/the-world-factbook/geos/al.html" TargetMode="External"/><Relationship Id="rId16" Type="http://schemas.openxmlformats.org/officeDocument/2006/relationships/hyperlink" Target="mailto:chiefinspector@icibi.gov.uk" TargetMode="External"/><Relationship Id="rId107" Type="http://schemas.openxmlformats.org/officeDocument/2006/relationships/hyperlink" Target="https://www.hrw.org/europe/central-asia/albania" TargetMode="External"/><Relationship Id="rId11" Type="http://schemas.openxmlformats.org/officeDocument/2006/relationships/endnotes" Target="endnotes.xml"/><Relationship Id="rId24" Type="http://schemas.openxmlformats.org/officeDocument/2006/relationships/hyperlink" Target="http://www.bailii.org/uk/cases/UKUT/IAC/2016/92.html" TargetMode="External"/><Relationship Id="rId32" Type="http://schemas.openxmlformats.org/officeDocument/2006/relationships/hyperlink" Target="http://www.bailii.org/uk/cases/UKUT/IAC/2016/92.html" TargetMode="External"/><Relationship Id="rId37" Type="http://schemas.openxmlformats.org/officeDocument/2006/relationships/hyperlink" Target="http://www.bailii.org/uk/cases/UKUT/IAC/2016/92.html" TargetMode="External"/><Relationship Id="rId40" Type="http://schemas.openxmlformats.org/officeDocument/2006/relationships/hyperlink" Target="https://www.gov.uk/government/publications/albania-country-policy-and-information-notes" TargetMode="External"/><Relationship Id="rId45" Type="http://schemas.openxmlformats.org/officeDocument/2006/relationships/hyperlink" Target="https://rm.coe.int/greta-2018-26-alb-rep-en/168097fa81" TargetMode="External"/><Relationship Id="rId53" Type="http://schemas.openxmlformats.org/officeDocument/2006/relationships/hyperlink" Target="https://rm.coe.int/greta-2018-26-alb-rep-en/168097fa81" TargetMode="External"/><Relationship Id="rId58" Type="http://schemas.openxmlformats.org/officeDocument/2006/relationships/hyperlink" Target="https://www.gov.uk/government/publications/albania-country-policy-and-information-notes" TargetMode="External"/><Relationship Id="rId66" Type="http://schemas.openxmlformats.org/officeDocument/2006/relationships/hyperlink" Target="https://www.britannica.com/place/Lake-Scutari" TargetMode="External"/><Relationship Id="rId74" Type="http://schemas.openxmlformats.org/officeDocument/2006/relationships/hyperlink" Target="https://www.britannica.com/place/Albania/Land" TargetMode="External"/><Relationship Id="rId79" Type="http://schemas.openxmlformats.org/officeDocument/2006/relationships/hyperlink" Target="https://ec.europa.eu/neighbourhood-enlargement/sites/near/files/20190529-albania-report.pdf" TargetMode="External"/><Relationship Id="rId87" Type="http://schemas.openxmlformats.org/officeDocument/2006/relationships/hyperlink" Target="https://www.legislationline.org/download/id/8235/file/Albania_CC_1995_am2017_en.pdf" TargetMode="External"/><Relationship Id="rId102" Type="http://schemas.openxmlformats.org/officeDocument/2006/relationships/hyperlink" Target="https://unitedkingdom.iom.int/sites/default/files/publication/albania_sle_report_final_1.pdf" TargetMode="External"/><Relationship Id="rId110" Type="http://schemas.openxmlformats.org/officeDocument/2006/relationships/hyperlink" Target="https://www.un.org.al/sites/default/files/GoA-UN-Progress%20Report%202018_1.pdf" TargetMode="External"/><Relationship Id="rId115"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gov.uk/government/publications/albania-country-policy-and-information-notes" TargetMode="External"/><Relationship Id="rId82" Type="http://schemas.openxmlformats.org/officeDocument/2006/relationships/hyperlink" Target="https://www.everyculture.com/A-Bo/Albania.html" TargetMode="External"/><Relationship Id="rId90" Type="http://schemas.openxmlformats.org/officeDocument/2006/relationships/hyperlink" Target="https://www.oecd.org/pisa/&#8204;publications/PISA2018_CN_ALB.pdf" TargetMode="External"/><Relationship Id="rId95" Type="http://schemas.openxmlformats.org/officeDocument/2006/relationships/hyperlink" Target="https://assets.publishing.service.gov.uk/&#8204;government/uploads/system/uploads/attachment_data/file/681071/Home_Office_FFM_Report_-_Albania.pdf" TargetMode="External"/><Relationship Id="rId19" Type="http://schemas.openxmlformats.org/officeDocument/2006/relationships/hyperlink" Target="https://www.ein.org.uk/sites/default/files/resource/dl-for-victims-of-modern-slavery-v2.pdf" TargetMode="External"/><Relationship Id="rId14" Type="http://schemas.openxmlformats.org/officeDocument/2006/relationships/hyperlink" Target="mailto:cipu@homeoffice.gov.uk"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www.bailii.org/uk/cases/UKUT/IAC/2019/351.html" TargetMode="External"/><Relationship Id="rId30" Type="http://schemas.openxmlformats.org/officeDocument/2006/relationships/hyperlink" Target="http://www.bailii.org/uk/cases/UKUT/IAC/2016/92.html" TargetMode="External"/><Relationship Id="rId35" Type="http://schemas.openxmlformats.org/officeDocument/2006/relationships/hyperlink" Target="https://www.gov.uk/government/publications/albania-country-policy-and-information-notes" TargetMode="External"/><Relationship Id="rId43" Type="http://schemas.openxmlformats.org/officeDocument/2006/relationships/hyperlink" Target="https://rm.coe.int/greta-2018-26-alb-rep-en/168097fa81" TargetMode="External"/><Relationship Id="rId48" Type="http://schemas.openxmlformats.org/officeDocument/2006/relationships/hyperlink" Target="https://rm.coe.int/greta-2018-26-alb-rep-en/168097fa81" TargetMode="External"/><Relationship Id="rId56" Type="http://schemas.openxmlformats.org/officeDocument/2006/relationships/hyperlink" Target="http://www.tjetervizion.org/index.php?faqe=details&amp;id=52&amp;cid=2" TargetMode="External"/><Relationship Id="rId64" Type="http://schemas.openxmlformats.org/officeDocument/2006/relationships/hyperlink" Target="https://www.britannica.com/place/Mount-Korab" TargetMode="External"/><Relationship Id="rId69" Type="http://schemas.openxmlformats.org/officeDocument/2006/relationships/image" Target="media/image1.jpeg"/><Relationship Id="rId77" Type="http://schemas.openxmlformats.org/officeDocument/2006/relationships/hyperlink" Target="https://www.eurofound.europa.eu/country/albania" TargetMode="External"/><Relationship Id="rId100" Type="http://schemas.openxmlformats.org/officeDocument/2006/relationships/hyperlink" Target="https://www.state.gov/wp-content/uploads&#8204;/2019/06/2019-Trafficking-in-Persons-Report.pdf" TargetMode="External"/><Relationship Id="rId105" Type="http://schemas.openxmlformats.org/officeDocument/2006/relationships/hyperlink" Target="https://exit.al/en/2020/04/24/comment-the-untold-stories-of-albanias-human-trafficking-survivors/" TargetMode="External"/><Relationship Id="rId113" Type="http://schemas.openxmlformats.org/officeDocument/2006/relationships/header" Target="header1.xml"/><Relationship Id="rId118"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rm.coe.int/greta-2018-26-alb-rep-en/168097fa81" TargetMode="External"/><Relationship Id="rId72" Type="http://schemas.openxmlformats.org/officeDocument/2006/relationships/hyperlink" Target="http://differentandequal.org/en/rreth-nesh/" TargetMode="External"/><Relationship Id="rId80" Type="http://schemas.openxmlformats.org/officeDocument/2006/relationships/hyperlink" Target="https://eacea.ec.europa.eu/national-policies/eurydice/sites/eurydice/files/compulsory_education_in_europe_2019_20.pdf" TargetMode="External"/><Relationship Id="rId85" Type="http://schemas.openxmlformats.org/officeDocument/2006/relationships/hyperlink" Target="https://albania.iom.int/sites/default/files/&#8204;publication/THE%20NATIONAL%20STRATEGY.pdf" TargetMode="External"/><Relationship Id="rId93" Type="http://schemas.openxmlformats.org/officeDocument/2006/relationships/hyperlink" Target="http://www.&#8204;tjetervizion.org/index.php?faqe=details&amp;id=52&amp;cid=2" TargetMode="External"/><Relationship Id="rId98" Type="http://schemas.openxmlformats.org/officeDocument/2006/relationships/hyperlink" Target="https://www.cia.gov/library&#8204;/publications/the-world-factbook/geos/al.html" TargetMode="Externa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www.bailii.org/uk/cases/UKUT/IAC/2016/92.html"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s://www.gov.uk/government/publications/albania-country-policy-and-information-notes" TargetMode="External"/><Relationship Id="rId59" Type="http://schemas.openxmlformats.org/officeDocument/2006/relationships/hyperlink" Target="https://www.gov.uk/government/publications/albania-country-policy-and-information-notes" TargetMode="External"/><Relationship Id="rId67" Type="http://schemas.openxmlformats.org/officeDocument/2006/relationships/hyperlink" Target="https://www.britannica.com/place/Lake-Ohrid" TargetMode="External"/><Relationship Id="rId103" Type="http://schemas.openxmlformats.org/officeDocument/2006/relationships/hyperlink" Target="https://www.amnesty.org/en/countries/&#8204;europe-and-central-asia/albania/report-albania/" TargetMode="External"/><Relationship Id="rId108" Type="http://schemas.openxmlformats.org/officeDocument/2006/relationships/hyperlink" Target="https://www.albaniahope.com/uncategorized/the-lack-of-sheltering-and-alternative-support-for-victims-of-violence-and-human-trafficking/" TargetMode="External"/><Relationship Id="rId116" Type="http://schemas.openxmlformats.org/officeDocument/2006/relationships/footer" Target="footer2.xm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s://horizon.fcos.gsi.gov.uk/file-wrapper/discretionary-leave-victims-modern-slavery" TargetMode="External"/><Relationship Id="rId54" Type="http://schemas.openxmlformats.org/officeDocument/2006/relationships/hyperlink" Target="https://www.gov.uk/government/publications/albania-country-policy-and-information-notes" TargetMode="External"/><Relationship Id="rId62" Type="http://schemas.openxmlformats.org/officeDocument/2006/relationships/hyperlink" Target="https://www.gov.uk/government/publications/albania-country-policy-and-information-notes" TargetMode="External"/><Relationship Id="rId70" Type="http://schemas.openxmlformats.org/officeDocument/2006/relationships/hyperlink" Target="https://www.bbc.co.uk/news/uk-40439802" TargetMode="External"/><Relationship Id="rId75" Type="http://schemas.openxmlformats.org/officeDocument/2006/relationships/hyperlink" Target="https://www.britannica.com/place/Albania/Land" TargetMode="External"/><Relationship Id="rId83" Type="http://schemas.openxmlformats.org/officeDocument/2006/relationships/hyperlink" Target="https://www.ecoi.net/en/file/local/&#8204;2026208/RAP_Cha_ALB_11_2020.pdf.pdf" TargetMode="External"/><Relationship Id="rId88" Type="http://schemas.openxmlformats.org/officeDocument/2006/relationships/hyperlink" Target="https://albania.iom.int/sites/&#8204;default/files/publication/32.%20National%20Coalition%20of%20Anti-Traficking%20Shelters%20in%20Albania.pdf" TargetMode="External"/><Relationship Id="rId91" Type="http://schemas.openxmlformats.org/officeDocument/2006/relationships/hyperlink" Target="https://news.sky.com/story/sophisticated-albanian-gangs-linked-to-people-trafficking-surge-in-uk-11555887" TargetMode="External"/><Relationship Id="rId96" Type="http://schemas.openxmlformats.org/officeDocument/2006/relationships/hyperlink" Target="https://www.ecoi.net/en/file/local/1399380/1930_1494418572_g1700962.pdf" TargetMode="External"/><Relationship Id="rId111" Type="http://schemas.openxmlformats.org/officeDocument/2006/relationships/hyperlink" Target="https://undocs.org/en/CMW/C/ALB/CO/2"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independent-advisory-group-on-country-information-iagci"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www.bailii.org/uk/cases/UKUT/IAC/2016/92.html" TargetMode="External"/><Relationship Id="rId49" Type="http://schemas.openxmlformats.org/officeDocument/2006/relationships/hyperlink" Target="https://rm.coe.int/greta-2018-26-alb-rep-en/168097fa81" TargetMode="External"/><Relationship Id="rId57" Type="http://schemas.openxmlformats.org/officeDocument/2006/relationships/hyperlink" Target="http://differentandequal.org/en/fotonovela-kjo-ishte-historia/" TargetMode="External"/><Relationship Id="rId106" Type="http://schemas.openxmlformats.org/officeDocument/2006/relationships/hyperlink" Target="https://freedomhouse.org/country/albania" TargetMode="Externa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publications.parliament.uk/pa/ld199900/ldjudgmt/jd000706/horv-1.htm" TargetMode="External"/><Relationship Id="rId44" Type="http://schemas.openxmlformats.org/officeDocument/2006/relationships/hyperlink" Target="https://www.gov.uk/government/publications/albania-country-policy-and-information-notes" TargetMode="External"/><Relationship Id="rId52" Type="http://schemas.openxmlformats.org/officeDocument/2006/relationships/hyperlink" Target="https://rm.coe.int/greta-2018-26-alb-rep-en/168097fa81" TargetMode="External"/><Relationship Id="rId60" Type="http://schemas.openxmlformats.org/officeDocument/2006/relationships/hyperlink" Target="https://www.gov.uk/government/publications/albania-country-policy-and-information-notes" TargetMode="External"/><Relationship Id="rId65" Type="http://schemas.openxmlformats.org/officeDocument/2006/relationships/hyperlink" Target="https://www.britannica.com/place/Drin" TargetMode="External"/><Relationship Id="rId73" Type="http://schemas.openxmlformats.org/officeDocument/2006/relationships/hyperlink" Target="http://differentandequal.org/en/" TargetMode="External"/><Relationship Id="rId78" Type="http://schemas.openxmlformats.org/officeDocument/2006/relationships/hyperlink" Target="https://ec.europa.eu/neighbourhood-enlargement/sites/near/files/update-on-the-republic-of-albania.pdf" TargetMode="External"/><Relationship Id="rId81" Type="http://schemas.openxmlformats.org/officeDocument/2006/relationships/hyperlink" Target="https://www.everyculture.com/A-Bo/Albania.html" TargetMode="External"/><Relationship Id="rId86" Type="http://schemas.openxmlformats.org/officeDocument/2006/relationships/hyperlink" Target="https://rm.coe.int/168065bf87" TargetMode="External"/><Relationship Id="rId94" Type="http://schemas.openxmlformats.org/officeDocument/2006/relationships/hyperlink" Target="https://tradingeconomics.com/albania/minimum-wages" TargetMode="External"/><Relationship Id="rId99" Type="http://schemas.openxmlformats.org/officeDocument/2006/relationships/hyperlink" Target="https://www.dol.gov/agencies/&#8204;ilab/resources/reports/child-labor/albania" TargetMode="External"/><Relationship Id="rId101" Type="http://schemas.openxmlformats.org/officeDocument/2006/relationships/hyperlink" Target="https://www.ssa.gov/policy/&#8204;docs/progdesc/ssptw/2016-2017/europe/albania.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oi-training.net/content/" TargetMode="External"/><Relationship Id="rId18" Type="http://schemas.openxmlformats.org/officeDocument/2006/relationships/hyperlink" Target="https://www.gov.uk/search?q=modern+slavery+competent+authority+guidance" TargetMode="External"/><Relationship Id="rId39" Type="http://schemas.openxmlformats.org/officeDocument/2006/relationships/hyperlink" Target="https://www.gov.uk/government/publications/albania-country-policy-and-information-notes" TargetMode="External"/><Relationship Id="rId109" Type="http://schemas.openxmlformats.org/officeDocument/2006/relationships/hyperlink" Target="https://theowp.org/reports/albanias-dark-secret-human-trafficking/" TargetMode="External"/><Relationship Id="rId34" Type="http://schemas.openxmlformats.org/officeDocument/2006/relationships/hyperlink" Target="https://www.gov.uk/government/publications/albania-country-policy-and-information-notes" TargetMode="External"/><Relationship Id="rId50" Type="http://schemas.openxmlformats.org/officeDocument/2006/relationships/hyperlink" Target="https://rm.coe.int/greta-2018-26-alb-rep-en/168097fa81" TargetMode="External"/><Relationship Id="rId55" Type="http://schemas.openxmlformats.org/officeDocument/2006/relationships/hyperlink" Target="https://rm.coe.int/greta-2018-26-alb-rep-en/168097fa81" TargetMode="External"/><Relationship Id="rId76" Type="http://schemas.openxmlformats.org/officeDocument/2006/relationships/hyperlink" Target="https://euobserver.com/investigations/131964" TargetMode="External"/><Relationship Id="rId97" Type="http://schemas.openxmlformats.org/officeDocument/2006/relationships/hyperlink" Target="http://www.hdr.undp.org/en/countries/profiles/ALB" TargetMode="External"/><Relationship Id="rId104" Type="http://schemas.openxmlformats.org/officeDocument/2006/relationships/hyperlink" Target="https://www.ecoi.net/&#8204;en/file/local/2027363/Rapport.ALB.EN.pdf.pdf" TargetMode="External"/><Relationship Id="rId120"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rm.coe.int/greta-2018-26-alb-rep-en/168097fa81" TargetMode="External"/><Relationship Id="rId92" Type="http://schemas.openxmlformats.org/officeDocument/2006/relationships/hyperlink" Target="https://www.theguardian.com/cities/2018/oct/29/tirana-2030-albania-capital-plan-erion-veliaj" TargetMode="External"/><Relationship Id="rId2" Type="http://schemas.openxmlformats.org/officeDocument/2006/relationships/customXml" Target="../customXml/item2.xml"/><Relationship Id="rId29" Type="http://schemas.openxmlformats.org/officeDocument/2006/relationships/hyperlink" Target="https://www.gov.uk/government/publications/albania-country-policy-and-information-notes"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assets.publishing.service.gov.uk/government/uploads/system/uploads/attachment_data/file/681071/Home_Office_FFM_Report_-_Albania.pdf" TargetMode="External"/><Relationship Id="rId21" Type="http://schemas.openxmlformats.org/officeDocument/2006/relationships/hyperlink" Target="https://rm.coe.int/greta-2018-26-alb-rep-en/168097fa81" TargetMode="External"/><Relationship Id="rId42" Type="http://schemas.openxmlformats.org/officeDocument/2006/relationships/hyperlink" Target="https://www.state.gov/wp-content/uploads/2019/06/2019-Trafficking-in-Persons-Report.pdf" TargetMode="External"/><Relationship Id="rId63" Type="http://schemas.openxmlformats.org/officeDocument/2006/relationships/hyperlink" Target="https://rm.coe.int/greta-2018-26-alb-rep-en/168097fa81" TargetMode="External"/><Relationship Id="rId84" Type="http://schemas.openxmlformats.org/officeDocument/2006/relationships/hyperlink" Target="https://www.state.gov/wp-content/uploads/2019/06/2019-Trafficking-in-Persons-Report.pdf" TargetMode="External"/><Relationship Id="rId138" Type="http://schemas.openxmlformats.org/officeDocument/2006/relationships/hyperlink" Target="https://www.state.gov/wp-content/uploads/2019/06/2019-Trafficking-in-Persons-Report.pdf" TargetMode="External"/><Relationship Id="rId159" Type="http://schemas.openxmlformats.org/officeDocument/2006/relationships/hyperlink" Target="https://assets.publishing.service.gov.uk/government/uploads/system/uploads/attachment_data/file/681071/Home_Office_FFM_Report_-_Albania.pdf" TargetMode="External"/><Relationship Id="rId170" Type="http://schemas.openxmlformats.org/officeDocument/2006/relationships/hyperlink" Target="https://unitedkingdom.iom.int/sites/default/files/publication/albania_sle_report_final_1.pdf" TargetMode="External"/><Relationship Id="rId191" Type="http://schemas.openxmlformats.org/officeDocument/2006/relationships/hyperlink" Target="https://www.britannica.com/place/Albania/Land" TargetMode="External"/><Relationship Id="rId205" Type="http://schemas.openxmlformats.org/officeDocument/2006/relationships/hyperlink" Target="https://ec.europa.eu/neighbourhood-enlargement/sites/near/files/20190529-albania-report.pdf" TargetMode="External"/><Relationship Id="rId226" Type="http://schemas.openxmlformats.org/officeDocument/2006/relationships/hyperlink" Target="https://www.ecoi.net/en/file/local/2026208/RAP_Cha_ALB_11_2020.pdf.pdf" TargetMode="External"/><Relationship Id="rId107" Type="http://schemas.openxmlformats.org/officeDocument/2006/relationships/hyperlink" Target="https://albania.iom.int/sites/default/files/publication/32.%20National%20Coalition%20of%20Anti-Traficking%20Shelters%20in%20Albania.pdf" TargetMode="External"/><Relationship Id="rId11" Type="http://schemas.openxmlformats.org/officeDocument/2006/relationships/hyperlink" Target="https://unitedkingdom.iom.int/sites/default/files/publication/albania_sle_report_final_1.pdf" TargetMode="External"/><Relationship Id="rId32" Type="http://schemas.openxmlformats.org/officeDocument/2006/relationships/hyperlink" Target="https://www.state.gov/wp-content/uploads/2019/06/2019-Trafficking-in-Persons-Report.pdf" TargetMode="External"/><Relationship Id="rId53" Type="http://schemas.openxmlformats.org/officeDocument/2006/relationships/hyperlink" Target="https://www.state.gov/wp-content/uploads/2019/06/2019-Trafficking-in-Persons-Report.pdf" TargetMode="External"/><Relationship Id="rId74" Type="http://schemas.openxmlformats.org/officeDocument/2006/relationships/hyperlink" Target="https://rm.coe.int/greta-2018-26-alb-rep-en/168097fa81" TargetMode="External"/><Relationship Id="rId128" Type="http://schemas.openxmlformats.org/officeDocument/2006/relationships/hyperlink" Target="https://assets.publishing.service.gov.uk/government/uploads/system/uploads/attachment_data/file/681071/Home_Office_FFM_Report_-_Albania.pdf" TargetMode="External"/><Relationship Id="rId149" Type="http://schemas.openxmlformats.org/officeDocument/2006/relationships/hyperlink" Target="https://assets.publishing.service.gov.uk/government/uploads/system/uploads/attachment_data/file/681071/Home_Office_FFM_Report_-_Albania.pdf" TargetMode="External"/><Relationship Id="rId5" Type="http://schemas.openxmlformats.org/officeDocument/2006/relationships/hyperlink" Target="https://unitedkingdom.iom.int/sites/default/files/publication/albania_sle_report_final_1.pdf" TargetMode="External"/><Relationship Id="rId95" Type="http://schemas.openxmlformats.org/officeDocument/2006/relationships/hyperlink" Target="https://ec.europa.eu/neighbourhood-enlargement/sites/near/files/20190529-albania-report.pdf" TargetMode="External"/><Relationship Id="rId160" Type="http://schemas.openxmlformats.org/officeDocument/2006/relationships/hyperlink" Target="https://rm.coe.int/168065bf87" TargetMode="External"/><Relationship Id="rId181" Type="http://schemas.openxmlformats.org/officeDocument/2006/relationships/hyperlink" Target="https://assets.publishing.service.gov.uk/government/uploads/system/uploads/attachment_data/file/681071/Home_Office_FFM_Report_-_Albania.pdf" TargetMode="External"/><Relationship Id="rId216" Type="http://schemas.openxmlformats.org/officeDocument/2006/relationships/hyperlink" Target="https://ec.europa.eu/neighbourhood-enlargement/sites/near/files/20190529-albania-report.pdf" TargetMode="External"/><Relationship Id="rId237" Type="http://schemas.openxmlformats.org/officeDocument/2006/relationships/hyperlink" Target="https://www.genderindex.org/wp-content/uploads/files/datasheets/2019/AL.pdf" TargetMode="External"/><Relationship Id="rId22" Type="http://schemas.openxmlformats.org/officeDocument/2006/relationships/hyperlink" Target="https://www.state.gov/wp-content/uploads/2019/06/2019-Trafficking-in-Persons-Report.pdf" TargetMode="External"/><Relationship Id="rId43" Type="http://schemas.openxmlformats.org/officeDocument/2006/relationships/hyperlink" Target="https://assets.publishing.service.gov.uk/government/uploads/system/uploads/attachment_data/file/681071/Home_Office_FFM_Report_-_Albania.pdf" TargetMode="External"/><Relationship Id="rId64" Type="http://schemas.openxmlformats.org/officeDocument/2006/relationships/hyperlink" Target="https://www.state.gov/wp-content/uploads/2019/06/2019-Trafficking-in-Persons-Report.pdf" TargetMode="External"/><Relationship Id="rId118" Type="http://schemas.openxmlformats.org/officeDocument/2006/relationships/hyperlink" Target="https://www.state.gov/wp-content/uploads/2019/06/2019-Trafficking-in-Persons-Report.pdf" TargetMode="External"/><Relationship Id="rId139" Type="http://schemas.openxmlformats.org/officeDocument/2006/relationships/hyperlink" Target="https://www.state.gov/wp-content/uploads/2019/06/2019-Trafficking-in-Persons-Report.pdf" TargetMode="External"/><Relationship Id="rId85" Type="http://schemas.openxmlformats.org/officeDocument/2006/relationships/hyperlink" Target="https://rm.coe.int/greta-2018-26-alb-rep-en/168097fa81" TargetMode="External"/><Relationship Id="rId150" Type="http://schemas.openxmlformats.org/officeDocument/2006/relationships/hyperlink" Target="https://assets.publishing.service.gov.uk/government/uploads/system/uploads/attachment_data/file/681071/Home_Office_FFM_Report_-_Albania.pdf" TargetMode="External"/><Relationship Id="rId171" Type="http://schemas.openxmlformats.org/officeDocument/2006/relationships/hyperlink" Target="https://unitedkingdom.iom.int/sites/default/files/publication/albania_sle_report_final_1.pdf" TargetMode="External"/><Relationship Id="rId192" Type="http://schemas.openxmlformats.org/officeDocument/2006/relationships/hyperlink" Target="https://www.britannica.com/place/Albania/Land" TargetMode="External"/><Relationship Id="rId206" Type="http://schemas.openxmlformats.org/officeDocument/2006/relationships/hyperlink" Target="https://www.oecd.org/pisa/publications/PISA2018_CN_ALB.pdf" TargetMode="External"/><Relationship Id="rId227" Type="http://schemas.openxmlformats.org/officeDocument/2006/relationships/hyperlink" Target="https://www.ecoi.net/en/file/local/2026208/RAP_Cha_ALB_11_2020.pdf.pdf" TargetMode="External"/><Relationship Id="rId201" Type="http://schemas.openxmlformats.org/officeDocument/2006/relationships/hyperlink" Target="https://tradingeconomics.com/albania/minimum-wages" TargetMode="External"/><Relationship Id="rId222" Type="http://schemas.openxmlformats.org/officeDocument/2006/relationships/hyperlink" Target="http://www.hdr.undp.org/en/countries/profiles/ALB" TargetMode="External"/><Relationship Id="rId243" Type="http://schemas.openxmlformats.org/officeDocument/2006/relationships/hyperlink" Target="https://www.ssa.gov/policy/docs/progdesc/ssptw/2016-2017/europe/albania.html" TargetMode="External"/><Relationship Id="rId12" Type="http://schemas.openxmlformats.org/officeDocument/2006/relationships/hyperlink" Target="https://assets.publishing.service.gov.uk/government/uploads/system/uploads/attachment_data/file/681071/Home_Office_FFM_Report_-_Albania.pdf" TargetMode="External"/><Relationship Id="rId17" Type="http://schemas.openxmlformats.org/officeDocument/2006/relationships/hyperlink" Target="https://ec.europa.eu/neighbourhood-enlargement/sites/near/files/20190529-albania-report.pdf" TargetMode="External"/><Relationship Id="rId33" Type="http://schemas.openxmlformats.org/officeDocument/2006/relationships/hyperlink" Target="https://www.state.gov/wp-content/uploads/2019/06/2019-Trafficking-in-Persons-Report.pdf" TargetMode="External"/><Relationship Id="rId38" Type="http://schemas.openxmlformats.org/officeDocument/2006/relationships/hyperlink" Target="https://assets.publishing.service.gov.uk/government/uploads/system/uploads/attachment_data/file/681071/Home_Office_FFM_Report_-_Albania.pdf" TargetMode="External"/><Relationship Id="rId59" Type="http://schemas.openxmlformats.org/officeDocument/2006/relationships/hyperlink" Target="https://www.state.gov/wp-content/uploads/2019/06/2019-Trafficking-in-Persons-Report.pdf" TargetMode="External"/><Relationship Id="rId103" Type="http://schemas.openxmlformats.org/officeDocument/2006/relationships/hyperlink" Target="https://ec.europa.eu/neighbourhood-enlargement/sites/near/files/20190529-albania-report.pdf" TargetMode="External"/><Relationship Id="rId108" Type="http://schemas.openxmlformats.org/officeDocument/2006/relationships/hyperlink" Target="https://albania.iom.int/sites/default/files/publication/32.%20National%20Coalition%20of%20Anti-Traficking%20Shelters%20in%20Albania.pdf" TargetMode="External"/><Relationship Id="rId124" Type="http://schemas.openxmlformats.org/officeDocument/2006/relationships/hyperlink" Target="https://rm.coe.int/168065bf87" TargetMode="External"/><Relationship Id="rId129" Type="http://schemas.openxmlformats.org/officeDocument/2006/relationships/hyperlink" Target="https://assets.publishing.service.gov.uk/government/uploads/system/uploads/attachment_data/file/681071/Home_Office_FFM_Report_-_Albania.pdf" TargetMode="External"/><Relationship Id="rId54" Type="http://schemas.openxmlformats.org/officeDocument/2006/relationships/hyperlink" Target="https://www.state.gov/wp-content/uploads/2019/06/2019-Trafficking-in-Persons-Report.pdf" TargetMode="External"/><Relationship Id="rId70" Type="http://schemas.openxmlformats.org/officeDocument/2006/relationships/hyperlink" Target="https://unitedkingdom.iom.int/sites/default/files/publication/albania_sle_report_final_1.pdf" TargetMode="External"/><Relationship Id="rId75" Type="http://schemas.openxmlformats.org/officeDocument/2006/relationships/hyperlink" Target="https://www.state.gov/wp-content/uploads/2019/06/2019-Trafficking-in-Persons-Report.pdf" TargetMode="External"/><Relationship Id="rId91" Type="http://schemas.openxmlformats.org/officeDocument/2006/relationships/hyperlink" Target="https://rm.coe.int/greta-2018-26-alb-rep-en/168097fa81" TargetMode="External"/><Relationship Id="rId96" Type="http://schemas.openxmlformats.org/officeDocument/2006/relationships/hyperlink" Target="https://assets.publishing.service.gov.uk/government/uploads/system/uploads/attachment_data/file/681071/Home_Office_FFM_Report_-_Albania.pdf" TargetMode="External"/><Relationship Id="rId140" Type="http://schemas.openxmlformats.org/officeDocument/2006/relationships/hyperlink" Target="https://rm.coe.int/greta-2018-26-alb-rep-en/168097fa81" TargetMode="External"/><Relationship Id="rId145" Type="http://schemas.openxmlformats.org/officeDocument/2006/relationships/hyperlink" Target="http://www.ecoi.net/file_upload/1930_1494418572_g1700962.pdf" TargetMode="External"/><Relationship Id="rId161" Type="http://schemas.openxmlformats.org/officeDocument/2006/relationships/hyperlink" Target="https://unitedkingdom.iom.int/sites/default/files/publication/albania_sle_report_final_1.pdf" TargetMode="External"/><Relationship Id="rId166" Type="http://schemas.openxmlformats.org/officeDocument/2006/relationships/hyperlink" Target="https://rm.coe.int/greta-2018-26-alb-rep-en/168097fa81" TargetMode="External"/><Relationship Id="rId182" Type="http://schemas.openxmlformats.org/officeDocument/2006/relationships/hyperlink" Target="https://assets.publishing.service.gov.uk/government/uploads/system/uploads/attachment_data/file/681071/Home_Office_FFM_Report_-_Albania.pdf" TargetMode="External"/><Relationship Id="rId187" Type="http://schemas.openxmlformats.org/officeDocument/2006/relationships/hyperlink" Target="https://assets.publishing.service.gov.uk/government/uploads/system/uploads/attachment_data/file/681071/Home_Office_FFM_Report_-_Albania.pdf" TargetMode="External"/><Relationship Id="rId217" Type="http://schemas.openxmlformats.org/officeDocument/2006/relationships/hyperlink" Target="https://www.oecd.org/pisa/publications/PISA2018_CN_ALB.pdf" TargetMode="External"/><Relationship Id="rId1" Type="http://schemas.openxmlformats.org/officeDocument/2006/relationships/hyperlink" Target="https://ec.europa.eu/neighbourhood-enlargement/sites/near/files/20190529-albania-report.pdf" TargetMode="External"/><Relationship Id="rId6" Type="http://schemas.openxmlformats.org/officeDocument/2006/relationships/hyperlink" Target="https://www.state.gov/wp-content/uploads/2019/06/2019-Trafficking-in-Persons-Report.pdf" TargetMode="External"/><Relationship Id="rId212" Type="http://schemas.openxmlformats.org/officeDocument/2006/relationships/hyperlink" Target="https://ec.europa.eu/neighbourhood-enlargement/sites/near/files/20190529-albania-report.pdf" TargetMode="External"/><Relationship Id="rId233" Type="http://schemas.openxmlformats.org/officeDocument/2006/relationships/hyperlink" Target="https://www.genderindex.org/wp-content/uploads/files/datasheets/2019/AL.pdf" TargetMode="External"/><Relationship Id="rId238" Type="http://schemas.openxmlformats.org/officeDocument/2006/relationships/hyperlink" Target="http://www.hdr.undp.org/en/countries/profiles/ALB" TargetMode="External"/><Relationship Id="rId23" Type="http://schemas.openxmlformats.org/officeDocument/2006/relationships/hyperlink" Target="https://albania.iom.int/sites/default/files/publication/THE%20NATIONAL%20STRATEGY.pdf" TargetMode="External"/><Relationship Id="rId28" Type="http://schemas.openxmlformats.org/officeDocument/2006/relationships/hyperlink" Target="https://ec.europa.eu/neighbourhood-enlargement/sites/near/files/20190529-albania-report.pdf" TargetMode="External"/><Relationship Id="rId49" Type="http://schemas.openxmlformats.org/officeDocument/2006/relationships/hyperlink" Target="https://rm.coe.int/greta-2018-26-alb-rep-en/168097fa81" TargetMode="External"/><Relationship Id="rId114" Type="http://schemas.openxmlformats.org/officeDocument/2006/relationships/hyperlink" Target="https://www.state.gov/wp-content/uploads/2019/06/2019-Trafficking-in-Persons-Report.pdf" TargetMode="External"/><Relationship Id="rId119" Type="http://schemas.openxmlformats.org/officeDocument/2006/relationships/hyperlink" Target="https://assets.publishing.service.gov.uk/government/uploads/system/uploads/attachment_data/file/681071/Home_Office_FFM_Report_-_Albania.pdf" TargetMode="External"/><Relationship Id="rId44" Type="http://schemas.openxmlformats.org/officeDocument/2006/relationships/hyperlink" Target="https://rm.coe.int/greta-2018-26-alb-rep-en/168097fa81" TargetMode="External"/><Relationship Id="rId60" Type="http://schemas.openxmlformats.org/officeDocument/2006/relationships/hyperlink" Target="https://assets.publishing.service.gov.uk/government/uploads/system/uploads/attachment_data/file/681071/Home_Office_FFM_Report_-_Albania.pdf" TargetMode="External"/><Relationship Id="rId65" Type="http://schemas.openxmlformats.org/officeDocument/2006/relationships/hyperlink" Target="https://www.state.gov/wp-content/uploads/2019/06/2019-Trafficking-in-Persons-Report.pdf" TargetMode="External"/><Relationship Id="rId81" Type="http://schemas.openxmlformats.org/officeDocument/2006/relationships/hyperlink" Target="https://assets.publishing.service.gov.uk/government/uploads/system/uploads/attachment_data/file/681071/Home_Office_FFM_Report_-_Albania.pdf" TargetMode="External"/><Relationship Id="rId86" Type="http://schemas.openxmlformats.org/officeDocument/2006/relationships/hyperlink" Target="https://rm.coe.int/greta-2018-26-alb-rep-en/168097fa81" TargetMode="External"/><Relationship Id="rId130" Type="http://schemas.openxmlformats.org/officeDocument/2006/relationships/hyperlink" Target="http://differentandequal.org/en/rreth-nesh/" TargetMode="External"/><Relationship Id="rId135" Type="http://schemas.openxmlformats.org/officeDocument/2006/relationships/hyperlink" Target="http://www.tjetervizion.org/index.php?faqe=details&amp;id=52&amp;cid=2" TargetMode="External"/><Relationship Id="rId151" Type="http://schemas.openxmlformats.org/officeDocument/2006/relationships/hyperlink" Target="https://assets.publishing.service.gov.uk/government/uploads/system/uploads/attachment_data/file/681071/Home_Office_FFM_Report_-_Albania.pdf" TargetMode="External"/><Relationship Id="rId156" Type="http://schemas.openxmlformats.org/officeDocument/2006/relationships/hyperlink" Target="https://assets.publishing.service.gov.uk/government/uploads/system/uploads/attachment_data/file/681071/Home_Office_FFM_Report_-_Albania.pdf" TargetMode="External"/><Relationship Id="rId177" Type="http://schemas.openxmlformats.org/officeDocument/2006/relationships/hyperlink" Target="https://assets.publishing.service.gov.uk/government/uploads/system/uploads/attachment_data/file/681071/Home_Office_FFM_Report_-_Albania.pdf" TargetMode="External"/><Relationship Id="rId198" Type="http://schemas.openxmlformats.org/officeDocument/2006/relationships/hyperlink" Target="http://www.hdr.undp.org/en/countries/profiles/ALB" TargetMode="External"/><Relationship Id="rId172" Type="http://schemas.openxmlformats.org/officeDocument/2006/relationships/hyperlink" Target="https://assets.publishing.service.gov.uk/government/uploads/system/uploads/attachment_data/file/681071/Home_Office_FFM_Report_-_Albania.pdf" TargetMode="External"/><Relationship Id="rId193" Type="http://schemas.openxmlformats.org/officeDocument/2006/relationships/hyperlink" Target="https://www.cia.gov/library/publications/the-world-factbook/geos/al.html" TargetMode="External"/><Relationship Id="rId202" Type="http://schemas.openxmlformats.org/officeDocument/2006/relationships/hyperlink" Target="https://eacea.ec.europa.eu/national-policies/eurydice/sites/eurydice/files/compulsory_education_in_europe_2019_20.pdf" TargetMode="External"/><Relationship Id="rId207" Type="http://schemas.openxmlformats.org/officeDocument/2006/relationships/hyperlink" Target="https://www.oecd.org/pisa/publications/PISA2018_CN_ALB.pdf" TargetMode="External"/><Relationship Id="rId223" Type="http://schemas.openxmlformats.org/officeDocument/2006/relationships/hyperlink" Target="https://ec.europa.eu/neighbourhood-enlargement/sites/near/files/20190529-albania-report.pdf" TargetMode="External"/><Relationship Id="rId228" Type="http://schemas.openxmlformats.org/officeDocument/2006/relationships/hyperlink" Target="https://www.ecoi.net/en/file/local/2026208/RAP_Cha_ALB_11_2020.pdf.pdf" TargetMode="External"/><Relationship Id="rId244" Type="http://schemas.openxmlformats.org/officeDocument/2006/relationships/hyperlink" Target="https://www.ssa.gov/policy/docs/progdesc/ssptw/2016-2017/europe/albania.html" TargetMode="External"/><Relationship Id="rId13" Type="http://schemas.openxmlformats.org/officeDocument/2006/relationships/hyperlink" Target="https://news.sky.com/story/sophisticated-albanian-gangs-linked-to-people-trafficking-surge-in-uk-11555887" TargetMode="External"/><Relationship Id="rId18" Type="http://schemas.openxmlformats.org/officeDocument/2006/relationships/hyperlink" Target="https://ec.europa.eu/neighbourhood-enlargement/sites/near/files/20190529-albania-report.pdf" TargetMode="External"/><Relationship Id="rId39" Type="http://schemas.openxmlformats.org/officeDocument/2006/relationships/hyperlink" Target="https://ec.europa.eu/neighbourhood-enlargement/sites/near/files/20190529-albania-report.pdf" TargetMode="External"/><Relationship Id="rId109" Type="http://schemas.openxmlformats.org/officeDocument/2006/relationships/hyperlink" Target="https://assets.publishing.service.gov.uk/government/uploads/system/uploads/attachment_data/file/681071/Home_Office_FFM_Report_-_Albania.pdf" TargetMode="External"/><Relationship Id="rId34" Type="http://schemas.openxmlformats.org/officeDocument/2006/relationships/hyperlink" Target="https://rm.coe.int/greta-2018-26-alb-rep-en/168097fa81" TargetMode="External"/><Relationship Id="rId50" Type="http://schemas.openxmlformats.org/officeDocument/2006/relationships/hyperlink" Target="https://rm.coe.int/greta-2018-26-alb-rep-en/168097fa81" TargetMode="External"/><Relationship Id="rId55" Type="http://schemas.openxmlformats.org/officeDocument/2006/relationships/hyperlink" Target="https://assets.publishing.service.gov.uk/government/uploads/system/uploads/attachment_data/file/681071/Home_Office_FFM_Report_-_Albania.pdf" TargetMode="External"/><Relationship Id="rId76" Type="http://schemas.openxmlformats.org/officeDocument/2006/relationships/hyperlink" Target="https://rm.coe.int/greta-2018-26-alb-rep-en/168097fa81" TargetMode="External"/><Relationship Id="rId97" Type="http://schemas.openxmlformats.org/officeDocument/2006/relationships/hyperlink" Target="https://assets.publishing.service.gov.uk/government/uploads/system/uploads/attachment_data/file/681071/Home_Office_FFM_Report_-_Albania.pdf" TargetMode="External"/><Relationship Id="rId104" Type="http://schemas.openxmlformats.org/officeDocument/2006/relationships/hyperlink" Target="https://ukhomeoffice.sharepoint.com/sites/PROC975/SharedDocuments/Countries/Albania/CPINs/url" TargetMode="External"/><Relationship Id="rId120" Type="http://schemas.openxmlformats.org/officeDocument/2006/relationships/hyperlink" Target="https://assets.publishing.service.gov.uk/government/uploads/system/uploads/attachment_data/file/681071/Home_Office_FFM_Report_-_Albania.pdf" TargetMode="External"/><Relationship Id="rId125" Type="http://schemas.openxmlformats.org/officeDocument/2006/relationships/hyperlink" Target="https://assets.publishing.service.gov.uk/government/uploads/system/uploads/attachment_data/file/681071/Home_Office_FFM_Report_-_Albania.pdf" TargetMode="External"/><Relationship Id="rId141" Type="http://schemas.openxmlformats.org/officeDocument/2006/relationships/hyperlink" Target="https://assets.publishing.service.gov.uk/government/uploads/system/uploads/attachment_data/file/681071/Home_Office_FFM_Report_-_Albania.pdf" TargetMode="External"/><Relationship Id="rId146" Type="http://schemas.openxmlformats.org/officeDocument/2006/relationships/hyperlink" Target="https://assets.publishing.service.gov.uk/government/uploads/system/uploads/attachment_data/file/681071/Home_Office_FFM_Report_-_Albania.pdf" TargetMode="External"/><Relationship Id="rId167" Type="http://schemas.openxmlformats.org/officeDocument/2006/relationships/hyperlink" Target="https://assets.publishing.service.gov.uk/government/uploads/system/uploads/attachment_data/file/681071/Home_Office_FFM_Report_-_Albania.pdf" TargetMode="External"/><Relationship Id="rId188" Type="http://schemas.openxmlformats.org/officeDocument/2006/relationships/hyperlink" Target="https://assets.publishing.service.gov.uk/government/uploads/system/uploads/attachment_data/file/681071/Home_Office_FFM_Report_-_Albania.pdf" TargetMode="External"/><Relationship Id="rId7" Type="http://schemas.openxmlformats.org/officeDocument/2006/relationships/hyperlink" Target="https://rm.coe.int/greta-2018-26-alb-rep-en/168097fa81" TargetMode="External"/><Relationship Id="rId71" Type="http://schemas.openxmlformats.org/officeDocument/2006/relationships/hyperlink" Target="https://www.state.gov/wp-content/uploads/2019/06/2019-Trafficking-in-Persons-Report.pdf" TargetMode="External"/><Relationship Id="rId92" Type="http://schemas.openxmlformats.org/officeDocument/2006/relationships/hyperlink" Target="https://www.state.gov/wp-content/uploads/2019/06/2019-Trafficking-in-Persons-Report.pdf" TargetMode="External"/><Relationship Id="rId162" Type="http://schemas.openxmlformats.org/officeDocument/2006/relationships/hyperlink" Target="https://unitedkingdom.iom.int/sites/default/files/publication/albania_sle_report_final_1.pdf" TargetMode="External"/><Relationship Id="rId183" Type="http://schemas.openxmlformats.org/officeDocument/2006/relationships/hyperlink" Target="https://www.state.gov/wp-content/uploads/2019/06/2019-Trafficking-in-Persons-Report.pdf" TargetMode="External"/><Relationship Id="rId213" Type="http://schemas.openxmlformats.org/officeDocument/2006/relationships/hyperlink" Target="https://ec.europa.eu/neighbourhood-enlargement/sites/near/files/20190529-albania-report.pdf" TargetMode="External"/><Relationship Id="rId218" Type="http://schemas.openxmlformats.org/officeDocument/2006/relationships/hyperlink" Target="http://www.hdr.undp.org/en/countries/profiles/ALB" TargetMode="External"/><Relationship Id="rId234" Type="http://schemas.openxmlformats.org/officeDocument/2006/relationships/hyperlink" Target="https://ec.europa.eu/neighbourhood-enlargement/sites/near/files/20190529-albania-report.pdf" TargetMode="External"/><Relationship Id="rId239" Type="http://schemas.openxmlformats.org/officeDocument/2006/relationships/hyperlink" Target="https://ec.europa.eu/neighbourhood-enlargement/sites/near/files/20190529-albania-report.pdf" TargetMode="External"/><Relationship Id="rId2" Type="http://schemas.openxmlformats.org/officeDocument/2006/relationships/hyperlink" Target="https://www.state.gov/wp-content/uploads/2019/06/2019-Trafficking-in-Persons-Report.pdf" TargetMode="External"/><Relationship Id="rId29" Type="http://schemas.openxmlformats.org/officeDocument/2006/relationships/hyperlink" Target="https://www.ecoi.net/en/file/local/2007111/a_hrc_wg.6_33_alb_1_E.pdf" TargetMode="External"/><Relationship Id="rId24" Type="http://schemas.openxmlformats.org/officeDocument/2006/relationships/hyperlink" Target="https://assets.publishing.service.gov.uk/government/uploads/system/uploads/attachment_data/file/681071/Home_Office_FFM_Report_-_Albania.pdf" TargetMode="External"/><Relationship Id="rId40" Type="http://schemas.openxmlformats.org/officeDocument/2006/relationships/hyperlink" Target="https://ec.europa.eu/neighbourhood-enlargement/sites/near/files/20190529-albania-report.pdf" TargetMode="External"/><Relationship Id="rId45" Type="http://schemas.openxmlformats.org/officeDocument/2006/relationships/hyperlink" Target="https://www.state.gov/wp-content/uploads/2019/06/2019-Trafficking-in-Persons-Report.pdf" TargetMode="External"/><Relationship Id="rId66" Type="http://schemas.openxmlformats.org/officeDocument/2006/relationships/hyperlink" Target="https://www.state.gov/wp-content/uploads/2019/06/2019-Trafficking-in-Persons-Report.pdf" TargetMode="External"/><Relationship Id="rId87" Type="http://schemas.openxmlformats.org/officeDocument/2006/relationships/hyperlink" Target="https://rm.coe.int/greta-2018-26-alb-rep-en/168097fa81" TargetMode="External"/><Relationship Id="rId110" Type="http://schemas.openxmlformats.org/officeDocument/2006/relationships/hyperlink" Target="https://assets.publishing.service.gov.uk/government/uploads/system/uploads/attachment_data/file/681071/Home_Office_FFM_Report_-_Albania.pdf" TargetMode="External"/><Relationship Id="rId115" Type="http://schemas.openxmlformats.org/officeDocument/2006/relationships/hyperlink" Target="https://ec.europa.eu/neighbourhood-enlargement/sites/near/files/20190529-albania-report.pdf" TargetMode="External"/><Relationship Id="rId131" Type="http://schemas.openxmlformats.org/officeDocument/2006/relationships/hyperlink" Target="http://differentandequal.org/en/" TargetMode="External"/><Relationship Id="rId136" Type="http://schemas.openxmlformats.org/officeDocument/2006/relationships/hyperlink" Target="http://www.tjetervizion.org/index.php?faqe=details&amp;id=52&amp;cid=2" TargetMode="External"/><Relationship Id="rId157" Type="http://schemas.openxmlformats.org/officeDocument/2006/relationships/hyperlink" Target="https://assets.publishing.service.gov.uk/government/uploads/system/uploads/attachment_data/file/681071/Home_Office_FFM_Report_-_Albania.pdf" TargetMode="External"/><Relationship Id="rId178" Type="http://schemas.openxmlformats.org/officeDocument/2006/relationships/hyperlink" Target="https://assets.publishing.service.gov.uk/government/uploads/system/uploads/attachment_data/file/681071/Home_Office_FFM_Report_-_Albania.pdf" TargetMode="External"/><Relationship Id="rId61" Type="http://schemas.openxmlformats.org/officeDocument/2006/relationships/hyperlink" Target="https://rm.coe.int/greta-2018-26-alb-rep-en/168097fa81" TargetMode="External"/><Relationship Id="rId82" Type="http://schemas.openxmlformats.org/officeDocument/2006/relationships/hyperlink" Target="https://assets.publishing.service.gov.uk/government/uploads/system/uploads/attachment_data/file/681071/Home_Office_FFM_Report_-_Albania.pdf" TargetMode="External"/><Relationship Id="rId152" Type="http://schemas.openxmlformats.org/officeDocument/2006/relationships/hyperlink" Target="https://unitedkingdom.iom.int/sites/default/files/publication/albania_sle_report_final_1.pdf" TargetMode="External"/><Relationship Id="rId173" Type="http://schemas.openxmlformats.org/officeDocument/2006/relationships/hyperlink" Target="https://assets.publishing.service.gov.uk/government/uploads/system/uploads/attachment_data/file/681071/Home_Office_FFM_Report_-_Albania.pdf" TargetMode="External"/><Relationship Id="rId194" Type="http://schemas.openxmlformats.org/officeDocument/2006/relationships/hyperlink" Target="https://www.theguardian.com/cities/2018/oct/29/tirana-2030-albania-capital-plan-erion-veliaj" TargetMode="External"/><Relationship Id="rId199" Type="http://schemas.openxmlformats.org/officeDocument/2006/relationships/hyperlink" Target="http://www.hdr.undp.org/en/countries/profiles/ALB" TargetMode="External"/><Relationship Id="rId203" Type="http://schemas.openxmlformats.org/officeDocument/2006/relationships/hyperlink" Target="https://www.oecd.org/pisa/publications/PISA2018_CN_ALB.pdf" TargetMode="External"/><Relationship Id="rId208" Type="http://schemas.openxmlformats.org/officeDocument/2006/relationships/hyperlink" Target="https://www.oecd.org/pisa/publications/PISA2018_CN_ALB.pdf" TargetMode="External"/><Relationship Id="rId229" Type="http://schemas.openxmlformats.org/officeDocument/2006/relationships/hyperlink" Target="https://www.ecoi.net/en/file/local/2026208/RAP_Cha_ALB_11_2020.pdf.pdf" TargetMode="External"/><Relationship Id="rId19" Type="http://schemas.openxmlformats.org/officeDocument/2006/relationships/hyperlink" Target="https://assets.publishing.service.gov.uk/government/uploads/system/uploads/attachment_data/file/681071/Home_Office_FFM_Report_-_Albania.pdf" TargetMode="External"/><Relationship Id="rId224" Type="http://schemas.openxmlformats.org/officeDocument/2006/relationships/hyperlink" Target="http://www.hdr.undp.org/en/countries/profiles/ALB" TargetMode="External"/><Relationship Id="rId240" Type="http://schemas.openxmlformats.org/officeDocument/2006/relationships/hyperlink" Target="https://www.ssa.gov/policy/docs/progdesc/ssptw/2016-2017/europe/albania.html" TargetMode="External"/><Relationship Id="rId14" Type="http://schemas.openxmlformats.org/officeDocument/2006/relationships/hyperlink" Target="https://www.bbc.co.uk/news/uk-40439802" TargetMode="External"/><Relationship Id="rId30" Type="http://schemas.openxmlformats.org/officeDocument/2006/relationships/hyperlink" Target="https://www.legislationline.org/download/id/8235/file/Albania_CC_1995_am2017_en.pdf" TargetMode="External"/><Relationship Id="rId35" Type="http://schemas.openxmlformats.org/officeDocument/2006/relationships/hyperlink" Target="https://www.state.gov/wp-content/uploads/2019/06/2019-Trafficking-in-Persons-Report.pdf" TargetMode="External"/><Relationship Id="rId56" Type="http://schemas.openxmlformats.org/officeDocument/2006/relationships/hyperlink" Target="https://assets.publishing.service.gov.uk/government/uploads/system/uploads/attachment_data/file/681071/Home_Office_FFM_Report_-_Albania.pdf" TargetMode="External"/><Relationship Id="rId77" Type="http://schemas.openxmlformats.org/officeDocument/2006/relationships/hyperlink" Target="https://assets.publishing.service.gov.uk/government/uploads/system/uploads/attachment_data/file/681071/Home_Office_FFM_Report_-_Albania.pdf" TargetMode="External"/><Relationship Id="rId100" Type="http://schemas.openxmlformats.org/officeDocument/2006/relationships/hyperlink" Target="https://unitedkingdom.iom.int/sites/default/files/publication/albania_sle_report_final_1.pdf" TargetMode="External"/><Relationship Id="rId105" Type="http://schemas.openxmlformats.org/officeDocument/2006/relationships/hyperlink" Target="https://albania.iom.int/sites/default/files/publication/32.%20National%20Coalition%20of%20Anti-Traficking%20Shelters%20in%20Albania.pdf" TargetMode="External"/><Relationship Id="rId126" Type="http://schemas.openxmlformats.org/officeDocument/2006/relationships/hyperlink" Target="https://assets.publishing.service.gov.uk/government/uploads/system/uploads/attachment_data/file/681071/Home_Office_FFM_Report_-_Albania.pdf" TargetMode="External"/><Relationship Id="rId147" Type="http://schemas.openxmlformats.org/officeDocument/2006/relationships/hyperlink" Target="https://www.state.gov/wp-content/uploads/2019/06/2019-Trafficking-in-Persons-Report.pdf" TargetMode="External"/><Relationship Id="rId168" Type="http://schemas.openxmlformats.org/officeDocument/2006/relationships/hyperlink" Target="https://www.state.gov/wp-content/uploads/2019/06/2019-Trafficking-in-Persons-Report.pdf" TargetMode="External"/><Relationship Id="rId8" Type="http://schemas.openxmlformats.org/officeDocument/2006/relationships/hyperlink" Target="https://unitedkingdom.iom.int/sites/default/files/publication/albania_sle_report_final_1.pdf" TargetMode="External"/><Relationship Id="rId51" Type="http://schemas.openxmlformats.org/officeDocument/2006/relationships/hyperlink" Target="https://rm.coe.int/greta-2018-26-alb-rep-en/168097fa81" TargetMode="External"/><Relationship Id="rId72" Type="http://schemas.openxmlformats.org/officeDocument/2006/relationships/hyperlink" Target="https://ec.europa.eu/neighbourhood-enlargement/sites/near/files/20190529-albania-report.pdf" TargetMode="External"/><Relationship Id="rId93" Type="http://schemas.openxmlformats.org/officeDocument/2006/relationships/hyperlink" Target="https://www.state.gov/wp-content/uploads/2019/06/2019-Trafficking-in-Persons-Report.pdf" TargetMode="External"/><Relationship Id="rId98" Type="http://schemas.openxmlformats.org/officeDocument/2006/relationships/hyperlink" Target="https://assets.publishing.service.gov.uk/government/uploads/system/uploads/attachment_data/file/681071/Home_Office_FFM_Report_-_Albania.pdf" TargetMode="External"/><Relationship Id="rId121" Type="http://schemas.openxmlformats.org/officeDocument/2006/relationships/hyperlink" Target="https://unitedkingdom.iom.int/sites/default/files/publication/albania_sle_report_final_1.pdf" TargetMode="External"/><Relationship Id="rId142" Type="http://schemas.openxmlformats.org/officeDocument/2006/relationships/hyperlink" Target="https://assets.publishing.service.gov.uk/government/uploads/system/uploads/attachment_data/file/681071/Home_Office_FFM_Report_-_Albania.pdf" TargetMode="External"/><Relationship Id="rId163" Type="http://schemas.openxmlformats.org/officeDocument/2006/relationships/hyperlink" Target="https://assets.publishing.service.gov.uk/government/uploads/system/uploads/attachment_data/file/681071/Home_Office_FFM_Report_-_Albania.pdf" TargetMode="External"/><Relationship Id="rId184" Type="http://schemas.openxmlformats.org/officeDocument/2006/relationships/hyperlink" Target="https://rm.coe.int/168065bf87" TargetMode="External"/><Relationship Id="rId189" Type="http://schemas.openxmlformats.org/officeDocument/2006/relationships/hyperlink" Target="https://www.state.gov/wp-content/uploads/2019/06/2019-Trafficking-in-Persons-Report.pdf" TargetMode="External"/><Relationship Id="rId219" Type="http://schemas.openxmlformats.org/officeDocument/2006/relationships/hyperlink" Target="https://ec.europa.eu/neighbourhood-enlargement/sites/near/files/20190529-albania-report.pdf" TargetMode="External"/><Relationship Id="rId3" Type="http://schemas.openxmlformats.org/officeDocument/2006/relationships/hyperlink" Target="https://rm.coe.int/greta-2018-26-alb-rep-en/168097fa81" TargetMode="External"/><Relationship Id="rId214" Type="http://schemas.openxmlformats.org/officeDocument/2006/relationships/hyperlink" Target="https://www.oecd.org/pisa/publications/PISA2018_CN_ALB.pdf" TargetMode="External"/><Relationship Id="rId230" Type="http://schemas.openxmlformats.org/officeDocument/2006/relationships/hyperlink" Target="https://www.genderindex.org/wp-content/uploads/files/datasheets/2019/AL.pdf" TargetMode="External"/><Relationship Id="rId235" Type="http://schemas.openxmlformats.org/officeDocument/2006/relationships/hyperlink" Target="http://www.hdr.undp.org/en/countries/profiles/ALB" TargetMode="External"/><Relationship Id="rId25" Type="http://schemas.openxmlformats.org/officeDocument/2006/relationships/hyperlink" Target="https://www.state.gov/wp-content/uploads/2019/06/2019-Trafficking-in-Persons-Report.pdf" TargetMode="External"/><Relationship Id="rId46" Type="http://schemas.openxmlformats.org/officeDocument/2006/relationships/hyperlink" Target="https://assets.publishing.service.gov.uk/government/uploads/system/uploads/attachment_data/file/681071/Home_Office_FFM_Report_-_Albania.pdf" TargetMode="External"/><Relationship Id="rId67" Type="http://schemas.openxmlformats.org/officeDocument/2006/relationships/hyperlink" Target="https://www.state.gov/wp-content/uploads/2019/06/2019-Trafficking-in-Persons-Report.pdf" TargetMode="External"/><Relationship Id="rId116" Type="http://schemas.openxmlformats.org/officeDocument/2006/relationships/hyperlink" Target="https://rm.coe.int/greta-2018-26-alb-rep-en/168097fa81" TargetMode="External"/><Relationship Id="rId137" Type="http://schemas.openxmlformats.org/officeDocument/2006/relationships/hyperlink" Target="https://www.state.gov/wp-content/uploads/2019/06/2019-Trafficking-in-Persons-Report.pdf" TargetMode="External"/><Relationship Id="rId158" Type="http://schemas.openxmlformats.org/officeDocument/2006/relationships/hyperlink" Target="https://assets.publishing.service.gov.uk/government/uploads/system/uploads/attachment_data/file/681071/Home_Office_FFM_Report_-_Albania.pdf" TargetMode="External"/><Relationship Id="rId20" Type="http://schemas.openxmlformats.org/officeDocument/2006/relationships/hyperlink" Target="https://unitedkingdom.iom.int/sites/default/files/publication/albania_sle_report_final_1.pdf" TargetMode="External"/><Relationship Id="rId41" Type="http://schemas.openxmlformats.org/officeDocument/2006/relationships/hyperlink" Target="https://ec.europa.eu/neighbourhood-enlargement/sites/near/files/update-on-the-republic-of-albania.pdf" TargetMode="External"/><Relationship Id="rId62" Type="http://schemas.openxmlformats.org/officeDocument/2006/relationships/hyperlink" Target="https://rm.coe.int/greta-2018-26-alb-rep-en/168097fa81" TargetMode="External"/><Relationship Id="rId83" Type="http://schemas.openxmlformats.org/officeDocument/2006/relationships/hyperlink" Target="https://www.state.gov/wp-content/uploads/2019/06/2019-Trafficking-in-Persons-Report.pdf" TargetMode="External"/><Relationship Id="rId88" Type="http://schemas.openxmlformats.org/officeDocument/2006/relationships/hyperlink" Target="https://assets.publishing.service.gov.uk/government/uploads/system/uploads/attachment_data/file/681071/Home_Office_FFM_Report_-_Albania.pdf" TargetMode="External"/><Relationship Id="rId111" Type="http://schemas.openxmlformats.org/officeDocument/2006/relationships/hyperlink" Target="https://assets.publishing.service.gov.uk/government/uploads/system/uploads/attachment_data/file/681071/Home_Office_FFM_Report_-_Albania.pdf" TargetMode="External"/><Relationship Id="rId132" Type="http://schemas.openxmlformats.org/officeDocument/2006/relationships/hyperlink" Target="https://assets.publishing.service.gov.uk/government/uploads/system/uploads/attachment_data/file/681071/Home_Office_FFM_Report_-_Albania.pdf" TargetMode="External"/><Relationship Id="rId153" Type="http://schemas.openxmlformats.org/officeDocument/2006/relationships/hyperlink" Target="https://assets.publishing.service.gov.uk/government/uploads/system/uploads/attachment_data/file/681071/Home_Office_FFM_Report_-_Albania.pdf" TargetMode="External"/><Relationship Id="rId174" Type="http://schemas.openxmlformats.org/officeDocument/2006/relationships/hyperlink" Target="https://assets.publishing.service.gov.uk/government/uploads/system/uploads/attachment_data/file/681071/Home_Office_FFM_Report_-_Albania.pdf" TargetMode="External"/><Relationship Id="rId179" Type="http://schemas.openxmlformats.org/officeDocument/2006/relationships/hyperlink" Target="https://assets.publishing.service.gov.uk/government/uploads/system/uploads/attachment_data/file/681071/Home_Office_FFM_Report_-_Albania.pdf" TargetMode="External"/><Relationship Id="rId195" Type="http://schemas.openxmlformats.org/officeDocument/2006/relationships/hyperlink" Target="https://www.everyculture.com/A-Bo/Albania.html" TargetMode="External"/><Relationship Id="rId209" Type="http://schemas.openxmlformats.org/officeDocument/2006/relationships/hyperlink" Target="https://www.oecd.org/pisa/publications/PISA2018_CN_ALB.pdf" TargetMode="External"/><Relationship Id="rId190" Type="http://schemas.openxmlformats.org/officeDocument/2006/relationships/hyperlink" Target="https://assets.publishing.service.gov.uk/government/uploads/system/uploads/attachment_data/file/681071/Home_Office_FFM_Report_-_Albania.pdf" TargetMode="External"/><Relationship Id="rId204" Type="http://schemas.openxmlformats.org/officeDocument/2006/relationships/hyperlink" Target="http://www.hdr.undp.org/en/countries/profiles/ALB" TargetMode="External"/><Relationship Id="rId220" Type="http://schemas.openxmlformats.org/officeDocument/2006/relationships/hyperlink" Target="https://ec.europa.eu/neighbourhood-enlargement/sites/near/files/20190529-albania-report.pdf" TargetMode="External"/><Relationship Id="rId225" Type="http://schemas.openxmlformats.org/officeDocument/2006/relationships/hyperlink" Target="https://www.ecoi.net/en/file/local/2026208/RAP_Cha_ALB_11_2020.pdf.pdf" TargetMode="External"/><Relationship Id="rId241" Type="http://schemas.openxmlformats.org/officeDocument/2006/relationships/hyperlink" Target="https://www.ssa.gov/policy/docs/progdesc/ssptw/2016-2017/europe/albania.html" TargetMode="External"/><Relationship Id="rId15" Type="http://schemas.openxmlformats.org/officeDocument/2006/relationships/hyperlink" Target="https://euobserver.com/investigations/131964" TargetMode="External"/><Relationship Id="rId36" Type="http://schemas.openxmlformats.org/officeDocument/2006/relationships/hyperlink" Target="https://ec.europa.eu/neighbourhood-enlargement/sites/near/files/20190529-albania-report.pdf" TargetMode="External"/><Relationship Id="rId57" Type="http://schemas.openxmlformats.org/officeDocument/2006/relationships/hyperlink" Target="https://unitedkingdom.iom.int/sites/default/files/publication/albania_sle_report_final_1.pdf" TargetMode="External"/><Relationship Id="rId106" Type="http://schemas.openxmlformats.org/officeDocument/2006/relationships/hyperlink" Target="https://albania.iom.int/sites/default/files/publication/32.%20National%20Coalition%20of%20Anti-Traficking%20Shelters%20in%20Albania.pdf" TargetMode="External"/><Relationship Id="rId127" Type="http://schemas.openxmlformats.org/officeDocument/2006/relationships/hyperlink" Target="https://assets.publishing.service.gov.uk/government/uploads/system/uploads/attachment_data/file/681071/Home_Office_FFM_Report_-_Albania.pdf" TargetMode="External"/><Relationship Id="rId10" Type="http://schemas.openxmlformats.org/officeDocument/2006/relationships/hyperlink" Target="https://unitedkingdom.iom.int/sites/default/files/publication/albania_sle_report_final_1.pdf" TargetMode="External"/><Relationship Id="rId31" Type="http://schemas.openxmlformats.org/officeDocument/2006/relationships/hyperlink" Target="https://www.legislationline.org/download/id/8235/file/Albania_CC_1995_am2017_en.pdf" TargetMode="External"/><Relationship Id="rId52" Type="http://schemas.openxmlformats.org/officeDocument/2006/relationships/hyperlink" Target="https://rm.coe.int/greta-2018-26-alb-rep-en/168097fa81" TargetMode="External"/><Relationship Id="rId73" Type="http://schemas.openxmlformats.org/officeDocument/2006/relationships/hyperlink" Target="https://www.dol.gov/agencies/ilab/resources/reports/child-labor/albania" TargetMode="External"/><Relationship Id="rId78" Type="http://schemas.openxmlformats.org/officeDocument/2006/relationships/hyperlink" Target="https://rm.coe.int/greta-2018-26-alb-rep-en/168097fa81" TargetMode="External"/><Relationship Id="rId94" Type="http://schemas.openxmlformats.org/officeDocument/2006/relationships/hyperlink" Target="https://rm.coe.int/greta-2018-26-alb-rep-en/168097fa81" TargetMode="External"/><Relationship Id="rId99" Type="http://schemas.openxmlformats.org/officeDocument/2006/relationships/hyperlink" Target="https://rm.coe.int/168065bf87" TargetMode="External"/><Relationship Id="rId101" Type="http://schemas.openxmlformats.org/officeDocument/2006/relationships/hyperlink" Target="https://assets.publishing.service.gov.uk/government/uploads/system/uploads/attachment_data/file/681071/Home_Office_FFM_Report_-_Albania.pdf" TargetMode="External"/><Relationship Id="rId122" Type="http://schemas.openxmlformats.org/officeDocument/2006/relationships/hyperlink" Target="https://unitedkingdom.iom.int/sites/default/files/publication/albania_sle_report_final_1.pdf" TargetMode="External"/><Relationship Id="rId143" Type="http://schemas.openxmlformats.org/officeDocument/2006/relationships/hyperlink" Target="https://assets.publishing.service.gov.uk/government/uploads/system/uploads/attachment_data/file/681071/Home_Office_FFM_Report_-_Albania.pdf" TargetMode="External"/><Relationship Id="rId148" Type="http://schemas.openxmlformats.org/officeDocument/2006/relationships/hyperlink" Target="https://rm.coe.int/168065bf87" TargetMode="External"/><Relationship Id="rId164" Type="http://schemas.openxmlformats.org/officeDocument/2006/relationships/hyperlink" Target="https://assets.publishing.service.gov.uk/government/uploads/system/uploads/attachment_data/file/681071/Home_Office_FFM_Report_-_Albania.pdf" TargetMode="External"/><Relationship Id="rId169" Type="http://schemas.openxmlformats.org/officeDocument/2006/relationships/hyperlink" Target="https://www.ecoi.net/en/file/local/2026208/RAP_Cha_ALB_11_2020.pdf.pdf" TargetMode="External"/><Relationship Id="rId185" Type="http://schemas.openxmlformats.org/officeDocument/2006/relationships/hyperlink" Target="https://assets.publishing.service.gov.uk/government/uploads/system/uploads/attachment_data/file/681071/Home_Office_FFM_Report_-_Albania.pdf" TargetMode="External"/><Relationship Id="rId4" Type="http://schemas.openxmlformats.org/officeDocument/2006/relationships/hyperlink" Target="https://assets.publishing.service.gov.uk/government/uploads/system/uploads/attachment_data/file/681071/Home_Office_FFM_Report_-_Albania.pdf" TargetMode="External"/><Relationship Id="rId9" Type="http://schemas.openxmlformats.org/officeDocument/2006/relationships/hyperlink" Target="https://unitedkingdom.iom.int/sites/default/files/publication/albania_sle_report_final_1.pdf" TargetMode="External"/><Relationship Id="rId180" Type="http://schemas.openxmlformats.org/officeDocument/2006/relationships/hyperlink" Target="https://assets.publishing.service.gov.uk/government/uploads/system/uploads/attachment_data/file/681071/Home_Office_FFM_Report_-_Albania.pdf" TargetMode="External"/><Relationship Id="rId210" Type="http://schemas.openxmlformats.org/officeDocument/2006/relationships/hyperlink" Target="http://www.hdr.undp.org/en/countries/profiles/ALB" TargetMode="External"/><Relationship Id="rId215" Type="http://schemas.openxmlformats.org/officeDocument/2006/relationships/hyperlink" Target="https://www.oecd.org/pisa/publications/PISA2018_CN_ALB.pdf" TargetMode="External"/><Relationship Id="rId236" Type="http://schemas.openxmlformats.org/officeDocument/2006/relationships/hyperlink" Target="http://www.hdr.undp.org/en/countries/profiles/ALB" TargetMode="External"/><Relationship Id="rId26" Type="http://schemas.openxmlformats.org/officeDocument/2006/relationships/hyperlink" Target="https://www.legislationline.org/download/id/8235/file/Albania_CC_1995_am2017_en.pdf" TargetMode="External"/><Relationship Id="rId231" Type="http://schemas.openxmlformats.org/officeDocument/2006/relationships/hyperlink" Target="https://www.eurofound.europa.eu/country/albania" TargetMode="External"/><Relationship Id="rId47" Type="http://schemas.openxmlformats.org/officeDocument/2006/relationships/hyperlink" Target="https://assets.publishing.service.gov.uk/government/uploads/system/uploads/attachment_data/file/681071/Home_Office_FFM_Report_-_Albania.pdf" TargetMode="External"/><Relationship Id="rId68" Type="http://schemas.openxmlformats.org/officeDocument/2006/relationships/hyperlink" Target="https://ec.europa.eu/neighbourhood-enlargement/sites/near/files/20190529-albania-report.pdf" TargetMode="External"/><Relationship Id="rId89" Type="http://schemas.openxmlformats.org/officeDocument/2006/relationships/hyperlink" Target="https://assets.publishing.service.gov.uk/government/uploads/system/uploads/attachment_data/file/681071/Home_Office_FFM_Report_-_Albania.pdf" TargetMode="External"/><Relationship Id="rId112" Type="http://schemas.openxmlformats.org/officeDocument/2006/relationships/hyperlink" Target="https://assets.publishing.service.gov.uk/government/uploads/system/uploads/attachment_data/file/681071/Home_Office_FFM_Report_-_Albania.pdf" TargetMode="External"/><Relationship Id="rId133" Type="http://schemas.openxmlformats.org/officeDocument/2006/relationships/hyperlink" Target="https://rm.coe.int/168065bf87" TargetMode="External"/><Relationship Id="rId154" Type="http://schemas.openxmlformats.org/officeDocument/2006/relationships/hyperlink" Target="https://unitedkingdom.iom.int/sites/default/files/publication/albania_sle_report_final_1.pdf" TargetMode="External"/><Relationship Id="rId175" Type="http://schemas.openxmlformats.org/officeDocument/2006/relationships/hyperlink" Target="https://assets.publishing.service.gov.uk/government/uploads/system/uploads/attachment_data/file/681071/Home_Office_FFM_Report_-_Albania.pdf" TargetMode="External"/><Relationship Id="rId196" Type="http://schemas.openxmlformats.org/officeDocument/2006/relationships/hyperlink" Target="https://www.everyculture.com/A-Bo/Albania.html" TargetMode="External"/><Relationship Id="rId200" Type="http://schemas.openxmlformats.org/officeDocument/2006/relationships/hyperlink" Target="https://ec.europa.eu/neighbourhood-enlargement/sites/near/files/20190529-albania-report.pdf" TargetMode="External"/><Relationship Id="rId16" Type="http://schemas.openxmlformats.org/officeDocument/2006/relationships/hyperlink" Target="https://albania.iom.int/sites/default/files/publication/THE%20NATIONAL%20STRATEGY.pdf" TargetMode="External"/><Relationship Id="rId221" Type="http://schemas.openxmlformats.org/officeDocument/2006/relationships/hyperlink" Target="https://ec.europa.eu/neighbourhood-enlargement/sites/near/files/20190529-albania-report.pdf" TargetMode="External"/><Relationship Id="rId242" Type="http://schemas.openxmlformats.org/officeDocument/2006/relationships/hyperlink" Target="http://www.hdr.undp.org/en/countries/profiles/ALB" TargetMode="External"/><Relationship Id="rId37" Type="http://schemas.openxmlformats.org/officeDocument/2006/relationships/hyperlink" Target="https://www.state.gov/wp-content/uploads/2019/06/2019-Trafficking-in-Persons-Report.pdf" TargetMode="External"/><Relationship Id="rId58" Type="http://schemas.openxmlformats.org/officeDocument/2006/relationships/hyperlink" Target="https://rm.coe.int/greta-2018-26-alb-rep-en/168097fa81" TargetMode="External"/><Relationship Id="rId79" Type="http://schemas.openxmlformats.org/officeDocument/2006/relationships/hyperlink" Target="https://www.dol.gov/agencies/ilab/resources/reports/child-labor/albania" TargetMode="External"/><Relationship Id="rId102" Type="http://schemas.openxmlformats.org/officeDocument/2006/relationships/hyperlink" Target="https://assets.publishing.service.gov.uk/government/uploads/system/uploads/attachment_data/file/681071/Home_Office_FFM_Report_-_Albania.pdf" TargetMode="External"/><Relationship Id="rId123" Type="http://schemas.openxmlformats.org/officeDocument/2006/relationships/hyperlink" Target="https://rm.coe.int/greta-2018-26-alb-rep-en/168097fa81" TargetMode="External"/><Relationship Id="rId144" Type="http://schemas.openxmlformats.org/officeDocument/2006/relationships/hyperlink" Target="https://www.state.gov/wp-content/uploads/2019/06/2019-Trafficking-in-Persons-Report.pdf" TargetMode="External"/><Relationship Id="rId90" Type="http://schemas.openxmlformats.org/officeDocument/2006/relationships/hyperlink" Target="https://ec.europa.eu/neighbourhood-enlargement/sites/near/files/20190529-albania-report.pdf" TargetMode="External"/><Relationship Id="rId165" Type="http://schemas.openxmlformats.org/officeDocument/2006/relationships/hyperlink" Target="https://www.state.gov/wp-content/uploads/2019/06/2019-Trafficking-in-Persons-Report.pdf" TargetMode="External"/><Relationship Id="rId186" Type="http://schemas.openxmlformats.org/officeDocument/2006/relationships/hyperlink" Target="https://assets.publishing.service.gov.uk/government/uploads/system/uploads/attachment_data/file/681071/Home_Office_FFM_Report_-_Albania.pdf" TargetMode="External"/><Relationship Id="rId211" Type="http://schemas.openxmlformats.org/officeDocument/2006/relationships/hyperlink" Target="https://www.oecd.org/pisa/publications/PISA2018_CN_ALB.pdf" TargetMode="External"/><Relationship Id="rId232" Type="http://schemas.openxmlformats.org/officeDocument/2006/relationships/hyperlink" Target="https://www.ecoi.net/en/file/local/2026208/RAP_Cha_ALB_11_2020.pdf.pdf" TargetMode="External"/><Relationship Id="rId27" Type="http://schemas.openxmlformats.org/officeDocument/2006/relationships/hyperlink" Target="https://rm.coe.int/greta-2018-26-alb-rep-en/168097fa81" TargetMode="External"/><Relationship Id="rId48" Type="http://schemas.openxmlformats.org/officeDocument/2006/relationships/hyperlink" Target="https://rm.coe.int/greta-2018-26-alb-rep-en/168097fa81" TargetMode="External"/><Relationship Id="rId69" Type="http://schemas.openxmlformats.org/officeDocument/2006/relationships/hyperlink" Target="https://ec.europa.eu/neighbourhood-enlargement/sites/near/files/20190529-albania-report.pdf" TargetMode="External"/><Relationship Id="rId113" Type="http://schemas.openxmlformats.org/officeDocument/2006/relationships/hyperlink" Target="https://rm.coe.int/168065bf87" TargetMode="External"/><Relationship Id="rId134" Type="http://schemas.openxmlformats.org/officeDocument/2006/relationships/hyperlink" Target="https://rm.coe.int/168065bf87" TargetMode="External"/><Relationship Id="rId80" Type="http://schemas.openxmlformats.org/officeDocument/2006/relationships/hyperlink" Target="https://assets.publishing.service.gov.uk/government/uploads/system/uploads/attachment_data/file/681071/Home_Office_FFM_Report_-_Albania.pdf" TargetMode="External"/><Relationship Id="rId155" Type="http://schemas.openxmlformats.org/officeDocument/2006/relationships/hyperlink" Target="https://ec.europa.eu/neighbourhood-enlargement/sites/near/files/20190529-albania-report.pdf" TargetMode="External"/><Relationship Id="rId176" Type="http://schemas.openxmlformats.org/officeDocument/2006/relationships/hyperlink" Target="https://assets.publishing.service.gov.uk/government/uploads/system/uploads/attachment_data/file/681071/Home_Office_FFM_Report_-_Albania.pdf" TargetMode="External"/><Relationship Id="rId197" Type="http://schemas.openxmlformats.org/officeDocument/2006/relationships/hyperlink" Target="https://www.everyculture.com/A-Bo/Albania.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1" ma:contentTypeDescription="Create a new document." ma:contentTypeScope="" ma:versionID="161725fd890deadc9c20aeb10fd6a20b">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6624fbcac2521e4eee86ab250c2ceb94"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8792F0D4-A816-44E0-A60C-C6FC7A339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7136B-BA48-4677-AE64-104190FFA4F0}">
  <ds:schemaRefs>
    <ds:schemaRef ds:uri="Microsoft.SharePoint.Taxonomy.ContentTypeSync"/>
  </ds:schemaRefs>
</ds:datastoreItem>
</file>

<file path=customXml/itemProps3.xml><?xml version="1.0" encoding="utf-8"?>
<ds:datastoreItem xmlns:ds="http://schemas.openxmlformats.org/officeDocument/2006/customXml" ds:itemID="{F117CAA7-1DD8-4E74-9039-90C8DDB681A3}">
  <ds:schemaRefs>
    <ds:schemaRef ds:uri="4e9417ab-6472-4075-af16-7dc6074df91e"/>
    <ds:schemaRef ds:uri="http://purl.org/dc/elements/1.1/"/>
    <ds:schemaRef ds:uri="http://schemas.microsoft.com/office/2006/metadata/properties"/>
    <ds:schemaRef ds:uri="e53deb5b-328f-428d-9c73-d307b6dc79c5"/>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ead7266-2d30-40ba-9b05-25eb0561d86a"/>
    <ds:schemaRef ds:uri="http://www.w3.org/XML/1998/namespace"/>
    <ds:schemaRef ds:uri="http://purl.org/dc/dcmitype/"/>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5.xml><?xml version="1.0" encoding="utf-8"?>
<ds:datastoreItem xmlns:ds="http://schemas.openxmlformats.org/officeDocument/2006/customXml" ds:itemID="{FA7319C8-AEB9-46EC-98BB-FA9170FA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1E566D4B</Template>
  <TotalTime>1</TotalTime>
  <Pages>80</Pages>
  <Words>30446</Words>
  <Characters>173546</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Albania - Trafficking - CPIN - v8.0 (March 2019)</vt:lpstr>
    </vt:vector>
  </TitlesOfParts>
  <Company>Home Office</Company>
  <LinksUpToDate>false</LinksUpToDate>
  <CharactersWithSpaces>203585</CharactersWithSpaces>
  <SharedDoc>false</SharedDoc>
  <HLinks>
    <vt:vector size="2178" baseType="variant">
      <vt:variant>
        <vt:i4>393244</vt:i4>
      </vt:variant>
      <vt:variant>
        <vt:i4>882</vt:i4>
      </vt:variant>
      <vt:variant>
        <vt:i4>0</vt:i4>
      </vt:variant>
      <vt:variant>
        <vt:i4>5</vt:i4>
      </vt:variant>
      <vt:variant>
        <vt:lpwstr/>
      </vt:variant>
      <vt:variant>
        <vt:lpwstr>contents</vt:lpwstr>
      </vt:variant>
      <vt:variant>
        <vt:i4>393244</vt:i4>
      </vt:variant>
      <vt:variant>
        <vt:i4>879</vt:i4>
      </vt:variant>
      <vt:variant>
        <vt:i4>0</vt:i4>
      </vt:variant>
      <vt:variant>
        <vt:i4>5</vt:i4>
      </vt:variant>
      <vt:variant>
        <vt:lpwstr/>
      </vt:variant>
      <vt:variant>
        <vt:lpwstr>contents</vt:lpwstr>
      </vt:variant>
      <vt:variant>
        <vt:i4>524309</vt:i4>
      </vt:variant>
      <vt:variant>
        <vt:i4>876</vt:i4>
      </vt:variant>
      <vt:variant>
        <vt:i4>0</vt:i4>
      </vt:variant>
      <vt:variant>
        <vt:i4>5</vt:i4>
      </vt:variant>
      <vt:variant>
        <vt:lpwstr>http://www.unodc.org/documents/data-and-analysis/glotip/Glotip16_Country_profile_WC_Europe.pdf</vt:lpwstr>
      </vt:variant>
      <vt:variant>
        <vt:lpwstr/>
      </vt:variant>
      <vt:variant>
        <vt:i4>786526</vt:i4>
      </vt:variant>
      <vt:variant>
        <vt:i4>873</vt:i4>
      </vt:variant>
      <vt:variant>
        <vt:i4>0</vt:i4>
      </vt:variant>
      <vt:variant>
        <vt:i4>5</vt:i4>
      </vt:variant>
      <vt:variant>
        <vt:lpwstr>https://www.rferl.org/a/1098829.html</vt:lpwstr>
      </vt:variant>
      <vt:variant>
        <vt:lpwstr/>
      </vt:variant>
      <vt:variant>
        <vt:i4>8257651</vt:i4>
      </vt:variant>
      <vt:variant>
        <vt:i4>870</vt:i4>
      </vt:variant>
      <vt:variant>
        <vt:i4>0</vt:i4>
      </vt:variant>
      <vt:variant>
        <vt:i4>5</vt:i4>
      </vt:variant>
      <vt:variant>
        <vt:lpwstr>http://www.osce.org/presence-in-albania</vt:lpwstr>
      </vt:variant>
      <vt:variant>
        <vt:lpwstr/>
      </vt:variant>
      <vt:variant>
        <vt:i4>1769567</vt:i4>
      </vt:variant>
      <vt:variant>
        <vt:i4>867</vt:i4>
      </vt:variant>
      <vt:variant>
        <vt:i4>0</vt:i4>
      </vt:variant>
      <vt:variant>
        <vt:i4>5</vt:i4>
      </vt:variant>
      <vt:variant>
        <vt:lpwstr>https://www.easo.europa.eu/sites/default/files/EASO COI Albania country focus final final 15 Nov.pdf</vt:lpwstr>
      </vt:variant>
      <vt:variant>
        <vt:lpwstr/>
      </vt:variant>
      <vt:variant>
        <vt:i4>3407935</vt:i4>
      </vt:variant>
      <vt:variant>
        <vt:i4>864</vt:i4>
      </vt:variant>
      <vt:variant>
        <vt:i4>0</vt:i4>
      </vt:variant>
      <vt:variant>
        <vt:i4>5</vt:i4>
      </vt:variant>
      <vt:variant>
        <vt:lpwstr>https://iwpr.net/global-voices/albania-breaking-cycle-prostitution</vt:lpwstr>
      </vt:variant>
      <vt:variant>
        <vt:lpwstr/>
      </vt:variant>
      <vt:variant>
        <vt:i4>655435</vt:i4>
      </vt:variant>
      <vt:variant>
        <vt:i4>861</vt:i4>
      </vt:variant>
      <vt:variant>
        <vt:i4>0</vt:i4>
      </vt:variant>
      <vt:variant>
        <vt:i4>5</vt:i4>
      </vt:variant>
      <vt:variant>
        <vt:lpwstr>http://www.ahc.org.al/wp-content/uploads/2017/04/Albanian_2016_Human-Rights-Report_AHC_ENG.pdf</vt:lpwstr>
      </vt:variant>
      <vt:variant>
        <vt:lpwstr/>
      </vt:variant>
      <vt:variant>
        <vt:i4>393244</vt:i4>
      </vt:variant>
      <vt:variant>
        <vt:i4>858</vt:i4>
      </vt:variant>
      <vt:variant>
        <vt:i4>0</vt:i4>
      </vt:variant>
      <vt:variant>
        <vt:i4>5</vt:i4>
      </vt:variant>
      <vt:variant>
        <vt:lpwstr/>
      </vt:variant>
      <vt:variant>
        <vt:lpwstr>contents</vt:lpwstr>
      </vt:variant>
      <vt:variant>
        <vt:i4>262214</vt:i4>
      </vt:variant>
      <vt:variant>
        <vt:i4>855</vt:i4>
      </vt:variant>
      <vt:variant>
        <vt:i4>0</vt:i4>
      </vt:variant>
      <vt:variant>
        <vt:i4>5</vt:i4>
      </vt:variant>
      <vt:variant>
        <vt:lpwstr>https://www.state.gov/j/tip/rls/tiprpt/countries/2017/271130.htm</vt:lpwstr>
      </vt:variant>
      <vt:variant>
        <vt:lpwstr/>
      </vt:variant>
      <vt:variant>
        <vt:i4>458763</vt:i4>
      </vt:variant>
      <vt:variant>
        <vt:i4>852</vt:i4>
      </vt:variant>
      <vt:variant>
        <vt:i4>0</vt:i4>
      </vt:variant>
      <vt:variant>
        <vt:i4>5</vt:i4>
      </vt:variant>
      <vt:variant>
        <vt:lpwstr>http://www.refworld.org/docid/5a0021771.html</vt:lpwstr>
      </vt:variant>
      <vt:variant>
        <vt:lpwstr/>
      </vt:variant>
      <vt:variant>
        <vt:i4>538247224</vt:i4>
      </vt:variant>
      <vt:variant>
        <vt:i4>849</vt:i4>
      </vt:variant>
      <vt:variant>
        <vt:i4>0</vt:i4>
      </vt:variant>
      <vt:variant>
        <vt:i4>5</vt:i4>
      </vt:variant>
      <vt:variant>
        <vt:lpwstr>https://www.ecoi.net/en/file/local/‌1399380/1930_1494418572_g1700962.pdf</vt:lpwstr>
      </vt:variant>
      <vt:variant>
        <vt:lpwstr/>
      </vt:variant>
      <vt:variant>
        <vt:i4>3670124</vt:i4>
      </vt:variant>
      <vt:variant>
        <vt:i4>846</vt:i4>
      </vt:variant>
      <vt:variant>
        <vt:i4>0</vt:i4>
      </vt:variant>
      <vt:variant>
        <vt:i4>5</vt:i4>
      </vt:variant>
      <vt:variant>
        <vt:lpwstr>https://www.theguardian.com/global-development/2018/jan/18/were-sex-traffickers-to-blame-for-unsolved-death-of-silvana-beqiraj-julie-bindel</vt:lpwstr>
      </vt:variant>
      <vt:variant>
        <vt:lpwstr/>
      </vt:variant>
      <vt:variant>
        <vt:i4>543031360</vt:i4>
      </vt:variant>
      <vt:variant>
        <vt:i4>843</vt:i4>
      </vt:variant>
      <vt:variant>
        <vt:i4>0</vt:i4>
      </vt:variant>
      <vt:variant>
        <vt:i4>5</vt:i4>
      </vt:variant>
      <vt:variant>
        <vt:lpwstr>http://albania.iom.int/‌publications/leaflets/11 - Leaflet_NCAT_KKSAT_ALB &amp; ENG.pdf</vt:lpwstr>
      </vt:variant>
      <vt:variant>
        <vt:lpwstr/>
      </vt:variant>
      <vt:variant>
        <vt:i4>540016649</vt:i4>
      </vt:variant>
      <vt:variant>
        <vt:i4>840</vt:i4>
      </vt:variant>
      <vt:variant>
        <vt:i4>0</vt:i4>
      </vt:variant>
      <vt:variant>
        <vt:i4>5</vt:i4>
      </vt:variant>
      <vt:variant>
        <vt:lpwstr>https://assets.publishing.service.gov.uk/‌government/uploads/system/uploads/attachment_data/file/681071/Home_Office_FFM_Report_-_Albania.pdf</vt:lpwstr>
      </vt:variant>
      <vt:variant>
        <vt:lpwstr/>
      </vt:variant>
      <vt:variant>
        <vt:i4>131145</vt:i4>
      </vt:variant>
      <vt:variant>
        <vt:i4>837</vt:i4>
      </vt:variant>
      <vt:variant>
        <vt:i4>0</vt:i4>
      </vt:variant>
      <vt:variant>
        <vt:i4>5</vt:i4>
      </vt:variant>
      <vt:variant>
        <vt:lpwstr>https://rm.coe.int/168065bf87</vt:lpwstr>
      </vt:variant>
      <vt:variant>
        <vt:lpwstr/>
      </vt:variant>
      <vt:variant>
        <vt:i4>393244</vt:i4>
      </vt:variant>
      <vt:variant>
        <vt:i4>834</vt:i4>
      </vt:variant>
      <vt:variant>
        <vt:i4>0</vt:i4>
      </vt:variant>
      <vt:variant>
        <vt:i4>5</vt:i4>
      </vt:variant>
      <vt:variant>
        <vt:lpwstr/>
      </vt:variant>
      <vt:variant>
        <vt:lpwstr>contents</vt:lpwstr>
      </vt:variant>
      <vt:variant>
        <vt:i4>3211355</vt:i4>
      </vt:variant>
      <vt:variant>
        <vt:i4>831</vt:i4>
      </vt:variant>
      <vt:variant>
        <vt:i4>0</vt:i4>
      </vt:variant>
      <vt:variant>
        <vt:i4>5</vt:i4>
      </vt:variant>
      <vt:variant>
        <vt:lpwstr/>
      </vt:variant>
      <vt:variant>
        <vt:lpwstr>_Country_information_1</vt:lpwstr>
      </vt:variant>
      <vt:variant>
        <vt:i4>393244</vt:i4>
      </vt:variant>
      <vt:variant>
        <vt:i4>828</vt:i4>
      </vt:variant>
      <vt:variant>
        <vt:i4>0</vt:i4>
      </vt:variant>
      <vt:variant>
        <vt:i4>5</vt:i4>
      </vt:variant>
      <vt:variant>
        <vt:lpwstr/>
      </vt:variant>
      <vt:variant>
        <vt:lpwstr>contents</vt:lpwstr>
      </vt:variant>
      <vt:variant>
        <vt:i4>393244</vt:i4>
      </vt:variant>
      <vt:variant>
        <vt:i4>825</vt:i4>
      </vt:variant>
      <vt:variant>
        <vt:i4>0</vt:i4>
      </vt:variant>
      <vt:variant>
        <vt:i4>5</vt:i4>
      </vt:variant>
      <vt:variant>
        <vt:lpwstr/>
      </vt:variant>
      <vt:variant>
        <vt:lpwstr>contents</vt:lpwstr>
      </vt:variant>
      <vt:variant>
        <vt:i4>6881312</vt:i4>
      </vt:variant>
      <vt:variant>
        <vt:i4>822</vt:i4>
      </vt:variant>
      <vt:variant>
        <vt:i4>0</vt:i4>
      </vt:variant>
      <vt:variant>
        <vt:i4>5</vt:i4>
      </vt:variant>
      <vt:variant>
        <vt:lpwstr>https://www.gov.uk/government/publications/albania-country-policy-and-information-notes</vt:lpwstr>
      </vt:variant>
      <vt:variant>
        <vt:lpwstr/>
      </vt:variant>
      <vt:variant>
        <vt:i4>393244</vt:i4>
      </vt:variant>
      <vt:variant>
        <vt:i4>819</vt:i4>
      </vt:variant>
      <vt:variant>
        <vt:i4>0</vt:i4>
      </vt:variant>
      <vt:variant>
        <vt:i4>5</vt:i4>
      </vt:variant>
      <vt:variant>
        <vt:lpwstr/>
      </vt:variant>
      <vt:variant>
        <vt:lpwstr>contents</vt:lpwstr>
      </vt:variant>
      <vt:variant>
        <vt:i4>393244</vt:i4>
      </vt:variant>
      <vt:variant>
        <vt:i4>816</vt:i4>
      </vt:variant>
      <vt:variant>
        <vt:i4>0</vt:i4>
      </vt:variant>
      <vt:variant>
        <vt:i4>5</vt:i4>
      </vt:variant>
      <vt:variant>
        <vt:lpwstr/>
      </vt:variant>
      <vt:variant>
        <vt:lpwstr>contents</vt:lpwstr>
      </vt:variant>
      <vt:variant>
        <vt:i4>393244</vt:i4>
      </vt:variant>
      <vt:variant>
        <vt:i4>813</vt:i4>
      </vt:variant>
      <vt:variant>
        <vt:i4>0</vt:i4>
      </vt:variant>
      <vt:variant>
        <vt:i4>5</vt:i4>
      </vt:variant>
      <vt:variant>
        <vt:lpwstr/>
      </vt:variant>
      <vt:variant>
        <vt:lpwstr>contents</vt:lpwstr>
      </vt:variant>
      <vt:variant>
        <vt:i4>393244</vt:i4>
      </vt:variant>
      <vt:variant>
        <vt:i4>810</vt:i4>
      </vt:variant>
      <vt:variant>
        <vt:i4>0</vt:i4>
      </vt:variant>
      <vt:variant>
        <vt:i4>5</vt:i4>
      </vt:variant>
      <vt:variant>
        <vt:lpwstr/>
      </vt:variant>
      <vt:variant>
        <vt:lpwstr>contents</vt:lpwstr>
      </vt:variant>
      <vt:variant>
        <vt:i4>393244</vt:i4>
      </vt:variant>
      <vt:variant>
        <vt:i4>807</vt:i4>
      </vt:variant>
      <vt:variant>
        <vt:i4>0</vt:i4>
      </vt:variant>
      <vt:variant>
        <vt:i4>5</vt:i4>
      </vt:variant>
      <vt:variant>
        <vt:lpwstr/>
      </vt:variant>
      <vt:variant>
        <vt:lpwstr>contents</vt:lpwstr>
      </vt:variant>
      <vt:variant>
        <vt:i4>6881312</vt:i4>
      </vt:variant>
      <vt:variant>
        <vt:i4>804</vt:i4>
      </vt:variant>
      <vt:variant>
        <vt:i4>0</vt:i4>
      </vt:variant>
      <vt:variant>
        <vt:i4>5</vt:i4>
      </vt:variant>
      <vt:variant>
        <vt:lpwstr>https://www.gov.uk/government/publications/albania-country-policy-and-information-notes</vt:lpwstr>
      </vt:variant>
      <vt:variant>
        <vt:lpwstr/>
      </vt:variant>
      <vt:variant>
        <vt:i4>393244</vt:i4>
      </vt:variant>
      <vt:variant>
        <vt:i4>801</vt:i4>
      </vt:variant>
      <vt:variant>
        <vt:i4>0</vt:i4>
      </vt:variant>
      <vt:variant>
        <vt:i4>5</vt:i4>
      </vt:variant>
      <vt:variant>
        <vt:lpwstr/>
      </vt:variant>
      <vt:variant>
        <vt:lpwstr>contents</vt:lpwstr>
      </vt:variant>
      <vt:variant>
        <vt:i4>3407930</vt:i4>
      </vt:variant>
      <vt:variant>
        <vt:i4>798</vt:i4>
      </vt:variant>
      <vt:variant>
        <vt:i4>0</vt:i4>
      </vt:variant>
      <vt:variant>
        <vt:i4>5</vt:i4>
      </vt:variant>
      <vt:variant>
        <vt:lpwstr>http://differentandequal.org/en/fotonovela-kjo-ishte-historia/</vt:lpwstr>
      </vt:variant>
      <vt:variant>
        <vt:lpwstr/>
      </vt:variant>
      <vt:variant>
        <vt:i4>393244</vt:i4>
      </vt:variant>
      <vt:variant>
        <vt:i4>795</vt:i4>
      </vt:variant>
      <vt:variant>
        <vt:i4>0</vt:i4>
      </vt:variant>
      <vt:variant>
        <vt:i4>5</vt:i4>
      </vt:variant>
      <vt:variant>
        <vt:lpwstr/>
      </vt:variant>
      <vt:variant>
        <vt:lpwstr>contents</vt:lpwstr>
      </vt:variant>
      <vt:variant>
        <vt:i4>393244</vt:i4>
      </vt:variant>
      <vt:variant>
        <vt:i4>792</vt:i4>
      </vt:variant>
      <vt:variant>
        <vt:i4>0</vt:i4>
      </vt:variant>
      <vt:variant>
        <vt:i4>5</vt:i4>
      </vt:variant>
      <vt:variant>
        <vt:lpwstr/>
      </vt:variant>
      <vt:variant>
        <vt:lpwstr>contents</vt:lpwstr>
      </vt:variant>
      <vt:variant>
        <vt:i4>393244</vt:i4>
      </vt:variant>
      <vt:variant>
        <vt:i4>789</vt:i4>
      </vt:variant>
      <vt:variant>
        <vt:i4>0</vt:i4>
      </vt:variant>
      <vt:variant>
        <vt:i4>5</vt:i4>
      </vt:variant>
      <vt:variant>
        <vt:lpwstr/>
      </vt:variant>
      <vt:variant>
        <vt:lpwstr>contents</vt:lpwstr>
      </vt:variant>
      <vt:variant>
        <vt:i4>393244</vt:i4>
      </vt:variant>
      <vt:variant>
        <vt:i4>786</vt:i4>
      </vt:variant>
      <vt:variant>
        <vt:i4>0</vt:i4>
      </vt:variant>
      <vt:variant>
        <vt:i4>5</vt:i4>
      </vt:variant>
      <vt:variant>
        <vt:lpwstr/>
      </vt:variant>
      <vt:variant>
        <vt:lpwstr>contents</vt:lpwstr>
      </vt:variant>
      <vt:variant>
        <vt:i4>393244</vt:i4>
      </vt:variant>
      <vt:variant>
        <vt:i4>783</vt:i4>
      </vt:variant>
      <vt:variant>
        <vt:i4>0</vt:i4>
      </vt:variant>
      <vt:variant>
        <vt:i4>5</vt:i4>
      </vt:variant>
      <vt:variant>
        <vt:lpwstr/>
      </vt:variant>
      <vt:variant>
        <vt:lpwstr>contents</vt:lpwstr>
      </vt:variant>
      <vt:variant>
        <vt:i4>393244</vt:i4>
      </vt:variant>
      <vt:variant>
        <vt:i4>780</vt:i4>
      </vt:variant>
      <vt:variant>
        <vt:i4>0</vt:i4>
      </vt:variant>
      <vt:variant>
        <vt:i4>5</vt:i4>
      </vt:variant>
      <vt:variant>
        <vt:lpwstr/>
      </vt:variant>
      <vt:variant>
        <vt:lpwstr>contents</vt:lpwstr>
      </vt:variant>
      <vt:variant>
        <vt:i4>393244</vt:i4>
      </vt:variant>
      <vt:variant>
        <vt:i4>777</vt:i4>
      </vt:variant>
      <vt:variant>
        <vt:i4>0</vt:i4>
      </vt:variant>
      <vt:variant>
        <vt:i4>5</vt:i4>
      </vt:variant>
      <vt:variant>
        <vt:lpwstr/>
      </vt:variant>
      <vt:variant>
        <vt:lpwstr>contents</vt:lpwstr>
      </vt:variant>
      <vt:variant>
        <vt:i4>393244</vt:i4>
      </vt:variant>
      <vt:variant>
        <vt:i4>774</vt:i4>
      </vt:variant>
      <vt:variant>
        <vt:i4>0</vt:i4>
      </vt:variant>
      <vt:variant>
        <vt:i4>5</vt:i4>
      </vt:variant>
      <vt:variant>
        <vt:lpwstr/>
      </vt:variant>
      <vt:variant>
        <vt:lpwstr>contents</vt:lpwstr>
      </vt:variant>
      <vt:variant>
        <vt:i4>393244</vt:i4>
      </vt:variant>
      <vt:variant>
        <vt:i4>771</vt:i4>
      </vt:variant>
      <vt:variant>
        <vt:i4>0</vt:i4>
      </vt:variant>
      <vt:variant>
        <vt:i4>5</vt:i4>
      </vt:variant>
      <vt:variant>
        <vt:lpwstr/>
      </vt:variant>
      <vt:variant>
        <vt:lpwstr>contents</vt:lpwstr>
      </vt:variant>
      <vt:variant>
        <vt:i4>393244</vt:i4>
      </vt:variant>
      <vt:variant>
        <vt:i4>768</vt:i4>
      </vt:variant>
      <vt:variant>
        <vt:i4>0</vt:i4>
      </vt:variant>
      <vt:variant>
        <vt:i4>5</vt:i4>
      </vt:variant>
      <vt:variant>
        <vt:lpwstr/>
      </vt:variant>
      <vt:variant>
        <vt:lpwstr>contents</vt:lpwstr>
      </vt:variant>
      <vt:variant>
        <vt:i4>393244</vt:i4>
      </vt:variant>
      <vt:variant>
        <vt:i4>765</vt:i4>
      </vt:variant>
      <vt:variant>
        <vt:i4>0</vt:i4>
      </vt:variant>
      <vt:variant>
        <vt:i4>5</vt:i4>
      </vt:variant>
      <vt:variant>
        <vt:lpwstr/>
      </vt:variant>
      <vt:variant>
        <vt:lpwstr>contents</vt:lpwstr>
      </vt:variant>
      <vt:variant>
        <vt:i4>393244</vt:i4>
      </vt:variant>
      <vt:variant>
        <vt:i4>762</vt:i4>
      </vt:variant>
      <vt:variant>
        <vt:i4>0</vt:i4>
      </vt:variant>
      <vt:variant>
        <vt:i4>5</vt:i4>
      </vt:variant>
      <vt:variant>
        <vt:lpwstr/>
      </vt:variant>
      <vt:variant>
        <vt:lpwstr>contents</vt:lpwstr>
      </vt:variant>
      <vt:variant>
        <vt:i4>393244</vt:i4>
      </vt:variant>
      <vt:variant>
        <vt:i4>759</vt:i4>
      </vt:variant>
      <vt:variant>
        <vt:i4>0</vt:i4>
      </vt:variant>
      <vt:variant>
        <vt:i4>5</vt:i4>
      </vt:variant>
      <vt:variant>
        <vt:lpwstr/>
      </vt:variant>
      <vt:variant>
        <vt:lpwstr>contents</vt:lpwstr>
      </vt:variant>
      <vt:variant>
        <vt:i4>393244</vt:i4>
      </vt:variant>
      <vt:variant>
        <vt:i4>756</vt:i4>
      </vt:variant>
      <vt:variant>
        <vt:i4>0</vt:i4>
      </vt:variant>
      <vt:variant>
        <vt:i4>5</vt:i4>
      </vt:variant>
      <vt:variant>
        <vt:lpwstr/>
      </vt:variant>
      <vt:variant>
        <vt:lpwstr>contents</vt:lpwstr>
      </vt:variant>
      <vt:variant>
        <vt:i4>393244</vt:i4>
      </vt:variant>
      <vt:variant>
        <vt:i4>753</vt:i4>
      </vt:variant>
      <vt:variant>
        <vt:i4>0</vt:i4>
      </vt:variant>
      <vt:variant>
        <vt:i4>5</vt:i4>
      </vt:variant>
      <vt:variant>
        <vt:lpwstr/>
      </vt:variant>
      <vt:variant>
        <vt:lpwstr>contents</vt:lpwstr>
      </vt:variant>
      <vt:variant>
        <vt:i4>393244</vt:i4>
      </vt:variant>
      <vt:variant>
        <vt:i4>750</vt:i4>
      </vt:variant>
      <vt:variant>
        <vt:i4>0</vt:i4>
      </vt:variant>
      <vt:variant>
        <vt:i4>5</vt:i4>
      </vt:variant>
      <vt:variant>
        <vt:lpwstr/>
      </vt:variant>
      <vt:variant>
        <vt:lpwstr>contents</vt:lpwstr>
      </vt:variant>
      <vt:variant>
        <vt:i4>393244</vt:i4>
      </vt:variant>
      <vt:variant>
        <vt:i4>747</vt:i4>
      </vt:variant>
      <vt:variant>
        <vt:i4>0</vt:i4>
      </vt:variant>
      <vt:variant>
        <vt:i4>5</vt:i4>
      </vt:variant>
      <vt:variant>
        <vt:lpwstr/>
      </vt:variant>
      <vt:variant>
        <vt:lpwstr>contents</vt:lpwstr>
      </vt:variant>
      <vt:variant>
        <vt:i4>393244</vt:i4>
      </vt:variant>
      <vt:variant>
        <vt:i4>744</vt:i4>
      </vt:variant>
      <vt:variant>
        <vt:i4>0</vt:i4>
      </vt:variant>
      <vt:variant>
        <vt:i4>5</vt:i4>
      </vt:variant>
      <vt:variant>
        <vt:lpwstr/>
      </vt:variant>
      <vt:variant>
        <vt:lpwstr>contents</vt:lpwstr>
      </vt:variant>
      <vt:variant>
        <vt:i4>393244</vt:i4>
      </vt:variant>
      <vt:variant>
        <vt:i4>741</vt:i4>
      </vt:variant>
      <vt:variant>
        <vt:i4>0</vt:i4>
      </vt:variant>
      <vt:variant>
        <vt:i4>5</vt:i4>
      </vt:variant>
      <vt:variant>
        <vt:lpwstr/>
      </vt:variant>
      <vt:variant>
        <vt:lpwstr>contents</vt:lpwstr>
      </vt:variant>
      <vt:variant>
        <vt:i4>393244</vt:i4>
      </vt:variant>
      <vt:variant>
        <vt:i4>738</vt:i4>
      </vt:variant>
      <vt:variant>
        <vt:i4>0</vt:i4>
      </vt:variant>
      <vt:variant>
        <vt:i4>5</vt:i4>
      </vt:variant>
      <vt:variant>
        <vt:lpwstr/>
      </vt:variant>
      <vt:variant>
        <vt:lpwstr>contents</vt:lpwstr>
      </vt:variant>
      <vt:variant>
        <vt:i4>5963823</vt:i4>
      </vt:variant>
      <vt:variant>
        <vt:i4>735</vt:i4>
      </vt:variant>
      <vt:variant>
        <vt:i4>0</vt:i4>
      </vt:variant>
      <vt:variant>
        <vt:i4>5</vt:i4>
      </vt:variant>
      <vt:variant>
        <vt:lpwstr>http://albania.iom.int/publications/leaflets/11 - Leaflet_NCAT_KKSAT_ALB &amp; ENG.pdf</vt:lpwstr>
      </vt:variant>
      <vt:variant>
        <vt:lpwstr/>
      </vt:variant>
      <vt:variant>
        <vt:i4>393244</vt:i4>
      </vt:variant>
      <vt:variant>
        <vt:i4>732</vt:i4>
      </vt:variant>
      <vt:variant>
        <vt:i4>0</vt:i4>
      </vt:variant>
      <vt:variant>
        <vt:i4>5</vt:i4>
      </vt:variant>
      <vt:variant>
        <vt:lpwstr/>
      </vt:variant>
      <vt:variant>
        <vt:lpwstr>contents</vt:lpwstr>
      </vt:variant>
      <vt:variant>
        <vt:i4>6881312</vt:i4>
      </vt:variant>
      <vt:variant>
        <vt:i4>729</vt:i4>
      </vt:variant>
      <vt:variant>
        <vt:i4>0</vt:i4>
      </vt:variant>
      <vt:variant>
        <vt:i4>5</vt:i4>
      </vt:variant>
      <vt:variant>
        <vt:lpwstr>https://www.gov.uk/government/publications/albania-country-policy-and-information-notes</vt:lpwstr>
      </vt:variant>
      <vt:variant>
        <vt:lpwstr/>
      </vt:variant>
      <vt:variant>
        <vt:i4>393244</vt:i4>
      </vt:variant>
      <vt:variant>
        <vt:i4>726</vt:i4>
      </vt:variant>
      <vt:variant>
        <vt:i4>0</vt:i4>
      </vt:variant>
      <vt:variant>
        <vt:i4>5</vt:i4>
      </vt:variant>
      <vt:variant>
        <vt:lpwstr/>
      </vt:variant>
      <vt:variant>
        <vt:lpwstr>contents</vt:lpwstr>
      </vt:variant>
      <vt:variant>
        <vt:i4>393244</vt:i4>
      </vt:variant>
      <vt:variant>
        <vt:i4>723</vt:i4>
      </vt:variant>
      <vt:variant>
        <vt:i4>0</vt:i4>
      </vt:variant>
      <vt:variant>
        <vt:i4>5</vt:i4>
      </vt:variant>
      <vt:variant>
        <vt:lpwstr/>
      </vt:variant>
      <vt:variant>
        <vt:lpwstr>contents</vt:lpwstr>
      </vt:variant>
      <vt:variant>
        <vt:i4>393244</vt:i4>
      </vt:variant>
      <vt:variant>
        <vt:i4>720</vt:i4>
      </vt:variant>
      <vt:variant>
        <vt:i4>0</vt:i4>
      </vt:variant>
      <vt:variant>
        <vt:i4>5</vt:i4>
      </vt:variant>
      <vt:variant>
        <vt:lpwstr/>
      </vt:variant>
      <vt:variant>
        <vt:lpwstr>contents</vt:lpwstr>
      </vt:variant>
      <vt:variant>
        <vt:i4>393244</vt:i4>
      </vt:variant>
      <vt:variant>
        <vt:i4>717</vt:i4>
      </vt:variant>
      <vt:variant>
        <vt:i4>0</vt:i4>
      </vt:variant>
      <vt:variant>
        <vt:i4>5</vt:i4>
      </vt:variant>
      <vt:variant>
        <vt:lpwstr/>
      </vt:variant>
      <vt:variant>
        <vt:lpwstr>contents</vt:lpwstr>
      </vt:variant>
      <vt:variant>
        <vt:i4>393244</vt:i4>
      </vt:variant>
      <vt:variant>
        <vt:i4>714</vt:i4>
      </vt:variant>
      <vt:variant>
        <vt:i4>0</vt:i4>
      </vt:variant>
      <vt:variant>
        <vt:i4>5</vt:i4>
      </vt:variant>
      <vt:variant>
        <vt:lpwstr/>
      </vt:variant>
      <vt:variant>
        <vt:lpwstr>contents</vt:lpwstr>
      </vt:variant>
      <vt:variant>
        <vt:i4>393244</vt:i4>
      </vt:variant>
      <vt:variant>
        <vt:i4>711</vt:i4>
      </vt:variant>
      <vt:variant>
        <vt:i4>0</vt:i4>
      </vt:variant>
      <vt:variant>
        <vt:i4>5</vt:i4>
      </vt:variant>
      <vt:variant>
        <vt:lpwstr/>
      </vt:variant>
      <vt:variant>
        <vt:lpwstr>contents</vt:lpwstr>
      </vt:variant>
      <vt:variant>
        <vt:i4>1835065</vt:i4>
      </vt:variant>
      <vt:variant>
        <vt:i4>708</vt:i4>
      </vt:variant>
      <vt:variant>
        <vt:i4>0</vt:i4>
      </vt:variant>
      <vt:variant>
        <vt:i4>5</vt:i4>
      </vt:variant>
      <vt:variant>
        <vt:lpwstr/>
      </vt:variant>
      <vt:variant>
        <vt:lpwstr>_Convictions_for_prostitution</vt:lpwstr>
      </vt:variant>
      <vt:variant>
        <vt:i4>8323161</vt:i4>
      </vt:variant>
      <vt:variant>
        <vt:i4>705</vt:i4>
      </vt:variant>
      <vt:variant>
        <vt:i4>0</vt:i4>
      </vt:variant>
      <vt:variant>
        <vt:i4>5</vt:i4>
      </vt:variant>
      <vt:variant>
        <vt:lpwstr/>
      </vt:variant>
      <vt:variant>
        <vt:lpwstr>_Police</vt:lpwstr>
      </vt:variant>
      <vt:variant>
        <vt:i4>393244</vt:i4>
      </vt:variant>
      <vt:variant>
        <vt:i4>702</vt:i4>
      </vt:variant>
      <vt:variant>
        <vt:i4>0</vt:i4>
      </vt:variant>
      <vt:variant>
        <vt:i4>5</vt:i4>
      </vt:variant>
      <vt:variant>
        <vt:lpwstr/>
      </vt:variant>
      <vt:variant>
        <vt:lpwstr>contents</vt:lpwstr>
      </vt:variant>
      <vt:variant>
        <vt:i4>393244</vt:i4>
      </vt:variant>
      <vt:variant>
        <vt:i4>699</vt:i4>
      </vt:variant>
      <vt:variant>
        <vt:i4>0</vt:i4>
      </vt:variant>
      <vt:variant>
        <vt:i4>5</vt:i4>
      </vt:variant>
      <vt:variant>
        <vt:lpwstr/>
      </vt:variant>
      <vt:variant>
        <vt:lpwstr>contents</vt:lpwstr>
      </vt:variant>
      <vt:variant>
        <vt:i4>393244</vt:i4>
      </vt:variant>
      <vt:variant>
        <vt:i4>696</vt:i4>
      </vt:variant>
      <vt:variant>
        <vt:i4>0</vt:i4>
      </vt:variant>
      <vt:variant>
        <vt:i4>5</vt:i4>
      </vt:variant>
      <vt:variant>
        <vt:lpwstr/>
      </vt:variant>
      <vt:variant>
        <vt:lpwstr>contents</vt:lpwstr>
      </vt:variant>
      <vt:variant>
        <vt:i4>6881312</vt:i4>
      </vt:variant>
      <vt:variant>
        <vt:i4>693</vt:i4>
      </vt:variant>
      <vt:variant>
        <vt:i4>0</vt:i4>
      </vt:variant>
      <vt:variant>
        <vt:i4>5</vt:i4>
      </vt:variant>
      <vt:variant>
        <vt:lpwstr>https://www.gov.uk/government/publications/albania-country-policy-and-information-notes</vt:lpwstr>
      </vt:variant>
      <vt:variant>
        <vt:lpwstr/>
      </vt:variant>
      <vt:variant>
        <vt:i4>393244</vt:i4>
      </vt:variant>
      <vt:variant>
        <vt:i4>690</vt:i4>
      </vt:variant>
      <vt:variant>
        <vt:i4>0</vt:i4>
      </vt:variant>
      <vt:variant>
        <vt:i4>5</vt:i4>
      </vt:variant>
      <vt:variant>
        <vt:lpwstr/>
      </vt:variant>
      <vt:variant>
        <vt:lpwstr>contents</vt:lpwstr>
      </vt:variant>
      <vt:variant>
        <vt:i4>393244</vt:i4>
      </vt:variant>
      <vt:variant>
        <vt:i4>687</vt:i4>
      </vt:variant>
      <vt:variant>
        <vt:i4>0</vt:i4>
      </vt:variant>
      <vt:variant>
        <vt:i4>5</vt:i4>
      </vt:variant>
      <vt:variant>
        <vt:lpwstr/>
      </vt:variant>
      <vt:variant>
        <vt:lpwstr>contents</vt:lpwstr>
      </vt:variant>
      <vt:variant>
        <vt:i4>6881312</vt:i4>
      </vt:variant>
      <vt:variant>
        <vt:i4>684</vt:i4>
      </vt:variant>
      <vt:variant>
        <vt:i4>0</vt:i4>
      </vt:variant>
      <vt:variant>
        <vt:i4>5</vt:i4>
      </vt:variant>
      <vt:variant>
        <vt:lpwstr>https://www.gov.uk/government/publications/albania-country-policy-and-information-notes</vt:lpwstr>
      </vt:variant>
      <vt:variant>
        <vt:lpwstr/>
      </vt:variant>
      <vt:variant>
        <vt:i4>7340117</vt:i4>
      </vt:variant>
      <vt:variant>
        <vt:i4>681</vt:i4>
      </vt:variant>
      <vt:variant>
        <vt:i4>0</vt:i4>
      </vt:variant>
      <vt:variant>
        <vt:i4>5</vt:i4>
      </vt:variant>
      <vt:variant>
        <vt:lpwstr/>
      </vt:variant>
      <vt:variant>
        <vt:lpwstr>_Training_for_officials</vt:lpwstr>
      </vt:variant>
      <vt:variant>
        <vt:i4>393244</vt:i4>
      </vt:variant>
      <vt:variant>
        <vt:i4>678</vt:i4>
      </vt:variant>
      <vt:variant>
        <vt:i4>0</vt:i4>
      </vt:variant>
      <vt:variant>
        <vt:i4>5</vt:i4>
      </vt:variant>
      <vt:variant>
        <vt:lpwstr/>
      </vt:variant>
      <vt:variant>
        <vt:lpwstr>contents</vt:lpwstr>
      </vt:variant>
      <vt:variant>
        <vt:i4>393244</vt:i4>
      </vt:variant>
      <vt:variant>
        <vt:i4>675</vt:i4>
      </vt:variant>
      <vt:variant>
        <vt:i4>0</vt:i4>
      </vt:variant>
      <vt:variant>
        <vt:i4>5</vt:i4>
      </vt:variant>
      <vt:variant>
        <vt:lpwstr/>
      </vt:variant>
      <vt:variant>
        <vt:lpwstr>contents</vt:lpwstr>
      </vt:variant>
      <vt:variant>
        <vt:i4>393244</vt:i4>
      </vt:variant>
      <vt:variant>
        <vt:i4>672</vt:i4>
      </vt:variant>
      <vt:variant>
        <vt:i4>0</vt:i4>
      </vt:variant>
      <vt:variant>
        <vt:i4>5</vt:i4>
      </vt:variant>
      <vt:variant>
        <vt:lpwstr/>
      </vt:variant>
      <vt:variant>
        <vt:lpwstr>contents</vt:lpwstr>
      </vt:variant>
      <vt:variant>
        <vt:i4>393244</vt:i4>
      </vt:variant>
      <vt:variant>
        <vt:i4>669</vt:i4>
      </vt:variant>
      <vt:variant>
        <vt:i4>0</vt:i4>
      </vt:variant>
      <vt:variant>
        <vt:i4>5</vt:i4>
      </vt:variant>
      <vt:variant>
        <vt:lpwstr/>
      </vt:variant>
      <vt:variant>
        <vt:lpwstr>contents</vt:lpwstr>
      </vt:variant>
      <vt:variant>
        <vt:i4>393244</vt:i4>
      </vt:variant>
      <vt:variant>
        <vt:i4>666</vt:i4>
      </vt:variant>
      <vt:variant>
        <vt:i4>0</vt:i4>
      </vt:variant>
      <vt:variant>
        <vt:i4>5</vt:i4>
      </vt:variant>
      <vt:variant>
        <vt:lpwstr/>
      </vt:variant>
      <vt:variant>
        <vt:lpwstr>contents</vt:lpwstr>
      </vt:variant>
      <vt:variant>
        <vt:i4>393244</vt:i4>
      </vt:variant>
      <vt:variant>
        <vt:i4>663</vt:i4>
      </vt:variant>
      <vt:variant>
        <vt:i4>0</vt:i4>
      </vt:variant>
      <vt:variant>
        <vt:i4>5</vt:i4>
      </vt:variant>
      <vt:variant>
        <vt:lpwstr/>
      </vt:variant>
      <vt:variant>
        <vt:lpwstr>contents</vt:lpwstr>
      </vt:variant>
      <vt:variant>
        <vt:i4>393244</vt:i4>
      </vt:variant>
      <vt:variant>
        <vt:i4>660</vt:i4>
      </vt:variant>
      <vt:variant>
        <vt:i4>0</vt:i4>
      </vt:variant>
      <vt:variant>
        <vt:i4>5</vt:i4>
      </vt:variant>
      <vt:variant>
        <vt:lpwstr/>
      </vt:variant>
      <vt:variant>
        <vt:lpwstr>contents</vt:lpwstr>
      </vt:variant>
      <vt:variant>
        <vt:i4>6422586</vt:i4>
      </vt:variant>
      <vt:variant>
        <vt:i4>657</vt:i4>
      </vt:variant>
      <vt:variant>
        <vt:i4>0</vt:i4>
      </vt:variant>
      <vt:variant>
        <vt:i4>5</vt:i4>
      </vt:variant>
      <vt:variant>
        <vt:lpwstr>https://horizon.fcos.gsi.gov.uk/section/work-tools-and-guides/topic/asylum-immigration-and-nationality/appeals-and-litigation/current-appeals-and-litigation-guidance/appeals-guidance/guidance-all-appeals/certification-protection-and-human-rights-claims-und</vt:lpwstr>
      </vt:variant>
      <vt:variant>
        <vt:lpwstr/>
      </vt:variant>
      <vt:variant>
        <vt:i4>2359350</vt:i4>
      </vt:variant>
      <vt:variant>
        <vt:i4>654</vt:i4>
      </vt:variant>
      <vt:variant>
        <vt:i4>0</vt:i4>
      </vt:variant>
      <vt:variant>
        <vt:i4>5</vt:i4>
      </vt:variant>
      <vt:variant>
        <vt:lpwstr>https://horizon.fcos.gsi.gov.uk/file-wrapper/discretionary-leave-victims-modern-slavery</vt:lpwstr>
      </vt:variant>
      <vt:variant>
        <vt:lpwstr/>
      </vt:variant>
      <vt:variant>
        <vt:i4>393244</vt:i4>
      </vt:variant>
      <vt:variant>
        <vt:i4>651</vt:i4>
      </vt:variant>
      <vt:variant>
        <vt:i4>0</vt:i4>
      </vt:variant>
      <vt:variant>
        <vt:i4>5</vt:i4>
      </vt:variant>
      <vt:variant>
        <vt:lpwstr/>
      </vt:variant>
      <vt:variant>
        <vt:lpwstr>contents</vt:lpwstr>
      </vt:variant>
      <vt:variant>
        <vt:i4>6881312</vt:i4>
      </vt:variant>
      <vt:variant>
        <vt:i4>648</vt:i4>
      </vt:variant>
      <vt:variant>
        <vt:i4>0</vt:i4>
      </vt:variant>
      <vt:variant>
        <vt:i4>5</vt:i4>
      </vt:variant>
      <vt:variant>
        <vt:lpwstr>https://www.gov.uk/government/publications/albania-country-policy-and-information-notes</vt:lpwstr>
      </vt:variant>
      <vt:variant>
        <vt:lpwstr/>
      </vt:variant>
      <vt:variant>
        <vt:i4>6881312</vt:i4>
      </vt:variant>
      <vt:variant>
        <vt:i4>645</vt:i4>
      </vt:variant>
      <vt:variant>
        <vt:i4>0</vt:i4>
      </vt:variant>
      <vt:variant>
        <vt:i4>5</vt:i4>
      </vt:variant>
      <vt:variant>
        <vt:lpwstr>https://www.gov.uk/government/publications/albania-country-policy-and-information-notes</vt:lpwstr>
      </vt:variant>
      <vt:variant>
        <vt:lpwstr/>
      </vt:variant>
      <vt:variant>
        <vt:i4>7733349</vt:i4>
      </vt:variant>
      <vt:variant>
        <vt:i4>642</vt:i4>
      </vt:variant>
      <vt:variant>
        <vt:i4>0</vt:i4>
      </vt:variant>
      <vt:variant>
        <vt:i4>5</vt:i4>
      </vt:variant>
      <vt:variant>
        <vt:lpwstr>https://www.gov.uk/government/publications/considering-asylum-claims-and-assessing-credibility-instruction</vt:lpwstr>
      </vt:variant>
      <vt:variant>
        <vt:lpwstr/>
      </vt:variant>
      <vt:variant>
        <vt:i4>6094947</vt:i4>
      </vt:variant>
      <vt:variant>
        <vt:i4>639</vt:i4>
      </vt:variant>
      <vt:variant>
        <vt:i4>0</vt:i4>
      </vt:variant>
      <vt:variant>
        <vt:i4>5</vt:i4>
      </vt:variant>
      <vt:variant>
        <vt:lpwstr/>
      </vt:variant>
      <vt:variant>
        <vt:lpwstr>_Women_living_alone</vt:lpwstr>
      </vt:variant>
      <vt:variant>
        <vt:i4>4522081</vt:i4>
      </vt:variant>
      <vt:variant>
        <vt:i4>636</vt:i4>
      </vt:variant>
      <vt:variant>
        <vt:i4>0</vt:i4>
      </vt:variant>
      <vt:variant>
        <vt:i4>5</vt:i4>
      </vt:variant>
      <vt:variant>
        <vt:lpwstr/>
      </vt:variant>
      <vt:variant>
        <vt:lpwstr>_Stigma_attached_to</vt:lpwstr>
      </vt:variant>
      <vt:variant>
        <vt:i4>5898307</vt:i4>
      </vt:variant>
      <vt:variant>
        <vt:i4>633</vt:i4>
      </vt:variant>
      <vt:variant>
        <vt:i4>0</vt:i4>
      </vt:variant>
      <vt:variant>
        <vt:i4>5</vt:i4>
      </vt:variant>
      <vt:variant>
        <vt:lpwstr>http://www.bailii.org/uk/cases/UKUT/IAC/2016/92.html</vt:lpwstr>
      </vt:variant>
      <vt:variant>
        <vt:lpwstr/>
      </vt:variant>
      <vt:variant>
        <vt:i4>5898307</vt:i4>
      </vt:variant>
      <vt:variant>
        <vt:i4>630</vt:i4>
      </vt:variant>
      <vt:variant>
        <vt:i4>0</vt:i4>
      </vt:variant>
      <vt:variant>
        <vt:i4>5</vt:i4>
      </vt:variant>
      <vt:variant>
        <vt:lpwstr>http://www.bailii.org/uk/cases/UKUT/IAC/2016/92.html</vt:lpwstr>
      </vt:variant>
      <vt:variant>
        <vt:lpwstr/>
      </vt:variant>
      <vt:variant>
        <vt:i4>393244</vt:i4>
      </vt:variant>
      <vt:variant>
        <vt:i4>627</vt:i4>
      </vt:variant>
      <vt:variant>
        <vt:i4>0</vt:i4>
      </vt:variant>
      <vt:variant>
        <vt:i4>5</vt:i4>
      </vt:variant>
      <vt:variant>
        <vt:lpwstr/>
      </vt:variant>
      <vt:variant>
        <vt:lpwstr>contents</vt:lpwstr>
      </vt:variant>
      <vt:variant>
        <vt:i4>6881312</vt:i4>
      </vt:variant>
      <vt:variant>
        <vt:i4>624</vt:i4>
      </vt:variant>
      <vt:variant>
        <vt:i4>0</vt:i4>
      </vt:variant>
      <vt:variant>
        <vt:i4>5</vt:i4>
      </vt:variant>
      <vt:variant>
        <vt:lpwstr>https://www.gov.uk/government/publications/albania-country-policy-and-information-notes</vt:lpwstr>
      </vt:variant>
      <vt:variant>
        <vt:lpwstr/>
      </vt:variant>
      <vt:variant>
        <vt:i4>6881312</vt:i4>
      </vt:variant>
      <vt:variant>
        <vt:i4>621</vt:i4>
      </vt:variant>
      <vt:variant>
        <vt:i4>0</vt:i4>
      </vt:variant>
      <vt:variant>
        <vt:i4>5</vt:i4>
      </vt:variant>
      <vt:variant>
        <vt:lpwstr>https://www.gov.uk/government/publications/albania-country-policy-and-information-notes</vt:lpwstr>
      </vt:variant>
      <vt:variant>
        <vt:lpwstr/>
      </vt:variant>
      <vt:variant>
        <vt:i4>7733349</vt:i4>
      </vt:variant>
      <vt:variant>
        <vt:i4>618</vt:i4>
      </vt:variant>
      <vt:variant>
        <vt:i4>0</vt:i4>
      </vt:variant>
      <vt:variant>
        <vt:i4>5</vt:i4>
      </vt:variant>
      <vt:variant>
        <vt:lpwstr>https://www.gov.uk/government/publications/considering-asylum-claims-and-assessing-credibility-instruction</vt:lpwstr>
      </vt:variant>
      <vt:variant>
        <vt:lpwstr/>
      </vt:variant>
      <vt:variant>
        <vt:i4>7012447</vt:i4>
      </vt:variant>
      <vt:variant>
        <vt:i4>615</vt:i4>
      </vt:variant>
      <vt:variant>
        <vt:i4>0</vt:i4>
      </vt:variant>
      <vt:variant>
        <vt:i4>5</vt:i4>
      </vt:variant>
      <vt:variant>
        <vt:lpwstr/>
      </vt:variant>
      <vt:variant>
        <vt:lpwstr>_Monitoring</vt:lpwstr>
      </vt:variant>
      <vt:variant>
        <vt:i4>2883584</vt:i4>
      </vt:variant>
      <vt:variant>
        <vt:i4>612</vt:i4>
      </vt:variant>
      <vt:variant>
        <vt:i4>0</vt:i4>
      </vt:variant>
      <vt:variant>
        <vt:i4>5</vt:i4>
      </vt:variant>
      <vt:variant>
        <vt:lpwstr/>
      </vt:variant>
      <vt:variant>
        <vt:lpwstr>_Tactics_used_and</vt:lpwstr>
      </vt:variant>
      <vt:variant>
        <vt:i4>7077983</vt:i4>
      </vt:variant>
      <vt:variant>
        <vt:i4>609</vt:i4>
      </vt:variant>
      <vt:variant>
        <vt:i4>0</vt:i4>
      </vt:variant>
      <vt:variant>
        <vt:i4>5</vt:i4>
      </vt:variant>
      <vt:variant>
        <vt:lpwstr/>
      </vt:variant>
      <vt:variant>
        <vt:lpwstr>_Healthcare</vt:lpwstr>
      </vt:variant>
      <vt:variant>
        <vt:i4>1572908</vt:i4>
      </vt:variant>
      <vt:variant>
        <vt:i4>606</vt:i4>
      </vt:variant>
      <vt:variant>
        <vt:i4>0</vt:i4>
      </vt:variant>
      <vt:variant>
        <vt:i4>5</vt:i4>
      </vt:variant>
      <vt:variant>
        <vt:lpwstr/>
      </vt:variant>
      <vt:variant>
        <vt:lpwstr>_Education_and_young</vt:lpwstr>
      </vt:variant>
      <vt:variant>
        <vt:i4>6094947</vt:i4>
      </vt:variant>
      <vt:variant>
        <vt:i4>603</vt:i4>
      </vt:variant>
      <vt:variant>
        <vt:i4>0</vt:i4>
      </vt:variant>
      <vt:variant>
        <vt:i4>5</vt:i4>
      </vt:variant>
      <vt:variant>
        <vt:lpwstr/>
      </vt:variant>
      <vt:variant>
        <vt:lpwstr>_Women_living_alone</vt:lpwstr>
      </vt:variant>
      <vt:variant>
        <vt:i4>3342358</vt:i4>
      </vt:variant>
      <vt:variant>
        <vt:i4>600</vt:i4>
      </vt:variant>
      <vt:variant>
        <vt:i4>0</vt:i4>
      </vt:variant>
      <vt:variant>
        <vt:i4>5</vt:i4>
      </vt:variant>
      <vt:variant>
        <vt:lpwstr/>
      </vt:variant>
      <vt:variant>
        <vt:lpwstr>_Other_economic_help</vt:lpwstr>
      </vt:variant>
      <vt:variant>
        <vt:i4>6029377</vt:i4>
      </vt:variant>
      <vt:variant>
        <vt:i4>597</vt:i4>
      </vt:variant>
      <vt:variant>
        <vt:i4>0</vt:i4>
      </vt:variant>
      <vt:variant>
        <vt:i4>5</vt:i4>
      </vt:variant>
      <vt:variant>
        <vt:lpwstr/>
      </vt:variant>
      <vt:variant>
        <vt:lpwstr>_Social_housing</vt:lpwstr>
      </vt:variant>
      <vt:variant>
        <vt:i4>7077983</vt:i4>
      </vt:variant>
      <vt:variant>
        <vt:i4>594</vt:i4>
      </vt:variant>
      <vt:variant>
        <vt:i4>0</vt:i4>
      </vt:variant>
      <vt:variant>
        <vt:i4>5</vt:i4>
      </vt:variant>
      <vt:variant>
        <vt:lpwstr/>
      </vt:variant>
      <vt:variant>
        <vt:lpwstr>_Healthcare</vt:lpwstr>
      </vt:variant>
      <vt:variant>
        <vt:i4>7209048</vt:i4>
      </vt:variant>
      <vt:variant>
        <vt:i4>591</vt:i4>
      </vt:variant>
      <vt:variant>
        <vt:i4>0</vt:i4>
      </vt:variant>
      <vt:variant>
        <vt:i4>5</vt:i4>
      </vt:variant>
      <vt:variant>
        <vt:lpwstr/>
      </vt:variant>
      <vt:variant>
        <vt:lpwstr>_Reintegration</vt:lpwstr>
      </vt:variant>
      <vt:variant>
        <vt:i4>5898307</vt:i4>
      </vt:variant>
      <vt:variant>
        <vt:i4>588</vt:i4>
      </vt:variant>
      <vt:variant>
        <vt:i4>0</vt:i4>
      </vt:variant>
      <vt:variant>
        <vt:i4>5</vt:i4>
      </vt:variant>
      <vt:variant>
        <vt:lpwstr>http://www.bailii.org/uk/cases/UKUT/IAC/2016/92.html</vt:lpwstr>
      </vt:variant>
      <vt:variant>
        <vt:lpwstr/>
      </vt:variant>
      <vt:variant>
        <vt:i4>1572908</vt:i4>
      </vt:variant>
      <vt:variant>
        <vt:i4>585</vt:i4>
      </vt:variant>
      <vt:variant>
        <vt:i4>0</vt:i4>
      </vt:variant>
      <vt:variant>
        <vt:i4>5</vt:i4>
      </vt:variant>
      <vt:variant>
        <vt:lpwstr/>
      </vt:variant>
      <vt:variant>
        <vt:lpwstr>_Education_and_young</vt:lpwstr>
      </vt:variant>
      <vt:variant>
        <vt:i4>3342358</vt:i4>
      </vt:variant>
      <vt:variant>
        <vt:i4>582</vt:i4>
      </vt:variant>
      <vt:variant>
        <vt:i4>0</vt:i4>
      </vt:variant>
      <vt:variant>
        <vt:i4>5</vt:i4>
      </vt:variant>
      <vt:variant>
        <vt:lpwstr/>
      </vt:variant>
      <vt:variant>
        <vt:lpwstr>_Other_economic_help</vt:lpwstr>
      </vt:variant>
      <vt:variant>
        <vt:i4>6029377</vt:i4>
      </vt:variant>
      <vt:variant>
        <vt:i4>579</vt:i4>
      </vt:variant>
      <vt:variant>
        <vt:i4>0</vt:i4>
      </vt:variant>
      <vt:variant>
        <vt:i4>5</vt:i4>
      </vt:variant>
      <vt:variant>
        <vt:lpwstr/>
      </vt:variant>
      <vt:variant>
        <vt:lpwstr>_Social_housing</vt:lpwstr>
      </vt:variant>
      <vt:variant>
        <vt:i4>2424929</vt:i4>
      </vt:variant>
      <vt:variant>
        <vt:i4>576</vt:i4>
      </vt:variant>
      <vt:variant>
        <vt:i4>0</vt:i4>
      </vt:variant>
      <vt:variant>
        <vt:i4>5</vt:i4>
      </vt:variant>
      <vt:variant>
        <vt:lpwstr/>
      </vt:variant>
      <vt:variant>
        <vt:lpwstr>_General_2</vt:lpwstr>
      </vt:variant>
      <vt:variant>
        <vt:i4>7209048</vt:i4>
      </vt:variant>
      <vt:variant>
        <vt:i4>573</vt:i4>
      </vt:variant>
      <vt:variant>
        <vt:i4>0</vt:i4>
      </vt:variant>
      <vt:variant>
        <vt:i4>5</vt:i4>
      </vt:variant>
      <vt:variant>
        <vt:lpwstr/>
      </vt:variant>
      <vt:variant>
        <vt:lpwstr>_Reintegration</vt:lpwstr>
      </vt:variant>
      <vt:variant>
        <vt:i4>3014663</vt:i4>
      </vt:variant>
      <vt:variant>
        <vt:i4>570</vt:i4>
      </vt:variant>
      <vt:variant>
        <vt:i4>0</vt:i4>
      </vt:variant>
      <vt:variant>
        <vt:i4>5</vt:i4>
      </vt:variant>
      <vt:variant>
        <vt:lpwstr/>
      </vt:variant>
      <vt:variant>
        <vt:lpwstr>_Phases_of_assistance</vt:lpwstr>
      </vt:variant>
      <vt:variant>
        <vt:i4>7077983</vt:i4>
      </vt:variant>
      <vt:variant>
        <vt:i4>567</vt:i4>
      </vt:variant>
      <vt:variant>
        <vt:i4>0</vt:i4>
      </vt:variant>
      <vt:variant>
        <vt:i4>5</vt:i4>
      </vt:variant>
      <vt:variant>
        <vt:lpwstr/>
      </vt:variant>
      <vt:variant>
        <vt:lpwstr>_Healthcare</vt:lpwstr>
      </vt:variant>
      <vt:variant>
        <vt:i4>2949137</vt:i4>
      </vt:variant>
      <vt:variant>
        <vt:i4>564</vt:i4>
      </vt:variant>
      <vt:variant>
        <vt:i4>0</vt:i4>
      </vt:variant>
      <vt:variant>
        <vt:i4>5</vt:i4>
      </vt:variant>
      <vt:variant>
        <vt:lpwstr/>
      </vt:variant>
      <vt:variant>
        <vt:lpwstr>_Standard_of_shelters</vt:lpwstr>
      </vt:variant>
      <vt:variant>
        <vt:i4>2949150</vt:i4>
      </vt:variant>
      <vt:variant>
        <vt:i4>561</vt:i4>
      </vt:variant>
      <vt:variant>
        <vt:i4>0</vt:i4>
      </vt:variant>
      <vt:variant>
        <vt:i4>5</vt:i4>
      </vt:variant>
      <vt:variant>
        <vt:lpwstr/>
      </vt:variant>
      <vt:variant>
        <vt:lpwstr>_Capacity_of_shelters</vt:lpwstr>
      </vt:variant>
      <vt:variant>
        <vt:i4>6357075</vt:i4>
      </vt:variant>
      <vt:variant>
        <vt:i4>558</vt:i4>
      </vt:variant>
      <vt:variant>
        <vt:i4>0</vt:i4>
      </vt:variant>
      <vt:variant>
        <vt:i4>5</vt:i4>
      </vt:variant>
      <vt:variant>
        <vt:lpwstr/>
      </vt:variant>
      <vt:variant>
        <vt:lpwstr>_Protection</vt:lpwstr>
      </vt:variant>
      <vt:variant>
        <vt:i4>7602296</vt:i4>
      </vt:variant>
      <vt:variant>
        <vt:i4>555</vt:i4>
      </vt:variant>
      <vt:variant>
        <vt:i4>0</vt:i4>
      </vt:variant>
      <vt:variant>
        <vt:i4>5</vt:i4>
      </vt:variant>
      <vt:variant>
        <vt:lpwstr/>
      </vt:variant>
      <vt:variant>
        <vt:lpwstr>_Witness_protection</vt:lpwstr>
      </vt:variant>
      <vt:variant>
        <vt:i4>6553711</vt:i4>
      </vt:variant>
      <vt:variant>
        <vt:i4>552</vt:i4>
      </vt:variant>
      <vt:variant>
        <vt:i4>0</vt:i4>
      </vt:variant>
      <vt:variant>
        <vt:i4>5</vt:i4>
      </vt:variant>
      <vt:variant>
        <vt:lpwstr/>
      </vt:variant>
      <vt:variant>
        <vt:lpwstr>_The_judiciary</vt:lpwstr>
      </vt:variant>
      <vt:variant>
        <vt:i4>5636202</vt:i4>
      </vt:variant>
      <vt:variant>
        <vt:i4>549</vt:i4>
      </vt:variant>
      <vt:variant>
        <vt:i4>0</vt:i4>
      </vt:variant>
      <vt:variant>
        <vt:i4>5</vt:i4>
      </vt:variant>
      <vt:variant>
        <vt:lpwstr/>
      </vt:variant>
      <vt:variant>
        <vt:lpwstr>_Personal_data_and</vt:lpwstr>
      </vt:variant>
      <vt:variant>
        <vt:i4>3407882</vt:i4>
      </vt:variant>
      <vt:variant>
        <vt:i4>546</vt:i4>
      </vt:variant>
      <vt:variant>
        <vt:i4>0</vt:i4>
      </vt:variant>
      <vt:variant>
        <vt:i4>5</vt:i4>
      </vt:variant>
      <vt:variant>
        <vt:lpwstr/>
      </vt:variant>
      <vt:variant>
        <vt:lpwstr>_Systems_to_deal</vt:lpwstr>
      </vt:variant>
      <vt:variant>
        <vt:i4>8323161</vt:i4>
      </vt:variant>
      <vt:variant>
        <vt:i4>543</vt:i4>
      </vt:variant>
      <vt:variant>
        <vt:i4>0</vt:i4>
      </vt:variant>
      <vt:variant>
        <vt:i4>5</vt:i4>
      </vt:variant>
      <vt:variant>
        <vt:lpwstr/>
      </vt:variant>
      <vt:variant>
        <vt:lpwstr>_Police</vt:lpwstr>
      </vt:variant>
      <vt:variant>
        <vt:i4>2424861</vt:i4>
      </vt:variant>
      <vt:variant>
        <vt:i4>540</vt:i4>
      </vt:variant>
      <vt:variant>
        <vt:i4>0</vt:i4>
      </vt:variant>
      <vt:variant>
        <vt:i4>5</vt:i4>
      </vt:variant>
      <vt:variant>
        <vt:lpwstr/>
      </vt:variant>
      <vt:variant>
        <vt:lpwstr>_Action_to_combat</vt:lpwstr>
      </vt:variant>
      <vt:variant>
        <vt:i4>1769534</vt:i4>
      </vt:variant>
      <vt:variant>
        <vt:i4>537</vt:i4>
      </vt:variant>
      <vt:variant>
        <vt:i4>0</vt:i4>
      </vt:variant>
      <vt:variant>
        <vt:i4>5</vt:i4>
      </vt:variant>
      <vt:variant>
        <vt:lpwstr/>
      </vt:variant>
      <vt:variant>
        <vt:lpwstr>_Law</vt:lpwstr>
      </vt:variant>
      <vt:variant>
        <vt:i4>5898307</vt:i4>
      </vt:variant>
      <vt:variant>
        <vt:i4>534</vt:i4>
      </vt:variant>
      <vt:variant>
        <vt:i4>0</vt:i4>
      </vt:variant>
      <vt:variant>
        <vt:i4>5</vt:i4>
      </vt:variant>
      <vt:variant>
        <vt:lpwstr>http://www.bailii.org/uk/cases/UKUT/IAC/2016/92.html</vt:lpwstr>
      </vt:variant>
      <vt:variant>
        <vt:lpwstr/>
      </vt:variant>
      <vt:variant>
        <vt:i4>393244</vt:i4>
      </vt:variant>
      <vt:variant>
        <vt:i4>531</vt:i4>
      </vt:variant>
      <vt:variant>
        <vt:i4>0</vt:i4>
      </vt:variant>
      <vt:variant>
        <vt:i4>5</vt:i4>
      </vt:variant>
      <vt:variant>
        <vt:lpwstr/>
      </vt:variant>
      <vt:variant>
        <vt:lpwstr>contents</vt:lpwstr>
      </vt:variant>
      <vt:variant>
        <vt:i4>6881312</vt:i4>
      </vt:variant>
      <vt:variant>
        <vt:i4>528</vt:i4>
      </vt:variant>
      <vt:variant>
        <vt:i4>0</vt:i4>
      </vt:variant>
      <vt:variant>
        <vt:i4>5</vt:i4>
      </vt:variant>
      <vt:variant>
        <vt:lpwstr>https://www.gov.uk/government/publications/albania-country-policy-and-information-notes</vt:lpwstr>
      </vt:variant>
      <vt:variant>
        <vt:lpwstr/>
      </vt:variant>
      <vt:variant>
        <vt:i4>7733349</vt:i4>
      </vt:variant>
      <vt:variant>
        <vt:i4>525</vt:i4>
      </vt:variant>
      <vt:variant>
        <vt:i4>0</vt:i4>
      </vt:variant>
      <vt:variant>
        <vt:i4>5</vt:i4>
      </vt:variant>
      <vt:variant>
        <vt:lpwstr>https://www.gov.uk/government/publications/considering-asylum-claims-and-assessing-credibility-instruction</vt:lpwstr>
      </vt:variant>
      <vt:variant>
        <vt:lpwstr/>
      </vt:variant>
      <vt:variant>
        <vt:i4>5177372</vt:i4>
      </vt:variant>
      <vt:variant>
        <vt:i4>522</vt:i4>
      </vt:variant>
      <vt:variant>
        <vt:i4>0</vt:i4>
      </vt:variant>
      <vt:variant>
        <vt:i4>5</vt:i4>
      </vt:variant>
      <vt:variant>
        <vt:lpwstr>http://www.bailii.org/ew/cases/EWCA/Civ/2012/940.html</vt:lpwstr>
      </vt:variant>
      <vt:variant>
        <vt:lpwstr/>
      </vt:variant>
      <vt:variant>
        <vt:i4>2555971</vt:i4>
      </vt:variant>
      <vt:variant>
        <vt:i4>519</vt:i4>
      </vt:variant>
      <vt:variant>
        <vt:i4>0</vt:i4>
      </vt:variant>
      <vt:variant>
        <vt:i4>5</vt:i4>
      </vt:variant>
      <vt:variant>
        <vt:lpwstr/>
      </vt:variant>
      <vt:variant>
        <vt:lpwstr>_Re-trafficking</vt:lpwstr>
      </vt:variant>
      <vt:variant>
        <vt:i4>7209048</vt:i4>
      </vt:variant>
      <vt:variant>
        <vt:i4>516</vt:i4>
      </vt:variant>
      <vt:variant>
        <vt:i4>0</vt:i4>
      </vt:variant>
      <vt:variant>
        <vt:i4>5</vt:i4>
      </vt:variant>
      <vt:variant>
        <vt:lpwstr/>
      </vt:variant>
      <vt:variant>
        <vt:lpwstr>_Reintegration</vt:lpwstr>
      </vt:variant>
      <vt:variant>
        <vt:i4>5898307</vt:i4>
      </vt:variant>
      <vt:variant>
        <vt:i4>513</vt:i4>
      </vt:variant>
      <vt:variant>
        <vt:i4>0</vt:i4>
      </vt:variant>
      <vt:variant>
        <vt:i4>5</vt:i4>
      </vt:variant>
      <vt:variant>
        <vt:lpwstr>http://www.bailii.org/uk/cases/UKUT/IAC/2016/92.html</vt:lpwstr>
      </vt:variant>
      <vt:variant>
        <vt:lpwstr/>
      </vt:variant>
      <vt:variant>
        <vt:i4>2883584</vt:i4>
      </vt:variant>
      <vt:variant>
        <vt:i4>510</vt:i4>
      </vt:variant>
      <vt:variant>
        <vt:i4>0</vt:i4>
      </vt:variant>
      <vt:variant>
        <vt:i4>5</vt:i4>
      </vt:variant>
      <vt:variant>
        <vt:lpwstr/>
      </vt:variant>
      <vt:variant>
        <vt:lpwstr>_Tactics_used_and</vt:lpwstr>
      </vt:variant>
      <vt:variant>
        <vt:i4>7471193</vt:i4>
      </vt:variant>
      <vt:variant>
        <vt:i4>507</vt:i4>
      </vt:variant>
      <vt:variant>
        <vt:i4>0</vt:i4>
      </vt:variant>
      <vt:variant>
        <vt:i4>5</vt:i4>
      </vt:variant>
      <vt:variant>
        <vt:lpwstr/>
      </vt:variant>
      <vt:variant>
        <vt:lpwstr>_Prevalence</vt:lpwstr>
      </vt:variant>
      <vt:variant>
        <vt:i4>2490465</vt:i4>
      </vt:variant>
      <vt:variant>
        <vt:i4>504</vt:i4>
      </vt:variant>
      <vt:variant>
        <vt:i4>0</vt:i4>
      </vt:variant>
      <vt:variant>
        <vt:i4>5</vt:i4>
      </vt:variant>
      <vt:variant>
        <vt:lpwstr/>
      </vt:variant>
      <vt:variant>
        <vt:lpwstr>_General_1</vt:lpwstr>
      </vt:variant>
      <vt:variant>
        <vt:i4>524326</vt:i4>
      </vt:variant>
      <vt:variant>
        <vt:i4>501</vt:i4>
      </vt:variant>
      <vt:variant>
        <vt:i4>0</vt:i4>
      </vt:variant>
      <vt:variant>
        <vt:i4>5</vt:i4>
      </vt:variant>
      <vt:variant>
        <vt:lpwstr/>
      </vt:variant>
      <vt:variant>
        <vt:lpwstr>_Prosecution</vt:lpwstr>
      </vt:variant>
      <vt:variant>
        <vt:i4>1835053</vt:i4>
      </vt:variant>
      <vt:variant>
        <vt:i4>498</vt:i4>
      </vt:variant>
      <vt:variant>
        <vt:i4>0</vt:i4>
      </vt:variant>
      <vt:variant>
        <vt:i4>5</vt:i4>
      </vt:variant>
      <vt:variant>
        <vt:lpwstr/>
      </vt:variant>
      <vt:variant>
        <vt:lpwstr>_Introduction</vt:lpwstr>
      </vt:variant>
      <vt:variant>
        <vt:i4>7471193</vt:i4>
      </vt:variant>
      <vt:variant>
        <vt:i4>495</vt:i4>
      </vt:variant>
      <vt:variant>
        <vt:i4>0</vt:i4>
      </vt:variant>
      <vt:variant>
        <vt:i4>5</vt:i4>
      </vt:variant>
      <vt:variant>
        <vt:lpwstr/>
      </vt:variant>
      <vt:variant>
        <vt:lpwstr>_Prevalence</vt:lpwstr>
      </vt:variant>
      <vt:variant>
        <vt:i4>1507390</vt:i4>
      </vt:variant>
      <vt:variant>
        <vt:i4>492</vt:i4>
      </vt:variant>
      <vt:variant>
        <vt:i4>0</vt:i4>
      </vt:variant>
      <vt:variant>
        <vt:i4>5</vt:i4>
      </vt:variant>
      <vt:variant>
        <vt:lpwstr/>
      </vt:variant>
      <vt:variant>
        <vt:lpwstr>_General</vt:lpwstr>
      </vt:variant>
      <vt:variant>
        <vt:i4>5898307</vt:i4>
      </vt:variant>
      <vt:variant>
        <vt:i4>489</vt:i4>
      </vt:variant>
      <vt:variant>
        <vt:i4>0</vt:i4>
      </vt:variant>
      <vt:variant>
        <vt:i4>5</vt:i4>
      </vt:variant>
      <vt:variant>
        <vt:lpwstr>http://www.bailii.org/uk/cases/UKUT/IAC/2016/92.html</vt:lpwstr>
      </vt:variant>
      <vt:variant>
        <vt:lpwstr/>
      </vt:variant>
      <vt:variant>
        <vt:i4>393244</vt:i4>
      </vt:variant>
      <vt:variant>
        <vt:i4>486</vt:i4>
      </vt:variant>
      <vt:variant>
        <vt:i4>0</vt:i4>
      </vt:variant>
      <vt:variant>
        <vt:i4>5</vt:i4>
      </vt:variant>
      <vt:variant>
        <vt:lpwstr/>
      </vt:variant>
      <vt:variant>
        <vt:lpwstr>contents</vt:lpwstr>
      </vt:variant>
      <vt:variant>
        <vt:i4>7733349</vt:i4>
      </vt:variant>
      <vt:variant>
        <vt:i4>483</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480</vt:i4>
      </vt:variant>
      <vt:variant>
        <vt:i4>0</vt:i4>
      </vt:variant>
      <vt:variant>
        <vt:i4>5</vt:i4>
      </vt:variant>
      <vt:variant>
        <vt:lpwstr/>
      </vt:variant>
      <vt:variant>
        <vt:lpwstr>contents</vt:lpwstr>
      </vt:variant>
      <vt:variant>
        <vt:i4>786439</vt:i4>
      </vt:variant>
      <vt:variant>
        <vt:i4>477</vt:i4>
      </vt:variant>
      <vt:variant>
        <vt:i4>0</vt:i4>
      </vt:variant>
      <vt:variant>
        <vt:i4>5</vt:i4>
      </vt:variant>
      <vt:variant>
        <vt:lpwstr>https://www.gov.uk/government/publications/language-analysis-instruction</vt:lpwstr>
      </vt:variant>
      <vt:variant>
        <vt:lpwstr/>
      </vt:variant>
      <vt:variant>
        <vt:i4>6881316</vt:i4>
      </vt:variant>
      <vt:variant>
        <vt:i4>474</vt:i4>
      </vt:variant>
      <vt:variant>
        <vt:i4>0</vt:i4>
      </vt:variant>
      <vt:variant>
        <vt:i4>5</vt:i4>
      </vt:variant>
      <vt:variant>
        <vt:lpwstr>https://www.gov.uk/government/publications/visa-matches-handling-asylum-claims-from-uk-visa-applicants-instruction</vt:lpwstr>
      </vt:variant>
      <vt:variant>
        <vt:lpwstr/>
      </vt:variant>
      <vt:variant>
        <vt:i4>7733349</vt:i4>
      </vt:variant>
      <vt:variant>
        <vt:i4>471</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468</vt:i4>
      </vt:variant>
      <vt:variant>
        <vt:i4>0</vt:i4>
      </vt:variant>
      <vt:variant>
        <vt:i4>5</vt:i4>
      </vt:variant>
      <vt:variant>
        <vt:lpwstr/>
      </vt:variant>
      <vt:variant>
        <vt:lpwstr>contents</vt:lpwstr>
      </vt:variant>
      <vt:variant>
        <vt:i4>7143458</vt:i4>
      </vt:variant>
      <vt:variant>
        <vt:i4>465</vt:i4>
      </vt:variant>
      <vt:variant>
        <vt:i4>0</vt:i4>
      </vt:variant>
      <vt:variant>
        <vt:i4>5</vt:i4>
      </vt:variant>
      <vt:variant>
        <vt:lpwstr>https://www.ein.org.uk/sites/default/files/resource/dl-for-victims-of-modern-slavery-v2.pdf</vt:lpwstr>
      </vt:variant>
      <vt:variant>
        <vt:lpwstr/>
      </vt:variant>
      <vt:variant>
        <vt:i4>6750327</vt:i4>
      </vt:variant>
      <vt:variant>
        <vt:i4>462</vt:i4>
      </vt:variant>
      <vt:variant>
        <vt:i4>0</vt:i4>
      </vt:variant>
      <vt:variant>
        <vt:i4>5</vt:i4>
      </vt:variant>
      <vt:variant>
        <vt:lpwstr>https://www.gov.uk/search?q=modern+slavery+competent+authority+guidance</vt:lpwstr>
      </vt:variant>
      <vt:variant>
        <vt:lpwstr/>
      </vt:variant>
      <vt:variant>
        <vt:i4>2818060</vt:i4>
      </vt:variant>
      <vt:variant>
        <vt:i4>455</vt:i4>
      </vt:variant>
      <vt:variant>
        <vt:i4>0</vt:i4>
      </vt:variant>
      <vt:variant>
        <vt:i4>5</vt:i4>
      </vt:variant>
      <vt:variant>
        <vt:lpwstr/>
      </vt:variant>
      <vt:variant>
        <vt:lpwstr>_Toc1398478</vt:lpwstr>
      </vt:variant>
      <vt:variant>
        <vt:i4>2818060</vt:i4>
      </vt:variant>
      <vt:variant>
        <vt:i4>449</vt:i4>
      </vt:variant>
      <vt:variant>
        <vt:i4>0</vt:i4>
      </vt:variant>
      <vt:variant>
        <vt:i4>5</vt:i4>
      </vt:variant>
      <vt:variant>
        <vt:lpwstr/>
      </vt:variant>
      <vt:variant>
        <vt:lpwstr>_Toc1398477</vt:lpwstr>
      </vt:variant>
      <vt:variant>
        <vt:i4>2818060</vt:i4>
      </vt:variant>
      <vt:variant>
        <vt:i4>443</vt:i4>
      </vt:variant>
      <vt:variant>
        <vt:i4>0</vt:i4>
      </vt:variant>
      <vt:variant>
        <vt:i4>5</vt:i4>
      </vt:variant>
      <vt:variant>
        <vt:lpwstr/>
      </vt:variant>
      <vt:variant>
        <vt:lpwstr>_Toc1398476</vt:lpwstr>
      </vt:variant>
      <vt:variant>
        <vt:i4>2818060</vt:i4>
      </vt:variant>
      <vt:variant>
        <vt:i4>437</vt:i4>
      </vt:variant>
      <vt:variant>
        <vt:i4>0</vt:i4>
      </vt:variant>
      <vt:variant>
        <vt:i4>5</vt:i4>
      </vt:variant>
      <vt:variant>
        <vt:lpwstr/>
      </vt:variant>
      <vt:variant>
        <vt:lpwstr>_Toc1398475</vt:lpwstr>
      </vt:variant>
      <vt:variant>
        <vt:i4>2818060</vt:i4>
      </vt:variant>
      <vt:variant>
        <vt:i4>431</vt:i4>
      </vt:variant>
      <vt:variant>
        <vt:i4>0</vt:i4>
      </vt:variant>
      <vt:variant>
        <vt:i4>5</vt:i4>
      </vt:variant>
      <vt:variant>
        <vt:lpwstr/>
      </vt:variant>
      <vt:variant>
        <vt:lpwstr>_Toc1398474</vt:lpwstr>
      </vt:variant>
      <vt:variant>
        <vt:i4>2818060</vt:i4>
      </vt:variant>
      <vt:variant>
        <vt:i4>425</vt:i4>
      </vt:variant>
      <vt:variant>
        <vt:i4>0</vt:i4>
      </vt:variant>
      <vt:variant>
        <vt:i4>5</vt:i4>
      </vt:variant>
      <vt:variant>
        <vt:lpwstr/>
      </vt:variant>
      <vt:variant>
        <vt:lpwstr>_Toc1398473</vt:lpwstr>
      </vt:variant>
      <vt:variant>
        <vt:i4>2818060</vt:i4>
      </vt:variant>
      <vt:variant>
        <vt:i4>419</vt:i4>
      </vt:variant>
      <vt:variant>
        <vt:i4>0</vt:i4>
      </vt:variant>
      <vt:variant>
        <vt:i4>5</vt:i4>
      </vt:variant>
      <vt:variant>
        <vt:lpwstr/>
      </vt:variant>
      <vt:variant>
        <vt:lpwstr>_Toc1398472</vt:lpwstr>
      </vt:variant>
      <vt:variant>
        <vt:i4>2818060</vt:i4>
      </vt:variant>
      <vt:variant>
        <vt:i4>413</vt:i4>
      </vt:variant>
      <vt:variant>
        <vt:i4>0</vt:i4>
      </vt:variant>
      <vt:variant>
        <vt:i4>5</vt:i4>
      </vt:variant>
      <vt:variant>
        <vt:lpwstr/>
      </vt:variant>
      <vt:variant>
        <vt:lpwstr>_Toc1398471</vt:lpwstr>
      </vt:variant>
      <vt:variant>
        <vt:i4>2818060</vt:i4>
      </vt:variant>
      <vt:variant>
        <vt:i4>407</vt:i4>
      </vt:variant>
      <vt:variant>
        <vt:i4>0</vt:i4>
      </vt:variant>
      <vt:variant>
        <vt:i4>5</vt:i4>
      </vt:variant>
      <vt:variant>
        <vt:lpwstr/>
      </vt:variant>
      <vt:variant>
        <vt:lpwstr>_Toc1398470</vt:lpwstr>
      </vt:variant>
      <vt:variant>
        <vt:i4>2752524</vt:i4>
      </vt:variant>
      <vt:variant>
        <vt:i4>401</vt:i4>
      </vt:variant>
      <vt:variant>
        <vt:i4>0</vt:i4>
      </vt:variant>
      <vt:variant>
        <vt:i4>5</vt:i4>
      </vt:variant>
      <vt:variant>
        <vt:lpwstr/>
      </vt:variant>
      <vt:variant>
        <vt:lpwstr>_Toc1398469</vt:lpwstr>
      </vt:variant>
      <vt:variant>
        <vt:i4>2752524</vt:i4>
      </vt:variant>
      <vt:variant>
        <vt:i4>395</vt:i4>
      </vt:variant>
      <vt:variant>
        <vt:i4>0</vt:i4>
      </vt:variant>
      <vt:variant>
        <vt:i4>5</vt:i4>
      </vt:variant>
      <vt:variant>
        <vt:lpwstr/>
      </vt:variant>
      <vt:variant>
        <vt:lpwstr>_Toc1398468</vt:lpwstr>
      </vt:variant>
      <vt:variant>
        <vt:i4>2752524</vt:i4>
      </vt:variant>
      <vt:variant>
        <vt:i4>389</vt:i4>
      </vt:variant>
      <vt:variant>
        <vt:i4>0</vt:i4>
      </vt:variant>
      <vt:variant>
        <vt:i4>5</vt:i4>
      </vt:variant>
      <vt:variant>
        <vt:lpwstr/>
      </vt:variant>
      <vt:variant>
        <vt:lpwstr>_Toc1398467</vt:lpwstr>
      </vt:variant>
      <vt:variant>
        <vt:i4>2752524</vt:i4>
      </vt:variant>
      <vt:variant>
        <vt:i4>383</vt:i4>
      </vt:variant>
      <vt:variant>
        <vt:i4>0</vt:i4>
      </vt:variant>
      <vt:variant>
        <vt:i4>5</vt:i4>
      </vt:variant>
      <vt:variant>
        <vt:lpwstr/>
      </vt:variant>
      <vt:variant>
        <vt:lpwstr>_Toc1398466</vt:lpwstr>
      </vt:variant>
      <vt:variant>
        <vt:i4>2752524</vt:i4>
      </vt:variant>
      <vt:variant>
        <vt:i4>377</vt:i4>
      </vt:variant>
      <vt:variant>
        <vt:i4>0</vt:i4>
      </vt:variant>
      <vt:variant>
        <vt:i4>5</vt:i4>
      </vt:variant>
      <vt:variant>
        <vt:lpwstr/>
      </vt:variant>
      <vt:variant>
        <vt:lpwstr>_Toc1398465</vt:lpwstr>
      </vt:variant>
      <vt:variant>
        <vt:i4>2752524</vt:i4>
      </vt:variant>
      <vt:variant>
        <vt:i4>371</vt:i4>
      </vt:variant>
      <vt:variant>
        <vt:i4>0</vt:i4>
      </vt:variant>
      <vt:variant>
        <vt:i4>5</vt:i4>
      </vt:variant>
      <vt:variant>
        <vt:lpwstr/>
      </vt:variant>
      <vt:variant>
        <vt:lpwstr>_Toc1398464</vt:lpwstr>
      </vt:variant>
      <vt:variant>
        <vt:i4>2752524</vt:i4>
      </vt:variant>
      <vt:variant>
        <vt:i4>365</vt:i4>
      </vt:variant>
      <vt:variant>
        <vt:i4>0</vt:i4>
      </vt:variant>
      <vt:variant>
        <vt:i4>5</vt:i4>
      </vt:variant>
      <vt:variant>
        <vt:lpwstr/>
      </vt:variant>
      <vt:variant>
        <vt:lpwstr>_Toc1398463</vt:lpwstr>
      </vt:variant>
      <vt:variant>
        <vt:i4>2752524</vt:i4>
      </vt:variant>
      <vt:variant>
        <vt:i4>359</vt:i4>
      </vt:variant>
      <vt:variant>
        <vt:i4>0</vt:i4>
      </vt:variant>
      <vt:variant>
        <vt:i4>5</vt:i4>
      </vt:variant>
      <vt:variant>
        <vt:lpwstr/>
      </vt:variant>
      <vt:variant>
        <vt:lpwstr>_Toc1398462</vt:lpwstr>
      </vt:variant>
      <vt:variant>
        <vt:i4>2752524</vt:i4>
      </vt:variant>
      <vt:variant>
        <vt:i4>353</vt:i4>
      </vt:variant>
      <vt:variant>
        <vt:i4>0</vt:i4>
      </vt:variant>
      <vt:variant>
        <vt:i4>5</vt:i4>
      </vt:variant>
      <vt:variant>
        <vt:lpwstr/>
      </vt:variant>
      <vt:variant>
        <vt:lpwstr>_Toc1398461</vt:lpwstr>
      </vt:variant>
      <vt:variant>
        <vt:i4>2752524</vt:i4>
      </vt:variant>
      <vt:variant>
        <vt:i4>347</vt:i4>
      </vt:variant>
      <vt:variant>
        <vt:i4>0</vt:i4>
      </vt:variant>
      <vt:variant>
        <vt:i4>5</vt:i4>
      </vt:variant>
      <vt:variant>
        <vt:lpwstr/>
      </vt:variant>
      <vt:variant>
        <vt:lpwstr>_Toc1398460</vt:lpwstr>
      </vt:variant>
      <vt:variant>
        <vt:i4>2686988</vt:i4>
      </vt:variant>
      <vt:variant>
        <vt:i4>341</vt:i4>
      </vt:variant>
      <vt:variant>
        <vt:i4>0</vt:i4>
      </vt:variant>
      <vt:variant>
        <vt:i4>5</vt:i4>
      </vt:variant>
      <vt:variant>
        <vt:lpwstr/>
      </vt:variant>
      <vt:variant>
        <vt:lpwstr>_Toc1398459</vt:lpwstr>
      </vt:variant>
      <vt:variant>
        <vt:i4>2686988</vt:i4>
      </vt:variant>
      <vt:variant>
        <vt:i4>335</vt:i4>
      </vt:variant>
      <vt:variant>
        <vt:i4>0</vt:i4>
      </vt:variant>
      <vt:variant>
        <vt:i4>5</vt:i4>
      </vt:variant>
      <vt:variant>
        <vt:lpwstr/>
      </vt:variant>
      <vt:variant>
        <vt:lpwstr>_Toc1398458</vt:lpwstr>
      </vt:variant>
      <vt:variant>
        <vt:i4>2686988</vt:i4>
      </vt:variant>
      <vt:variant>
        <vt:i4>329</vt:i4>
      </vt:variant>
      <vt:variant>
        <vt:i4>0</vt:i4>
      </vt:variant>
      <vt:variant>
        <vt:i4>5</vt:i4>
      </vt:variant>
      <vt:variant>
        <vt:lpwstr/>
      </vt:variant>
      <vt:variant>
        <vt:lpwstr>_Toc1398457</vt:lpwstr>
      </vt:variant>
      <vt:variant>
        <vt:i4>2686988</vt:i4>
      </vt:variant>
      <vt:variant>
        <vt:i4>323</vt:i4>
      </vt:variant>
      <vt:variant>
        <vt:i4>0</vt:i4>
      </vt:variant>
      <vt:variant>
        <vt:i4>5</vt:i4>
      </vt:variant>
      <vt:variant>
        <vt:lpwstr/>
      </vt:variant>
      <vt:variant>
        <vt:lpwstr>_Toc1398456</vt:lpwstr>
      </vt:variant>
      <vt:variant>
        <vt:i4>2686988</vt:i4>
      </vt:variant>
      <vt:variant>
        <vt:i4>317</vt:i4>
      </vt:variant>
      <vt:variant>
        <vt:i4>0</vt:i4>
      </vt:variant>
      <vt:variant>
        <vt:i4>5</vt:i4>
      </vt:variant>
      <vt:variant>
        <vt:lpwstr/>
      </vt:variant>
      <vt:variant>
        <vt:lpwstr>_Toc1398455</vt:lpwstr>
      </vt:variant>
      <vt:variant>
        <vt:i4>2686988</vt:i4>
      </vt:variant>
      <vt:variant>
        <vt:i4>311</vt:i4>
      </vt:variant>
      <vt:variant>
        <vt:i4>0</vt:i4>
      </vt:variant>
      <vt:variant>
        <vt:i4>5</vt:i4>
      </vt:variant>
      <vt:variant>
        <vt:lpwstr/>
      </vt:variant>
      <vt:variant>
        <vt:lpwstr>_Toc1398454</vt:lpwstr>
      </vt:variant>
      <vt:variant>
        <vt:i4>2686988</vt:i4>
      </vt:variant>
      <vt:variant>
        <vt:i4>305</vt:i4>
      </vt:variant>
      <vt:variant>
        <vt:i4>0</vt:i4>
      </vt:variant>
      <vt:variant>
        <vt:i4>5</vt:i4>
      </vt:variant>
      <vt:variant>
        <vt:lpwstr/>
      </vt:variant>
      <vt:variant>
        <vt:lpwstr>_Toc1398453</vt:lpwstr>
      </vt:variant>
      <vt:variant>
        <vt:i4>2686988</vt:i4>
      </vt:variant>
      <vt:variant>
        <vt:i4>299</vt:i4>
      </vt:variant>
      <vt:variant>
        <vt:i4>0</vt:i4>
      </vt:variant>
      <vt:variant>
        <vt:i4>5</vt:i4>
      </vt:variant>
      <vt:variant>
        <vt:lpwstr/>
      </vt:variant>
      <vt:variant>
        <vt:lpwstr>_Toc1398452</vt:lpwstr>
      </vt:variant>
      <vt:variant>
        <vt:i4>2686988</vt:i4>
      </vt:variant>
      <vt:variant>
        <vt:i4>293</vt:i4>
      </vt:variant>
      <vt:variant>
        <vt:i4>0</vt:i4>
      </vt:variant>
      <vt:variant>
        <vt:i4>5</vt:i4>
      </vt:variant>
      <vt:variant>
        <vt:lpwstr/>
      </vt:variant>
      <vt:variant>
        <vt:lpwstr>_Toc1398451</vt:lpwstr>
      </vt:variant>
      <vt:variant>
        <vt:i4>2686988</vt:i4>
      </vt:variant>
      <vt:variant>
        <vt:i4>287</vt:i4>
      </vt:variant>
      <vt:variant>
        <vt:i4>0</vt:i4>
      </vt:variant>
      <vt:variant>
        <vt:i4>5</vt:i4>
      </vt:variant>
      <vt:variant>
        <vt:lpwstr/>
      </vt:variant>
      <vt:variant>
        <vt:lpwstr>_Toc1398450</vt:lpwstr>
      </vt:variant>
      <vt:variant>
        <vt:i4>2621452</vt:i4>
      </vt:variant>
      <vt:variant>
        <vt:i4>281</vt:i4>
      </vt:variant>
      <vt:variant>
        <vt:i4>0</vt:i4>
      </vt:variant>
      <vt:variant>
        <vt:i4>5</vt:i4>
      </vt:variant>
      <vt:variant>
        <vt:lpwstr/>
      </vt:variant>
      <vt:variant>
        <vt:lpwstr>_Toc1398449</vt:lpwstr>
      </vt:variant>
      <vt:variant>
        <vt:i4>2621452</vt:i4>
      </vt:variant>
      <vt:variant>
        <vt:i4>275</vt:i4>
      </vt:variant>
      <vt:variant>
        <vt:i4>0</vt:i4>
      </vt:variant>
      <vt:variant>
        <vt:i4>5</vt:i4>
      </vt:variant>
      <vt:variant>
        <vt:lpwstr/>
      </vt:variant>
      <vt:variant>
        <vt:lpwstr>_Toc1398448</vt:lpwstr>
      </vt:variant>
      <vt:variant>
        <vt:i4>2621452</vt:i4>
      </vt:variant>
      <vt:variant>
        <vt:i4>269</vt:i4>
      </vt:variant>
      <vt:variant>
        <vt:i4>0</vt:i4>
      </vt:variant>
      <vt:variant>
        <vt:i4>5</vt:i4>
      </vt:variant>
      <vt:variant>
        <vt:lpwstr/>
      </vt:variant>
      <vt:variant>
        <vt:lpwstr>_Toc1398447</vt:lpwstr>
      </vt:variant>
      <vt:variant>
        <vt:i4>2621452</vt:i4>
      </vt:variant>
      <vt:variant>
        <vt:i4>263</vt:i4>
      </vt:variant>
      <vt:variant>
        <vt:i4>0</vt:i4>
      </vt:variant>
      <vt:variant>
        <vt:i4>5</vt:i4>
      </vt:variant>
      <vt:variant>
        <vt:lpwstr/>
      </vt:variant>
      <vt:variant>
        <vt:lpwstr>_Toc1398446</vt:lpwstr>
      </vt:variant>
      <vt:variant>
        <vt:i4>2621452</vt:i4>
      </vt:variant>
      <vt:variant>
        <vt:i4>257</vt:i4>
      </vt:variant>
      <vt:variant>
        <vt:i4>0</vt:i4>
      </vt:variant>
      <vt:variant>
        <vt:i4>5</vt:i4>
      </vt:variant>
      <vt:variant>
        <vt:lpwstr/>
      </vt:variant>
      <vt:variant>
        <vt:lpwstr>_Toc1398445</vt:lpwstr>
      </vt:variant>
      <vt:variant>
        <vt:i4>2621452</vt:i4>
      </vt:variant>
      <vt:variant>
        <vt:i4>251</vt:i4>
      </vt:variant>
      <vt:variant>
        <vt:i4>0</vt:i4>
      </vt:variant>
      <vt:variant>
        <vt:i4>5</vt:i4>
      </vt:variant>
      <vt:variant>
        <vt:lpwstr/>
      </vt:variant>
      <vt:variant>
        <vt:lpwstr>_Toc1398444</vt:lpwstr>
      </vt:variant>
      <vt:variant>
        <vt:i4>2621452</vt:i4>
      </vt:variant>
      <vt:variant>
        <vt:i4>245</vt:i4>
      </vt:variant>
      <vt:variant>
        <vt:i4>0</vt:i4>
      </vt:variant>
      <vt:variant>
        <vt:i4>5</vt:i4>
      </vt:variant>
      <vt:variant>
        <vt:lpwstr/>
      </vt:variant>
      <vt:variant>
        <vt:lpwstr>_Toc1398443</vt:lpwstr>
      </vt:variant>
      <vt:variant>
        <vt:i4>2621452</vt:i4>
      </vt:variant>
      <vt:variant>
        <vt:i4>239</vt:i4>
      </vt:variant>
      <vt:variant>
        <vt:i4>0</vt:i4>
      </vt:variant>
      <vt:variant>
        <vt:i4>5</vt:i4>
      </vt:variant>
      <vt:variant>
        <vt:lpwstr/>
      </vt:variant>
      <vt:variant>
        <vt:lpwstr>_Toc1398442</vt:lpwstr>
      </vt:variant>
      <vt:variant>
        <vt:i4>2621452</vt:i4>
      </vt:variant>
      <vt:variant>
        <vt:i4>233</vt:i4>
      </vt:variant>
      <vt:variant>
        <vt:i4>0</vt:i4>
      </vt:variant>
      <vt:variant>
        <vt:i4>5</vt:i4>
      </vt:variant>
      <vt:variant>
        <vt:lpwstr/>
      </vt:variant>
      <vt:variant>
        <vt:lpwstr>_Toc1398441</vt:lpwstr>
      </vt:variant>
      <vt:variant>
        <vt:i4>2621452</vt:i4>
      </vt:variant>
      <vt:variant>
        <vt:i4>227</vt:i4>
      </vt:variant>
      <vt:variant>
        <vt:i4>0</vt:i4>
      </vt:variant>
      <vt:variant>
        <vt:i4>5</vt:i4>
      </vt:variant>
      <vt:variant>
        <vt:lpwstr/>
      </vt:variant>
      <vt:variant>
        <vt:lpwstr>_Toc1398440</vt:lpwstr>
      </vt:variant>
      <vt:variant>
        <vt:i4>3080204</vt:i4>
      </vt:variant>
      <vt:variant>
        <vt:i4>221</vt:i4>
      </vt:variant>
      <vt:variant>
        <vt:i4>0</vt:i4>
      </vt:variant>
      <vt:variant>
        <vt:i4>5</vt:i4>
      </vt:variant>
      <vt:variant>
        <vt:lpwstr/>
      </vt:variant>
      <vt:variant>
        <vt:lpwstr>_Toc1398439</vt:lpwstr>
      </vt:variant>
      <vt:variant>
        <vt:i4>3080204</vt:i4>
      </vt:variant>
      <vt:variant>
        <vt:i4>215</vt:i4>
      </vt:variant>
      <vt:variant>
        <vt:i4>0</vt:i4>
      </vt:variant>
      <vt:variant>
        <vt:i4>5</vt:i4>
      </vt:variant>
      <vt:variant>
        <vt:lpwstr/>
      </vt:variant>
      <vt:variant>
        <vt:lpwstr>_Toc1398438</vt:lpwstr>
      </vt:variant>
      <vt:variant>
        <vt:i4>3080204</vt:i4>
      </vt:variant>
      <vt:variant>
        <vt:i4>209</vt:i4>
      </vt:variant>
      <vt:variant>
        <vt:i4>0</vt:i4>
      </vt:variant>
      <vt:variant>
        <vt:i4>5</vt:i4>
      </vt:variant>
      <vt:variant>
        <vt:lpwstr/>
      </vt:variant>
      <vt:variant>
        <vt:lpwstr>_Toc1398437</vt:lpwstr>
      </vt:variant>
      <vt:variant>
        <vt:i4>3080204</vt:i4>
      </vt:variant>
      <vt:variant>
        <vt:i4>203</vt:i4>
      </vt:variant>
      <vt:variant>
        <vt:i4>0</vt:i4>
      </vt:variant>
      <vt:variant>
        <vt:i4>5</vt:i4>
      </vt:variant>
      <vt:variant>
        <vt:lpwstr/>
      </vt:variant>
      <vt:variant>
        <vt:lpwstr>_Toc1398436</vt:lpwstr>
      </vt:variant>
      <vt:variant>
        <vt:i4>3080204</vt:i4>
      </vt:variant>
      <vt:variant>
        <vt:i4>197</vt:i4>
      </vt:variant>
      <vt:variant>
        <vt:i4>0</vt:i4>
      </vt:variant>
      <vt:variant>
        <vt:i4>5</vt:i4>
      </vt:variant>
      <vt:variant>
        <vt:lpwstr/>
      </vt:variant>
      <vt:variant>
        <vt:lpwstr>_Toc1398435</vt:lpwstr>
      </vt:variant>
      <vt:variant>
        <vt:i4>3080204</vt:i4>
      </vt:variant>
      <vt:variant>
        <vt:i4>191</vt:i4>
      </vt:variant>
      <vt:variant>
        <vt:i4>0</vt:i4>
      </vt:variant>
      <vt:variant>
        <vt:i4>5</vt:i4>
      </vt:variant>
      <vt:variant>
        <vt:lpwstr/>
      </vt:variant>
      <vt:variant>
        <vt:lpwstr>_Toc1398434</vt:lpwstr>
      </vt:variant>
      <vt:variant>
        <vt:i4>3080204</vt:i4>
      </vt:variant>
      <vt:variant>
        <vt:i4>185</vt:i4>
      </vt:variant>
      <vt:variant>
        <vt:i4>0</vt:i4>
      </vt:variant>
      <vt:variant>
        <vt:i4>5</vt:i4>
      </vt:variant>
      <vt:variant>
        <vt:lpwstr/>
      </vt:variant>
      <vt:variant>
        <vt:lpwstr>_Toc1398433</vt:lpwstr>
      </vt:variant>
      <vt:variant>
        <vt:i4>3080204</vt:i4>
      </vt:variant>
      <vt:variant>
        <vt:i4>179</vt:i4>
      </vt:variant>
      <vt:variant>
        <vt:i4>0</vt:i4>
      </vt:variant>
      <vt:variant>
        <vt:i4>5</vt:i4>
      </vt:variant>
      <vt:variant>
        <vt:lpwstr/>
      </vt:variant>
      <vt:variant>
        <vt:lpwstr>_Toc1398432</vt:lpwstr>
      </vt:variant>
      <vt:variant>
        <vt:i4>3080204</vt:i4>
      </vt:variant>
      <vt:variant>
        <vt:i4>173</vt:i4>
      </vt:variant>
      <vt:variant>
        <vt:i4>0</vt:i4>
      </vt:variant>
      <vt:variant>
        <vt:i4>5</vt:i4>
      </vt:variant>
      <vt:variant>
        <vt:lpwstr/>
      </vt:variant>
      <vt:variant>
        <vt:lpwstr>_Toc1398431</vt:lpwstr>
      </vt:variant>
      <vt:variant>
        <vt:i4>3080204</vt:i4>
      </vt:variant>
      <vt:variant>
        <vt:i4>167</vt:i4>
      </vt:variant>
      <vt:variant>
        <vt:i4>0</vt:i4>
      </vt:variant>
      <vt:variant>
        <vt:i4>5</vt:i4>
      </vt:variant>
      <vt:variant>
        <vt:lpwstr/>
      </vt:variant>
      <vt:variant>
        <vt:lpwstr>_Toc1398430</vt:lpwstr>
      </vt:variant>
      <vt:variant>
        <vt:i4>3014668</vt:i4>
      </vt:variant>
      <vt:variant>
        <vt:i4>161</vt:i4>
      </vt:variant>
      <vt:variant>
        <vt:i4>0</vt:i4>
      </vt:variant>
      <vt:variant>
        <vt:i4>5</vt:i4>
      </vt:variant>
      <vt:variant>
        <vt:lpwstr/>
      </vt:variant>
      <vt:variant>
        <vt:lpwstr>_Toc1398429</vt:lpwstr>
      </vt:variant>
      <vt:variant>
        <vt:i4>3014668</vt:i4>
      </vt:variant>
      <vt:variant>
        <vt:i4>155</vt:i4>
      </vt:variant>
      <vt:variant>
        <vt:i4>0</vt:i4>
      </vt:variant>
      <vt:variant>
        <vt:i4>5</vt:i4>
      </vt:variant>
      <vt:variant>
        <vt:lpwstr/>
      </vt:variant>
      <vt:variant>
        <vt:lpwstr>_Toc1398428</vt:lpwstr>
      </vt:variant>
      <vt:variant>
        <vt:i4>3014668</vt:i4>
      </vt:variant>
      <vt:variant>
        <vt:i4>149</vt:i4>
      </vt:variant>
      <vt:variant>
        <vt:i4>0</vt:i4>
      </vt:variant>
      <vt:variant>
        <vt:i4>5</vt:i4>
      </vt:variant>
      <vt:variant>
        <vt:lpwstr/>
      </vt:variant>
      <vt:variant>
        <vt:lpwstr>_Toc1398427</vt:lpwstr>
      </vt:variant>
      <vt:variant>
        <vt:i4>3014668</vt:i4>
      </vt:variant>
      <vt:variant>
        <vt:i4>143</vt:i4>
      </vt:variant>
      <vt:variant>
        <vt:i4>0</vt:i4>
      </vt:variant>
      <vt:variant>
        <vt:i4>5</vt:i4>
      </vt:variant>
      <vt:variant>
        <vt:lpwstr/>
      </vt:variant>
      <vt:variant>
        <vt:lpwstr>_Toc1398426</vt:lpwstr>
      </vt:variant>
      <vt:variant>
        <vt:i4>3014668</vt:i4>
      </vt:variant>
      <vt:variant>
        <vt:i4>137</vt:i4>
      </vt:variant>
      <vt:variant>
        <vt:i4>0</vt:i4>
      </vt:variant>
      <vt:variant>
        <vt:i4>5</vt:i4>
      </vt:variant>
      <vt:variant>
        <vt:lpwstr/>
      </vt:variant>
      <vt:variant>
        <vt:lpwstr>_Toc1398425</vt:lpwstr>
      </vt:variant>
      <vt:variant>
        <vt:i4>3014668</vt:i4>
      </vt:variant>
      <vt:variant>
        <vt:i4>131</vt:i4>
      </vt:variant>
      <vt:variant>
        <vt:i4>0</vt:i4>
      </vt:variant>
      <vt:variant>
        <vt:i4>5</vt:i4>
      </vt:variant>
      <vt:variant>
        <vt:lpwstr/>
      </vt:variant>
      <vt:variant>
        <vt:lpwstr>_Toc1398424</vt:lpwstr>
      </vt:variant>
      <vt:variant>
        <vt:i4>3014668</vt:i4>
      </vt:variant>
      <vt:variant>
        <vt:i4>125</vt:i4>
      </vt:variant>
      <vt:variant>
        <vt:i4>0</vt:i4>
      </vt:variant>
      <vt:variant>
        <vt:i4>5</vt:i4>
      </vt:variant>
      <vt:variant>
        <vt:lpwstr/>
      </vt:variant>
      <vt:variant>
        <vt:lpwstr>_Toc1398423</vt:lpwstr>
      </vt:variant>
      <vt:variant>
        <vt:i4>3014668</vt:i4>
      </vt:variant>
      <vt:variant>
        <vt:i4>119</vt:i4>
      </vt:variant>
      <vt:variant>
        <vt:i4>0</vt:i4>
      </vt:variant>
      <vt:variant>
        <vt:i4>5</vt:i4>
      </vt:variant>
      <vt:variant>
        <vt:lpwstr/>
      </vt:variant>
      <vt:variant>
        <vt:lpwstr>_Toc1398422</vt:lpwstr>
      </vt:variant>
      <vt:variant>
        <vt:i4>3014668</vt:i4>
      </vt:variant>
      <vt:variant>
        <vt:i4>113</vt:i4>
      </vt:variant>
      <vt:variant>
        <vt:i4>0</vt:i4>
      </vt:variant>
      <vt:variant>
        <vt:i4>5</vt:i4>
      </vt:variant>
      <vt:variant>
        <vt:lpwstr/>
      </vt:variant>
      <vt:variant>
        <vt:lpwstr>_Toc1398421</vt:lpwstr>
      </vt:variant>
      <vt:variant>
        <vt:i4>3014668</vt:i4>
      </vt:variant>
      <vt:variant>
        <vt:i4>107</vt:i4>
      </vt:variant>
      <vt:variant>
        <vt:i4>0</vt:i4>
      </vt:variant>
      <vt:variant>
        <vt:i4>5</vt:i4>
      </vt:variant>
      <vt:variant>
        <vt:lpwstr/>
      </vt:variant>
      <vt:variant>
        <vt:lpwstr>_Toc1398420</vt:lpwstr>
      </vt:variant>
      <vt:variant>
        <vt:i4>2949132</vt:i4>
      </vt:variant>
      <vt:variant>
        <vt:i4>101</vt:i4>
      </vt:variant>
      <vt:variant>
        <vt:i4>0</vt:i4>
      </vt:variant>
      <vt:variant>
        <vt:i4>5</vt:i4>
      </vt:variant>
      <vt:variant>
        <vt:lpwstr/>
      </vt:variant>
      <vt:variant>
        <vt:lpwstr>_Toc1398419</vt:lpwstr>
      </vt:variant>
      <vt:variant>
        <vt:i4>2949132</vt:i4>
      </vt:variant>
      <vt:variant>
        <vt:i4>95</vt:i4>
      </vt:variant>
      <vt:variant>
        <vt:i4>0</vt:i4>
      </vt:variant>
      <vt:variant>
        <vt:i4>5</vt:i4>
      </vt:variant>
      <vt:variant>
        <vt:lpwstr/>
      </vt:variant>
      <vt:variant>
        <vt:lpwstr>_Toc1398418</vt:lpwstr>
      </vt:variant>
      <vt:variant>
        <vt:i4>2949132</vt:i4>
      </vt:variant>
      <vt:variant>
        <vt:i4>89</vt:i4>
      </vt:variant>
      <vt:variant>
        <vt:i4>0</vt:i4>
      </vt:variant>
      <vt:variant>
        <vt:i4>5</vt:i4>
      </vt:variant>
      <vt:variant>
        <vt:lpwstr/>
      </vt:variant>
      <vt:variant>
        <vt:lpwstr>_Toc1398417</vt:lpwstr>
      </vt:variant>
      <vt:variant>
        <vt:i4>2949132</vt:i4>
      </vt:variant>
      <vt:variant>
        <vt:i4>83</vt:i4>
      </vt:variant>
      <vt:variant>
        <vt:i4>0</vt:i4>
      </vt:variant>
      <vt:variant>
        <vt:i4>5</vt:i4>
      </vt:variant>
      <vt:variant>
        <vt:lpwstr/>
      </vt:variant>
      <vt:variant>
        <vt:lpwstr>_Toc1398416</vt:lpwstr>
      </vt:variant>
      <vt:variant>
        <vt:i4>2949132</vt:i4>
      </vt:variant>
      <vt:variant>
        <vt:i4>77</vt:i4>
      </vt:variant>
      <vt:variant>
        <vt:i4>0</vt:i4>
      </vt:variant>
      <vt:variant>
        <vt:i4>5</vt:i4>
      </vt:variant>
      <vt:variant>
        <vt:lpwstr/>
      </vt:variant>
      <vt:variant>
        <vt:lpwstr>_Toc1398415</vt:lpwstr>
      </vt:variant>
      <vt:variant>
        <vt:i4>2949132</vt:i4>
      </vt:variant>
      <vt:variant>
        <vt:i4>71</vt:i4>
      </vt:variant>
      <vt:variant>
        <vt:i4>0</vt:i4>
      </vt:variant>
      <vt:variant>
        <vt:i4>5</vt:i4>
      </vt:variant>
      <vt:variant>
        <vt:lpwstr/>
      </vt:variant>
      <vt:variant>
        <vt:lpwstr>_Toc1398414</vt:lpwstr>
      </vt:variant>
      <vt:variant>
        <vt:i4>2949132</vt:i4>
      </vt:variant>
      <vt:variant>
        <vt:i4>65</vt:i4>
      </vt:variant>
      <vt:variant>
        <vt:i4>0</vt:i4>
      </vt:variant>
      <vt:variant>
        <vt:i4>5</vt:i4>
      </vt:variant>
      <vt:variant>
        <vt:lpwstr/>
      </vt:variant>
      <vt:variant>
        <vt:lpwstr>_Toc1398413</vt:lpwstr>
      </vt:variant>
      <vt:variant>
        <vt:i4>2949132</vt:i4>
      </vt:variant>
      <vt:variant>
        <vt:i4>59</vt:i4>
      </vt:variant>
      <vt:variant>
        <vt:i4>0</vt:i4>
      </vt:variant>
      <vt:variant>
        <vt:i4>5</vt:i4>
      </vt:variant>
      <vt:variant>
        <vt:lpwstr/>
      </vt:variant>
      <vt:variant>
        <vt:lpwstr>_Toc1398412</vt:lpwstr>
      </vt:variant>
      <vt:variant>
        <vt:i4>2949132</vt:i4>
      </vt:variant>
      <vt:variant>
        <vt:i4>53</vt:i4>
      </vt:variant>
      <vt:variant>
        <vt:i4>0</vt:i4>
      </vt:variant>
      <vt:variant>
        <vt:i4>5</vt:i4>
      </vt:variant>
      <vt:variant>
        <vt:lpwstr/>
      </vt:variant>
      <vt:variant>
        <vt:lpwstr>_Toc1398411</vt:lpwstr>
      </vt:variant>
      <vt:variant>
        <vt:i4>2949132</vt:i4>
      </vt:variant>
      <vt:variant>
        <vt:i4>47</vt:i4>
      </vt:variant>
      <vt:variant>
        <vt:i4>0</vt:i4>
      </vt:variant>
      <vt:variant>
        <vt:i4>5</vt:i4>
      </vt:variant>
      <vt:variant>
        <vt:lpwstr/>
      </vt:variant>
      <vt:variant>
        <vt:lpwstr>_Toc1398410</vt:lpwstr>
      </vt:variant>
      <vt:variant>
        <vt:i4>2883596</vt:i4>
      </vt:variant>
      <vt:variant>
        <vt:i4>41</vt:i4>
      </vt:variant>
      <vt:variant>
        <vt:i4>0</vt:i4>
      </vt:variant>
      <vt:variant>
        <vt:i4>5</vt:i4>
      </vt:variant>
      <vt:variant>
        <vt:lpwstr/>
      </vt:variant>
      <vt:variant>
        <vt:lpwstr>_Toc1398409</vt:lpwstr>
      </vt:variant>
      <vt:variant>
        <vt:i4>2883596</vt:i4>
      </vt:variant>
      <vt:variant>
        <vt:i4>35</vt:i4>
      </vt:variant>
      <vt:variant>
        <vt:i4>0</vt:i4>
      </vt:variant>
      <vt:variant>
        <vt:i4>5</vt:i4>
      </vt:variant>
      <vt:variant>
        <vt:lpwstr/>
      </vt:variant>
      <vt:variant>
        <vt:lpwstr>_Toc1398408</vt:lpwstr>
      </vt:variant>
      <vt:variant>
        <vt:i4>2883596</vt:i4>
      </vt:variant>
      <vt:variant>
        <vt:i4>29</vt:i4>
      </vt:variant>
      <vt:variant>
        <vt:i4>0</vt:i4>
      </vt:variant>
      <vt:variant>
        <vt:i4>5</vt:i4>
      </vt:variant>
      <vt:variant>
        <vt:lpwstr/>
      </vt:variant>
      <vt:variant>
        <vt:lpwstr>_Toc1398407</vt:lpwstr>
      </vt:variant>
      <vt:variant>
        <vt:i4>2752552</vt:i4>
      </vt:variant>
      <vt:variant>
        <vt:i4>24</vt:i4>
      </vt:variant>
      <vt:variant>
        <vt:i4>0</vt:i4>
      </vt:variant>
      <vt:variant>
        <vt:i4>5</vt:i4>
      </vt:variant>
      <vt:variant>
        <vt:lpwstr>https://www.gov.uk/government/organisations/independent-chief-inspector-of-borders-and-immigration/about/research</vt:lpwstr>
      </vt:variant>
      <vt:variant>
        <vt:lpwstr>reviews</vt:lpwstr>
      </vt:variant>
      <vt:variant>
        <vt:i4>5832755</vt:i4>
      </vt:variant>
      <vt:variant>
        <vt:i4>21</vt:i4>
      </vt:variant>
      <vt:variant>
        <vt:i4>0</vt:i4>
      </vt:variant>
      <vt:variant>
        <vt:i4>5</vt:i4>
      </vt:variant>
      <vt:variant>
        <vt:lpwstr>mailto:chiefinspector@icibi.gov.uk</vt:lpwstr>
      </vt:variant>
      <vt:variant>
        <vt:lpwstr/>
      </vt:variant>
      <vt:variant>
        <vt:i4>2424866</vt:i4>
      </vt:variant>
      <vt:variant>
        <vt:i4>18</vt:i4>
      </vt:variant>
      <vt:variant>
        <vt:i4>0</vt:i4>
      </vt:variant>
      <vt:variant>
        <vt:i4>5</vt:i4>
      </vt:variant>
      <vt:variant>
        <vt:lpwstr>https://www.gov.uk/government/publications/independent-advisory-group-on-country-information-iagci</vt:lpwstr>
      </vt:variant>
      <vt:variant>
        <vt:lpwstr/>
      </vt:variant>
      <vt:variant>
        <vt:i4>3473494</vt:i4>
      </vt:variant>
      <vt:variant>
        <vt:i4>15</vt:i4>
      </vt:variant>
      <vt:variant>
        <vt:i4>0</vt:i4>
      </vt:variant>
      <vt:variant>
        <vt:i4>5</vt:i4>
      </vt:variant>
      <vt:variant>
        <vt:lpwstr>mailto:cipu@homeoffice.gov.uk</vt:lpwstr>
      </vt:variant>
      <vt:variant>
        <vt:lpwstr/>
      </vt:variant>
      <vt:variant>
        <vt:i4>458807</vt:i4>
      </vt:variant>
      <vt:variant>
        <vt:i4>12</vt:i4>
      </vt:variant>
      <vt:variant>
        <vt:i4>0</vt:i4>
      </vt:variant>
      <vt:variant>
        <vt:i4>5</vt:i4>
      </vt:variant>
      <vt:variant>
        <vt:lpwstr/>
      </vt:variant>
      <vt:variant>
        <vt:lpwstr>_Bibliography</vt:lpwstr>
      </vt:variant>
      <vt:variant>
        <vt:i4>4391014</vt:i4>
      </vt:variant>
      <vt:variant>
        <vt:i4>9</vt:i4>
      </vt:variant>
      <vt:variant>
        <vt:i4>0</vt:i4>
      </vt:variant>
      <vt:variant>
        <vt:i4>5</vt:i4>
      </vt:variant>
      <vt:variant>
        <vt:lpwstr/>
      </vt:variant>
      <vt:variant>
        <vt:lpwstr>_Terms_of_Reference</vt:lpwstr>
      </vt:variant>
      <vt:variant>
        <vt:i4>1638478</vt:i4>
      </vt:variant>
      <vt:variant>
        <vt:i4>6</vt:i4>
      </vt:variant>
      <vt:variant>
        <vt:i4>0</vt:i4>
      </vt:variant>
      <vt:variant>
        <vt:i4>5</vt:i4>
      </vt:variant>
      <vt:variant>
        <vt:lpwstr>https://www.coi-training.net/content/</vt:lpwstr>
      </vt:variant>
      <vt:variant>
        <vt:lpwstr/>
      </vt:variant>
      <vt:variant>
        <vt:i4>5308428</vt:i4>
      </vt:variant>
      <vt:variant>
        <vt:i4>3</vt:i4>
      </vt:variant>
      <vt:variant>
        <vt:i4>0</vt:i4>
      </vt:variant>
      <vt:variant>
        <vt:i4>5</vt:i4>
      </vt:variant>
      <vt:variant>
        <vt:lpwstr>http://www.refworld.org/docid/48493f7f2.html</vt:lpwstr>
      </vt:variant>
      <vt:variant>
        <vt:lpwstr/>
      </vt:variant>
      <vt:variant>
        <vt:i4>5701740</vt:i4>
      </vt:variant>
      <vt:variant>
        <vt:i4>0</vt:i4>
      </vt:variant>
      <vt:variant>
        <vt:i4>0</vt:i4>
      </vt:variant>
      <vt:variant>
        <vt:i4>5</vt:i4>
      </vt:variant>
      <vt:variant>
        <vt:lpwstr/>
      </vt:variant>
      <vt:variant>
        <vt:lpwstr>_Basis_of_claim</vt:lpwstr>
      </vt:variant>
      <vt:variant>
        <vt:i4>7340067</vt:i4>
      </vt:variant>
      <vt:variant>
        <vt:i4>420</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417</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414</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411</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408</vt:i4>
      </vt:variant>
      <vt:variant>
        <vt:i4>0</vt:i4>
      </vt:variant>
      <vt:variant>
        <vt:i4>5</vt:i4>
      </vt:variant>
      <vt:variant>
        <vt:lpwstr>https://assets.publishing.service.gov.uk/government/uploads/system/uploads/attachment_data/file/681071/Home_Office_FFM_Report_-_Albania.pdf</vt:lpwstr>
      </vt:variant>
      <vt:variant>
        <vt:lpwstr/>
      </vt:variant>
      <vt:variant>
        <vt:i4>131145</vt:i4>
      </vt:variant>
      <vt:variant>
        <vt:i4>405</vt:i4>
      </vt:variant>
      <vt:variant>
        <vt:i4>0</vt:i4>
      </vt:variant>
      <vt:variant>
        <vt:i4>5</vt:i4>
      </vt:variant>
      <vt:variant>
        <vt:lpwstr>https://rm.coe.int/168065bf87</vt:lpwstr>
      </vt:variant>
      <vt:variant>
        <vt:lpwstr/>
      </vt:variant>
      <vt:variant>
        <vt:i4>6750233</vt:i4>
      </vt:variant>
      <vt:variant>
        <vt:i4>402</vt:i4>
      </vt:variant>
      <vt:variant>
        <vt:i4>0</vt:i4>
      </vt:variant>
      <vt:variant>
        <vt:i4>5</vt:i4>
      </vt:variant>
      <vt:variant>
        <vt:lpwstr>http://www.ecoi.net/file_upload/1930_1494418572_g1700962.pdf</vt:lpwstr>
      </vt:variant>
      <vt:variant>
        <vt:lpwstr/>
      </vt:variant>
      <vt:variant>
        <vt:i4>6946924</vt:i4>
      </vt:variant>
      <vt:variant>
        <vt:i4>399</vt:i4>
      </vt:variant>
      <vt:variant>
        <vt:i4>0</vt:i4>
      </vt:variant>
      <vt:variant>
        <vt:i4>5</vt:i4>
      </vt:variant>
      <vt:variant>
        <vt:lpwstr>https://www.state.gov/wp-content/uploads/2019/06/2019-Trafficking-in-Persons-Report.pdf</vt:lpwstr>
      </vt:variant>
      <vt:variant>
        <vt:lpwstr/>
      </vt:variant>
      <vt:variant>
        <vt:i4>7340067</vt:i4>
      </vt:variant>
      <vt:variant>
        <vt:i4>396</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393</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390</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387</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384</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381</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378</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375</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372</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369</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366</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363</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360</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357</vt:i4>
      </vt:variant>
      <vt:variant>
        <vt:i4>0</vt:i4>
      </vt:variant>
      <vt:variant>
        <vt:i4>5</vt:i4>
      </vt:variant>
      <vt:variant>
        <vt:lpwstr>https://assets.publishing.service.gov.uk/government/uploads/system/uploads/attachment_data/file/681071/Home_Office_FFM_Report_-_Albania.pdf</vt:lpwstr>
      </vt:variant>
      <vt:variant>
        <vt:lpwstr/>
      </vt:variant>
      <vt:variant>
        <vt:i4>6946924</vt:i4>
      </vt:variant>
      <vt:variant>
        <vt:i4>354</vt:i4>
      </vt:variant>
      <vt:variant>
        <vt:i4>0</vt:i4>
      </vt:variant>
      <vt:variant>
        <vt:i4>5</vt:i4>
      </vt:variant>
      <vt:variant>
        <vt:lpwstr>https://www.state.gov/wp-content/uploads/2019/06/2019-Trafficking-in-Persons-Report.pdf</vt:lpwstr>
      </vt:variant>
      <vt:variant>
        <vt:lpwstr/>
      </vt:variant>
      <vt:variant>
        <vt:i4>7340067</vt:i4>
      </vt:variant>
      <vt:variant>
        <vt:i4>351</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348</vt:i4>
      </vt:variant>
      <vt:variant>
        <vt:i4>0</vt:i4>
      </vt:variant>
      <vt:variant>
        <vt:i4>5</vt:i4>
      </vt:variant>
      <vt:variant>
        <vt:lpwstr>https://assets.publishing.service.gov.uk/government/uploads/system/uploads/attachment_data/file/681071/Home_Office_FFM_Report_-_Albania.pdf</vt:lpwstr>
      </vt:variant>
      <vt:variant>
        <vt:lpwstr/>
      </vt:variant>
      <vt:variant>
        <vt:i4>131145</vt:i4>
      </vt:variant>
      <vt:variant>
        <vt:i4>345</vt:i4>
      </vt:variant>
      <vt:variant>
        <vt:i4>0</vt:i4>
      </vt:variant>
      <vt:variant>
        <vt:i4>5</vt:i4>
      </vt:variant>
      <vt:variant>
        <vt:lpwstr>https://rm.coe.int/168065bf87</vt:lpwstr>
      </vt:variant>
      <vt:variant>
        <vt:lpwstr/>
      </vt:variant>
      <vt:variant>
        <vt:i4>7340067</vt:i4>
      </vt:variant>
      <vt:variant>
        <vt:i4>342</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339</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336</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333</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330</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327</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324</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321</vt:i4>
      </vt:variant>
      <vt:variant>
        <vt:i4>0</vt:i4>
      </vt:variant>
      <vt:variant>
        <vt:i4>5</vt:i4>
      </vt:variant>
      <vt:variant>
        <vt:lpwstr>https://assets.publishing.service.gov.uk/government/uploads/system/uploads/attachment_data/file/681071/Home_Office_FFM_Report_-_Albania.pdf</vt:lpwstr>
      </vt:variant>
      <vt:variant>
        <vt:lpwstr/>
      </vt:variant>
      <vt:variant>
        <vt:i4>131145</vt:i4>
      </vt:variant>
      <vt:variant>
        <vt:i4>318</vt:i4>
      </vt:variant>
      <vt:variant>
        <vt:i4>0</vt:i4>
      </vt:variant>
      <vt:variant>
        <vt:i4>5</vt:i4>
      </vt:variant>
      <vt:variant>
        <vt:lpwstr>https://rm.coe.int/168065bf87</vt:lpwstr>
      </vt:variant>
      <vt:variant>
        <vt:lpwstr/>
      </vt:variant>
      <vt:variant>
        <vt:i4>7340067</vt:i4>
      </vt:variant>
      <vt:variant>
        <vt:i4>315</vt:i4>
      </vt:variant>
      <vt:variant>
        <vt:i4>0</vt:i4>
      </vt:variant>
      <vt:variant>
        <vt:i4>5</vt:i4>
      </vt:variant>
      <vt:variant>
        <vt:lpwstr>https://assets.publishing.service.gov.uk/government/uploads/system/uploads/attachment_data/file/681071/Home_Office_FFM_Report_-_Albania.pdf</vt:lpwstr>
      </vt:variant>
      <vt:variant>
        <vt:lpwstr/>
      </vt:variant>
      <vt:variant>
        <vt:i4>6946924</vt:i4>
      </vt:variant>
      <vt:variant>
        <vt:i4>312</vt:i4>
      </vt:variant>
      <vt:variant>
        <vt:i4>0</vt:i4>
      </vt:variant>
      <vt:variant>
        <vt:i4>5</vt:i4>
      </vt:variant>
      <vt:variant>
        <vt:lpwstr>https://www.state.gov/wp-content/uploads/2019/06/2019-Trafficking-in-Persons-Report.pdf</vt:lpwstr>
      </vt:variant>
      <vt:variant>
        <vt:lpwstr/>
      </vt:variant>
      <vt:variant>
        <vt:i4>7340067</vt:i4>
      </vt:variant>
      <vt:variant>
        <vt:i4>309</vt:i4>
      </vt:variant>
      <vt:variant>
        <vt:i4>0</vt:i4>
      </vt:variant>
      <vt:variant>
        <vt:i4>5</vt:i4>
      </vt:variant>
      <vt:variant>
        <vt:lpwstr>https://assets.publishing.service.gov.uk/government/uploads/system/uploads/attachment_data/file/681071/Home_Office_FFM_Report_-_Albania.pdf</vt:lpwstr>
      </vt:variant>
      <vt:variant>
        <vt:lpwstr/>
      </vt:variant>
      <vt:variant>
        <vt:i4>6750233</vt:i4>
      </vt:variant>
      <vt:variant>
        <vt:i4>306</vt:i4>
      </vt:variant>
      <vt:variant>
        <vt:i4>0</vt:i4>
      </vt:variant>
      <vt:variant>
        <vt:i4>5</vt:i4>
      </vt:variant>
      <vt:variant>
        <vt:lpwstr>http://www.ecoi.net/file_upload/1930_1494418572_g1700962.pdf</vt:lpwstr>
      </vt:variant>
      <vt:variant>
        <vt:lpwstr/>
      </vt:variant>
      <vt:variant>
        <vt:i4>6946924</vt:i4>
      </vt:variant>
      <vt:variant>
        <vt:i4>303</vt:i4>
      </vt:variant>
      <vt:variant>
        <vt:i4>0</vt:i4>
      </vt:variant>
      <vt:variant>
        <vt:i4>5</vt:i4>
      </vt:variant>
      <vt:variant>
        <vt:lpwstr>https://www.state.gov/wp-content/uploads/2019/06/2019-Trafficking-in-Persons-Report.pdf</vt:lpwstr>
      </vt:variant>
      <vt:variant>
        <vt:lpwstr/>
      </vt:variant>
      <vt:variant>
        <vt:i4>7340067</vt:i4>
      </vt:variant>
      <vt:variant>
        <vt:i4>300</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297</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294</vt:i4>
      </vt:variant>
      <vt:variant>
        <vt:i4>0</vt:i4>
      </vt:variant>
      <vt:variant>
        <vt:i4>5</vt:i4>
      </vt:variant>
      <vt:variant>
        <vt:lpwstr>https://assets.publishing.service.gov.uk/government/uploads/system/uploads/attachment_data/file/681071/Home_Office_FFM_Report_-_Albania.pdf</vt:lpwstr>
      </vt:variant>
      <vt:variant>
        <vt:lpwstr/>
      </vt:variant>
      <vt:variant>
        <vt:i4>6946924</vt:i4>
      </vt:variant>
      <vt:variant>
        <vt:i4>291</vt:i4>
      </vt:variant>
      <vt:variant>
        <vt:i4>0</vt:i4>
      </vt:variant>
      <vt:variant>
        <vt:i4>5</vt:i4>
      </vt:variant>
      <vt:variant>
        <vt:lpwstr>https://www.state.gov/wp-content/uploads/2019/06/2019-Trafficking-in-Persons-Report.pdf</vt:lpwstr>
      </vt:variant>
      <vt:variant>
        <vt:lpwstr/>
      </vt:variant>
      <vt:variant>
        <vt:i4>6946924</vt:i4>
      </vt:variant>
      <vt:variant>
        <vt:i4>288</vt:i4>
      </vt:variant>
      <vt:variant>
        <vt:i4>0</vt:i4>
      </vt:variant>
      <vt:variant>
        <vt:i4>5</vt:i4>
      </vt:variant>
      <vt:variant>
        <vt:lpwstr>https://www.state.gov/wp-content/uploads/2019/06/2019-Trafficking-in-Persons-Report.pdf</vt:lpwstr>
      </vt:variant>
      <vt:variant>
        <vt:lpwstr/>
      </vt:variant>
      <vt:variant>
        <vt:i4>4063328</vt:i4>
      </vt:variant>
      <vt:variant>
        <vt:i4>285</vt:i4>
      </vt:variant>
      <vt:variant>
        <vt:i4>0</vt:i4>
      </vt:variant>
      <vt:variant>
        <vt:i4>5</vt:i4>
      </vt:variant>
      <vt:variant>
        <vt:lpwstr>https://www.unicef.nl/files/unicef-child-notice-albania.pdf</vt:lpwstr>
      </vt:variant>
      <vt:variant>
        <vt:lpwstr/>
      </vt:variant>
      <vt:variant>
        <vt:i4>7340067</vt:i4>
      </vt:variant>
      <vt:variant>
        <vt:i4>282</vt:i4>
      </vt:variant>
      <vt:variant>
        <vt:i4>0</vt:i4>
      </vt:variant>
      <vt:variant>
        <vt:i4>5</vt:i4>
      </vt:variant>
      <vt:variant>
        <vt:lpwstr>https://assets.publishing.service.gov.uk/government/uploads/system/uploads/attachment_data/file/681071/Home_Office_FFM_Report_-_Albania.pdf</vt:lpwstr>
      </vt:variant>
      <vt:variant>
        <vt:lpwstr/>
      </vt:variant>
      <vt:variant>
        <vt:i4>131145</vt:i4>
      </vt:variant>
      <vt:variant>
        <vt:i4>279</vt:i4>
      </vt:variant>
      <vt:variant>
        <vt:i4>0</vt:i4>
      </vt:variant>
      <vt:variant>
        <vt:i4>5</vt:i4>
      </vt:variant>
      <vt:variant>
        <vt:lpwstr>https://rm.coe.int/168065bf87</vt:lpwstr>
      </vt:variant>
      <vt:variant>
        <vt:lpwstr/>
      </vt:variant>
      <vt:variant>
        <vt:i4>131145</vt:i4>
      </vt:variant>
      <vt:variant>
        <vt:i4>276</vt:i4>
      </vt:variant>
      <vt:variant>
        <vt:i4>0</vt:i4>
      </vt:variant>
      <vt:variant>
        <vt:i4>5</vt:i4>
      </vt:variant>
      <vt:variant>
        <vt:lpwstr>https://rm.coe.int/168065bf87</vt:lpwstr>
      </vt:variant>
      <vt:variant>
        <vt:lpwstr/>
      </vt:variant>
      <vt:variant>
        <vt:i4>7340067</vt:i4>
      </vt:variant>
      <vt:variant>
        <vt:i4>273</vt:i4>
      </vt:variant>
      <vt:variant>
        <vt:i4>0</vt:i4>
      </vt:variant>
      <vt:variant>
        <vt:i4>5</vt:i4>
      </vt:variant>
      <vt:variant>
        <vt:lpwstr>https://assets.publishing.service.gov.uk/government/uploads/system/uploads/attachment_data/file/681071/Home_Office_FFM_Report_-_Albania.pdf</vt:lpwstr>
      </vt:variant>
      <vt:variant>
        <vt:lpwstr/>
      </vt:variant>
      <vt:variant>
        <vt:i4>131145</vt:i4>
      </vt:variant>
      <vt:variant>
        <vt:i4>270</vt:i4>
      </vt:variant>
      <vt:variant>
        <vt:i4>0</vt:i4>
      </vt:variant>
      <vt:variant>
        <vt:i4>5</vt:i4>
      </vt:variant>
      <vt:variant>
        <vt:lpwstr>https://rm.coe.int/168065bf87</vt:lpwstr>
      </vt:variant>
      <vt:variant>
        <vt:lpwstr/>
      </vt:variant>
      <vt:variant>
        <vt:i4>7340067</vt:i4>
      </vt:variant>
      <vt:variant>
        <vt:i4>267</vt:i4>
      </vt:variant>
      <vt:variant>
        <vt:i4>0</vt:i4>
      </vt:variant>
      <vt:variant>
        <vt:i4>5</vt:i4>
      </vt:variant>
      <vt:variant>
        <vt:lpwstr>https://assets.publishing.service.gov.uk/government/uploads/system/uploads/attachment_data/file/681071/Home_Office_FFM_Report_-_Albania.pdf</vt:lpwstr>
      </vt:variant>
      <vt:variant>
        <vt:lpwstr/>
      </vt:variant>
      <vt:variant>
        <vt:i4>6946924</vt:i4>
      </vt:variant>
      <vt:variant>
        <vt:i4>264</vt:i4>
      </vt:variant>
      <vt:variant>
        <vt:i4>0</vt:i4>
      </vt:variant>
      <vt:variant>
        <vt:i4>5</vt:i4>
      </vt:variant>
      <vt:variant>
        <vt:lpwstr>https://www.state.gov/wp-content/uploads/2019/06/2019-Trafficking-in-Persons-Report.pdf</vt:lpwstr>
      </vt:variant>
      <vt:variant>
        <vt:lpwstr/>
      </vt:variant>
      <vt:variant>
        <vt:i4>7340067</vt:i4>
      </vt:variant>
      <vt:variant>
        <vt:i4>261</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258</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255</vt:i4>
      </vt:variant>
      <vt:variant>
        <vt:i4>0</vt:i4>
      </vt:variant>
      <vt:variant>
        <vt:i4>5</vt:i4>
      </vt:variant>
      <vt:variant>
        <vt:lpwstr>https://assets.publishing.service.gov.uk/government/uploads/system/uploads/attachment_data/file/681071/Home_Office_FFM_Report_-_Albania.pdf</vt:lpwstr>
      </vt:variant>
      <vt:variant>
        <vt:lpwstr/>
      </vt:variant>
      <vt:variant>
        <vt:i4>131145</vt:i4>
      </vt:variant>
      <vt:variant>
        <vt:i4>252</vt:i4>
      </vt:variant>
      <vt:variant>
        <vt:i4>0</vt:i4>
      </vt:variant>
      <vt:variant>
        <vt:i4>5</vt:i4>
      </vt:variant>
      <vt:variant>
        <vt:lpwstr>https://rm.coe.int/168065bf87</vt:lpwstr>
      </vt:variant>
      <vt:variant>
        <vt:lpwstr/>
      </vt:variant>
      <vt:variant>
        <vt:i4>7340067</vt:i4>
      </vt:variant>
      <vt:variant>
        <vt:i4>249</vt:i4>
      </vt:variant>
      <vt:variant>
        <vt:i4>0</vt:i4>
      </vt:variant>
      <vt:variant>
        <vt:i4>5</vt:i4>
      </vt:variant>
      <vt:variant>
        <vt:lpwstr>https://assets.publishing.service.gov.uk/government/uploads/system/uploads/attachment_data/file/681071/Home_Office_FFM_Report_-_Albania.pdf</vt:lpwstr>
      </vt:variant>
      <vt:variant>
        <vt:lpwstr/>
      </vt:variant>
      <vt:variant>
        <vt:i4>131145</vt:i4>
      </vt:variant>
      <vt:variant>
        <vt:i4>246</vt:i4>
      </vt:variant>
      <vt:variant>
        <vt:i4>0</vt:i4>
      </vt:variant>
      <vt:variant>
        <vt:i4>5</vt:i4>
      </vt:variant>
      <vt:variant>
        <vt:lpwstr>https://rm.coe.int/168065bf87</vt:lpwstr>
      </vt:variant>
      <vt:variant>
        <vt:lpwstr/>
      </vt:variant>
      <vt:variant>
        <vt:i4>7340067</vt:i4>
      </vt:variant>
      <vt:variant>
        <vt:i4>243</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240</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237</vt:i4>
      </vt:variant>
      <vt:variant>
        <vt:i4>0</vt:i4>
      </vt:variant>
      <vt:variant>
        <vt:i4>5</vt:i4>
      </vt:variant>
      <vt:variant>
        <vt:lpwstr>https://assets.publishing.service.gov.uk/government/uploads/system/uploads/attachment_data/file/681071/Home_Office_FFM_Report_-_Albania.pdf</vt:lpwstr>
      </vt:variant>
      <vt:variant>
        <vt:lpwstr/>
      </vt:variant>
      <vt:variant>
        <vt:i4>131145</vt:i4>
      </vt:variant>
      <vt:variant>
        <vt:i4>234</vt:i4>
      </vt:variant>
      <vt:variant>
        <vt:i4>0</vt:i4>
      </vt:variant>
      <vt:variant>
        <vt:i4>5</vt:i4>
      </vt:variant>
      <vt:variant>
        <vt:lpwstr>https://rm.coe.int/168065bf87</vt:lpwstr>
      </vt:variant>
      <vt:variant>
        <vt:lpwstr/>
      </vt:variant>
      <vt:variant>
        <vt:i4>6946924</vt:i4>
      </vt:variant>
      <vt:variant>
        <vt:i4>231</vt:i4>
      </vt:variant>
      <vt:variant>
        <vt:i4>0</vt:i4>
      </vt:variant>
      <vt:variant>
        <vt:i4>5</vt:i4>
      </vt:variant>
      <vt:variant>
        <vt:lpwstr>https://www.state.gov/wp-content/uploads/2019/06/2019-Trafficking-in-Persons-Report.pdf</vt:lpwstr>
      </vt:variant>
      <vt:variant>
        <vt:lpwstr/>
      </vt:variant>
      <vt:variant>
        <vt:i4>131145</vt:i4>
      </vt:variant>
      <vt:variant>
        <vt:i4>228</vt:i4>
      </vt:variant>
      <vt:variant>
        <vt:i4>0</vt:i4>
      </vt:variant>
      <vt:variant>
        <vt:i4>5</vt:i4>
      </vt:variant>
      <vt:variant>
        <vt:lpwstr>https://rm.coe.int/168065bf87</vt:lpwstr>
      </vt:variant>
      <vt:variant>
        <vt:lpwstr/>
      </vt:variant>
      <vt:variant>
        <vt:i4>7340067</vt:i4>
      </vt:variant>
      <vt:variant>
        <vt:i4>225</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222</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219</vt:i4>
      </vt:variant>
      <vt:variant>
        <vt:i4>0</vt:i4>
      </vt:variant>
      <vt:variant>
        <vt:i4>5</vt:i4>
      </vt:variant>
      <vt:variant>
        <vt:lpwstr>https://assets.publishing.service.gov.uk/government/uploads/system/uploads/attachment_data/file/681071/Home_Office_FFM_Report_-_Albania.pdf</vt:lpwstr>
      </vt:variant>
      <vt:variant>
        <vt:lpwstr/>
      </vt:variant>
      <vt:variant>
        <vt:i4>6946924</vt:i4>
      </vt:variant>
      <vt:variant>
        <vt:i4>216</vt:i4>
      </vt:variant>
      <vt:variant>
        <vt:i4>0</vt:i4>
      </vt:variant>
      <vt:variant>
        <vt:i4>5</vt:i4>
      </vt:variant>
      <vt:variant>
        <vt:lpwstr>https://www.state.gov/wp-content/uploads/2019/06/2019-Trafficking-in-Persons-Report.pdf</vt:lpwstr>
      </vt:variant>
      <vt:variant>
        <vt:lpwstr/>
      </vt:variant>
      <vt:variant>
        <vt:i4>5963823</vt:i4>
      </vt:variant>
      <vt:variant>
        <vt:i4>213</vt:i4>
      </vt:variant>
      <vt:variant>
        <vt:i4>0</vt:i4>
      </vt:variant>
      <vt:variant>
        <vt:i4>5</vt:i4>
      </vt:variant>
      <vt:variant>
        <vt:lpwstr>http://albania.iom.int/publications/leaflets/11 - Leaflet_NCAT_KKSAT_ALB &amp; ENG.pdf</vt:lpwstr>
      </vt:variant>
      <vt:variant>
        <vt:lpwstr/>
      </vt:variant>
      <vt:variant>
        <vt:i4>7340067</vt:i4>
      </vt:variant>
      <vt:variant>
        <vt:i4>210</vt:i4>
      </vt:variant>
      <vt:variant>
        <vt:i4>0</vt:i4>
      </vt:variant>
      <vt:variant>
        <vt:i4>5</vt:i4>
      </vt:variant>
      <vt:variant>
        <vt:lpwstr>https://assets.publishing.service.gov.uk/government/uploads/system/uploads/attachment_data/file/681071/Home_Office_FFM_Report_-_Albania.pdf</vt:lpwstr>
      </vt:variant>
      <vt:variant>
        <vt:lpwstr/>
      </vt:variant>
      <vt:variant>
        <vt:i4>131145</vt:i4>
      </vt:variant>
      <vt:variant>
        <vt:i4>207</vt:i4>
      </vt:variant>
      <vt:variant>
        <vt:i4>0</vt:i4>
      </vt:variant>
      <vt:variant>
        <vt:i4>5</vt:i4>
      </vt:variant>
      <vt:variant>
        <vt:lpwstr>https://rm.coe.int/168065bf87</vt:lpwstr>
      </vt:variant>
      <vt:variant>
        <vt:lpwstr/>
      </vt:variant>
      <vt:variant>
        <vt:i4>6946924</vt:i4>
      </vt:variant>
      <vt:variant>
        <vt:i4>204</vt:i4>
      </vt:variant>
      <vt:variant>
        <vt:i4>0</vt:i4>
      </vt:variant>
      <vt:variant>
        <vt:i4>5</vt:i4>
      </vt:variant>
      <vt:variant>
        <vt:lpwstr>https://www.state.gov/wp-content/uploads/2019/06/2019-Trafficking-in-Persons-Report.pdf</vt:lpwstr>
      </vt:variant>
      <vt:variant>
        <vt:lpwstr/>
      </vt:variant>
      <vt:variant>
        <vt:i4>7340067</vt:i4>
      </vt:variant>
      <vt:variant>
        <vt:i4>201</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198</vt:i4>
      </vt:variant>
      <vt:variant>
        <vt:i4>0</vt:i4>
      </vt:variant>
      <vt:variant>
        <vt:i4>5</vt:i4>
      </vt:variant>
      <vt:variant>
        <vt:lpwstr>https://assets.publishing.service.gov.uk/government/uploads/system/uploads/attachment_data/file/681071/Home_Office_FFM_Report_-_Albania.pdf</vt:lpwstr>
      </vt:variant>
      <vt:variant>
        <vt:lpwstr/>
      </vt:variant>
      <vt:variant>
        <vt:i4>131145</vt:i4>
      </vt:variant>
      <vt:variant>
        <vt:i4>195</vt:i4>
      </vt:variant>
      <vt:variant>
        <vt:i4>0</vt:i4>
      </vt:variant>
      <vt:variant>
        <vt:i4>5</vt:i4>
      </vt:variant>
      <vt:variant>
        <vt:lpwstr>https://rm.coe.int/168065bf87</vt:lpwstr>
      </vt:variant>
      <vt:variant>
        <vt:lpwstr/>
      </vt:variant>
      <vt:variant>
        <vt:i4>7340067</vt:i4>
      </vt:variant>
      <vt:variant>
        <vt:i4>192</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189</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186</vt:i4>
      </vt:variant>
      <vt:variant>
        <vt:i4>0</vt:i4>
      </vt:variant>
      <vt:variant>
        <vt:i4>5</vt:i4>
      </vt:variant>
      <vt:variant>
        <vt:lpwstr>https://assets.publishing.service.gov.uk/government/uploads/system/uploads/attachment_data/file/681071/Home_Office_FFM_Report_-_Albania.pdf</vt:lpwstr>
      </vt:variant>
      <vt:variant>
        <vt:lpwstr/>
      </vt:variant>
      <vt:variant>
        <vt:i4>6750233</vt:i4>
      </vt:variant>
      <vt:variant>
        <vt:i4>183</vt:i4>
      </vt:variant>
      <vt:variant>
        <vt:i4>0</vt:i4>
      </vt:variant>
      <vt:variant>
        <vt:i4>5</vt:i4>
      </vt:variant>
      <vt:variant>
        <vt:lpwstr>http://www.ecoi.net/file_upload/1930_1494418572_g1700962.pdf</vt:lpwstr>
      </vt:variant>
      <vt:variant>
        <vt:lpwstr/>
      </vt:variant>
      <vt:variant>
        <vt:i4>1835031</vt:i4>
      </vt:variant>
      <vt:variant>
        <vt:i4>180</vt:i4>
      </vt:variant>
      <vt:variant>
        <vt:i4>0</vt:i4>
      </vt:variant>
      <vt:variant>
        <vt:i4>5</vt:i4>
      </vt:variant>
      <vt:variant>
        <vt:lpwstr>https://unitedkingdom.iom.int/sites/default/files/publication/albania_sle_report_final_1.pdf</vt:lpwstr>
      </vt:variant>
      <vt:variant>
        <vt:lpwstr/>
      </vt:variant>
      <vt:variant>
        <vt:i4>7471202</vt:i4>
      </vt:variant>
      <vt:variant>
        <vt:i4>177</vt:i4>
      </vt:variant>
      <vt:variant>
        <vt:i4>0</vt:i4>
      </vt:variant>
      <vt:variant>
        <vt:i4>5</vt:i4>
      </vt:variant>
      <vt:variant>
        <vt:lpwstr>https://www.dol.gov/agencies/ilab/resources/reports/child-labor/albania</vt:lpwstr>
      </vt:variant>
      <vt:variant>
        <vt:lpwstr/>
      </vt:variant>
      <vt:variant>
        <vt:i4>131145</vt:i4>
      </vt:variant>
      <vt:variant>
        <vt:i4>174</vt:i4>
      </vt:variant>
      <vt:variant>
        <vt:i4>0</vt:i4>
      </vt:variant>
      <vt:variant>
        <vt:i4>5</vt:i4>
      </vt:variant>
      <vt:variant>
        <vt:lpwstr>https://rm.coe.int/168065bf87</vt:lpwstr>
      </vt:variant>
      <vt:variant>
        <vt:lpwstr/>
      </vt:variant>
      <vt:variant>
        <vt:i4>131145</vt:i4>
      </vt:variant>
      <vt:variant>
        <vt:i4>171</vt:i4>
      </vt:variant>
      <vt:variant>
        <vt:i4>0</vt:i4>
      </vt:variant>
      <vt:variant>
        <vt:i4>5</vt:i4>
      </vt:variant>
      <vt:variant>
        <vt:lpwstr>https://rm.coe.int/168065bf87</vt:lpwstr>
      </vt:variant>
      <vt:variant>
        <vt:lpwstr/>
      </vt:variant>
      <vt:variant>
        <vt:i4>7340067</vt:i4>
      </vt:variant>
      <vt:variant>
        <vt:i4>168</vt:i4>
      </vt:variant>
      <vt:variant>
        <vt:i4>0</vt:i4>
      </vt:variant>
      <vt:variant>
        <vt:i4>5</vt:i4>
      </vt:variant>
      <vt:variant>
        <vt:lpwstr>https://assets.publishing.service.gov.uk/government/uploads/system/uploads/attachment_data/file/681071/Home_Office_FFM_Report_-_Albania.pdf</vt:lpwstr>
      </vt:variant>
      <vt:variant>
        <vt:lpwstr/>
      </vt:variant>
      <vt:variant>
        <vt:i4>5439492</vt:i4>
      </vt:variant>
      <vt:variant>
        <vt:i4>165</vt:i4>
      </vt:variant>
      <vt:variant>
        <vt:i4>0</vt:i4>
      </vt:variant>
      <vt:variant>
        <vt:i4>5</vt:i4>
      </vt:variant>
      <vt:variant>
        <vt:lpwstr>https://www.osce.org/secretariat/405095?download=true</vt:lpwstr>
      </vt:variant>
      <vt:variant>
        <vt:lpwstr/>
      </vt:variant>
      <vt:variant>
        <vt:i4>131145</vt:i4>
      </vt:variant>
      <vt:variant>
        <vt:i4>162</vt:i4>
      </vt:variant>
      <vt:variant>
        <vt:i4>0</vt:i4>
      </vt:variant>
      <vt:variant>
        <vt:i4>5</vt:i4>
      </vt:variant>
      <vt:variant>
        <vt:lpwstr>https://rm.coe.int/168065bf87</vt:lpwstr>
      </vt:variant>
      <vt:variant>
        <vt:lpwstr/>
      </vt:variant>
      <vt:variant>
        <vt:i4>6946924</vt:i4>
      </vt:variant>
      <vt:variant>
        <vt:i4>159</vt:i4>
      </vt:variant>
      <vt:variant>
        <vt:i4>0</vt:i4>
      </vt:variant>
      <vt:variant>
        <vt:i4>5</vt:i4>
      </vt:variant>
      <vt:variant>
        <vt:lpwstr>https://www.state.gov/wp-content/uploads/2019/06/2019-Trafficking-in-Persons-Report.pdf</vt:lpwstr>
      </vt:variant>
      <vt:variant>
        <vt:lpwstr/>
      </vt:variant>
      <vt:variant>
        <vt:i4>7340067</vt:i4>
      </vt:variant>
      <vt:variant>
        <vt:i4>156</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153</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150</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147</vt:i4>
      </vt:variant>
      <vt:variant>
        <vt:i4>0</vt:i4>
      </vt:variant>
      <vt:variant>
        <vt:i4>5</vt:i4>
      </vt:variant>
      <vt:variant>
        <vt:lpwstr>https://assets.publishing.service.gov.uk/government/uploads/system/uploads/attachment_data/file/681071/Home_Office_FFM_Report_-_Albania.pdf</vt:lpwstr>
      </vt:variant>
      <vt:variant>
        <vt:lpwstr/>
      </vt:variant>
      <vt:variant>
        <vt:i4>6750233</vt:i4>
      </vt:variant>
      <vt:variant>
        <vt:i4>144</vt:i4>
      </vt:variant>
      <vt:variant>
        <vt:i4>0</vt:i4>
      </vt:variant>
      <vt:variant>
        <vt:i4>5</vt:i4>
      </vt:variant>
      <vt:variant>
        <vt:lpwstr>http://www.ecoi.net/file_upload/1930_1494418572_g1700962.pdf</vt:lpwstr>
      </vt:variant>
      <vt:variant>
        <vt:lpwstr/>
      </vt:variant>
      <vt:variant>
        <vt:i4>7340067</vt:i4>
      </vt:variant>
      <vt:variant>
        <vt:i4>141</vt:i4>
      </vt:variant>
      <vt:variant>
        <vt:i4>0</vt:i4>
      </vt:variant>
      <vt:variant>
        <vt:i4>5</vt:i4>
      </vt:variant>
      <vt:variant>
        <vt:lpwstr>https://assets.publishing.service.gov.uk/government/uploads/system/uploads/attachment_data/file/681071/Home_Office_FFM_Report_-_Albania.pdf</vt:lpwstr>
      </vt:variant>
      <vt:variant>
        <vt:lpwstr/>
      </vt:variant>
      <vt:variant>
        <vt:i4>6750233</vt:i4>
      </vt:variant>
      <vt:variant>
        <vt:i4>138</vt:i4>
      </vt:variant>
      <vt:variant>
        <vt:i4>0</vt:i4>
      </vt:variant>
      <vt:variant>
        <vt:i4>5</vt:i4>
      </vt:variant>
      <vt:variant>
        <vt:lpwstr>http://www.ecoi.net/file_upload/1930_1494418572_g1700962.pdf</vt:lpwstr>
      </vt:variant>
      <vt:variant>
        <vt:lpwstr/>
      </vt:variant>
      <vt:variant>
        <vt:i4>458763</vt:i4>
      </vt:variant>
      <vt:variant>
        <vt:i4>135</vt:i4>
      </vt:variant>
      <vt:variant>
        <vt:i4>0</vt:i4>
      </vt:variant>
      <vt:variant>
        <vt:i4>5</vt:i4>
      </vt:variant>
      <vt:variant>
        <vt:lpwstr>http://www.refworld.org/docid/5a0021771.html</vt:lpwstr>
      </vt:variant>
      <vt:variant>
        <vt:lpwstr/>
      </vt:variant>
      <vt:variant>
        <vt:i4>7471202</vt:i4>
      </vt:variant>
      <vt:variant>
        <vt:i4>132</vt:i4>
      </vt:variant>
      <vt:variant>
        <vt:i4>0</vt:i4>
      </vt:variant>
      <vt:variant>
        <vt:i4>5</vt:i4>
      </vt:variant>
      <vt:variant>
        <vt:lpwstr>https://www.dol.gov/agencies/ilab/resources/reports/child-labor/albania</vt:lpwstr>
      </vt:variant>
      <vt:variant>
        <vt:lpwstr/>
      </vt:variant>
      <vt:variant>
        <vt:i4>6946924</vt:i4>
      </vt:variant>
      <vt:variant>
        <vt:i4>129</vt:i4>
      </vt:variant>
      <vt:variant>
        <vt:i4>0</vt:i4>
      </vt:variant>
      <vt:variant>
        <vt:i4>5</vt:i4>
      </vt:variant>
      <vt:variant>
        <vt:lpwstr>https://www.state.gov/wp-content/uploads/2019/06/2019-Trafficking-in-Persons-Report.pdf</vt:lpwstr>
      </vt:variant>
      <vt:variant>
        <vt:lpwstr/>
      </vt:variant>
      <vt:variant>
        <vt:i4>7340067</vt:i4>
      </vt:variant>
      <vt:variant>
        <vt:i4>126</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123</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120</vt:i4>
      </vt:variant>
      <vt:variant>
        <vt:i4>0</vt:i4>
      </vt:variant>
      <vt:variant>
        <vt:i4>5</vt:i4>
      </vt:variant>
      <vt:variant>
        <vt:lpwstr>https://assets.publishing.service.gov.uk/government/uploads/system/uploads/attachment_data/file/681071/Home_Office_FFM_Report_-_Albania.pdf</vt:lpwstr>
      </vt:variant>
      <vt:variant>
        <vt:lpwstr/>
      </vt:variant>
      <vt:variant>
        <vt:i4>7471202</vt:i4>
      </vt:variant>
      <vt:variant>
        <vt:i4>117</vt:i4>
      </vt:variant>
      <vt:variant>
        <vt:i4>0</vt:i4>
      </vt:variant>
      <vt:variant>
        <vt:i4>5</vt:i4>
      </vt:variant>
      <vt:variant>
        <vt:lpwstr>https://www.dol.gov/agencies/ilab/resources/reports/child-labor/albania</vt:lpwstr>
      </vt:variant>
      <vt:variant>
        <vt:lpwstr/>
      </vt:variant>
      <vt:variant>
        <vt:i4>6946924</vt:i4>
      </vt:variant>
      <vt:variant>
        <vt:i4>114</vt:i4>
      </vt:variant>
      <vt:variant>
        <vt:i4>0</vt:i4>
      </vt:variant>
      <vt:variant>
        <vt:i4>5</vt:i4>
      </vt:variant>
      <vt:variant>
        <vt:lpwstr>https://www.state.gov/wp-content/uploads/2019/06/2019-Trafficking-in-Persons-Report.pdf</vt:lpwstr>
      </vt:variant>
      <vt:variant>
        <vt:lpwstr/>
      </vt:variant>
      <vt:variant>
        <vt:i4>6946924</vt:i4>
      </vt:variant>
      <vt:variant>
        <vt:i4>111</vt:i4>
      </vt:variant>
      <vt:variant>
        <vt:i4>0</vt:i4>
      </vt:variant>
      <vt:variant>
        <vt:i4>5</vt:i4>
      </vt:variant>
      <vt:variant>
        <vt:lpwstr>https://www.state.gov/wp-content/uploads/2019/06/2019-Trafficking-in-Persons-Report.pdf</vt:lpwstr>
      </vt:variant>
      <vt:variant>
        <vt:lpwstr/>
      </vt:variant>
      <vt:variant>
        <vt:i4>6946924</vt:i4>
      </vt:variant>
      <vt:variant>
        <vt:i4>108</vt:i4>
      </vt:variant>
      <vt:variant>
        <vt:i4>0</vt:i4>
      </vt:variant>
      <vt:variant>
        <vt:i4>5</vt:i4>
      </vt:variant>
      <vt:variant>
        <vt:lpwstr>https://www.state.gov/wp-content/uploads/2019/06/2019-Trafficking-in-Persons-Report.pdf</vt:lpwstr>
      </vt:variant>
      <vt:variant>
        <vt:lpwstr/>
      </vt:variant>
      <vt:variant>
        <vt:i4>6946924</vt:i4>
      </vt:variant>
      <vt:variant>
        <vt:i4>105</vt:i4>
      </vt:variant>
      <vt:variant>
        <vt:i4>0</vt:i4>
      </vt:variant>
      <vt:variant>
        <vt:i4>5</vt:i4>
      </vt:variant>
      <vt:variant>
        <vt:lpwstr>https://www.state.gov/wp-content/uploads/2019/06/2019-Trafficking-in-Persons-Report.pdf</vt:lpwstr>
      </vt:variant>
      <vt:variant>
        <vt:lpwstr/>
      </vt:variant>
      <vt:variant>
        <vt:i4>6946924</vt:i4>
      </vt:variant>
      <vt:variant>
        <vt:i4>102</vt:i4>
      </vt:variant>
      <vt:variant>
        <vt:i4>0</vt:i4>
      </vt:variant>
      <vt:variant>
        <vt:i4>5</vt:i4>
      </vt:variant>
      <vt:variant>
        <vt:lpwstr>https://www.state.gov/wp-content/uploads/2019/06/2019-Trafficking-in-Persons-Report.pdf</vt:lpwstr>
      </vt:variant>
      <vt:variant>
        <vt:lpwstr/>
      </vt:variant>
      <vt:variant>
        <vt:i4>7340067</vt:i4>
      </vt:variant>
      <vt:variant>
        <vt:i4>99</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96</vt:i4>
      </vt:variant>
      <vt:variant>
        <vt:i4>0</vt:i4>
      </vt:variant>
      <vt:variant>
        <vt:i4>5</vt:i4>
      </vt:variant>
      <vt:variant>
        <vt:lpwstr>https://assets.publishing.service.gov.uk/government/uploads/system/uploads/attachment_data/file/681071/Home_Office_FFM_Report_-_Albania.pdf</vt:lpwstr>
      </vt:variant>
      <vt:variant>
        <vt:lpwstr/>
      </vt:variant>
      <vt:variant>
        <vt:i4>6946924</vt:i4>
      </vt:variant>
      <vt:variant>
        <vt:i4>93</vt:i4>
      </vt:variant>
      <vt:variant>
        <vt:i4>0</vt:i4>
      </vt:variant>
      <vt:variant>
        <vt:i4>5</vt:i4>
      </vt:variant>
      <vt:variant>
        <vt:lpwstr>https://www.state.gov/wp-content/uploads/2019/06/2019-Trafficking-in-Persons-Report.pdf</vt:lpwstr>
      </vt:variant>
      <vt:variant>
        <vt:lpwstr/>
      </vt:variant>
      <vt:variant>
        <vt:i4>7340067</vt:i4>
      </vt:variant>
      <vt:variant>
        <vt:i4>90</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87</vt:i4>
      </vt:variant>
      <vt:variant>
        <vt:i4>0</vt:i4>
      </vt:variant>
      <vt:variant>
        <vt:i4>5</vt:i4>
      </vt:variant>
      <vt:variant>
        <vt:lpwstr>https://assets.publishing.service.gov.uk/government/uploads/system/uploads/attachment_data/file/681071/Home_Office_FFM_Report_-_Albania.pdf</vt:lpwstr>
      </vt:variant>
      <vt:variant>
        <vt:lpwstr/>
      </vt:variant>
      <vt:variant>
        <vt:i4>6946924</vt:i4>
      </vt:variant>
      <vt:variant>
        <vt:i4>84</vt:i4>
      </vt:variant>
      <vt:variant>
        <vt:i4>0</vt:i4>
      </vt:variant>
      <vt:variant>
        <vt:i4>5</vt:i4>
      </vt:variant>
      <vt:variant>
        <vt:lpwstr>https://www.state.gov/wp-content/uploads/2019/06/2019-Trafficking-in-Persons-Report.pdf</vt:lpwstr>
      </vt:variant>
      <vt:variant>
        <vt:lpwstr/>
      </vt:variant>
      <vt:variant>
        <vt:i4>6946924</vt:i4>
      </vt:variant>
      <vt:variant>
        <vt:i4>81</vt:i4>
      </vt:variant>
      <vt:variant>
        <vt:i4>0</vt:i4>
      </vt:variant>
      <vt:variant>
        <vt:i4>5</vt:i4>
      </vt:variant>
      <vt:variant>
        <vt:lpwstr>https://www.state.gov/wp-content/uploads/2019/06/2019-Trafficking-in-Persons-Report.pdf</vt:lpwstr>
      </vt:variant>
      <vt:variant>
        <vt:lpwstr/>
      </vt:variant>
      <vt:variant>
        <vt:i4>6946924</vt:i4>
      </vt:variant>
      <vt:variant>
        <vt:i4>78</vt:i4>
      </vt:variant>
      <vt:variant>
        <vt:i4>0</vt:i4>
      </vt:variant>
      <vt:variant>
        <vt:i4>5</vt:i4>
      </vt:variant>
      <vt:variant>
        <vt:lpwstr>https://www.state.gov/wp-content/uploads/2019/06/2019-Trafficking-in-Persons-Report.pdf</vt:lpwstr>
      </vt:variant>
      <vt:variant>
        <vt:lpwstr/>
      </vt:variant>
      <vt:variant>
        <vt:i4>7340067</vt:i4>
      </vt:variant>
      <vt:variant>
        <vt:i4>75</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72</vt:i4>
      </vt:variant>
      <vt:variant>
        <vt:i4>0</vt:i4>
      </vt:variant>
      <vt:variant>
        <vt:i4>5</vt:i4>
      </vt:variant>
      <vt:variant>
        <vt:lpwstr>https://assets.publishing.service.gov.uk/government/uploads/system/uploads/attachment_data/file/681071/Home_Office_FFM_Report_-_Albania.pdf</vt:lpwstr>
      </vt:variant>
      <vt:variant>
        <vt:lpwstr/>
      </vt:variant>
      <vt:variant>
        <vt:i4>7471204</vt:i4>
      </vt:variant>
      <vt:variant>
        <vt:i4>69</vt:i4>
      </vt:variant>
      <vt:variant>
        <vt:i4>0</vt:i4>
      </vt:variant>
      <vt:variant>
        <vt:i4>5</vt:i4>
      </vt:variant>
      <vt:variant>
        <vt:lpwstr>https://ec.europa.eu/neighbourhood-enlargement/sites/near/files/20180417-albania-report.pdf</vt:lpwstr>
      </vt:variant>
      <vt:variant>
        <vt:lpwstr/>
      </vt:variant>
      <vt:variant>
        <vt:i4>7471204</vt:i4>
      </vt:variant>
      <vt:variant>
        <vt:i4>66</vt:i4>
      </vt:variant>
      <vt:variant>
        <vt:i4>0</vt:i4>
      </vt:variant>
      <vt:variant>
        <vt:i4>5</vt:i4>
      </vt:variant>
      <vt:variant>
        <vt:lpwstr>https://ec.europa.eu/neighbourhood-enlargement/sites/near/files/20180417-albania-report.pdf</vt:lpwstr>
      </vt:variant>
      <vt:variant>
        <vt:lpwstr/>
      </vt:variant>
      <vt:variant>
        <vt:i4>7471202</vt:i4>
      </vt:variant>
      <vt:variant>
        <vt:i4>63</vt:i4>
      </vt:variant>
      <vt:variant>
        <vt:i4>0</vt:i4>
      </vt:variant>
      <vt:variant>
        <vt:i4>5</vt:i4>
      </vt:variant>
      <vt:variant>
        <vt:lpwstr>https://www.dol.gov/agencies/ilab/resources/reports/child-labor/albania</vt:lpwstr>
      </vt:variant>
      <vt:variant>
        <vt:lpwstr/>
      </vt:variant>
      <vt:variant>
        <vt:i4>6946924</vt:i4>
      </vt:variant>
      <vt:variant>
        <vt:i4>60</vt:i4>
      </vt:variant>
      <vt:variant>
        <vt:i4>0</vt:i4>
      </vt:variant>
      <vt:variant>
        <vt:i4>5</vt:i4>
      </vt:variant>
      <vt:variant>
        <vt:lpwstr>https://www.state.gov/wp-content/uploads/2019/06/2019-Trafficking-in-Persons-Report.pdf</vt:lpwstr>
      </vt:variant>
      <vt:variant>
        <vt:lpwstr/>
      </vt:variant>
      <vt:variant>
        <vt:i4>6750233</vt:i4>
      </vt:variant>
      <vt:variant>
        <vt:i4>57</vt:i4>
      </vt:variant>
      <vt:variant>
        <vt:i4>0</vt:i4>
      </vt:variant>
      <vt:variant>
        <vt:i4>5</vt:i4>
      </vt:variant>
      <vt:variant>
        <vt:lpwstr>http://www.ecoi.net/file_upload/1930_1494418572_g1700962.pdf</vt:lpwstr>
      </vt:variant>
      <vt:variant>
        <vt:lpwstr/>
      </vt:variant>
      <vt:variant>
        <vt:i4>7471202</vt:i4>
      </vt:variant>
      <vt:variant>
        <vt:i4>54</vt:i4>
      </vt:variant>
      <vt:variant>
        <vt:i4>0</vt:i4>
      </vt:variant>
      <vt:variant>
        <vt:i4>5</vt:i4>
      </vt:variant>
      <vt:variant>
        <vt:lpwstr>https://www.dol.gov/agencies/ilab/resources/reports/child-labor/albania</vt:lpwstr>
      </vt:variant>
      <vt:variant>
        <vt:lpwstr/>
      </vt:variant>
      <vt:variant>
        <vt:i4>6946924</vt:i4>
      </vt:variant>
      <vt:variant>
        <vt:i4>51</vt:i4>
      </vt:variant>
      <vt:variant>
        <vt:i4>0</vt:i4>
      </vt:variant>
      <vt:variant>
        <vt:i4>5</vt:i4>
      </vt:variant>
      <vt:variant>
        <vt:lpwstr>https://www.state.gov/wp-content/uploads/2019/06/2019-Trafficking-in-Persons-Report.pdf</vt:lpwstr>
      </vt:variant>
      <vt:variant>
        <vt:lpwstr/>
      </vt:variant>
      <vt:variant>
        <vt:i4>3670124</vt:i4>
      </vt:variant>
      <vt:variant>
        <vt:i4>48</vt:i4>
      </vt:variant>
      <vt:variant>
        <vt:i4>0</vt:i4>
      </vt:variant>
      <vt:variant>
        <vt:i4>5</vt:i4>
      </vt:variant>
      <vt:variant>
        <vt:lpwstr>https://www.theguardian.com/global-development/2018/jan/18/were-sex-traffickers-to-blame-for-unsolved-death-of-silvana-beqiraj-julie-bindel</vt:lpwstr>
      </vt:variant>
      <vt:variant>
        <vt:lpwstr/>
      </vt:variant>
      <vt:variant>
        <vt:i4>7340067</vt:i4>
      </vt:variant>
      <vt:variant>
        <vt:i4>45</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42</vt:i4>
      </vt:variant>
      <vt:variant>
        <vt:i4>0</vt:i4>
      </vt:variant>
      <vt:variant>
        <vt:i4>5</vt:i4>
      </vt:variant>
      <vt:variant>
        <vt:lpwstr>https://assets.publishing.service.gov.uk/government/uploads/system/uploads/attachment_data/file/681071/Home_Office_FFM_Report_-_Albania.pdf</vt:lpwstr>
      </vt:variant>
      <vt:variant>
        <vt:lpwstr/>
      </vt:variant>
      <vt:variant>
        <vt:i4>1835031</vt:i4>
      </vt:variant>
      <vt:variant>
        <vt:i4>39</vt:i4>
      </vt:variant>
      <vt:variant>
        <vt:i4>0</vt:i4>
      </vt:variant>
      <vt:variant>
        <vt:i4>5</vt:i4>
      </vt:variant>
      <vt:variant>
        <vt:lpwstr>https://unitedkingdom.iom.int/sites/default/files/publication/albania_sle_report_final_1.pdf</vt:lpwstr>
      </vt:variant>
      <vt:variant>
        <vt:lpwstr/>
      </vt:variant>
      <vt:variant>
        <vt:i4>1835031</vt:i4>
      </vt:variant>
      <vt:variant>
        <vt:i4>36</vt:i4>
      </vt:variant>
      <vt:variant>
        <vt:i4>0</vt:i4>
      </vt:variant>
      <vt:variant>
        <vt:i4>5</vt:i4>
      </vt:variant>
      <vt:variant>
        <vt:lpwstr>https://unitedkingdom.iom.int/sites/default/files/publication/albania_sle_report_final_1.pdf</vt:lpwstr>
      </vt:variant>
      <vt:variant>
        <vt:lpwstr/>
      </vt:variant>
      <vt:variant>
        <vt:i4>6946924</vt:i4>
      </vt:variant>
      <vt:variant>
        <vt:i4>33</vt:i4>
      </vt:variant>
      <vt:variant>
        <vt:i4>0</vt:i4>
      </vt:variant>
      <vt:variant>
        <vt:i4>5</vt:i4>
      </vt:variant>
      <vt:variant>
        <vt:lpwstr>https://www.state.gov/wp-content/uploads/2019/06/2019-Trafficking-in-Persons-Report.pdf</vt:lpwstr>
      </vt:variant>
      <vt:variant>
        <vt:lpwstr/>
      </vt:variant>
      <vt:variant>
        <vt:i4>131145</vt:i4>
      </vt:variant>
      <vt:variant>
        <vt:i4>30</vt:i4>
      </vt:variant>
      <vt:variant>
        <vt:i4>0</vt:i4>
      </vt:variant>
      <vt:variant>
        <vt:i4>5</vt:i4>
      </vt:variant>
      <vt:variant>
        <vt:lpwstr>https://rm.coe.int/168065bf87</vt:lpwstr>
      </vt:variant>
      <vt:variant>
        <vt:lpwstr/>
      </vt:variant>
      <vt:variant>
        <vt:i4>6946924</vt:i4>
      </vt:variant>
      <vt:variant>
        <vt:i4>27</vt:i4>
      </vt:variant>
      <vt:variant>
        <vt:i4>0</vt:i4>
      </vt:variant>
      <vt:variant>
        <vt:i4>5</vt:i4>
      </vt:variant>
      <vt:variant>
        <vt:lpwstr>https://www.state.gov/wp-content/uploads/2019/06/2019-Trafficking-in-Persons-Report.pdf</vt:lpwstr>
      </vt:variant>
      <vt:variant>
        <vt:lpwstr/>
      </vt:variant>
      <vt:variant>
        <vt:i4>1835031</vt:i4>
      </vt:variant>
      <vt:variant>
        <vt:i4>24</vt:i4>
      </vt:variant>
      <vt:variant>
        <vt:i4>0</vt:i4>
      </vt:variant>
      <vt:variant>
        <vt:i4>5</vt:i4>
      </vt:variant>
      <vt:variant>
        <vt:lpwstr>https://unitedkingdom.iom.int/sites/default/files/publication/albania_sle_report_final_1.pdf</vt:lpwstr>
      </vt:variant>
      <vt:variant>
        <vt:lpwstr/>
      </vt:variant>
      <vt:variant>
        <vt:i4>1835031</vt:i4>
      </vt:variant>
      <vt:variant>
        <vt:i4>21</vt:i4>
      </vt:variant>
      <vt:variant>
        <vt:i4>0</vt:i4>
      </vt:variant>
      <vt:variant>
        <vt:i4>5</vt:i4>
      </vt:variant>
      <vt:variant>
        <vt:lpwstr>https://unitedkingdom.iom.int/sites/default/files/publication/albania_sle_report_final_1.pdf</vt:lpwstr>
      </vt:variant>
      <vt:variant>
        <vt:lpwstr/>
      </vt:variant>
      <vt:variant>
        <vt:i4>7471202</vt:i4>
      </vt:variant>
      <vt:variant>
        <vt:i4>18</vt:i4>
      </vt:variant>
      <vt:variant>
        <vt:i4>0</vt:i4>
      </vt:variant>
      <vt:variant>
        <vt:i4>5</vt:i4>
      </vt:variant>
      <vt:variant>
        <vt:lpwstr>https://www.dol.gov/agencies/ilab/resources/reports/child-labor/albania</vt:lpwstr>
      </vt:variant>
      <vt:variant>
        <vt:lpwstr/>
      </vt:variant>
      <vt:variant>
        <vt:i4>6946924</vt:i4>
      </vt:variant>
      <vt:variant>
        <vt:i4>15</vt:i4>
      </vt:variant>
      <vt:variant>
        <vt:i4>0</vt:i4>
      </vt:variant>
      <vt:variant>
        <vt:i4>5</vt:i4>
      </vt:variant>
      <vt:variant>
        <vt:lpwstr>https://www.state.gov/wp-content/uploads/2019/06/2019-Trafficking-in-Persons-Report.pdf</vt:lpwstr>
      </vt:variant>
      <vt:variant>
        <vt:lpwstr/>
      </vt:variant>
      <vt:variant>
        <vt:i4>7340067</vt:i4>
      </vt:variant>
      <vt:variant>
        <vt:i4>12</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9</vt:i4>
      </vt:variant>
      <vt:variant>
        <vt:i4>0</vt:i4>
      </vt:variant>
      <vt:variant>
        <vt:i4>5</vt:i4>
      </vt:variant>
      <vt:variant>
        <vt:lpwstr>https://assets.publishing.service.gov.uk/government/uploads/system/uploads/attachment_data/file/681071/Home_Office_FFM_Report_-_Albania.pdf</vt:lpwstr>
      </vt:variant>
      <vt:variant>
        <vt:lpwstr/>
      </vt:variant>
      <vt:variant>
        <vt:i4>7340067</vt:i4>
      </vt:variant>
      <vt:variant>
        <vt:i4>6</vt:i4>
      </vt:variant>
      <vt:variant>
        <vt:i4>0</vt:i4>
      </vt:variant>
      <vt:variant>
        <vt:i4>5</vt:i4>
      </vt:variant>
      <vt:variant>
        <vt:lpwstr>https://assets.publishing.service.gov.uk/government/uploads/system/uploads/attachment_data/file/681071/Home_Office_FFM_Report_-_Albania.pdf</vt:lpwstr>
      </vt:variant>
      <vt:variant>
        <vt:lpwstr/>
      </vt:variant>
      <vt:variant>
        <vt:i4>6946924</vt:i4>
      </vt:variant>
      <vt:variant>
        <vt:i4>3</vt:i4>
      </vt:variant>
      <vt:variant>
        <vt:i4>0</vt:i4>
      </vt:variant>
      <vt:variant>
        <vt:i4>5</vt:i4>
      </vt:variant>
      <vt:variant>
        <vt:lpwstr>https://www.state.gov/wp-content/uploads/2019/06/2019-Trafficking-in-Persons-Report.pdf</vt:lpwstr>
      </vt:variant>
      <vt:variant>
        <vt:lpwstr/>
      </vt:variant>
      <vt:variant>
        <vt:i4>6946924</vt:i4>
      </vt:variant>
      <vt:variant>
        <vt:i4>0</vt:i4>
      </vt:variant>
      <vt:variant>
        <vt:i4>0</vt:i4>
      </vt:variant>
      <vt:variant>
        <vt:i4>5</vt:i4>
      </vt:variant>
      <vt:variant>
        <vt:lpwstr>https://www.state.gov/wp-content/uploads/2019/06/2019-Trafficking-in-Persons-Report.pdf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Albania - Trafficking - CPIN - v8.0 (March 2019)</dc:title>
  <dc:subject/>
  <dc:creator>Country Policy &amp; Information Team</dc:creator>
  <cp:keywords/>
  <cp:lastModifiedBy>Coles Ros</cp:lastModifiedBy>
  <cp:revision>3</cp:revision>
  <cp:lastPrinted>2018-05-03T00:39:00Z</cp:lastPrinted>
  <dcterms:created xsi:type="dcterms:W3CDTF">2021-02-22T17:23:00Z</dcterms:created>
  <dcterms:modified xsi:type="dcterms:W3CDTF">2021-02-22T17:24:00Z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a1295b6c-537c-4cc3-9c43-6a57e4952ff8</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